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C23BF9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5B33B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DC48B5" w:rsidP="00D93D43">
      <w:r>
        <w:rPr>
          <w:b/>
          <w:sz w:val="28"/>
          <w:szCs w:val="28"/>
        </w:rPr>
        <w:t>27.03.2020</w:t>
      </w:r>
      <w:r w:rsidR="00D93D43">
        <w:t xml:space="preserve">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192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007341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Г</w:t>
      </w:r>
      <w:r w:rsidR="00727C90" w:rsidRPr="00D50C8D">
        <w:rPr>
          <w:sz w:val="28"/>
          <w:szCs w:val="28"/>
        </w:rPr>
        <w:t>лавы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</w:t>
      </w:r>
      <w:r w:rsidR="00007341">
        <w:rPr>
          <w:sz w:val="28"/>
          <w:szCs w:val="28"/>
        </w:rPr>
        <w:t>рритории округа Муром» изменения</w:t>
      </w:r>
      <w:r w:rsidR="00727C90">
        <w:rPr>
          <w:sz w:val="28"/>
          <w:szCs w:val="28"/>
        </w:rPr>
        <w:t xml:space="preserve">, </w:t>
      </w:r>
      <w:r w:rsidR="00007341">
        <w:rPr>
          <w:sz w:val="28"/>
          <w:szCs w:val="28"/>
        </w:rPr>
        <w:t>дополнив перечень пунктами</w:t>
      </w:r>
      <w:r w:rsidR="001E70E2">
        <w:rPr>
          <w:sz w:val="28"/>
          <w:szCs w:val="28"/>
        </w:rPr>
        <w:t xml:space="preserve"> </w:t>
      </w:r>
      <w:r w:rsidR="00007341">
        <w:rPr>
          <w:sz w:val="28"/>
          <w:szCs w:val="28"/>
        </w:rPr>
        <w:t>33 и 34</w:t>
      </w:r>
      <w:r w:rsidR="00CF32A2">
        <w:rPr>
          <w:sz w:val="28"/>
          <w:szCs w:val="28"/>
        </w:rPr>
        <w:t xml:space="preserve"> </w:t>
      </w:r>
      <w:r w:rsidR="0080352C">
        <w:rPr>
          <w:sz w:val="28"/>
          <w:szCs w:val="28"/>
        </w:rPr>
        <w:t xml:space="preserve">следующего содержания: </w:t>
      </w:r>
    </w:p>
    <w:p w:rsidR="00007341" w:rsidRDefault="00007341" w:rsidP="00582E8F">
      <w:pPr>
        <w:ind w:firstLine="567"/>
        <w:jc w:val="both"/>
        <w:rPr>
          <w:sz w:val="28"/>
          <w:szCs w:val="28"/>
        </w:rPr>
      </w:pPr>
    </w:p>
    <w:tbl>
      <w:tblPr>
        <w:tblW w:w="734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200"/>
        <w:gridCol w:w="818"/>
        <w:gridCol w:w="404"/>
      </w:tblGrid>
      <w:tr w:rsidR="00007341" w:rsidRPr="00582E8F" w:rsidTr="00F06D1E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341" w:rsidRDefault="00007341" w:rsidP="00F06D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007341" w:rsidRDefault="00007341" w:rsidP="00007341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200" w:type="dxa"/>
          </w:tcPr>
          <w:p w:rsidR="00007341" w:rsidRPr="00582E8F" w:rsidRDefault="00007341" w:rsidP="00F06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«Арт-Парад»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1" w:rsidRDefault="00007341" w:rsidP="00F06D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341" w:rsidRDefault="00007341" w:rsidP="00F06D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07341" w:rsidRPr="00582E8F" w:rsidTr="00F06D1E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341" w:rsidRDefault="00007341" w:rsidP="00F06D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007341" w:rsidRPr="00700FAC" w:rsidRDefault="00007341" w:rsidP="00007341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200" w:type="dxa"/>
          </w:tcPr>
          <w:p w:rsidR="00007341" w:rsidRDefault="00007341" w:rsidP="00F06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Новикова Т.В.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41" w:rsidRDefault="00007341" w:rsidP="00F06D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341" w:rsidRDefault="00007341" w:rsidP="00F06D1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007341" w:rsidRDefault="00007341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F300E4">
        <w:rPr>
          <w:sz w:val="24"/>
        </w:rPr>
        <w:t>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C87C5A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 w:rsidR="005A37D6">
              <w:rPr>
                <w:sz w:val="24"/>
              </w:rPr>
              <w:t xml:space="preserve">Воронову Е.А., </w:t>
            </w:r>
            <w:r>
              <w:rPr>
                <w:sz w:val="24"/>
              </w:rPr>
              <w:t>Семеновой М.В., Фомичевой Е.Ю.</w:t>
            </w:r>
            <w:r w:rsidR="00F351B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A37D6">
              <w:rPr>
                <w:sz w:val="24"/>
              </w:rPr>
              <w:t>правовое управление,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17B" w:rsidRDefault="00E2017B">
      <w:r>
        <w:separator/>
      </w:r>
    </w:p>
  </w:endnote>
  <w:endnote w:type="continuationSeparator" w:id="0">
    <w:p w:rsidR="00E2017B" w:rsidRDefault="00E2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17B" w:rsidRDefault="00E2017B">
      <w:r>
        <w:separator/>
      </w:r>
    </w:p>
  </w:footnote>
  <w:footnote w:type="continuationSeparator" w:id="0">
    <w:p w:rsidR="00E2017B" w:rsidRDefault="00E20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07341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C0ED8"/>
    <w:rsid w:val="001E70E2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0398D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3BF9"/>
    <w:rsid w:val="00C279CA"/>
    <w:rsid w:val="00C36DE8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C48B5"/>
    <w:rsid w:val="00DC63FD"/>
    <w:rsid w:val="00DC77D2"/>
    <w:rsid w:val="00DE2C13"/>
    <w:rsid w:val="00DE3A0C"/>
    <w:rsid w:val="00DF2BE9"/>
    <w:rsid w:val="00E00403"/>
    <w:rsid w:val="00E062DE"/>
    <w:rsid w:val="00E2017B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80B8-0D3B-43D9-86B1-0C66CF6F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265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2020-03-27T07:53:00Z</cp:lastPrinted>
  <dcterms:created xsi:type="dcterms:W3CDTF">2020-03-27T07:53:00Z</dcterms:created>
  <dcterms:modified xsi:type="dcterms:W3CDTF">2020-03-27T07:53:00Z</dcterms:modified>
</cp:coreProperties>
</file>