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B571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A34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B16F7C" w:rsidP="00D93D43">
      <w:r>
        <w:rPr>
          <w:b/>
          <w:sz w:val="28"/>
          <w:szCs w:val="28"/>
        </w:rPr>
        <w:t>05.02.2020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65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A63C87">
        <w:rPr>
          <w:sz w:val="28"/>
          <w:szCs w:val="28"/>
        </w:rPr>
        <w:t>дополнив перечень пунктом 30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A63C87" w:rsidP="00A63C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9E4C74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3C87">
              <w:rPr>
                <w:sz w:val="28"/>
                <w:szCs w:val="28"/>
              </w:rPr>
              <w:t>ОО «ЭКО-транс</w:t>
            </w:r>
            <w:r w:rsidR="00FA7536"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BB" w:rsidRDefault="00B47CBB">
      <w:r>
        <w:separator/>
      </w:r>
    </w:p>
  </w:endnote>
  <w:endnote w:type="continuationSeparator" w:id="0">
    <w:p w:rsidR="00B47CBB" w:rsidRDefault="00B4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BB" w:rsidRDefault="00B47CBB">
      <w:r>
        <w:separator/>
      </w:r>
    </w:p>
  </w:footnote>
  <w:footnote w:type="continuationSeparator" w:id="0">
    <w:p w:rsidR="00B47CBB" w:rsidRDefault="00B4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16F7C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571D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73C5-1E92-440E-9E31-7F8DAB23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258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2020-02-05T06:55:00Z</cp:lastPrinted>
  <dcterms:created xsi:type="dcterms:W3CDTF">2020-02-05T06:56:00Z</dcterms:created>
  <dcterms:modified xsi:type="dcterms:W3CDTF">2020-02-05T06:56:00Z</dcterms:modified>
</cp:coreProperties>
</file>