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B97BB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4CFD0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AC6CEA" w:rsidP="00D93D43">
      <w:r>
        <w:rPr>
          <w:b/>
          <w:sz w:val="28"/>
          <w:szCs w:val="28"/>
        </w:rPr>
        <w:t>17.02.2020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104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>дополнив перечень пунктом 31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1E70E2" w:rsidP="00A63C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FA7536" w:rsidRPr="00582E8F" w:rsidRDefault="009E4C74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3C87">
              <w:rPr>
                <w:sz w:val="28"/>
                <w:szCs w:val="28"/>
              </w:rPr>
              <w:t xml:space="preserve">ОО </w:t>
            </w:r>
            <w:r w:rsidR="001E70E2">
              <w:rPr>
                <w:sz w:val="28"/>
                <w:szCs w:val="28"/>
              </w:rPr>
              <w:t>ГК «Результат</w:t>
            </w:r>
            <w:r w:rsidR="00FA7536">
              <w:rPr>
                <w:sz w:val="28"/>
                <w:szCs w:val="28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37" w:rsidRDefault="000F2C37">
      <w:r>
        <w:separator/>
      </w:r>
    </w:p>
  </w:endnote>
  <w:endnote w:type="continuationSeparator" w:id="0">
    <w:p w:rsidR="000F2C37" w:rsidRDefault="000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37" w:rsidRDefault="000F2C37">
      <w:r>
        <w:separator/>
      </w:r>
    </w:p>
  </w:footnote>
  <w:footnote w:type="continuationSeparator" w:id="0">
    <w:p w:rsidR="000F2C37" w:rsidRDefault="000F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CEA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97BB0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17BB-0125-4F88-90F7-2B81C534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2020-02-17T13:29:00Z</cp:lastPrinted>
  <dcterms:created xsi:type="dcterms:W3CDTF">2020-02-17T13:30:00Z</dcterms:created>
  <dcterms:modified xsi:type="dcterms:W3CDTF">2020-02-17T13:30:00Z</dcterms:modified>
</cp:coreProperties>
</file>