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33408D" w:rsidRDefault="0033408D" w:rsidP="00D93D43">
      <w:pPr>
        <w:rPr>
          <w:b/>
          <w:sz w:val="28"/>
          <w:szCs w:val="28"/>
        </w:rPr>
      </w:pPr>
      <w:r w:rsidRPr="0033408D">
        <w:rPr>
          <w:b/>
          <w:sz w:val="28"/>
          <w:szCs w:val="28"/>
        </w:rPr>
        <w:t>23.01.2020</w:t>
      </w:r>
      <w:r w:rsidR="00B909A2" w:rsidRPr="0033408D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B909A2" w:rsidRPr="0033408D">
        <w:rPr>
          <w:b/>
          <w:sz w:val="28"/>
          <w:szCs w:val="28"/>
        </w:rPr>
        <w:t xml:space="preserve">           </w:t>
      </w:r>
      <w:r w:rsidRPr="0033408D">
        <w:rPr>
          <w:b/>
          <w:sz w:val="28"/>
          <w:szCs w:val="28"/>
        </w:rPr>
        <w:t>№ 29</w:t>
      </w:r>
    </w:p>
    <w:p w:rsidR="009C56BE" w:rsidRPr="0033408D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>
        <w:rPr>
          <w:noProof w:val="0"/>
          <w:sz w:val="28"/>
          <w:szCs w:val="28"/>
          <w:lang w:eastAsia="ru-RU"/>
        </w:rPr>
        <w:t>15.11.2019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>
        <w:rPr>
          <w:noProof w:val="0"/>
          <w:sz w:val="28"/>
          <w:szCs w:val="28"/>
          <w:lang w:eastAsia="ru-RU"/>
        </w:rPr>
        <w:t xml:space="preserve"> 842</w:t>
      </w:r>
      <w:r w:rsidRPr="004B285B">
        <w:rPr>
          <w:noProof w:val="0"/>
          <w:sz w:val="28"/>
          <w:szCs w:val="28"/>
          <w:lang w:eastAsia="ru-RU"/>
        </w:rPr>
        <w:t xml:space="preserve"> «О          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0842C7" w:rsidRDefault="000842C7" w:rsidP="00F43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8C" w:rsidRDefault="00E2088C">
      <w:r>
        <w:separator/>
      </w:r>
    </w:p>
  </w:endnote>
  <w:endnote w:type="continuationSeparator" w:id="0">
    <w:p w:rsidR="00E2088C" w:rsidRDefault="00E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8C" w:rsidRDefault="00E2088C">
      <w:r>
        <w:separator/>
      </w:r>
    </w:p>
  </w:footnote>
  <w:footnote w:type="continuationSeparator" w:id="0">
    <w:p w:rsidR="00E2088C" w:rsidRDefault="00E2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3408D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6A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C86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6D6B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1B5B-E136-4E3C-A7CB-203C5A67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342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2020-01-20T13:06:00Z</cp:lastPrinted>
  <dcterms:created xsi:type="dcterms:W3CDTF">2020-01-23T06:01:00Z</dcterms:created>
  <dcterms:modified xsi:type="dcterms:W3CDTF">2020-01-23T06:01:00Z</dcterms:modified>
</cp:coreProperties>
</file>