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</w:p>
    <w:p w:rsidR="00D93D43" w:rsidRDefault="00EF5180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B129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7F1232" w:rsidP="00D93D43">
      <w:r>
        <w:rPr>
          <w:b/>
          <w:sz w:val="28"/>
          <w:szCs w:val="28"/>
        </w:rPr>
        <w:t>22.01.2020</w:t>
      </w:r>
      <w:r w:rsidR="00D93D43">
        <w:t xml:space="preserve">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13CAF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</w:t>
      </w:r>
      <w:r w:rsidR="0017178F">
        <w:rPr>
          <w:sz w:val="28"/>
          <w:szCs w:val="28"/>
        </w:rPr>
        <w:t>итории округа Муром» изменения</w:t>
      </w:r>
      <w:r w:rsidR="0080352C">
        <w:rPr>
          <w:sz w:val="28"/>
          <w:szCs w:val="28"/>
        </w:rPr>
        <w:t xml:space="preserve">: </w:t>
      </w:r>
    </w:p>
    <w:p w:rsidR="0017178F" w:rsidRDefault="0017178F" w:rsidP="00582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E860A3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следующей редакции: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FA7536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17178F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FA7536" w:rsidRPr="00582E8F" w:rsidRDefault="0017178F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 «Муром</w:t>
            </w:r>
            <w:r w:rsidR="00FA7536">
              <w:rPr>
                <w:sz w:val="28"/>
                <w:szCs w:val="28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17178F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17178F" w:rsidRDefault="0017178F" w:rsidP="0017178F">
      <w:pPr>
        <w:ind w:firstLine="567"/>
        <w:jc w:val="both"/>
        <w:rPr>
          <w:sz w:val="28"/>
          <w:szCs w:val="28"/>
        </w:rPr>
      </w:pPr>
    </w:p>
    <w:p w:rsidR="0017178F" w:rsidRDefault="0017178F" w:rsidP="00171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2</w:t>
      </w:r>
      <w:r w:rsidR="00E8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17178F" w:rsidRDefault="0017178F" w:rsidP="001717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17178F" w:rsidRPr="00582E8F" w:rsidTr="004A072B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00" w:type="dxa"/>
          </w:tcPr>
          <w:p w:rsidR="0017178F" w:rsidRPr="00582E8F" w:rsidRDefault="0017178F" w:rsidP="004A0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 «МРМЗ»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17178F" w:rsidRDefault="0017178F" w:rsidP="0017178F">
      <w:pPr>
        <w:ind w:firstLine="567"/>
        <w:jc w:val="both"/>
        <w:rPr>
          <w:sz w:val="28"/>
          <w:szCs w:val="28"/>
        </w:rPr>
      </w:pPr>
    </w:p>
    <w:p w:rsidR="0017178F" w:rsidRDefault="0017178F" w:rsidP="00171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4 изложить в следующей редакции:</w:t>
      </w:r>
    </w:p>
    <w:p w:rsidR="0017178F" w:rsidRDefault="0017178F" w:rsidP="001717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17178F" w:rsidRPr="00582E8F" w:rsidTr="004A072B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00" w:type="dxa"/>
          </w:tcPr>
          <w:p w:rsidR="0017178F" w:rsidRPr="00582E8F" w:rsidRDefault="0017178F" w:rsidP="004A0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«Спецавто»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17178F" w:rsidRPr="00DA6990" w:rsidRDefault="0017178F" w:rsidP="0017178F">
      <w:pPr>
        <w:ind w:firstLine="567"/>
        <w:jc w:val="both"/>
        <w:rPr>
          <w:sz w:val="28"/>
          <w:szCs w:val="28"/>
        </w:rPr>
      </w:pPr>
    </w:p>
    <w:p w:rsidR="0017178F" w:rsidRDefault="0017178F" w:rsidP="00171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5 изложить в следующей редакции:</w:t>
      </w:r>
    </w:p>
    <w:p w:rsidR="0017178F" w:rsidRDefault="0017178F" w:rsidP="001717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17178F" w:rsidRPr="00582E8F" w:rsidTr="004A072B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00" w:type="dxa"/>
          </w:tcPr>
          <w:p w:rsidR="0017178F" w:rsidRPr="00582E8F" w:rsidRDefault="0017178F" w:rsidP="004A0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«Дорожник-1»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Default="0017178F" w:rsidP="001717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17178F" w:rsidRPr="00DA6990" w:rsidRDefault="0017178F" w:rsidP="0017178F">
      <w:pPr>
        <w:ind w:firstLine="567"/>
        <w:jc w:val="both"/>
        <w:rPr>
          <w:sz w:val="28"/>
          <w:szCs w:val="28"/>
        </w:rPr>
      </w:pPr>
    </w:p>
    <w:p w:rsidR="00EF68EB" w:rsidRDefault="00EF68EB" w:rsidP="00582E8F">
      <w:pPr>
        <w:ind w:firstLine="567"/>
        <w:jc w:val="both"/>
        <w:rPr>
          <w:sz w:val="28"/>
          <w:szCs w:val="28"/>
        </w:rPr>
      </w:pPr>
    </w:p>
    <w:p w:rsidR="0017178F" w:rsidRDefault="0017178F" w:rsidP="00171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Пункт 6 изложить в следующей редакции:</w:t>
      </w:r>
    </w:p>
    <w:p w:rsidR="0017178F" w:rsidRDefault="0017178F" w:rsidP="001717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17178F" w:rsidRPr="00582E8F" w:rsidTr="004A072B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00" w:type="dxa"/>
          </w:tcPr>
          <w:p w:rsidR="0017178F" w:rsidRPr="00582E8F" w:rsidRDefault="0017178F" w:rsidP="004A0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округа Муром «Водопровод и канализация»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17178F" w:rsidRDefault="0017178F" w:rsidP="0017178F">
      <w:pPr>
        <w:ind w:firstLine="567"/>
        <w:jc w:val="both"/>
        <w:rPr>
          <w:sz w:val="28"/>
          <w:szCs w:val="28"/>
        </w:rPr>
      </w:pPr>
    </w:p>
    <w:p w:rsidR="0017178F" w:rsidRDefault="0017178F" w:rsidP="00171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</w:t>
      </w:r>
      <w:r w:rsidR="005A55B4">
        <w:rPr>
          <w:sz w:val="28"/>
          <w:szCs w:val="28"/>
        </w:rPr>
        <w:t>9</w:t>
      </w:r>
      <w:r w:rsidR="00E860A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7178F" w:rsidRDefault="0017178F" w:rsidP="001717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17178F" w:rsidRPr="00582E8F" w:rsidTr="004A072B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7178F" w:rsidRPr="00435633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7178F" w:rsidRPr="004356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17178F" w:rsidRPr="00435633" w:rsidRDefault="005A55B4" w:rsidP="004A072B">
            <w:pPr>
              <w:jc w:val="both"/>
              <w:rPr>
                <w:sz w:val="28"/>
                <w:szCs w:val="28"/>
              </w:rPr>
            </w:pPr>
            <w:r w:rsidRPr="00435633">
              <w:rPr>
                <w:sz w:val="28"/>
                <w:szCs w:val="28"/>
              </w:rPr>
              <w:t>МБУ «Благоустройство»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F" w:rsidRPr="00435633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78F" w:rsidRDefault="0017178F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17178F" w:rsidRPr="00DA6990" w:rsidRDefault="0017178F" w:rsidP="0017178F">
      <w:pPr>
        <w:ind w:firstLine="567"/>
        <w:jc w:val="both"/>
        <w:rPr>
          <w:sz w:val="28"/>
          <w:szCs w:val="28"/>
        </w:rPr>
      </w:pPr>
    </w:p>
    <w:p w:rsidR="005A55B4" w:rsidRDefault="005A55B4" w:rsidP="005A5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Пункт 10</w:t>
      </w:r>
      <w:r w:rsidR="00E860A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A55B4" w:rsidRDefault="005A55B4" w:rsidP="005A55B4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5A55B4" w:rsidRPr="00582E8F" w:rsidTr="004A072B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5B4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A55B4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00" w:type="dxa"/>
          </w:tcPr>
          <w:p w:rsidR="005A55B4" w:rsidRPr="00582E8F" w:rsidRDefault="005A55B4" w:rsidP="004A0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="00F13C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 Муроммашзавод»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4" w:rsidRDefault="005A55B4" w:rsidP="005A55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5B4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5A55B4" w:rsidRPr="00DA6990" w:rsidRDefault="005A55B4" w:rsidP="005A55B4">
      <w:pPr>
        <w:ind w:firstLine="567"/>
        <w:jc w:val="both"/>
        <w:rPr>
          <w:sz w:val="28"/>
          <w:szCs w:val="28"/>
        </w:rPr>
      </w:pPr>
    </w:p>
    <w:p w:rsidR="005A55B4" w:rsidRDefault="005A55B4" w:rsidP="005A5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3CAF">
        <w:rPr>
          <w:sz w:val="28"/>
          <w:szCs w:val="28"/>
        </w:rPr>
        <w:t>8</w:t>
      </w:r>
      <w:r>
        <w:rPr>
          <w:sz w:val="28"/>
          <w:szCs w:val="28"/>
        </w:rPr>
        <w:t>. Пункт 20 изложить в следующей редакции:</w:t>
      </w:r>
    </w:p>
    <w:p w:rsidR="005A55B4" w:rsidRDefault="005A55B4" w:rsidP="005A55B4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5A55B4" w:rsidRPr="00582E8F" w:rsidTr="004A072B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5B4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A55B4" w:rsidRPr="00836580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200" w:type="dxa"/>
          </w:tcPr>
          <w:p w:rsidR="005A55B4" w:rsidRPr="00836580" w:rsidRDefault="005A55B4" w:rsidP="004A072B">
            <w:pPr>
              <w:jc w:val="both"/>
              <w:rPr>
                <w:sz w:val="28"/>
                <w:szCs w:val="28"/>
              </w:rPr>
            </w:pPr>
            <w:r w:rsidRPr="00836580">
              <w:rPr>
                <w:sz w:val="28"/>
                <w:szCs w:val="28"/>
              </w:rPr>
              <w:t>ООО НПО «МуромЭнергоМаш»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4" w:rsidRPr="00836580" w:rsidRDefault="005A55B4" w:rsidP="005A55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5B4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5A55B4" w:rsidRPr="00DA6990" w:rsidRDefault="005A55B4" w:rsidP="005A55B4">
      <w:pPr>
        <w:ind w:firstLine="567"/>
        <w:jc w:val="both"/>
        <w:rPr>
          <w:sz w:val="28"/>
          <w:szCs w:val="28"/>
        </w:rPr>
      </w:pPr>
    </w:p>
    <w:p w:rsidR="005A55B4" w:rsidRDefault="005A55B4" w:rsidP="005A5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3CAF">
        <w:rPr>
          <w:sz w:val="28"/>
          <w:szCs w:val="28"/>
        </w:rPr>
        <w:t>9</w:t>
      </w:r>
      <w:r>
        <w:rPr>
          <w:sz w:val="28"/>
          <w:szCs w:val="28"/>
        </w:rPr>
        <w:t>. Пункт 26 изложить в следующей редакции:</w:t>
      </w:r>
    </w:p>
    <w:p w:rsidR="005A55B4" w:rsidRDefault="005A55B4" w:rsidP="005A55B4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5A55B4" w:rsidRPr="00582E8F" w:rsidTr="004A072B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5B4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A55B4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200" w:type="dxa"/>
          </w:tcPr>
          <w:p w:rsidR="005A55B4" w:rsidRPr="00582E8F" w:rsidRDefault="005A55B4" w:rsidP="004A0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«Ритуальные услуги»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4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5B4" w:rsidRDefault="005A55B4" w:rsidP="004A07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17178F" w:rsidRPr="00DA6990" w:rsidRDefault="0017178F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  <w:bookmarkEnd w:id="0"/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7E5CA7" w:rsidRDefault="007E5CA7" w:rsidP="008A75E3">
      <w:pPr>
        <w:ind w:firstLine="5954"/>
        <w:rPr>
          <w:i/>
          <w:noProof w:val="0"/>
          <w:sz w:val="24"/>
          <w:szCs w:val="24"/>
        </w:rPr>
      </w:pPr>
    </w:p>
    <w:p w:rsidR="007E5CA7" w:rsidRDefault="007E5CA7" w:rsidP="008A75E3">
      <w:pPr>
        <w:ind w:firstLine="5954"/>
        <w:rPr>
          <w:i/>
          <w:noProof w:val="0"/>
          <w:sz w:val="24"/>
          <w:szCs w:val="24"/>
        </w:rPr>
      </w:pPr>
    </w:p>
    <w:p w:rsidR="007E5CA7" w:rsidRDefault="007E5CA7" w:rsidP="008A75E3">
      <w:pPr>
        <w:ind w:firstLine="5954"/>
        <w:rPr>
          <w:i/>
          <w:noProof w:val="0"/>
          <w:sz w:val="24"/>
          <w:szCs w:val="24"/>
        </w:rPr>
      </w:pPr>
    </w:p>
    <w:p w:rsidR="007E5CA7" w:rsidRDefault="007E5CA7" w:rsidP="008A75E3">
      <w:pPr>
        <w:ind w:firstLine="5954"/>
        <w:rPr>
          <w:i/>
          <w:noProof w:val="0"/>
          <w:sz w:val="24"/>
          <w:szCs w:val="24"/>
        </w:rPr>
      </w:pPr>
    </w:p>
    <w:p w:rsidR="007E5CA7" w:rsidRDefault="007E5CA7" w:rsidP="008A75E3">
      <w:pPr>
        <w:ind w:firstLine="5954"/>
        <w:rPr>
          <w:i/>
          <w:noProof w:val="0"/>
          <w:sz w:val="24"/>
          <w:szCs w:val="24"/>
        </w:rPr>
      </w:pPr>
    </w:p>
    <w:p w:rsidR="007E5CA7" w:rsidRDefault="007E5CA7" w:rsidP="008A75E3">
      <w:pPr>
        <w:ind w:firstLine="5954"/>
        <w:rPr>
          <w:i/>
          <w:noProof w:val="0"/>
          <w:sz w:val="24"/>
          <w:szCs w:val="24"/>
        </w:rPr>
      </w:pPr>
    </w:p>
    <w:p w:rsidR="007E5CA7" w:rsidRDefault="007E5CA7" w:rsidP="008A75E3">
      <w:pPr>
        <w:ind w:firstLine="5954"/>
        <w:rPr>
          <w:i/>
          <w:noProof w:val="0"/>
          <w:sz w:val="24"/>
          <w:szCs w:val="24"/>
        </w:rPr>
      </w:pPr>
    </w:p>
    <w:p w:rsidR="007E5CA7" w:rsidRDefault="007E5CA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EE" w:rsidRDefault="003036EE">
      <w:r>
        <w:separator/>
      </w:r>
    </w:p>
  </w:endnote>
  <w:endnote w:type="continuationSeparator" w:id="0">
    <w:p w:rsidR="003036EE" w:rsidRDefault="0030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EE" w:rsidRDefault="003036EE">
      <w:r>
        <w:separator/>
      </w:r>
    </w:p>
  </w:footnote>
  <w:footnote w:type="continuationSeparator" w:id="0">
    <w:p w:rsidR="003036EE" w:rsidRDefault="0030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118F2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7178F"/>
    <w:rsid w:val="00184F7D"/>
    <w:rsid w:val="001A6C4F"/>
    <w:rsid w:val="001B0636"/>
    <w:rsid w:val="001C0ED8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36EE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35633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A55B4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E5CA7"/>
    <w:rsid w:val="007F0E2D"/>
    <w:rsid w:val="007F1232"/>
    <w:rsid w:val="007F367E"/>
    <w:rsid w:val="0080352C"/>
    <w:rsid w:val="00813948"/>
    <w:rsid w:val="00823BA9"/>
    <w:rsid w:val="00826464"/>
    <w:rsid w:val="00826472"/>
    <w:rsid w:val="00831710"/>
    <w:rsid w:val="00833D5A"/>
    <w:rsid w:val="00836580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860A3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5180"/>
    <w:rsid w:val="00EF68EB"/>
    <w:rsid w:val="00F13CAF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8570-6BF7-4E4D-925E-52F16F65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370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2020-01-22T06:37:00Z</cp:lastPrinted>
  <dcterms:created xsi:type="dcterms:W3CDTF">2020-01-22T06:37:00Z</dcterms:created>
  <dcterms:modified xsi:type="dcterms:W3CDTF">2020-01-22T06:37:00Z</dcterms:modified>
</cp:coreProperties>
</file>