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386C9A" w:rsidRDefault="00386C9A" w:rsidP="00D93D43">
      <w:pPr>
        <w:rPr>
          <w:b/>
          <w:sz w:val="28"/>
          <w:szCs w:val="28"/>
        </w:rPr>
      </w:pPr>
      <w:r w:rsidRPr="00386C9A">
        <w:rPr>
          <w:b/>
          <w:sz w:val="28"/>
          <w:szCs w:val="28"/>
        </w:rPr>
        <w:t>15.11.2019</w:t>
      </w:r>
      <w:r w:rsidR="00B909A2" w:rsidRPr="00386C9A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B909A2" w:rsidRPr="00386C9A">
        <w:rPr>
          <w:b/>
          <w:sz w:val="28"/>
          <w:szCs w:val="28"/>
        </w:rPr>
        <w:t xml:space="preserve">     </w:t>
      </w:r>
      <w:r w:rsidRPr="00386C9A">
        <w:rPr>
          <w:b/>
          <w:sz w:val="28"/>
          <w:szCs w:val="28"/>
        </w:rPr>
        <w:t>№ 843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A38F2">
        <w:rPr>
          <w:noProof w:val="0"/>
          <w:sz w:val="28"/>
          <w:szCs w:val="28"/>
          <w:lang w:eastAsia="ru-RU"/>
        </w:rPr>
        <w:t>я №1,</w:t>
      </w:r>
      <w:r w:rsidR="00F36C26">
        <w:rPr>
          <w:noProof w:val="0"/>
          <w:sz w:val="28"/>
          <w:szCs w:val="28"/>
          <w:lang w:eastAsia="ru-RU"/>
        </w:rPr>
        <w:t xml:space="preserve"> </w:t>
      </w:r>
      <w:r w:rsidR="00FF3A53" w:rsidRPr="007759E8">
        <w:rPr>
          <w:noProof w:val="0"/>
          <w:sz w:val="28"/>
          <w:szCs w:val="28"/>
          <w:lang w:eastAsia="ru-RU"/>
        </w:rPr>
        <w:t xml:space="preserve">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A38F2">
        <w:rPr>
          <w:noProof w:val="0"/>
          <w:sz w:val="28"/>
          <w:szCs w:val="28"/>
          <w:lang w:eastAsia="ru-RU"/>
        </w:rPr>
        <w:t>ям №1,</w:t>
      </w:r>
      <w:r w:rsidR="00FF3A53" w:rsidRPr="007759E8">
        <w:rPr>
          <w:noProof w:val="0"/>
          <w:sz w:val="28"/>
          <w:szCs w:val="28"/>
          <w:lang w:eastAsia="ru-RU"/>
        </w:rPr>
        <w:t xml:space="preserve">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E23C4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E23C48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CE5D0B">
        <w:rPr>
          <w:noProof w:val="0"/>
          <w:sz w:val="28"/>
          <w:szCs w:val="28"/>
          <w:lang w:eastAsia="ru-RU"/>
        </w:rPr>
        <w:t>02</w:t>
      </w:r>
      <w:r w:rsidR="007759E8" w:rsidRPr="00E23C48">
        <w:rPr>
          <w:noProof w:val="0"/>
          <w:sz w:val="28"/>
          <w:szCs w:val="28"/>
          <w:lang w:eastAsia="ru-RU"/>
        </w:rPr>
        <w:t>.0</w:t>
      </w:r>
      <w:r w:rsidR="00CE5D0B">
        <w:rPr>
          <w:noProof w:val="0"/>
          <w:sz w:val="28"/>
          <w:szCs w:val="28"/>
          <w:lang w:eastAsia="ru-RU"/>
        </w:rPr>
        <w:t>9</w:t>
      </w:r>
      <w:r w:rsidR="007759E8" w:rsidRPr="00E23C48">
        <w:rPr>
          <w:noProof w:val="0"/>
          <w:sz w:val="28"/>
          <w:szCs w:val="28"/>
          <w:lang w:eastAsia="ru-RU"/>
        </w:rPr>
        <w:t>.2019</w:t>
      </w:r>
      <w:r w:rsidRPr="00E23C48">
        <w:rPr>
          <w:noProof w:val="0"/>
          <w:sz w:val="28"/>
          <w:szCs w:val="28"/>
          <w:lang w:eastAsia="ru-RU"/>
        </w:rPr>
        <w:t xml:space="preserve"> №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="00CE5D0B">
        <w:rPr>
          <w:noProof w:val="0"/>
          <w:sz w:val="28"/>
          <w:szCs w:val="28"/>
          <w:lang w:eastAsia="ru-RU"/>
        </w:rPr>
        <w:t>641</w:t>
      </w:r>
      <w:r w:rsidRPr="00E23C48">
        <w:rPr>
          <w:noProof w:val="0"/>
          <w:sz w:val="28"/>
          <w:szCs w:val="28"/>
          <w:lang w:eastAsia="ru-RU"/>
        </w:rPr>
        <w:t xml:space="preserve"> «О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</w:t>
      </w:r>
      <w:r w:rsidRPr="00E23C48">
        <w:rPr>
          <w:noProof w:val="0"/>
          <w:sz w:val="28"/>
          <w:szCs w:val="28"/>
          <w:lang w:eastAsia="ru-RU"/>
        </w:rPr>
        <w:t xml:space="preserve"> внесении изменений в постановление Администрации округа Муром от 05.10.2016 № 868 «Об утверждении краткосрочного плана реализации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Pr="00E23C48">
        <w:rPr>
          <w:noProof w:val="0"/>
          <w:sz w:val="28"/>
          <w:szCs w:val="28"/>
          <w:lang w:eastAsia="ru-RU"/>
        </w:rPr>
        <w:t xml:space="preserve"> 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>региональной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="00E23C48" w:rsidRPr="00E23C48">
        <w:rPr>
          <w:noProof w:val="0"/>
          <w:sz w:val="28"/>
          <w:szCs w:val="28"/>
          <w:lang w:eastAsia="ru-RU"/>
        </w:rPr>
        <w:t xml:space="preserve">программы </w:t>
      </w:r>
      <w:r w:rsidRPr="00E23C48">
        <w:rPr>
          <w:noProof w:val="0"/>
          <w:sz w:val="28"/>
          <w:szCs w:val="28"/>
          <w:lang w:eastAsia="ru-RU"/>
        </w:rPr>
        <w:t>капитального ремонта общего имущества в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 xml:space="preserve">многоквартирных </w:t>
      </w:r>
      <w:r w:rsidR="00E23C48" w:rsidRPr="00E23C48">
        <w:rPr>
          <w:noProof w:val="0"/>
          <w:sz w:val="28"/>
          <w:szCs w:val="28"/>
          <w:lang w:eastAsia="ru-RU"/>
        </w:rPr>
        <w:t xml:space="preserve">домах на </w:t>
      </w:r>
      <w:r w:rsidRPr="00E23C48">
        <w:rPr>
          <w:noProof w:val="0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1F029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8A6C8B" w:rsidRPr="007759E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 w:rsidRPr="007759E8">
        <w:rPr>
          <w:noProof w:val="0"/>
          <w:sz w:val="28"/>
          <w:szCs w:val="28"/>
          <w:lang w:eastAsia="ru-RU"/>
        </w:rPr>
        <w:t xml:space="preserve">  </w:t>
      </w:r>
      <w:r w:rsidR="005D633B" w:rsidRP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F9" w:rsidRDefault="003179F9">
      <w:r>
        <w:separator/>
      </w:r>
    </w:p>
  </w:endnote>
  <w:endnote w:type="continuationSeparator" w:id="0">
    <w:p w:rsidR="003179F9" w:rsidRDefault="003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F9" w:rsidRDefault="003179F9">
      <w:r>
        <w:separator/>
      </w:r>
    </w:p>
  </w:footnote>
  <w:footnote w:type="continuationSeparator" w:id="0">
    <w:p w:rsidR="003179F9" w:rsidRDefault="0031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22BD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30993"/>
    <w:rsid w:val="00142748"/>
    <w:rsid w:val="0014308B"/>
    <w:rsid w:val="00161832"/>
    <w:rsid w:val="001673D7"/>
    <w:rsid w:val="0017569F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36D5"/>
    <w:rsid w:val="001F4BB4"/>
    <w:rsid w:val="001F7610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27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179F9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6C9A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A76B4"/>
    <w:rsid w:val="006B43BC"/>
    <w:rsid w:val="006B46A6"/>
    <w:rsid w:val="006C0F55"/>
    <w:rsid w:val="006C21DD"/>
    <w:rsid w:val="006C76B6"/>
    <w:rsid w:val="006C7AE7"/>
    <w:rsid w:val="006C7C85"/>
    <w:rsid w:val="006D1E38"/>
    <w:rsid w:val="006D3B40"/>
    <w:rsid w:val="006D3FFF"/>
    <w:rsid w:val="006D7DA4"/>
    <w:rsid w:val="006E12E9"/>
    <w:rsid w:val="006E213E"/>
    <w:rsid w:val="006E3364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7F62DE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4F59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0DAF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1759D"/>
    <w:rsid w:val="00B2409A"/>
    <w:rsid w:val="00B25806"/>
    <w:rsid w:val="00B2610C"/>
    <w:rsid w:val="00B32257"/>
    <w:rsid w:val="00B373E2"/>
    <w:rsid w:val="00B376DC"/>
    <w:rsid w:val="00B37DB6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5D0B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64E2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3C48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36C26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8F2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663A-6BAE-404D-9345-E93E63D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348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2019-11-18T11:21:00Z</cp:lastPrinted>
  <dcterms:created xsi:type="dcterms:W3CDTF">2019-11-18T11:22:00Z</dcterms:created>
  <dcterms:modified xsi:type="dcterms:W3CDTF">2019-11-18T11:22:00Z</dcterms:modified>
</cp:coreProperties>
</file>