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0BD3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A53C15" w:rsidRDefault="00A53C15" w:rsidP="00D93D43">
      <w:pPr>
        <w:rPr>
          <w:b/>
          <w:sz w:val="28"/>
          <w:szCs w:val="28"/>
        </w:rPr>
      </w:pPr>
      <w:r w:rsidRPr="00A53C15">
        <w:rPr>
          <w:b/>
          <w:sz w:val="28"/>
          <w:szCs w:val="28"/>
        </w:rPr>
        <w:t>15.11.2019</w:t>
      </w:r>
      <w:r>
        <w:rPr>
          <w:b/>
          <w:sz w:val="28"/>
          <w:szCs w:val="28"/>
        </w:rPr>
        <w:t xml:space="preserve">              </w:t>
      </w:r>
      <w:r w:rsidR="00B909A2" w:rsidRPr="00A53C1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B909A2" w:rsidRPr="00A53C15">
        <w:rPr>
          <w:b/>
          <w:sz w:val="28"/>
          <w:szCs w:val="28"/>
        </w:rPr>
        <w:t xml:space="preserve">                                         </w:t>
      </w:r>
      <w:r w:rsidRPr="00A53C1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</w:t>
      </w:r>
      <w:bookmarkStart w:id="0" w:name="_GoBack"/>
      <w:bookmarkEnd w:id="0"/>
      <w:r w:rsidRPr="00A53C15">
        <w:rPr>
          <w:b/>
          <w:sz w:val="28"/>
          <w:szCs w:val="28"/>
        </w:rPr>
        <w:t xml:space="preserve">    </w:t>
      </w:r>
      <w:r w:rsidR="00B909A2" w:rsidRPr="00A53C15">
        <w:rPr>
          <w:b/>
          <w:sz w:val="28"/>
          <w:szCs w:val="28"/>
        </w:rPr>
        <w:t xml:space="preserve">  </w:t>
      </w:r>
      <w:r w:rsidRPr="00A53C15">
        <w:rPr>
          <w:b/>
          <w:sz w:val="28"/>
          <w:szCs w:val="28"/>
        </w:rPr>
        <w:t>№ 842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в постановление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Администрации округа Муром от 12.04.2019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275 «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</w:p>
    <w:p w:rsidR="00676CD5" w:rsidRPr="00125402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лана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многоквартирных домах на территории</w:t>
      </w:r>
    </w:p>
    <w:p w:rsidR="006D17FF" w:rsidRDefault="006D17FF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муниципального образования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округ Муром </w:t>
      </w:r>
    </w:p>
    <w:p w:rsidR="00676CD5" w:rsidRPr="006D17FF" w:rsidRDefault="00676CD5" w:rsidP="006D17FF">
      <w:pPr>
        <w:widowControl w:val="0"/>
        <w:shd w:val="clear" w:color="auto" w:fill="FFFFFF"/>
        <w:tabs>
          <w:tab w:val="left" w:pos="142"/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период 2020-2022 годы</w:t>
      </w:r>
      <w:r w:rsidR="009C472B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Pr="00125402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676CD5" w:rsidRPr="00125402" w:rsidRDefault="00676CD5" w:rsidP="00676CD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2">
        <w:rPr>
          <w:rFonts w:ascii="Times New Roman CYR" w:hAnsi="Times New Roman CYR" w:cs="Times New Roman CYR"/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на территории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 с учетом мер государственной и муниципальной  поддержки, руководствуясь Уставом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Муром, 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1.</w:t>
      </w:r>
      <w:r w:rsidR="009C472B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Внести изменения в постановление Администрации округа Муром от 12.04.2019 №275 «Об утверждении краткосрочного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 w:rsidR="009C472B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региональной программы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 многоквартирных домах на террит</w:t>
      </w:r>
      <w:r w:rsidR="00125402"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ории </w:t>
      </w:r>
      <w:r w:rsidR="006D17FF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="00125402"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 Муром на период 2020-2022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годы</w:t>
      </w:r>
      <w:r w:rsidR="00D9454A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», изложив приложения №1, №2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постановлению в редакции </w:t>
      </w:r>
      <w:r w:rsidR="00D9454A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согласно приложениям №1, №2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настоящему постановлению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2. Контроль  за  исполнением настоящего постановления возложить на     первого заместителя Главы администрации округа Муром по ЖКХ, начальника Управления ЖКХ И. К. Федурина.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3. Настоящее постановление вступает в силу со дня его официального   опубликования в средствах массовой информации и подлежит размещению на сайте администрации округа Муром.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1F14D4" w:rsidRPr="00125402" w:rsidRDefault="001F14D4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7A494E" w:rsidRPr="00125402" w:rsidRDefault="007A494E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125402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125402" w:rsidRDefault="00DA6A20" w:rsidP="008506F1">
      <w:pPr>
        <w:rPr>
          <w:i/>
          <w:noProof w:val="0"/>
          <w:sz w:val="28"/>
          <w:szCs w:val="28"/>
        </w:rPr>
        <w:sectPr w:rsidR="00DA6A20" w:rsidRPr="00125402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0842C7">
              <w:rPr>
                <w:sz w:val="24"/>
                <w:szCs w:val="24"/>
              </w:rPr>
              <w:t>нженер МКУ «Муниципальный жилищный фонд</w:t>
            </w:r>
            <w:r w:rsidRPr="00DA1376">
              <w:rPr>
                <w:sz w:val="24"/>
                <w:szCs w:val="24"/>
              </w:rPr>
              <w:t xml:space="preserve">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F5E1B">
              <w:rPr>
                <w:sz w:val="24"/>
                <w:szCs w:val="24"/>
              </w:rPr>
              <w:t>Н.Ю.Захарова</w:t>
            </w:r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0F70E3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5D633B" w:rsidRPr="00DA1376" w:rsidTr="005D633B">
        <w:trPr>
          <w:trHeight w:val="1118"/>
        </w:trPr>
        <w:tc>
          <w:tcPr>
            <w:tcW w:w="623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5D633B" w:rsidRDefault="005F40DA" w:rsidP="005D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D633B">
              <w:rPr>
                <w:sz w:val="24"/>
                <w:szCs w:val="24"/>
              </w:rPr>
              <w:t xml:space="preserve"> жилищной политики администрации округа Муром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5D633B" w:rsidRDefault="005D633B" w:rsidP="005D633B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F4336E" w:rsidRDefault="000842C7" w:rsidP="0043120A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 и</w:t>
            </w:r>
            <w:r w:rsidR="00F4336E"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</w:p>
          <w:p w:rsidR="00F4336E" w:rsidRDefault="000842C7" w:rsidP="00F4336E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="00F4336E" w:rsidRPr="00F4336E">
              <w:rPr>
                <w:sz w:val="24"/>
                <w:szCs w:val="24"/>
              </w:rPr>
              <w:t xml:space="preserve"> </w:t>
            </w:r>
            <w:r w:rsidR="00F4336E">
              <w:rPr>
                <w:sz w:val="24"/>
                <w:szCs w:val="24"/>
              </w:rPr>
              <w:t>Управления жилищной</w:t>
            </w:r>
          </w:p>
          <w:p w:rsidR="000842C7" w:rsidRPr="000842C7" w:rsidRDefault="00F4336E" w:rsidP="00F43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="000842C7" w:rsidRPr="000842C7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</w:tcPr>
          <w:p w:rsidR="000842C7" w:rsidRPr="000842C7" w:rsidRDefault="000842C7" w:rsidP="004312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0842C7" w:rsidRDefault="000842C7" w:rsidP="004312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К.В. Галкин</w:t>
            </w:r>
          </w:p>
          <w:p w:rsidR="000842C7" w:rsidRPr="000842C7" w:rsidRDefault="000842C7" w:rsidP="0043120A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Pr="00E63087" w:rsidRDefault="000842C7" w:rsidP="000F70E3">
            <w:pPr>
              <w:pStyle w:val="21"/>
              <w:rPr>
                <w:sz w:val="24"/>
                <w:szCs w:val="24"/>
              </w:rPr>
            </w:pPr>
          </w:p>
          <w:p w:rsidR="000842C7" w:rsidRPr="00E63087" w:rsidRDefault="000842C7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8A6C8B">
            <w:pPr>
              <w:rPr>
                <w:sz w:val="24"/>
                <w:szCs w:val="24"/>
                <w:lang w:eastAsia="ru-RU"/>
              </w:rPr>
            </w:pPr>
          </w:p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0842C7" w:rsidRPr="00DA1376" w:rsidTr="000F70E3">
        <w:tc>
          <w:tcPr>
            <w:tcW w:w="6237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0842C7" w:rsidRPr="00DA1376" w:rsidTr="000F70E3">
        <w:tc>
          <w:tcPr>
            <w:tcW w:w="6237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676CD5">
      <w:pPr>
        <w:pStyle w:val="21"/>
        <w:tabs>
          <w:tab w:val="left" w:pos="142"/>
          <w:tab w:val="left" w:pos="284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="00676CD5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676CD5" w:rsidP="00676CD5">
      <w:pPr>
        <w:tabs>
          <w:tab w:val="left" w:pos="142"/>
          <w:tab w:val="left" w:pos="284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676CD5" w:rsidP="00676CD5">
      <w:pPr>
        <w:tabs>
          <w:tab w:val="left" w:pos="142"/>
          <w:tab w:val="left" w:pos="1134"/>
          <w:tab w:val="left" w:pos="9639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>
        <w:rPr>
          <w:noProof w:val="0"/>
          <w:sz w:val="24"/>
          <w:szCs w:val="24"/>
        </w:rPr>
        <w:t xml:space="preserve">                    </w:t>
      </w:r>
      <w:r w:rsidR="002B4CFE">
        <w:rPr>
          <w:noProof w:val="0"/>
          <w:sz w:val="24"/>
          <w:szCs w:val="24"/>
        </w:rPr>
        <w:t>О.В.Едачёва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676CD5" w:rsidP="00321AAE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Соответствие текста файла и </w:t>
      </w:r>
      <w:r w:rsidR="00321AAE" w:rsidRPr="00DA1376">
        <w:rPr>
          <w:sz w:val="24"/>
          <w:szCs w:val="24"/>
        </w:rPr>
        <w:t>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676CD5" w:rsidP="00676CD5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1AAE" w:rsidRPr="00DA1376">
        <w:rPr>
          <w:sz w:val="24"/>
          <w:szCs w:val="24"/>
        </w:rPr>
        <w:t xml:space="preserve">Название  файла документа: </w:t>
      </w:r>
      <w:r w:rsidR="00321AAE"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</w:t>
      </w:r>
      <w:r>
        <w:rPr>
          <w:sz w:val="24"/>
          <w:szCs w:val="24"/>
        </w:rPr>
        <w:t>а на 2020-2022</w:t>
      </w:r>
      <w:r w:rsidR="00321AAE"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5D633B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9D" w:rsidRDefault="00BF4C9D">
      <w:r>
        <w:separator/>
      </w:r>
    </w:p>
  </w:endnote>
  <w:endnote w:type="continuationSeparator" w:id="0">
    <w:p w:rsidR="00BF4C9D" w:rsidRDefault="00BF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9D" w:rsidRDefault="00BF4C9D">
      <w:r>
        <w:separator/>
      </w:r>
    </w:p>
  </w:footnote>
  <w:footnote w:type="continuationSeparator" w:id="0">
    <w:p w:rsidR="00BF4C9D" w:rsidRDefault="00BF4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8467C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394C"/>
    <w:rsid w:val="000F70E3"/>
    <w:rsid w:val="000F71F8"/>
    <w:rsid w:val="000F7B8F"/>
    <w:rsid w:val="00111134"/>
    <w:rsid w:val="00111CA2"/>
    <w:rsid w:val="00115A5B"/>
    <w:rsid w:val="00125402"/>
    <w:rsid w:val="00126F21"/>
    <w:rsid w:val="00142748"/>
    <w:rsid w:val="0014308B"/>
    <w:rsid w:val="00161832"/>
    <w:rsid w:val="001673D7"/>
    <w:rsid w:val="00182198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4176E"/>
    <w:rsid w:val="00355BAF"/>
    <w:rsid w:val="0036328F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D6FE4"/>
    <w:rsid w:val="003E51AB"/>
    <w:rsid w:val="003F7D26"/>
    <w:rsid w:val="00403AC7"/>
    <w:rsid w:val="00415047"/>
    <w:rsid w:val="00421CD3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B5DD3"/>
    <w:rsid w:val="004D3353"/>
    <w:rsid w:val="004D6E7A"/>
    <w:rsid w:val="0050559A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6CD5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A52"/>
    <w:rsid w:val="007C48FF"/>
    <w:rsid w:val="007C5A55"/>
    <w:rsid w:val="007D0822"/>
    <w:rsid w:val="007D1148"/>
    <w:rsid w:val="007D3B2D"/>
    <w:rsid w:val="007D5686"/>
    <w:rsid w:val="007E5970"/>
    <w:rsid w:val="00801FDE"/>
    <w:rsid w:val="00811752"/>
    <w:rsid w:val="00813948"/>
    <w:rsid w:val="008167AF"/>
    <w:rsid w:val="00816F29"/>
    <w:rsid w:val="00823BA9"/>
    <w:rsid w:val="00833036"/>
    <w:rsid w:val="00840EF1"/>
    <w:rsid w:val="00842449"/>
    <w:rsid w:val="008506F1"/>
    <w:rsid w:val="00856C67"/>
    <w:rsid w:val="00860F9D"/>
    <w:rsid w:val="00866F75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955E6"/>
    <w:rsid w:val="009A11C9"/>
    <w:rsid w:val="009A486B"/>
    <w:rsid w:val="009A7738"/>
    <w:rsid w:val="009B41AC"/>
    <w:rsid w:val="009C472B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766A"/>
    <w:rsid w:val="00A53C15"/>
    <w:rsid w:val="00A576AC"/>
    <w:rsid w:val="00A65EAE"/>
    <w:rsid w:val="00A72A16"/>
    <w:rsid w:val="00A72F67"/>
    <w:rsid w:val="00A808CA"/>
    <w:rsid w:val="00A80E72"/>
    <w:rsid w:val="00A82322"/>
    <w:rsid w:val="00A858D4"/>
    <w:rsid w:val="00A924D0"/>
    <w:rsid w:val="00A92E63"/>
    <w:rsid w:val="00A938A9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F65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BF4C9D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84090"/>
    <w:rsid w:val="00C90175"/>
    <w:rsid w:val="00C91568"/>
    <w:rsid w:val="00CA46F1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9454A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4131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399E"/>
    <w:rsid w:val="00FA4357"/>
    <w:rsid w:val="00FA4FDE"/>
    <w:rsid w:val="00FA5733"/>
    <w:rsid w:val="00FA5911"/>
    <w:rsid w:val="00FA79A5"/>
    <w:rsid w:val="00FB2125"/>
    <w:rsid w:val="00FC5802"/>
    <w:rsid w:val="00FD781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6A7DE4-ABC2-4A1E-9005-D9542AE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5CEDC-84C3-4C8F-B486-CFF93547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3</Pages>
  <Words>312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</cp:lastModifiedBy>
  <cp:revision>2</cp:revision>
  <cp:lastPrinted>2019-11-18T10:47:00Z</cp:lastPrinted>
  <dcterms:created xsi:type="dcterms:W3CDTF">2019-11-18T10:48:00Z</dcterms:created>
  <dcterms:modified xsi:type="dcterms:W3CDTF">2019-11-18T10:48:00Z</dcterms:modified>
</cp:coreProperties>
</file>