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3F0DD7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B0E7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5869A1" w:rsidP="00D93D43">
      <w:r>
        <w:rPr>
          <w:b/>
          <w:sz w:val="28"/>
          <w:szCs w:val="28"/>
        </w:rPr>
        <w:t>27.09.2019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721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FA7536">
        <w:rPr>
          <w:sz w:val="28"/>
          <w:szCs w:val="28"/>
        </w:rPr>
        <w:t>дополнив перечень пунктом 2</w:t>
      </w:r>
      <w:r w:rsidR="0080352C">
        <w:rPr>
          <w:sz w:val="28"/>
          <w:szCs w:val="28"/>
        </w:rPr>
        <w:t xml:space="preserve">6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00" w:type="dxa"/>
          </w:tcPr>
          <w:p w:rsidR="00FA7536" w:rsidRPr="00582E8F" w:rsidRDefault="00FA7536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«Ритуальные услуги»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C0" w:rsidRDefault="00CD7EC0">
      <w:r>
        <w:separator/>
      </w:r>
    </w:p>
  </w:endnote>
  <w:endnote w:type="continuationSeparator" w:id="0">
    <w:p w:rsidR="00CD7EC0" w:rsidRDefault="00C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C0" w:rsidRDefault="00CD7EC0">
      <w:r>
        <w:separator/>
      </w:r>
    </w:p>
  </w:footnote>
  <w:footnote w:type="continuationSeparator" w:id="0">
    <w:p w:rsidR="00CD7EC0" w:rsidRDefault="00CD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0DD7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869A1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2C2A-8040-44D2-97E5-6B9D7B2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2019-09-27T10:41:00Z</cp:lastPrinted>
  <dcterms:created xsi:type="dcterms:W3CDTF">2019-09-27T10:42:00Z</dcterms:created>
  <dcterms:modified xsi:type="dcterms:W3CDTF">2019-09-27T10:42:00Z</dcterms:modified>
</cp:coreProperties>
</file>