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DB308F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9B231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CE07F7" w:rsidP="00D93D43">
      <w:r>
        <w:rPr>
          <w:b/>
          <w:sz w:val="28"/>
          <w:szCs w:val="28"/>
        </w:rPr>
        <w:t>06.09.2019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662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647A51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615017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</w:t>
      </w:r>
      <w:r w:rsidR="00647A51">
        <w:rPr>
          <w:sz w:val="28"/>
          <w:szCs w:val="28"/>
        </w:rPr>
        <w:t>я</w:t>
      </w:r>
      <w:r w:rsidR="0067065D">
        <w:rPr>
          <w:sz w:val="28"/>
          <w:szCs w:val="28"/>
        </w:rPr>
        <w:t xml:space="preserve">: </w:t>
      </w:r>
    </w:p>
    <w:p w:rsidR="00C3179A" w:rsidRDefault="00C3179A" w:rsidP="00582E8F">
      <w:pPr>
        <w:ind w:firstLine="567"/>
        <w:jc w:val="both"/>
        <w:rPr>
          <w:sz w:val="28"/>
          <w:szCs w:val="28"/>
        </w:rPr>
      </w:pPr>
    </w:p>
    <w:p w:rsidR="00615017" w:rsidRDefault="00615017" w:rsidP="0058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3179A">
        <w:rPr>
          <w:sz w:val="28"/>
          <w:szCs w:val="28"/>
        </w:rPr>
        <w:t>П</w:t>
      </w:r>
      <w:r w:rsidR="0067065D">
        <w:rPr>
          <w:sz w:val="28"/>
          <w:szCs w:val="28"/>
        </w:rPr>
        <w:t xml:space="preserve">ункт 7 </w:t>
      </w:r>
      <w:r w:rsidR="00C3179A">
        <w:rPr>
          <w:sz w:val="28"/>
          <w:szCs w:val="28"/>
        </w:rPr>
        <w:t xml:space="preserve">приложения изложить в следующей редакции: </w:t>
      </w:r>
    </w:p>
    <w:p w:rsidR="00C3179A" w:rsidRDefault="00C3179A" w:rsidP="00582E8F">
      <w:pPr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50"/>
        <w:gridCol w:w="2976"/>
      </w:tblGrid>
      <w:tr w:rsidR="00615017" w:rsidRPr="00582E8F" w:rsidTr="00615017">
        <w:tc>
          <w:tcPr>
            <w:tcW w:w="675" w:type="dxa"/>
          </w:tcPr>
          <w:p w:rsidR="00615017" w:rsidRPr="00582E8F" w:rsidRDefault="00615017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050" w:type="dxa"/>
          </w:tcPr>
          <w:p w:rsidR="00615017" w:rsidRPr="00582E8F" w:rsidRDefault="00615017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2976" w:type="dxa"/>
          </w:tcPr>
          <w:p w:rsidR="00615017" w:rsidRDefault="00615017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мест для приема на </w:t>
            </w:r>
          </w:p>
          <w:p w:rsidR="00615017" w:rsidRPr="00582E8F" w:rsidRDefault="00615017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работу осужденных</w:t>
            </w:r>
          </w:p>
        </w:tc>
      </w:tr>
      <w:tr w:rsidR="00615017" w:rsidRPr="00582E8F" w:rsidTr="00615017">
        <w:tc>
          <w:tcPr>
            <w:tcW w:w="675" w:type="dxa"/>
          </w:tcPr>
          <w:p w:rsidR="00615017" w:rsidRDefault="00615017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50" w:type="dxa"/>
          </w:tcPr>
          <w:p w:rsidR="00615017" w:rsidRPr="00582E8F" w:rsidRDefault="00615017" w:rsidP="00591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филиал ООО «Владимиртеплогаз»</w:t>
            </w:r>
          </w:p>
        </w:tc>
        <w:tc>
          <w:tcPr>
            <w:tcW w:w="2976" w:type="dxa"/>
          </w:tcPr>
          <w:p w:rsidR="00615017" w:rsidRDefault="00615017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615017" w:rsidRDefault="00615017" w:rsidP="00582E8F">
      <w:pPr>
        <w:ind w:firstLine="567"/>
        <w:jc w:val="both"/>
        <w:rPr>
          <w:sz w:val="28"/>
          <w:szCs w:val="28"/>
        </w:rPr>
      </w:pPr>
    </w:p>
    <w:p w:rsidR="00C3179A" w:rsidRDefault="00C3179A" w:rsidP="0058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20 приложения изложить в следующей редакции:</w:t>
      </w:r>
    </w:p>
    <w:p w:rsidR="00C3179A" w:rsidRDefault="00C3179A" w:rsidP="00582E8F">
      <w:pPr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50"/>
        <w:gridCol w:w="2976"/>
      </w:tblGrid>
      <w:tr w:rsidR="00C3179A" w:rsidRPr="00582E8F" w:rsidTr="005915A2">
        <w:tc>
          <w:tcPr>
            <w:tcW w:w="675" w:type="dxa"/>
          </w:tcPr>
          <w:p w:rsidR="00C3179A" w:rsidRPr="00582E8F" w:rsidRDefault="00C3179A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050" w:type="dxa"/>
          </w:tcPr>
          <w:p w:rsidR="00C3179A" w:rsidRPr="00582E8F" w:rsidRDefault="00C3179A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2976" w:type="dxa"/>
          </w:tcPr>
          <w:p w:rsidR="00C3179A" w:rsidRDefault="00C3179A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мест для приема на </w:t>
            </w:r>
          </w:p>
          <w:p w:rsidR="00C3179A" w:rsidRPr="00582E8F" w:rsidRDefault="00C3179A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работу осужденных</w:t>
            </w:r>
          </w:p>
        </w:tc>
      </w:tr>
      <w:tr w:rsidR="00C3179A" w:rsidRPr="00582E8F" w:rsidTr="005915A2">
        <w:tc>
          <w:tcPr>
            <w:tcW w:w="675" w:type="dxa"/>
          </w:tcPr>
          <w:p w:rsidR="00C3179A" w:rsidRDefault="00C3179A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050" w:type="dxa"/>
          </w:tcPr>
          <w:p w:rsidR="00C3179A" w:rsidRDefault="00C3179A" w:rsidP="00591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НПО «МуромЭнергоМаш»</w:t>
            </w:r>
          </w:p>
        </w:tc>
        <w:tc>
          <w:tcPr>
            <w:tcW w:w="2976" w:type="dxa"/>
          </w:tcPr>
          <w:p w:rsidR="00C3179A" w:rsidRDefault="00C3179A" w:rsidP="005915A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C3179A" w:rsidRDefault="00C3179A" w:rsidP="00582E8F">
      <w:pPr>
        <w:ind w:firstLine="567"/>
        <w:jc w:val="both"/>
        <w:rPr>
          <w:sz w:val="28"/>
          <w:szCs w:val="28"/>
        </w:rPr>
      </w:pPr>
    </w:p>
    <w:p w:rsidR="00C3179A" w:rsidRDefault="00C3179A" w:rsidP="00582E8F">
      <w:pPr>
        <w:ind w:firstLine="567"/>
        <w:jc w:val="both"/>
        <w:rPr>
          <w:sz w:val="28"/>
          <w:szCs w:val="28"/>
        </w:rPr>
      </w:pPr>
    </w:p>
    <w:p w:rsidR="00C3179A" w:rsidRDefault="00C3179A" w:rsidP="00582E8F">
      <w:pPr>
        <w:ind w:firstLine="567"/>
        <w:jc w:val="both"/>
        <w:rPr>
          <w:sz w:val="28"/>
          <w:szCs w:val="28"/>
        </w:rPr>
      </w:pPr>
    </w:p>
    <w:p w:rsidR="00727C90" w:rsidRDefault="00C3179A" w:rsidP="0058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615017">
        <w:rPr>
          <w:sz w:val="28"/>
          <w:szCs w:val="28"/>
        </w:rPr>
        <w:t>.</w:t>
      </w:r>
      <w:r w:rsidR="0067065D">
        <w:rPr>
          <w:sz w:val="28"/>
          <w:szCs w:val="28"/>
        </w:rPr>
        <w:t xml:space="preserve"> </w:t>
      </w:r>
      <w:r w:rsidR="00615017">
        <w:rPr>
          <w:sz w:val="28"/>
          <w:szCs w:val="28"/>
        </w:rPr>
        <w:t>Д</w:t>
      </w:r>
      <w:r w:rsidR="00647A51">
        <w:rPr>
          <w:sz w:val="28"/>
          <w:szCs w:val="28"/>
        </w:rPr>
        <w:t>ополни</w:t>
      </w:r>
      <w:r w:rsidR="0067065D">
        <w:rPr>
          <w:sz w:val="28"/>
          <w:szCs w:val="28"/>
        </w:rPr>
        <w:t>ть перечень пунктом</w:t>
      </w:r>
      <w:r w:rsidR="000F36FF">
        <w:rPr>
          <w:sz w:val="28"/>
          <w:szCs w:val="28"/>
        </w:rPr>
        <w:t xml:space="preserve"> 2</w:t>
      </w:r>
      <w:r w:rsidR="0067065D">
        <w:rPr>
          <w:sz w:val="28"/>
          <w:szCs w:val="28"/>
        </w:rPr>
        <w:t>5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50"/>
        <w:gridCol w:w="2976"/>
      </w:tblGrid>
      <w:tr w:rsidR="0080352C" w:rsidRPr="00582E8F" w:rsidTr="00615017">
        <w:tc>
          <w:tcPr>
            <w:tcW w:w="675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050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2976" w:type="dxa"/>
          </w:tcPr>
          <w:p w:rsidR="00085E71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мест для приема на </w:t>
            </w:r>
          </w:p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работу осужденных</w:t>
            </w:r>
          </w:p>
        </w:tc>
      </w:tr>
      <w:tr w:rsidR="0080352C" w:rsidRPr="00582E8F" w:rsidTr="00615017">
        <w:tc>
          <w:tcPr>
            <w:tcW w:w="675" w:type="dxa"/>
          </w:tcPr>
          <w:p w:rsidR="0080352C" w:rsidRDefault="000F36FF" w:rsidP="00C76D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706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803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050" w:type="dxa"/>
          </w:tcPr>
          <w:p w:rsidR="0080352C" w:rsidRPr="00582E8F" w:rsidRDefault="0067065D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Ширшова А.И.</w:t>
            </w:r>
          </w:p>
        </w:tc>
        <w:tc>
          <w:tcPr>
            <w:tcW w:w="2976" w:type="dxa"/>
          </w:tcPr>
          <w:p w:rsidR="0080352C" w:rsidRDefault="000F36FF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615017" w:rsidRDefault="0061501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76D83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08" w:rsidRDefault="00346C08">
      <w:r>
        <w:separator/>
      </w:r>
    </w:p>
  </w:endnote>
  <w:endnote w:type="continuationSeparator" w:id="0">
    <w:p w:rsidR="00346C08" w:rsidRDefault="0034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08" w:rsidRDefault="00346C08">
      <w:r>
        <w:separator/>
      </w:r>
    </w:p>
  </w:footnote>
  <w:footnote w:type="continuationSeparator" w:id="0">
    <w:p w:rsidR="00346C08" w:rsidRDefault="0034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5E71"/>
    <w:rsid w:val="000917EF"/>
    <w:rsid w:val="000A1263"/>
    <w:rsid w:val="000A5168"/>
    <w:rsid w:val="000B0E38"/>
    <w:rsid w:val="000B37D2"/>
    <w:rsid w:val="000B4B16"/>
    <w:rsid w:val="000B67FA"/>
    <w:rsid w:val="000C772F"/>
    <w:rsid w:val="000D3121"/>
    <w:rsid w:val="000E0322"/>
    <w:rsid w:val="000E36CF"/>
    <w:rsid w:val="000E67E6"/>
    <w:rsid w:val="000F36FF"/>
    <w:rsid w:val="0010374C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46C08"/>
    <w:rsid w:val="00352A2D"/>
    <w:rsid w:val="003627B2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15017"/>
    <w:rsid w:val="00620420"/>
    <w:rsid w:val="00623E90"/>
    <w:rsid w:val="00627DC1"/>
    <w:rsid w:val="00643C08"/>
    <w:rsid w:val="00644C1F"/>
    <w:rsid w:val="00647A51"/>
    <w:rsid w:val="00662880"/>
    <w:rsid w:val="0067065D"/>
    <w:rsid w:val="00682E09"/>
    <w:rsid w:val="0068342B"/>
    <w:rsid w:val="00685909"/>
    <w:rsid w:val="006A05BA"/>
    <w:rsid w:val="006A20DA"/>
    <w:rsid w:val="006A3123"/>
    <w:rsid w:val="006A65C3"/>
    <w:rsid w:val="006A716B"/>
    <w:rsid w:val="006B0CE9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A1819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259F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179A"/>
    <w:rsid w:val="00C36DE8"/>
    <w:rsid w:val="00C54C79"/>
    <w:rsid w:val="00C60645"/>
    <w:rsid w:val="00C65DE3"/>
    <w:rsid w:val="00C67423"/>
    <w:rsid w:val="00C709D9"/>
    <w:rsid w:val="00C76D83"/>
    <w:rsid w:val="00C77304"/>
    <w:rsid w:val="00C82633"/>
    <w:rsid w:val="00C82673"/>
    <w:rsid w:val="00C84090"/>
    <w:rsid w:val="00C87C5A"/>
    <w:rsid w:val="00C93076"/>
    <w:rsid w:val="00C9531F"/>
    <w:rsid w:val="00C964E3"/>
    <w:rsid w:val="00CA4CE3"/>
    <w:rsid w:val="00CC783B"/>
    <w:rsid w:val="00CE07F7"/>
    <w:rsid w:val="00CE5033"/>
    <w:rsid w:val="00CE5439"/>
    <w:rsid w:val="00CE7D67"/>
    <w:rsid w:val="00CF47D5"/>
    <w:rsid w:val="00CF720D"/>
    <w:rsid w:val="00CF7A85"/>
    <w:rsid w:val="00D15704"/>
    <w:rsid w:val="00D30EDD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2753"/>
    <w:rsid w:val="00DA4E35"/>
    <w:rsid w:val="00DB308F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A6E4F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2503A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925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259F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FB6A-F343-46C1-863A-FCC1C6CF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318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2019-09-06T06:35:00Z</cp:lastPrinted>
  <dcterms:created xsi:type="dcterms:W3CDTF">2019-09-06T06:35:00Z</dcterms:created>
  <dcterms:modified xsi:type="dcterms:W3CDTF">2019-09-06T06:35:00Z</dcterms:modified>
</cp:coreProperties>
</file>