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92458F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D1E92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6D5AAC" w:rsidP="00D93D43">
      <w:r>
        <w:rPr>
          <w:b/>
          <w:sz w:val="28"/>
          <w:szCs w:val="28"/>
        </w:rPr>
        <w:t>05.08.2019</w:t>
      </w:r>
      <w:r w:rsidR="00D93D43">
        <w:t xml:space="preserve">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</w:t>
      </w:r>
      <w:r>
        <w:t xml:space="preserve">                                  </w:t>
      </w:r>
      <w:bookmarkStart w:id="0" w:name="_GoBack"/>
      <w:bookmarkEnd w:id="0"/>
      <w:r w:rsidR="00D93D43">
        <w:t xml:space="preserve">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557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647A51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территории округа Муром» изменени</w:t>
      </w:r>
      <w:r w:rsidR="00647A51">
        <w:rPr>
          <w:sz w:val="28"/>
          <w:szCs w:val="28"/>
        </w:rPr>
        <w:t>я</w:t>
      </w:r>
      <w:r w:rsidR="00727C90">
        <w:rPr>
          <w:sz w:val="28"/>
          <w:szCs w:val="28"/>
        </w:rPr>
        <w:t xml:space="preserve">, </w:t>
      </w:r>
      <w:r w:rsidR="00647A51">
        <w:rPr>
          <w:sz w:val="28"/>
          <w:szCs w:val="28"/>
        </w:rPr>
        <w:t>дополнив перечень пунктами</w:t>
      </w:r>
      <w:r w:rsidR="000F36FF">
        <w:rPr>
          <w:sz w:val="28"/>
          <w:szCs w:val="28"/>
        </w:rPr>
        <w:t xml:space="preserve"> 2</w:t>
      </w:r>
      <w:r w:rsidR="00C76D83">
        <w:rPr>
          <w:sz w:val="28"/>
          <w:szCs w:val="28"/>
        </w:rPr>
        <w:t>3</w:t>
      </w:r>
      <w:r w:rsidR="000F36FF">
        <w:rPr>
          <w:sz w:val="28"/>
          <w:szCs w:val="28"/>
        </w:rPr>
        <w:t xml:space="preserve"> и 2</w:t>
      </w:r>
      <w:r w:rsidR="00C76D83">
        <w:rPr>
          <w:sz w:val="28"/>
          <w:szCs w:val="28"/>
        </w:rPr>
        <w:t>4</w:t>
      </w:r>
      <w:r w:rsidR="0080352C">
        <w:rPr>
          <w:sz w:val="28"/>
          <w:szCs w:val="28"/>
        </w:rPr>
        <w:t xml:space="preserve"> 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349"/>
        <w:gridCol w:w="4677"/>
      </w:tblGrid>
      <w:tr w:rsidR="0080352C" w:rsidRPr="00582E8F" w:rsidTr="00647A51">
        <w:tc>
          <w:tcPr>
            <w:tcW w:w="675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349" w:type="dxa"/>
          </w:tcPr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4677" w:type="dxa"/>
          </w:tcPr>
          <w:p w:rsidR="00085E71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мест для приема на </w:t>
            </w:r>
          </w:p>
          <w:p w:rsidR="0080352C" w:rsidRPr="00582E8F" w:rsidRDefault="0080352C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работу осужденных</w:t>
            </w:r>
          </w:p>
        </w:tc>
      </w:tr>
      <w:tr w:rsidR="0080352C" w:rsidRPr="00582E8F" w:rsidTr="00647A51">
        <w:tc>
          <w:tcPr>
            <w:tcW w:w="675" w:type="dxa"/>
          </w:tcPr>
          <w:p w:rsidR="0080352C" w:rsidRDefault="000F36FF" w:rsidP="00C76D8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76D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8035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349" w:type="dxa"/>
          </w:tcPr>
          <w:p w:rsidR="0080352C" w:rsidRPr="00582E8F" w:rsidRDefault="000F36FF" w:rsidP="0013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6D83">
              <w:rPr>
                <w:sz w:val="28"/>
                <w:szCs w:val="28"/>
              </w:rPr>
              <w:t>ОО «Русич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80352C" w:rsidRDefault="000F36FF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47A51" w:rsidRPr="00582E8F" w:rsidTr="00647A51">
        <w:tc>
          <w:tcPr>
            <w:tcW w:w="675" w:type="dxa"/>
          </w:tcPr>
          <w:p w:rsidR="00647A51" w:rsidRDefault="000F36FF" w:rsidP="00C76D83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76D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64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349" w:type="dxa"/>
          </w:tcPr>
          <w:p w:rsidR="00647A51" w:rsidRDefault="00C76D83" w:rsidP="00C76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«Вертикаль»</w:t>
            </w:r>
          </w:p>
        </w:tc>
        <w:tc>
          <w:tcPr>
            <w:tcW w:w="4677" w:type="dxa"/>
          </w:tcPr>
          <w:p w:rsidR="00647A51" w:rsidRDefault="000F36FF" w:rsidP="001341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0A5168" w:rsidRPr="005A37D6">
        <w:rPr>
          <w:i/>
          <w:sz w:val="24"/>
          <w:szCs w:val="24"/>
        </w:rPr>
        <w:t>Пост. О внесении изменений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76D83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4F" w:rsidRDefault="00EA6E4F">
      <w:r>
        <w:separator/>
      </w:r>
    </w:p>
  </w:endnote>
  <w:endnote w:type="continuationSeparator" w:id="0">
    <w:p w:rsidR="00EA6E4F" w:rsidRDefault="00EA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4F" w:rsidRDefault="00EA6E4F">
      <w:r>
        <w:separator/>
      </w:r>
    </w:p>
  </w:footnote>
  <w:footnote w:type="continuationSeparator" w:id="0">
    <w:p w:rsidR="00EA6E4F" w:rsidRDefault="00EA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85E71"/>
    <w:rsid w:val="000917EF"/>
    <w:rsid w:val="000A1263"/>
    <w:rsid w:val="000A5168"/>
    <w:rsid w:val="000B0E38"/>
    <w:rsid w:val="000B37D2"/>
    <w:rsid w:val="000B4B16"/>
    <w:rsid w:val="000B67FA"/>
    <w:rsid w:val="000C772F"/>
    <w:rsid w:val="000D3121"/>
    <w:rsid w:val="000E0322"/>
    <w:rsid w:val="000E36CF"/>
    <w:rsid w:val="000E67E6"/>
    <w:rsid w:val="000F36FF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F1564"/>
    <w:rsid w:val="001F2BBC"/>
    <w:rsid w:val="001F2CB7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27B2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47A51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0CE9"/>
    <w:rsid w:val="006B43BC"/>
    <w:rsid w:val="006C1151"/>
    <w:rsid w:val="006C21DD"/>
    <w:rsid w:val="006C2AAB"/>
    <w:rsid w:val="006C7AE7"/>
    <w:rsid w:val="006D34A2"/>
    <w:rsid w:val="006D5AAC"/>
    <w:rsid w:val="006F5228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A1819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2458F"/>
    <w:rsid w:val="009259F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1E4B"/>
    <w:rsid w:val="009F7093"/>
    <w:rsid w:val="00A01DDF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6D83"/>
    <w:rsid w:val="00C77304"/>
    <w:rsid w:val="00C82633"/>
    <w:rsid w:val="00C82673"/>
    <w:rsid w:val="00C84090"/>
    <w:rsid w:val="00C87C5A"/>
    <w:rsid w:val="00C93076"/>
    <w:rsid w:val="00C9531F"/>
    <w:rsid w:val="00C964E3"/>
    <w:rsid w:val="00CA4CE3"/>
    <w:rsid w:val="00CC783B"/>
    <w:rsid w:val="00CE5033"/>
    <w:rsid w:val="00CE5439"/>
    <w:rsid w:val="00CE7D67"/>
    <w:rsid w:val="00CF47D5"/>
    <w:rsid w:val="00CF720D"/>
    <w:rsid w:val="00CF7A85"/>
    <w:rsid w:val="00D15704"/>
    <w:rsid w:val="00D30EDD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A1040"/>
    <w:rsid w:val="00DA2753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A5DD8"/>
    <w:rsid w:val="00EA6E4F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2503A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925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259FD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6505-0DF3-4689-AC65-BA587C7F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273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2019-08-05T07:35:00Z</cp:lastPrinted>
  <dcterms:created xsi:type="dcterms:W3CDTF">2019-08-05T07:35:00Z</dcterms:created>
  <dcterms:modified xsi:type="dcterms:W3CDTF">2019-08-05T07:35:00Z</dcterms:modified>
</cp:coreProperties>
</file>