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5403D4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AEA5E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7226F7" w:rsidP="00D93D43">
      <w:r>
        <w:rPr>
          <w:b/>
          <w:sz w:val="28"/>
          <w:szCs w:val="28"/>
        </w:rPr>
        <w:t>24.06.2019</w:t>
      </w:r>
      <w:r w:rsidR="00D93D43">
        <w:t xml:space="preserve">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455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647A51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</w:t>
      </w:r>
      <w:r w:rsidR="00647A51">
        <w:rPr>
          <w:sz w:val="28"/>
          <w:szCs w:val="28"/>
        </w:rPr>
        <w:t>я</w:t>
      </w:r>
      <w:r w:rsidR="00727C90">
        <w:rPr>
          <w:sz w:val="28"/>
          <w:szCs w:val="28"/>
        </w:rPr>
        <w:t xml:space="preserve">, </w:t>
      </w:r>
      <w:r w:rsidR="00647A51">
        <w:rPr>
          <w:sz w:val="28"/>
          <w:szCs w:val="28"/>
        </w:rPr>
        <w:t>дополнив перечень пунктами</w:t>
      </w:r>
      <w:r w:rsidR="009259FD">
        <w:rPr>
          <w:sz w:val="28"/>
          <w:szCs w:val="28"/>
        </w:rPr>
        <w:t xml:space="preserve"> 19</w:t>
      </w:r>
      <w:r w:rsidR="00647A51">
        <w:rPr>
          <w:sz w:val="28"/>
          <w:szCs w:val="28"/>
        </w:rPr>
        <w:t xml:space="preserve"> и 20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349"/>
        <w:gridCol w:w="4677"/>
      </w:tblGrid>
      <w:tr w:rsidR="0080352C" w:rsidRPr="00582E8F" w:rsidTr="00647A51">
        <w:tc>
          <w:tcPr>
            <w:tcW w:w="675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349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4677" w:type="dxa"/>
          </w:tcPr>
          <w:p w:rsidR="00085E71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мест для приема на </w:t>
            </w:r>
          </w:p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работу осужденных</w:t>
            </w:r>
          </w:p>
        </w:tc>
      </w:tr>
      <w:tr w:rsidR="0080352C" w:rsidRPr="00582E8F" w:rsidTr="00647A51">
        <w:tc>
          <w:tcPr>
            <w:tcW w:w="675" w:type="dxa"/>
          </w:tcPr>
          <w:p w:rsidR="0080352C" w:rsidRDefault="00F2503A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803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9" w:type="dxa"/>
          </w:tcPr>
          <w:p w:rsidR="0080352C" w:rsidRPr="00582E8F" w:rsidRDefault="009259FD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Молоков Д.В.</w:t>
            </w:r>
          </w:p>
        </w:tc>
        <w:tc>
          <w:tcPr>
            <w:tcW w:w="4677" w:type="dxa"/>
          </w:tcPr>
          <w:p w:rsidR="0080352C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7A51" w:rsidRPr="00582E8F" w:rsidTr="00647A51">
        <w:tc>
          <w:tcPr>
            <w:tcW w:w="675" w:type="dxa"/>
          </w:tcPr>
          <w:p w:rsidR="00647A51" w:rsidRDefault="00647A51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4349" w:type="dxa"/>
          </w:tcPr>
          <w:p w:rsidR="00647A51" w:rsidRDefault="00647A51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НПО «МуромЭнергоМаш»</w:t>
            </w:r>
          </w:p>
        </w:tc>
        <w:tc>
          <w:tcPr>
            <w:tcW w:w="4677" w:type="dxa"/>
          </w:tcPr>
          <w:p w:rsidR="00647A51" w:rsidRDefault="00647A51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B2" w:rsidRDefault="003627B2">
      <w:r>
        <w:separator/>
      </w:r>
    </w:p>
  </w:endnote>
  <w:endnote w:type="continuationSeparator" w:id="0">
    <w:p w:rsidR="003627B2" w:rsidRDefault="003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B2" w:rsidRDefault="003627B2">
      <w:r>
        <w:separator/>
      </w:r>
    </w:p>
  </w:footnote>
  <w:footnote w:type="continuationSeparator" w:id="0">
    <w:p w:rsidR="003627B2" w:rsidRDefault="0036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5E71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27B2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3D4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47A51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26F7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259F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33"/>
    <w:rsid w:val="00C82673"/>
    <w:rsid w:val="00C84090"/>
    <w:rsid w:val="00C87C5A"/>
    <w:rsid w:val="00C93076"/>
    <w:rsid w:val="00C9531F"/>
    <w:rsid w:val="00C964E3"/>
    <w:rsid w:val="00CA4CE3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2753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2503A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925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259F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CA3E-2D06-4D9B-AEA2-4559DC44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275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2019-06-24T06:35:00Z</cp:lastPrinted>
  <dcterms:created xsi:type="dcterms:W3CDTF">2019-06-24T06:35:00Z</dcterms:created>
  <dcterms:modified xsi:type="dcterms:W3CDTF">2019-06-24T06:35:00Z</dcterms:modified>
</cp:coreProperties>
</file>