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F957F3" w:rsidRDefault="00F957F3" w:rsidP="00D93D43">
      <w:pPr>
        <w:rPr>
          <w:b/>
          <w:sz w:val="28"/>
          <w:szCs w:val="28"/>
        </w:rPr>
      </w:pPr>
      <w:r w:rsidRPr="00F957F3">
        <w:rPr>
          <w:b/>
          <w:sz w:val="28"/>
          <w:szCs w:val="28"/>
        </w:rPr>
        <w:t xml:space="preserve">30.05.2019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F957F3">
        <w:rPr>
          <w:b/>
          <w:sz w:val="28"/>
          <w:szCs w:val="28"/>
        </w:rPr>
        <w:t>№ 394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», изложив приложение к постановлению в редакции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приложению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2.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1F14D4" w:rsidRPr="00125402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5B7532">
          <w:headerReference w:type="even" r:id="rId8"/>
          <w:pgSz w:w="11906" w:h="16838"/>
          <w:pgMar w:top="851" w:right="567" w:bottom="346" w:left="1843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B7532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1F8F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3B3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957F3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C82B9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A96B-4BD1-4557-8558-47984A9C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Постановление-.dot</Template>
  <TotalTime>1</TotalTime>
  <Pages>3</Pages>
  <Words>308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ор1</cp:lastModifiedBy>
  <cp:revision>2</cp:revision>
  <cp:lastPrinted>2019-04-10T10:32:00Z</cp:lastPrinted>
  <dcterms:created xsi:type="dcterms:W3CDTF">2019-05-30T10:30:00Z</dcterms:created>
  <dcterms:modified xsi:type="dcterms:W3CDTF">2019-05-30T10:30:00Z</dcterms:modified>
</cp:coreProperties>
</file>