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43" w:rsidRDefault="00C76563" w:rsidP="00D93D43">
      <w:pPr>
        <w:jc w:val="center"/>
        <w:rPr>
          <w:sz w:val="28"/>
          <w:szCs w:val="28"/>
        </w:rPr>
      </w:pPr>
      <w:bookmarkStart w:id="0" w:name="_GoBack"/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17145" t="10160" r="11430" b="18415"/>
                <wp:wrapNone/>
                <wp:docPr id="1777" name="Полотно 1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780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81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2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83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84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85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8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8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8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8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9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91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92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93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94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95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796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97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98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99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00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01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02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03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04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05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06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07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08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809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810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1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12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13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14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15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16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1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818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819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20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21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22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23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4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25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26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27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28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29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30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1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32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33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834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35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36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37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8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39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40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A2942" id="Полотно 1777" o:spid="_x0000_s1026" editas="canvas" style="position:absolute;margin-left:237.95pt;margin-top:24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779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780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781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782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783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784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785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86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87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88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789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790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791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92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793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794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795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796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797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798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799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800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801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802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803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804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805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806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807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808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809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810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811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812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813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814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815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816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817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818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19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820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821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22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23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4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25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26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27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28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9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0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31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32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33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34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35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36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837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838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839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840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Pr="00A14384" w:rsidRDefault="00D93D43" w:rsidP="00DC77D2">
      <w:pPr>
        <w:jc w:val="center"/>
        <w:rPr>
          <w:sz w:val="16"/>
          <w:szCs w:val="16"/>
        </w:rPr>
      </w:pP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15945" w:rsidRPr="00AC6D19" w:rsidRDefault="00F15945" w:rsidP="00F1594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505C21" w:rsidP="00D9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C21" w:rsidRDefault="00505C21" w:rsidP="00D93D43">
      <w:pPr>
        <w:rPr>
          <w:b/>
          <w:sz w:val="28"/>
          <w:szCs w:val="28"/>
        </w:rPr>
      </w:pPr>
    </w:p>
    <w:p w:rsidR="00D93D43" w:rsidRDefault="00FE0192" w:rsidP="00D93D43">
      <w:r>
        <w:rPr>
          <w:b/>
          <w:sz w:val="28"/>
          <w:szCs w:val="28"/>
        </w:rPr>
        <w:t>29.12.2018</w:t>
      </w:r>
      <w:r w:rsidR="00D93D43">
        <w:t xml:space="preserve">                                                                                                          </w:t>
      </w:r>
      <w:r w:rsidR="00DC77D2">
        <w:t xml:space="preserve">           </w:t>
      </w:r>
      <w:r>
        <w:t xml:space="preserve">                                 </w:t>
      </w:r>
      <w:r w:rsidR="00D93D43">
        <w:t xml:space="preserve">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978</w:t>
      </w:r>
    </w:p>
    <w:p w:rsidR="00D93D43" w:rsidRDefault="00D93D43" w:rsidP="00D93D43"/>
    <w:p w:rsidR="00E14F47" w:rsidRPr="00341E8A" w:rsidRDefault="00E14F47" w:rsidP="00E14F47">
      <w:pPr>
        <w:tabs>
          <w:tab w:val="left" w:pos="4253"/>
        </w:tabs>
        <w:ind w:right="5810"/>
        <w:contextualSpacing/>
        <w:jc w:val="both"/>
        <w:rPr>
          <w:noProof w:val="0"/>
          <w:sz w:val="24"/>
          <w:szCs w:val="24"/>
          <w:lang w:eastAsia="ru-RU"/>
        </w:rPr>
      </w:pPr>
      <w:r w:rsidRPr="00AD15E1">
        <w:rPr>
          <w:i/>
          <w:noProof w:val="0"/>
          <w:sz w:val="24"/>
          <w:szCs w:val="24"/>
          <w:lang w:eastAsia="ru-RU"/>
        </w:rPr>
        <w:t xml:space="preserve">Об утверждении </w:t>
      </w:r>
      <w:r>
        <w:rPr>
          <w:i/>
          <w:noProof w:val="0"/>
          <w:sz w:val="24"/>
          <w:szCs w:val="24"/>
          <w:lang w:eastAsia="ru-RU"/>
        </w:rPr>
        <w:t>Плана по противодействию коррупции в администрации округа Муром и ее структурных подразделениях на 201</w:t>
      </w:r>
      <w:r w:rsidR="00037316">
        <w:rPr>
          <w:i/>
          <w:noProof w:val="0"/>
          <w:sz w:val="24"/>
          <w:szCs w:val="24"/>
          <w:lang w:eastAsia="ru-RU"/>
        </w:rPr>
        <w:t>9-2020 г.</w:t>
      </w:r>
      <w:r>
        <w:rPr>
          <w:i/>
          <w:noProof w:val="0"/>
          <w:sz w:val="24"/>
          <w:szCs w:val="24"/>
          <w:lang w:eastAsia="ru-RU"/>
        </w:rPr>
        <w:t>г.</w:t>
      </w:r>
    </w:p>
    <w:p w:rsidR="00FE5E6A" w:rsidRDefault="00FE5E6A" w:rsidP="00FE5E6A">
      <w:pPr>
        <w:ind w:left="426" w:right="5527"/>
        <w:rPr>
          <w:noProof w:val="0"/>
        </w:rPr>
      </w:pPr>
    </w:p>
    <w:p w:rsidR="00FE5E6A" w:rsidRDefault="00FE5E6A" w:rsidP="00FE5E6A">
      <w:pPr>
        <w:ind w:left="426" w:right="5527"/>
        <w:rPr>
          <w:noProof w:val="0"/>
        </w:rPr>
      </w:pPr>
    </w:p>
    <w:p w:rsidR="00FE5E6A" w:rsidRDefault="00FE5E6A" w:rsidP="00FE5E6A">
      <w:pPr>
        <w:ind w:left="426" w:right="5527"/>
        <w:rPr>
          <w:noProof w:val="0"/>
        </w:rPr>
      </w:pPr>
    </w:p>
    <w:p w:rsidR="00E14F47" w:rsidRPr="00AD15E1" w:rsidRDefault="00E14F47" w:rsidP="00E14F47">
      <w:pPr>
        <w:ind w:firstLine="720"/>
        <w:jc w:val="both"/>
        <w:rPr>
          <w:noProof w:val="0"/>
          <w:sz w:val="28"/>
          <w:szCs w:val="28"/>
        </w:rPr>
      </w:pPr>
      <w:r w:rsidRPr="00AD15E1">
        <w:rPr>
          <w:noProof w:val="0"/>
          <w:sz w:val="28"/>
          <w:szCs w:val="28"/>
          <w:lang w:eastAsia="ru-RU"/>
        </w:rPr>
        <w:t xml:space="preserve">В </w:t>
      </w:r>
      <w:r>
        <w:rPr>
          <w:noProof w:val="0"/>
          <w:sz w:val="28"/>
          <w:szCs w:val="28"/>
          <w:lang w:eastAsia="ru-RU"/>
        </w:rPr>
        <w:t>соответствии с Законом Владимирской области от 10.11.2008 № 181-ОЗ «О противодействии коррупции во Владимирской области»</w:t>
      </w:r>
      <w:r w:rsidRPr="00AD15E1">
        <w:rPr>
          <w:noProof w:val="0"/>
          <w:sz w:val="28"/>
          <w:szCs w:val="28"/>
          <w:lang w:eastAsia="ru-RU"/>
        </w:rPr>
        <w:t xml:space="preserve">, </w:t>
      </w:r>
      <w:r w:rsidR="00497A62">
        <w:rPr>
          <w:noProof w:val="0"/>
          <w:sz w:val="28"/>
          <w:szCs w:val="28"/>
          <w:lang w:eastAsia="ru-RU"/>
        </w:rPr>
        <w:t xml:space="preserve"> руководствуясь р</w:t>
      </w:r>
      <w:r>
        <w:rPr>
          <w:noProof w:val="0"/>
          <w:sz w:val="28"/>
          <w:szCs w:val="28"/>
          <w:lang w:eastAsia="ru-RU"/>
        </w:rPr>
        <w:t xml:space="preserve">аспоряжением </w:t>
      </w:r>
      <w:r w:rsidRPr="00691CCF">
        <w:rPr>
          <w:noProof w:val="0"/>
          <w:sz w:val="28"/>
          <w:szCs w:val="28"/>
          <w:lang w:eastAsia="ru-RU"/>
        </w:rPr>
        <w:t xml:space="preserve"> администрации Владимирской обл</w:t>
      </w:r>
      <w:r>
        <w:rPr>
          <w:noProof w:val="0"/>
          <w:sz w:val="28"/>
          <w:szCs w:val="28"/>
          <w:lang w:eastAsia="ru-RU"/>
        </w:rPr>
        <w:t xml:space="preserve">асти </w:t>
      </w:r>
      <w:r w:rsidRPr="00691CCF">
        <w:rPr>
          <w:noProof w:val="0"/>
          <w:sz w:val="28"/>
          <w:szCs w:val="28"/>
          <w:lang w:eastAsia="ru-RU"/>
        </w:rPr>
        <w:t xml:space="preserve"> от </w:t>
      </w:r>
      <w:r w:rsidR="00AE75AF">
        <w:rPr>
          <w:noProof w:val="0"/>
          <w:sz w:val="28"/>
          <w:szCs w:val="28"/>
          <w:lang w:eastAsia="ru-RU"/>
        </w:rPr>
        <w:t>27</w:t>
      </w:r>
      <w:r w:rsidRPr="00691CCF">
        <w:rPr>
          <w:noProof w:val="0"/>
          <w:sz w:val="28"/>
          <w:szCs w:val="28"/>
          <w:lang w:eastAsia="ru-RU"/>
        </w:rPr>
        <w:t>.</w:t>
      </w:r>
      <w:r w:rsidR="00AE75AF">
        <w:rPr>
          <w:noProof w:val="0"/>
          <w:sz w:val="28"/>
          <w:szCs w:val="28"/>
          <w:lang w:eastAsia="ru-RU"/>
        </w:rPr>
        <w:t>1</w:t>
      </w:r>
      <w:r>
        <w:rPr>
          <w:noProof w:val="0"/>
          <w:sz w:val="28"/>
          <w:szCs w:val="28"/>
          <w:lang w:eastAsia="ru-RU"/>
        </w:rPr>
        <w:t>2</w:t>
      </w:r>
      <w:r w:rsidRPr="00691CCF">
        <w:rPr>
          <w:noProof w:val="0"/>
          <w:sz w:val="28"/>
          <w:szCs w:val="28"/>
          <w:lang w:eastAsia="ru-RU"/>
        </w:rPr>
        <w:t>.201</w:t>
      </w:r>
      <w:r>
        <w:rPr>
          <w:noProof w:val="0"/>
          <w:sz w:val="28"/>
          <w:szCs w:val="28"/>
          <w:lang w:eastAsia="ru-RU"/>
        </w:rPr>
        <w:t>8</w:t>
      </w:r>
      <w:r w:rsidRPr="00691CCF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 xml:space="preserve"> №</w:t>
      </w:r>
      <w:r w:rsidRPr="00691CCF">
        <w:rPr>
          <w:noProof w:val="0"/>
          <w:sz w:val="28"/>
          <w:szCs w:val="28"/>
          <w:lang w:eastAsia="ru-RU"/>
        </w:rPr>
        <w:t xml:space="preserve"> </w:t>
      </w:r>
      <w:r w:rsidR="00AE75AF">
        <w:rPr>
          <w:noProof w:val="0"/>
          <w:sz w:val="28"/>
          <w:szCs w:val="28"/>
          <w:lang w:eastAsia="ru-RU"/>
        </w:rPr>
        <w:t>925</w:t>
      </w:r>
      <w:r>
        <w:rPr>
          <w:noProof w:val="0"/>
          <w:sz w:val="28"/>
          <w:szCs w:val="28"/>
          <w:lang w:eastAsia="ru-RU"/>
        </w:rPr>
        <w:t>-р</w:t>
      </w:r>
      <w:r w:rsidRPr="00691CCF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«</w:t>
      </w:r>
      <w:r w:rsidRPr="00691CCF">
        <w:rPr>
          <w:noProof w:val="0"/>
          <w:sz w:val="28"/>
          <w:szCs w:val="28"/>
          <w:lang w:eastAsia="ru-RU"/>
        </w:rPr>
        <w:t>Об ут</w:t>
      </w:r>
      <w:r w:rsidR="00AE75AF">
        <w:rPr>
          <w:noProof w:val="0"/>
          <w:sz w:val="28"/>
          <w:szCs w:val="28"/>
          <w:lang w:eastAsia="ru-RU"/>
        </w:rPr>
        <w:t>верждении П</w:t>
      </w:r>
      <w:r w:rsidRPr="00691CCF">
        <w:rPr>
          <w:noProof w:val="0"/>
          <w:sz w:val="28"/>
          <w:szCs w:val="28"/>
          <w:lang w:eastAsia="ru-RU"/>
        </w:rPr>
        <w:t xml:space="preserve">лана </w:t>
      </w:r>
      <w:r>
        <w:rPr>
          <w:noProof w:val="0"/>
          <w:sz w:val="28"/>
          <w:szCs w:val="28"/>
          <w:lang w:eastAsia="ru-RU"/>
        </w:rPr>
        <w:t>п</w:t>
      </w:r>
      <w:r w:rsidRPr="00691CCF">
        <w:rPr>
          <w:noProof w:val="0"/>
          <w:sz w:val="28"/>
          <w:szCs w:val="28"/>
          <w:lang w:eastAsia="ru-RU"/>
        </w:rPr>
        <w:t>ротиводействи</w:t>
      </w:r>
      <w:r>
        <w:rPr>
          <w:noProof w:val="0"/>
          <w:sz w:val="28"/>
          <w:szCs w:val="28"/>
          <w:lang w:eastAsia="ru-RU"/>
        </w:rPr>
        <w:t>я</w:t>
      </w:r>
      <w:r w:rsidRPr="00691CCF">
        <w:rPr>
          <w:noProof w:val="0"/>
          <w:sz w:val="28"/>
          <w:szCs w:val="28"/>
          <w:lang w:eastAsia="ru-RU"/>
        </w:rPr>
        <w:t xml:space="preserve"> коррупции во Владимирской области на 201</w:t>
      </w:r>
      <w:r w:rsidR="00AE75AF">
        <w:rPr>
          <w:noProof w:val="0"/>
          <w:sz w:val="28"/>
          <w:szCs w:val="28"/>
          <w:lang w:eastAsia="ru-RU"/>
        </w:rPr>
        <w:t>9-20</w:t>
      </w:r>
      <w:r w:rsidR="001F2084">
        <w:rPr>
          <w:noProof w:val="0"/>
          <w:sz w:val="28"/>
          <w:szCs w:val="28"/>
          <w:lang w:eastAsia="ru-RU"/>
        </w:rPr>
        <w:t>2</w:t>
      </w:r>
      <w:r w:rsidR="00AE75AF">
        <w:rPr>
          <w:noProof w:val="0"/>
          <w:sz w:val="28"/>
          <w:szCs w:val="28"/>
          <w:lang w:eastAsia="ru-RU"/>
        </w:rPr>
        <w:t>0</w:t>
      </w:r>
      <w:r w:rsidRPr="00691CCF">
        <w:rPr>
          <w:noProof w:val="0"/>
          <w:sz w:val="28"/>
          <w:szCs w:val="28"/>
          <w:lang w:eastAsia="ru-RU"/>
        </w:rPr>
        <w:t xml:space="preserve"> год</w:t>
      </w:r>
      <w:r w:rsidR="00AE75AF">
        <w:rPr>
          <w:noProof w:val="0"/>
          <w:sz w:val="28"/>
          <w:szCs w:val="28"/>
          <w:lang w:eastAsia="ru-RU"/>
        </w:rPr>
        <w:t>ы</w:t>
      </w:r>
      <w:r>
        <w:rPr>
          <w:noProof w:val="0"/>
          <w:sz w:val="28"/>
          <w:szCs w:val="28"/>
          <w:lang w:eastAsia="ru-RU"/>
        </w:rPr>
        <w:t>», Уставом округа Муром,</w:t>
      </w:r>
    </w:p>
    <w:p w:rsidR="00E14F47" w:rsidRDefault="00E14F47" w:rsidP="00E14F47">
      <w:pPr>
        <w:spacing w:before="120"/>
        <w:ind w:firstLine="720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E14F47" w:rsidRPr="000B67FA" w:rsidRDefault="00E14F47" w:rsidP="00E14F47">
      <w:pPr>
        <w:spacing w:before="120"/>
        <w:ind w:firstLine="720"/>
        <w:jc w:val="both"/>
        <w:rPr>
          <w:noProof w:val="0"/>
          <w:sz w:val="28"/>
        </w:rPr>
      </w:pPr>
    </w:p>
    <w:p w:rsidR="00E14F47" w:rsidRDefault="00E14F47" w:rsidP="00E14F47">
      <w:pPr>
        <w:keepNext/>
        <w:numPr>
          <w:ilvl w:val="0"/>
          <w:numId w:val="5"/>
        </w:numPr>
        <w:suppressAutoHyphens/>
        <w:ind w:left="0" w:firstLine="425"/>
        <w:jc w:val="both"/>
        <w:rPr>
          <w:noProof w:val="0"/>
          <w:sz w:val="28"/>
          <w:szCs w:val="28"/>
          <w:lang w:eastAsia="ru-RU"/>
        </w:rPr>
      </w:pPr>
      <w:r w:rsidRPr="00AD15E1">
        <w:rPr>
          <w:noProof w:val="0"/>
          <w:sz w:val="28"/>
          <w:szCs w:val="28"/>
          <w:lang w:eastAsia="ru-RU"/>
        </w:rPr>
        <w:t xml:space="preserve">Утвердить </w:t>
      </w:r>
      <w:r>
        <w:rPr>
          <w:noProof w:val="0"/>
          <w:sz w:val="28"/>
          <w:szCs w:val="28"/>
          <w:lang w:eastAsia="ru-RU"/>
        </w:rPr>
        <w:t>План по противодействию коррупции в администрации округа Муром и ее структурных подразделениях на 201</w:t>
      </w:r>
      <w:r w:rsidR="00037316">
        <w:rPr>
          <w:noProof w:val="0"/>
          <w:sz w:val="28"/>
          <w:szCs w:val="28"/>
          <w:lang w:eastAsia="ru-RU"/>
        </w:rPr>
        <w:t>9-2020</w:t>
      </w:r>
      <w:r>
        <w:rPr>
          <w:noProof w:val="0"/>
          <w:sz w:val="28"/>
          <w:szCs w:val="28"/>
          <w:lang w:eastAsia="ru-RU"/>
        </w:rPr>
        <w:t xml:space="preserve"> </w:t>
      </w:r>
      <w:r w:rsidR="00037316">
        <w:rPr>
          <w:noProof w:val="0"/>
          <w:sz w:val="28"/>
          <w:szCs w:val="28"/>
          <w:lang w:eastAsia="ru-RU"/>
        </w:rPr>
        <w:t>г.</w:t>
      </w:r>
      <w:r>
        <w:rPr>
          <w:noProof w:val="0"/>
          <w:sz w:val="28"/>
          <w:szCs w:val="28"/>
          <w:lang w:eastAsia="ru-RU"/>
        </w:rPr>
        <w:t>г. в  редакции согласно приложению.</w:t>
      </w:r>
    </w:p>
    <w:p w:rsidR="00E14F47" w:rsidRDefault="00E14F47" w:rsidP="00E14F47">
      <w:pPr>
        <w:keepNext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AD3583">
        <w:rPr>
          <w:noProof w:val="0"/>
          <w:sz w:val="28"/>
          <w:szCs w:val="28"/>
          <w:lang w:eastAsia="ru-RU"/>
        </w:rPr>
        <w:t>Контроль</w:t>
      </w:r>
      <w:r>
        <w:rPr>
          <w:noProof w:val="0"/>
          <w:sz w:val="28"/>
          <w:szCs w:val="28"/>
          <w:lang w:eastAsia="ru-RU"/>
        </w:rPr>
        <w:t xml:space="preserve"> </w:t>
      </w:r>
      <w:r w:rsidRPr="00AD3583">
        <w:rPr>
          <w:noProof w:val="0"/>
          <w:sz w:val="28"/>
          <w:szCs w:val="28"/>
          <w:lang w:eastAsia="ru-RU"/>
        </w:rPr>
        <w:t xml:space="preserve"> за исполнением настоящего постановления </w:t>
      </w:r>
      <w:r>
        <w:rPr>
          <w:noProof w:val="0"/>
          <w:sz w:val="28"/>
          <w:szCs w:val="28"/>
          <w:lang w:eastAsia="ru-RU"/>
        </w:rPr>
        <w:t xml:space="preserve">возложить на </w:t>
      </w:r>
      <w:r w:rsidRPr="00A06C1B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управлению делами администрации, начальника управления аппарата администрации округа Муром</w:t>
      </w:r>
      <w:r>
        <w:rPr>
          <w:noProof w:val="0"/>
          <w:sz w:val="28"/>
          <w:szCs w:val="28"/>
          <w:lang w:eastAsia="ru-RU"/>
        </w:rPr>
        <w:t xml:space="preserve"> В.К. Вахляева</w:t>
      </w:r>
      <w:r w:rsidRPr="00A06C1B">
        <w:rPr>
          <w:noProof w:val="0"/>
          <w:sz w:val="28"/>
          <w:szCs w:val="28"/>
          <w:lang w:eastAsia="ru-RU"/>
        </w:rPr>
        <w:t>.</w:t>
      </w:r>
    </w:p>
    <w:p w:rsidR="00372618" w:rsidRPr="00A06C1B" w:rsidRDefault="00372618" w:rsidP="00E14F47">
      <w:pPr>
        <w:keepNext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2F546B">
        <w:rPr>
          <w:noProof w:val="0"/>
          <w:sz w:val="28"/>
          <w:szCs w:val="28"/>
          <w:lang w:eastAsia="ru-RU"/>
        </w:rPr>
        <w:t xml:space="preserve"> и подлежит опубликованию на официальном сайте Администрации округа Муром</w:t>
      </w:r>
      <w:r>
        <w:rPr>
          <w:noProof w:val="0"/>
          <w:sz w:val="28"/>
          <w:szCs w:val="28"/>
          <w:lang w:eastAsia="ru-RU"/>
        </w:rPr>
        <w:t>.</w:t>
      </w:r>
    </w:p>
    <w:p w:rsidR="00E14F47" w:rsidRDefault="00E14F47" w:rsidP="00E14F47">
      <w:pPr>
        <w:keepNext/>
        <w:suppressAutoHyphens/>
      </w:pPr>
    </w:p>
    <w:p w:rsidR="00E14F47" w:rsidRPr="006003E2" w:rsidRDefault="00E14F47" w:rsidP="00E14F47">
      <w:pPr>
        <w:keepNext/>
        <w:suppressAutoHyphens/>
      </w:pPr>
    </w:p>
    <w:p w:rsidR="00505C21" w:rsidRPr="00E14F47" w:rsidRDefault="00E14F47" w:rsidP="00E14F47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E14F47">
        <w:rPr>
          <w:noProof w:val="0"/>
          <w:sz w:val="28"/>
          <w:szCs w:val="28"/>
        </w:rPr>
        <w:t>Глава округа</w:t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</w:r>
      <w:r w:rsidRPr="00E14F47">
        <w:rPr>
          <w:noProof w:val="0"/>
          <w:sz w:val="28"/>
          <w:szCs w:val="28"/>
        </w:rPr>
        <w:tab/>
        <w:t>Е.Е. Рычков</w:t>
      </w:r>
    </w:p>
    <w:p w:rsidR="00C67B91" w:rsidRPr="00E14F47" w:rsidRDefault="00C67B91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EE1119" w:rsidRPr="00E14F47" w:rsidRDefault="00EE1119" w:rsidP="00C67B91">
      <w:pPr>
        <w:ind w:left="1418" w:firstLine="567"/>
        <w:jc w:val="both"/>
        <w:rPr>
          <w:noProof w:val="0"/>
          <w:sz w:val="28"/>
          <w:szCs w:val="28"/>
        </w:rPr>
      </w:pPr>
    </w:p>
    <w:p w:rsidR="00C67B91" w:rsidRDefault="00C67B91" w:rsidP="00C67B91">
      <w:pPr>
        <w:ind w:firstLine="567"/>
        <w:rPr>
          <w:noProof w:val="0"/>
          <w:sz w:val="28"/>
        </w:rPr>
      </w:pPr>
    </w:p>
    <w:p w:rsidR="00C67B91" w:rsidRDefault="00C67B91" w:rsidP="00C67B91">
      <w:pPr>
        <w:ind w:firstLine="567"/>
        <w:rPr>
          <w:noProof w:val="0"/>
          <w:sz w:val="28"/>
        </w:rPr>
      </w:pPr>
    </w:p>
    <w:p w:rsidR="00C67B91" w:rsidRDefault="00C67B91" w:rsidP="00C67B91">
      <w:pPr>
        <w:ind w:firstLine="567"/>
        <w:rPr>
          <w:noProof w:val="0"/>
          <w:sz w:val="28"/>
        </w:rPr>
      </w:pPr>
    </w:p>
    <w:p w:rsidR="00C67B91" w:rsidRDefault="00C67B91" w:rsidP="00C67B91">
      <w:pPr>
        <w:ind w:firstLine="567"/>
        <w:rPr>
          <w:noProof w:val="0"/>
          <w:sz w:val="28"/>
        </w:rPr>
      </w:pPr>
    </w:p>
    <w:p w:rsidR="00C67B91" w:rsidRDefault="00C67B91" w:rsidP="00C67B91">
      <w:pPr>
        <w:ind w:firstLine="567"/>
        <w:rPr>
          <w:noProof w:val="0"/>
          <w:sz w:val="28"/>
        </w:rPr>
      </w:pPr>
    </w:p>
    <w:p w:rsidR="00C67B91" w:rsidRDefault="00C67B91" w:rsidP="00520924">
      <w:pPr>
        <w:rPr>
          <w:noProof w:val="0"/>
          <w:sz w:val="28"/>
        </w:rPr>
      </w:pPr>
    </w:p>
    <w:p w:rsidR="00520924" w:rsidRDefault="00520924" w:rsidP="00520924">
      <w:pPr>
        <w:rPr>
          <w:noProof w:val="0"/>
          <w:sz w:val="28"/>
        </w:rPr>
      </w:pPr>
    </w:p>
    <w:p w:rsidR="001F2084" w:rsidRDefault="001F2084" w:rsidP="00520924">
      <w:pPr>
        <w:rPr>
          <w:noProof w:val="0"/>
          <w:sz w:val="28"/>
        </w:rPr>
      </w:pPr>
    </w:p>
    <w:p w:rsidR="00C67B91" w:rsidRDefault="00C67B91" w:rsidP="00C76563">
      <w:pPr>
        <w:rPr>
          <w:noProof w:val="0"/>
          <w:sz w:val="28"/>
        </w:rPr>
      </w:pPr>
    </w:p>
    <w:p w:rsidR="00C67B91" w:rsidRPr="00460DDD" w:rsidRDefault="00460DDD" w:rsidP="00C67B91">
      <w:pPr>
        <w:ind w:firstLine="5954"/>
        <w:rPr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lastRenderedPageBreak/>
        <w:t xml:space="preserve">             </w:t>
      </w:r>
      <w:r w:rsidR="00EE1119" w:rsidRPr="00460DDD">
        <w:rPr>
          <w:noProof w:val="0"/>
          <w:sz w:val="24"/>
          <w:szCs w:val="24"/>
        </w:rPr>
        <w:t xml:space="preserve">  </w:t>
      </w:r>
      <w:r w:rsidR="00C67B91" w:rsidRPr="00460DDD">
        <w:rPr>
          <w:noProof w:val="0"/>
          <w:sz w:val="24"/>
          <w:szCs w:val="24"/>
        </w:rPr>
        <w:t xml:space="preserve">Приложение </w:t>
      </w:r>
    </w:p>
    <w:p w:rsidR="00C67B91" w:rsidRPr="00460DDD" w:rsidRDefault="00460DDD" w:rsidP="00460DDD">
      <w:pPr>
        <w:rPr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t xml:space="preserve">                                                                                  </w:t>
      </w:r>
      <w:r w:rsidR="00C67B91" w:rsidRPr="00460DDD">
        <w:rPr>
          <w:noProof w:val="0"/>
          <w:sz w:val="24"/>
          <w:szCs w:val="24"/>
        </w:rPr>
        <w:t xml:space="preserve">к </w:t>
      </w:r>
      <w:r w:rsidR="00C233F3">
        <w:rPr>
          <w:noProof w:val="0"/>
          <w:sz w:val="24"/>
          <w:szCs w:val="24"/>
        </w:rPr>
        <w:t>постановлению</w:t>
      </w:r>
      <w:r w:rsidR="00EE1119" w:rsidRPr="00460DDD">
        <w:rPr>
          <w:noProof w:val="0"/>
          <w:sz w:val="24"/>
          <w:szCs w:val="24"/>
        </w:rPr>
        <w:t xml:space="preserve"> администрации округа</w:t>
      </w:r>
      <w:r w:rsidRPr="00460DDD">
        <w:rPr>
          <w:noProof w:val="0"/>
          <w:sz w:val="24"/>
          <w:szCs w:val="24"/>
        </w:rPr>
        <w:t xml:space="preserve"> Муром</w:t>
      </w:r>
    </w:p>
    <w:p w:rsidR="00C67B91" w:rsidRPr="00C76563" w:rsidRDefault="00EE1119" w:rsidP="00C76563">
      <w:pPr>
        <w:ind w:firstLine="5954"/>
        <w:rPr>
          <w:i/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t xml:space="preserve">        </w:t>
      </w:r>
      <w:r w:rsidR="00C67B91" w:rsidRPr="00460DDD">
        <w:rPr>
          <w:noProof w:val="0"/>
          <w:sz w:val="24"/>
          <w:szCs w:val="24"/>
        </w:rPr>
        <w:t>от</w:t>
      </w:r>
      <w:r w:rsidR="00C67B91" w:rsidRPr="00981804">
        <w:rPr>
          <w:i/>
          <w:noProof w:val="0"/>
          <w:sz w:val="24"/>
          <w:szCs w:val="24"/>
        </w:rPr>
        <w:t xml:space="preserve"> </w:t>
      </w:r>
      <w:r w:rsidR="00FE0192">
        <w:rPr>
          <w:i/>
          <w:noProof w:val="0"/>
          <w:sz w:val="24"/>
          <w:szCs w:val="24"/>
        </w:rPr>
        <w:t xml:space="preserve">29.12.2018 </w:t>
      </w:r>
      <w:r w:rsidR="00C67B91">
        <w:rPr>
          <w:i/>
          <w:noProof w:val="0"/>
          <w:sz w:val="24"/>
          <w:szCs w:val="24"/>
        </w:rPr>
        <w:t xml:space="preserve"> </w:t>
      </w:r>
      <w:r w:rsidR="00C67B91" w:rsidRPr="00981804">
        <w:rPr>
          <w:i/>
          <w:noProof w:val="0"/>
          <w:sz w:val="24"/>
          <w:szCs w:val="24"/>
        </w:rPr>
        <w:t>№</w:t>
      </w:r>
      <w:r w:rsidR="00FE0192">
        <w:rPr>
          <w:i/>
          <w:noProof w:val="0"/>
          <w:sz w:val="24"/>
          <w:szCs w:val="24"/>
        </w:rPr>
        <w:t xml:space="preserve"> 978</w:t>
      </w:r>
    </w:p>
    <w:p w:rsidR="00E14F47" w:rsidRPr="00905902" w:rsidRDefault="00E14F47" w:rsidP="00E14F47">
      <w:pPr>
        <w:contextualSpacing/>
        <w:jc w:val="center"/>
        <w:rPr>
          <w:b/>
          <w:noProof w:val="0"/>
          <w:sz w:val="24"/>
          <w:szCs w:val="24"/>
          <w:lang w:eastAsia="ru-RU"/>
        </w:rPr>
      </w:pPr>
      <w:r w:rsidRPr="00905902">
        <w:rPr>
          <w:b/>
          <w:noProof w:val="0"/>
          <w:sz w:val="24"/>
          <w:szCs w:val="24"/>
          <w:lang w:eastAsia="ru-RU"/>
        </w:rPr>
        <w:t xml:space="preserve">  Перечень мероприятий</w:t>
      </w:r>
    </w:p>
    <w:p w:rsidR="00E14F47" w:rsidRDefault="00E14F47" w:rsidP="00E14F47">
      <w:pPr>
        <w:contextualSpacing/>
        <w:jc w:val="center"/>
        <w:rPr>
          <w:b/>
          <w:noProof w:val="0"/>
          <w:sz w:val="24"/>
          <w:szCs w:val="24"/>
          <w:lang w:eastAsia="ru-RU"/>
        </w:rPr>
      </w:pPr>
      <w:r w:rsidRPr="00905902">
        <w:rPr>
          <w:b/>
          <w:noProof w:val="0"/>
          <w:sz w:val="24"/>
          <w:szCs w:val="24"/>
          <w:lang w:eastAsia="ru-RU"/>
        </w:rPr>
        <w:t xml:space="preserve">по противодействию коррупции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3828"/>
        <w:gridCol w:w="283"/>
        <w:gridCol w:w="142"/>
        <w:gridCol w:w="1701"/>
        <w:gridCol w:w="709"/>
        <w:gridCol w:w="283"/>
        <w:gridCol w:w="2126"/>
        <w:gridCol w:w="426"/>
      </w:tblGrid>
      <w:tr w:rsidR="00E14F47" w:rsidRPr="00905902" w:rsidTr="00C76563">
        <w:trPr>
          <w:trHeight w:val="727"/>
        </w:trPr>
        <w:tc>
          <w:tcPr>
            <w:tcW w:w="709" w:type="dxa"/>
            <w:gridSpan w:val="2"/>
          </w:tcPr>
          <w:p w:rsidR="00E14F47" w:rsidRPr="00905902" w:rsidRDefault="00E14F47" w:rsidP="001065BE">
            <w:pPr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</w:tcPr>
          <w:p w:rsidR="00E14F47" w:rsidRPr="00905902" w:rsidRDefault="00E14F47" w:rsidP="001065BE">
            <w:pPr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3"/>
          </w:tcPr>
          <w:p w:rsidR="00E14F47" w:rsidRPr="00905902" w:rsidRDefault="00E14F47" w:rsidP="001065BE">
            <w:pPr>
              <w:jc w:val="center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gridSpan w:val="3"/>
          </w:tcPr>
          <w:p w:rsidR="00E14F47" w:rsidRPr="00905902" w:rsidRDefault="00E14F47" w:rsidP="001065BE">
            <w:pPr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Ответственные за исполнение</w:t>
            </w:r>
          </w:p>
        </w:tc>
      </w:tr>
      <w:tr w:rsidR="00282182" w:rsidRPr="00905902" w:rsidTr="00C76563">
        <w:tc>
          <w:tcPr>
            <w:tcW w:w="709" w:type="dxa"/>
            <w:gridSpan w:val="2"/>
          </w:tcPr>
          <w:p w:rsidR="00282182" w:rsidRPr="00905902" w:rsidRDefault="00282182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</w:tcPr>
          <w:p w:rsidR="000E3A12" w:rsidRDefault="00282182" w:rsidP="00282182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0E3A12">
              <w:rPr>
                <w:b/>
                <w:noProof w:val="0"/>
                <w:sz w:val="24"/>
                <w:szCs w:val="24"/>
              </w:rPr>
              <w:t xml:space="preserve">Обеспечение единообразного применения законодательства РФ о противодействии коррупции в целях повышения эффективности механизмов предотвращения и </w:t>
            </w:r>
          </w:p>
          <w:p w:rsidR="00282182" w:rsidRPr="000E3A12" w:rsidRDefault="00282182" w:rsidP="00282182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0E3A12">
              <w:rPr>
                <w:b/>
                <w:noProof w:val="0"/>
                <w:sz w:val="24"/>
                <w:szCs w:val="24"/>
              </w:rPr>
              <w:t>урегулирования конфликта интересов</w:t>
            </w:r>
          </w:p>
        </w:tc>
      </w:tr>
      <w:tr w:rsidR="00282182" w:rsidRPr="00905902" w:rsidTr="00C76563">
        <w:tc>
          <w:tcPr>
            <w:tcW w:w="709" w:type="dxa"/>
            <w:gridSpan w:val="2"/>
          </w:tcPr>
          <w:p w:rsidR="00282182" w:rsidRPr="00905902" w:rsidRDefault="000A69E9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1.1</w:t>
            </w:r>
          </w:p>
        </w:tc>
        <w:tc>
          <w:tcPr>
            <w:tcW w:w="4111" w:type="dxa"/>
            <w:gridSpan w:val="2"/>
          </w:tcPr>
          <w:p w:rsidR="00282182" w:rsidRPr="00905902" w:rsidRDefault="00282182" w:rsidP="00B4712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за соблюдением лицами, замещающими должности муниципальной службы, требований законодательства о противодействии коррупции в части предотвращения и урегулирования конфликта интересов, в том числе за привлечением таких лиц к ответственности в случае их несоблюдения, проведение обобщения фактов несоблюдения требований о предотвращении и урегулировании конфликта интересов, принятых мер в отношении виновных лиц.   </w:t>
            </w:r>
          </w:p>
        </w:tc>
        <w:tc>
          <w:tcPr>
            <w:tcW w:w="2552" w:type="dxa"/>
            <w:gridSpan w:val="3"/>
          </w:tcPr>
          <w:p w:rsidR="00282182" w:rsidRDefault="00282182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Постоянно;</w:t>
            </w:r>
          </w:p>
          <w:p w:rsidR="00282182" w:rsidRDefault="00282182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анализ - ежегодно </w:t>
            </w:r>
          </w:p>
          <w:p w:rsidR="00282182" w:rsidRPr="00905902" w:rsidRDefault="00282182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до 1 декабря. </w:t>
            </w:r>
          </w:p>
        </w:tc>
        <w:tc>
          <w:tcPr>
            <w:tcW w:w="2835" w:type="dxa"/>
            <w:gridSpan w:val="3"/>
          </w:tcPr>
          <w:p w:rsidR="00282182" w:rsidRPr="00905902" w:rsidRDefault="00282182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Управление аппарата</w:t>
            </w:r>
            <w:r w:rsidRPr="00905902">
              <w:rPr>
                <w:noProof w:val="0"/>
                <w:sz w:val="24"/>
                <w:szCs w:val="24"/>
              </w:rPr>
              <w:t>, кадровые службы структурных подразделений администрации округа Муром</w:t>
            </w:r>
          </w:p>
        </w:tc>
      </w:tr>
      <w:tr w:rsidR="00282182" w:rsidRPr="00905902" w:rsidTr="00C76563">
        <w:tc>
          <w:tcPr>
            <w:tcW w:w="709" w:type="dxa"/>
            <w:gridSpan w:val="2"/>
          </w:tcPr>
          <w:p w:rsidR="00282182" w:rsidRPr="00905902" w:rsidRDefault="000A69E9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1.2</w:t>
            </w:r>
          </w:p>
        </w:tc>
        <w:tc>
          <w:tcPr>
            <w:tcW w:w="4111" w:type="dxa"/>
            <w:gridSpan w:val="2"/>
          </w:tcPr>
          <w:p w:rsidR="00282182" w:rsidRPr="00905902" w:rsidRDefault="00282182" w:rsidP="00B47122">
            <w:pPr>
              <w:jc w:val="both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 xml:space="preserve">Обеспечить эффективность кадровой работы в части ведения личных дел 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="00AF3DBA">
              <w:rPr>
                <w:noProof w:val="0"/>
                <w:color w:val="000000"/>
                <w:sz w:val="24"/>
                <w:szCs w:val="24"/>
              </w:rPr>
              <w:t xml:space="preserve">интересов. </w:t>
            </w:r>
          </w:p>
        </w:tc>
        <w:tc>
          <w:tcPr>
            <w:tcW w:w="2552" w:type="dxa"/>
            <w:gridSpan w:val="3"/>
          </w:tcPr>
          <w:p w:rsidR="00282182" w:rsidRPr="00905902" w:rsidRDefault="00282182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 до 1 ноября</w:t>
            </w:r>
          </w:p>
        </w:tc>
        <w:tc>
          <w:tcPr>
            <w:tcW w:w="2835" w:type="dxa"/>
            <w:gridSpan w:val="3"/>
          </w:tcPr>
          <w:p w:rsidR="00282182" w:rsidRPr="00905902" w:rsidRDefault="00282182" w:rsidP="00B47122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Консультант по кадровым вопросам управления аппарата администрации, кадровые службы структурных подразделений администрации округа Муром</w:t>
            </w:r>
          </w:p>
        </w:tc>
      </w:tr>
      <w:tr w:rsidR="00282182" w:rsidRPr="00905902" w:rsidTr="00C76563">
        <w:tc>
          <w:tcPr>
            <w:tcW w:w="709" w:type="dxa"/>
            <w:gridSpan w:val="2"/>
          </w:tcPr>
          <w:p w:rsidR="00282182" w:rsidRPr="00905902" w:rsidRDefault="000A69E9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1.3</w:t>
            </w:r>
          </w:p>
        </w:tc>
        <w:tc>
          <w:tcPr>
            <w:tcW w:w="4111" w:type="dxa"/>
            <w:gridSpan w:val="2"/>
          </w:tcPr>
          <w:p w:rsidR="00282182" w:rsidRPr="00905902" w:rsidRDefault="00254BAF" w:rsidP="00B471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анализа работы комиссии по соблюдению требований к служебному поведению муниципальных служащих и урегулирование конфликта интересов</w:t>
            </w:r>
          </w:p>
        </w:tc>
        <w:tc>
          <w:tcPr>
            <w:tcW w:w="2552" w:type="dxa"/>
            <w:gridSpan w:val="3"/>
          </w:tcPr>
          <w:p w:rsidR="00282182" w:rsidRPr="00905902" w:rsidRDefault="00254BAF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  <w:gridSpan w:val="3"/>
          </w:tcPr>
          <w:p w:rsidR="00282182" w:rsidRPr="00905902" w:rsidRDefault="00282182" w:rsidP="00B47122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Консультант по кадровым вопросам управления аппарата администрации, кадровые службы структурных подразделений администрации округа Муром</w:t>
            </w:r>
          </w:p>
        </w:tc>
      </w:tr>
      <w:tr w:rsidR="006648F2" w:rsidRPr="00905902" w:rsidTr="00C76563">
        <w:trPr>
          <w:trHeight w:val="1906"/>
        </w:trPr>
        <w:tc>
          <w:tcPr>
            <w:tcW w:w="709" w:type="dxa"/>
            <w:gridSpan w:val="2"/>
          </w:tcPr>
          <w:p w:rsidR="006648F2" w:rsidRPr="00905902" w:rsidRDefault="000A69E9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1.4</w:t>
            </w:r>
          </w:p>
        </w:tc>
        <w:tc>
          <w:tcPr>
            <w:tcW w:w="4111" w:type="dxa"/>
            <w:gridSpan w:val="2"/>
          </w:tcPr>
          <w:p w:rsidR="006648F2" w:rsidRPr="00905902" w:rsidRDefault="00782DB4" w:rsidP="00D5502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</w:t>
            </w:r>
            <w:r w:rsidR="006648F2" w:rsidRPr="00905902">
              <w:rPr>
                <w:sz w:val="24"/>
                <w:szCs w:val="24"/>
              </w:rPr>
              <w:t>роведение анализа соблюдения</w:t>
            </w:r>
            <w:r w:rsidR="006648F2">
              <w:rPr>
                <w:sz w:val="24"/>
                <w:szCs w:val="24"/>
              </w:rPr>
              <w:t xml:space="preserve"> запретов, </w:t>
            </w:r>
            <w:r w:rsidR="006648F2" w:rsidRPr="00905902">
              <w:rPr>
                <w:sz w:val="24"/>
                <w:szCs w:val="24"/>
              </w:rPr>
              <w:t xml:space="preserve"> ог</w:t>
            </w:r>
            <w:r w:rsidR="006648F2">
              <w:rPr>
                <w:sz w:val="24"/>
                <w:szCs w:val="24"/>
              </w:rPr>
              <w:t xml:space="preserve">раничений и требований, установленных  </w:t>
            </w:r>
            <w:r w:rsidR="006648F2" w:rsidRPr="00905902">
              <w:rPr>
                <w:sz w:val="24"/>
                <w:szCs w:val="24"/>
              </w:rPr>
              <w:t xml:space="preserve">в целях </w:t>
            </w:r>
            <w:r w:rsidR="006648F2">
              <w:rPr>
                <w:sz w:val="24"/>
                <w:szCs w:val="24"/>
              </w:rPr>
              <w:t>противодействия коррупции.</w:t>
            </w:r>
          </w:p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 до 1 декабря</w:t>
            </w:r>
          </w:p>
        </w:tc>
        <w:tc>
          <w:tcPr>
            <w:tcW w:w="2835" w:type="dxa"/>
            <w:gridSpan w:val="3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Консультант по кадровым вопросам управления аппарата администрации, кадровые службы структурных подразделений администрации округа Муром</w:t>
            </w:r>
          </w:p>
        </w:tc>
      </w:tr>
      <w:tr w:rsidR="006648F2" w:rsidRPr="00905902" w:rsidTr="00C76563">
        <w:tc>
          <w:tcPr>
            <w:tcW w:w="709" w:type="dxa"/>
            <w:gridSpan w:val="2"/>
          </w:tcPr>
          <w:p w:rsidR="006648F2" w:rsidRPr="00905902" w:rsidRDefault="000A69E9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1.5</w:t>
            </w:r>
          </w:p>
        </w:tc>
        <w:tc>
          <w:tcPr>
            <w:tcW w:w="4111" w:type="dxa"/>
            <w:gridSpan w:val="2"/>
          </w:tcPr>
          <w:p w:rsidR="006648F2" w:rsidRPr="00905902" w:rsidRDefault="0027083A" w:rsidP="00B471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актуализацию Перечня должностей муниципальной службы муниципального образования округ Муром, при назначении на которые граждане и при замещении которых муниципальные служащие обязаны представлять сведения о </w:t>
            </w:r>
            <w:r w:rsidR="00782DB4">
              <w:rPr>
                <w:sz w:val="24"/>
                <w:szCs w:val="24"/>
              </w:rPr>
              <w:t xml:space="preserve">своих </w:t>
            </w:r>
            <w:r>
              <w:rPr>
                <w:sz w:val="24"/>
                <w:szCs w:val="24"/>
              </w:rPr>
              <w:t xml:space="preserve">доходах, </w:t>
            </w:r>
            <w:r w:rsidR="00782DB4">
              <w:rPr>
                <w:sz w:val="24"/>
                <w:szCs w:val="24"/>
              </w:rPr>
              <w:t xml:space="preserve">расходах, </w:t>
            </w:r>
            <w:r>
              <w:rPr>
                <w:sz w:val="24"/>
                <w:szCs w:val="24"/>
              </w:rPr>
              <w:t xml:space="preserve">об имуществе и обязательствах имущественного характера, а также сведения о доходах, </w:t>
            </w:r>
            <w:r w:rsidR="00782DB4">
              <w:rPr>
                <w:sz w:val="24"/>
                <w:szCs w:val="24"/>
              </w:rPr>
              <w:t xml:space="preserve">расходах, </w:t>
            </w:r>
            <w:r>
              <w:rPr>
                <w:sz w:val="24"/>
                <w:szCs w:val="24"/>
              </w:rPr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gridSpan w:val="3"/>
          </w:tcPr>
          <w:p w:rsidR="006648F2" w:rsidRPr="00905902" w:rsidRDefault="00BC1DC9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</w:t>
            </w:r>
            <w:r w:rsidR="00782DB4">
              <w:rPr>
                <w:noProof w:val="0"/>
                <w:sz w:val="24"/>
                <w:szCs w:val="24"/>
              </w:rPr>
              <w:t xml:space="preserve"> до 15 декабря</w:t>
            </w:r>
          </w:p>
        </w:tc>
        <w:tc>
          <w:tcPr>
            <w:tcW w:w="2835" w:type="dxa"/>
            <w:gridSpan w:val="3"/>
          </w:tcPr>
          <w:p w:rsidR="006648F2" w:rsidRPr="00905902" w:rsidRDefault="00782DB4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Управление аппарата</w:t>
            </w:r>
          </w:p>
        </w:tc>
      </w:tr>
      <w:tr w:rsidR="000C6AC4" w:rsidRPr="00905902" w:rsidTr="00C76563">
        <w:tc>
          <w:tcPr>
            <w:tcW w:w="709" w:type="dxa"/>
            <w:gridSpan w:val="2"/>
          </w:tcPr>
          <w:p w:rsidR="000C6AC4" w:rsidRDefault="000C6AC4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1.6</w:t>
            </w:r>
          </w:p>
        </w:tc>
        <w:tc>
          <w:tcPr>
            <w:tcW w:w="4111" w:type="dxa"/>
            <w:gridSpan w:val="2"/>
          </w:tcPr>
          <w:p w:rsidR="000C6AC4" w:rsidRDefault="000C6AC4" w:rsidP="00B47122">
            <w:pPr>
              <w:jc w:val="both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 xml:space="preserve">Обеспечить проведение антикоррупционной экспертизы нормативных правовых актов, проектов нормативных правовых актов </w:t>
            </w:r>
          </w:p>
        </w:tc>
        <w:tc>
          <w:tcPr>
            <w:tcW w:w="2552" w:type="dxa"/>
            <w:gridSpan w:val="3"/>
          </w:tcPr>
          <w:p w:rsidR="000C6AC4" w:rsidRDefault="000C6AC4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В течение 2019-2020 годов.</w:t>
            </w:r>
          </w:p>
        </w:tc>
        <w:tc>
          <w:tcPr>
            <w:tcW w:w="2835" w:type="dxa"/>
            <w:gridSpan w:val="3"/>
          </w:tcPr>
          <w:p w:rsidR="000C6AC4" w:rsidRPr="00905902" w:rsidRDefault="000C6AC4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6648F2" w:rsidRPr="00905902" w:rsidTr="00C76563">
        <w:tc>
          <w:tcPr>
            <w:tcW w:w="709" w:type="dxa"/>
            <w:gridSpan w:val="2"/>
          </w:tcPr>
          <w:p w:rsidR="006648F2" w:rsidRPr="00905902" w:rsidRDefault="000C6AC4" w:rsidP="000C6AC4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1.7</w:t>
            </w:r>
          </w:p>
        </w:tc>
        <w:tc>
          <w:tcPr>
            <w:tcW w:w="4111" w:type="dxa"/>
            <w:gridSpan w:val="2"/>
          </w:tcPr>
          <w:p w:rsidR="006648F2" w:rsidRPr="00905902" w:rsidRDefault="006648F2" w:rsidP="00B47122">
            <w:pPr>
              <w:jc w:val="both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Проведение проверки соблюдения</w:t>
            </w:r>
            <w:r w:rsidR="00C76563">
              <w:rPr>
                <w:noProof w:val="0"/>
                <w:color w:val="000000"/>
                <w:sz w:val="24"/>
                <w:szCs w:val="24"/>
              </w:rPr>
              <w:t xml:space="preserve">   </w:t>
            </w:r>
            <w:r>
              <w:rPr>
                <w:noProof w:val="0"/>
                <w:color w:val="000000"/>
                <w:sz w:val="24"/>
                <w:szCs w:val="24"/>
              </w:rPr>
              <w:t xml:space="preserve"> законодательства РФ о противодействии коррупции в муниципальных учреждениях и предприятиях,  в части реализации мер по профилактике коррупционных правонарушений, </w:t>
            </w:r>
            <w:r w:rsidR="00C76563">
              <w:rPr>
                <w:noProof w:val="0"/>
                <w:color w:val="000000"/>
                <w:sz w:val="24"/>
                <w:szCs w:val="24"/>
              </w:rPr>
              <w:t xml:space="preserve">    </w:t>
            </w:r>
            <w:r>
              <w:rPr>
                <w:noProof w:val="0"/>
                <w:color w:val="000000"/>
                <w:sz w:val="24"/>
                <w:szCs w:val="24"/>
              </w:rPr>
              <w:t xml:space="preserve">предусмотренных ст. 13.3  ФЗ </w:t>
            </w:r>
            <w:r w:rsidRPr="00905902">
              <w:rPr>
                <w:sz w:val="24"/>
                <w:szCs w:val="24"/>
              </w:rPr>
              <w:t>от 25.12.2008 № 273 –ФЗ «О противодействии коррупции»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:rsidR="006648F2" w:rsidRPr="00905902" w:rsidRDefault="006648F2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полугодие 2019г.</w:t>
            </w:r>
          </w:p>
        </w:tc>
        <w:tc>
          <w:tcPr>
            <w:tcW w:w="2835" w:type="dxa"/>
            <w:gridSpan w:val="3"/>
          </w:tcPr>
          <w:p w:rsidR="006648F2" w:rsidRPr="00905902" w:rsidRDefault="006648F2" w:rsidP="00B47122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Управление аппаратом администрации</w:t>
            </w:r>
            <w:r>
              <w:rPr>
                <w:noProof w:val="0"/>
                <w:sz w:val="24"/>
                <w:szCs w:val="24"/>
              </w:rPr>
              <w:t>, структурные подразделения администрации округа Муром с правами юридического лица</w:t>
            </w:r>
          </w:p>
        </w:tc>
      </w:tr>
      <w:tr w:rsidR="006B7A4E" w:rsidRPr="00905902" w:rsidTr="00C76563">
        <w:tc>
          <w:tcPr>
            <w:tcW w:w="709" w:type="dxa"/>
            <w:gridSpan w:val="2"/>
          </w:tcPr>
          <w:p w:rsidR="006B7A4E" w:rsidRDefault="006B7A4E" w:rsidP="000C6AC4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1.8</w:t>
            </w:r>
          </w:p>
        </w:tc>
        <w:tc>
          <w:tcPr>
            <w:tcW w:w="4111" w:type="dxa"/>
            <w:gridSpan w:val="2"/>
          </w:tcPr>
          <w:p w:rsidR="006B7A4E" w:rsidRPr="00905902" w:rsidRDefault="006B7A4E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Обеспечить актуализацию </w:t>
            </w:r>
            <w:r w:rsidRPr="00905902">
              <w:rPr>
                <w:noProof w:val="0"/>
                <w:sz w:val="24"/>
                <w:szCs w:val="24"/>
              </w:rPr>
              <w:t>правовых актов, направленных на противодействие коррупции</w:t>
            </w:r>
            <w:r>
              <w:rPr>
                <w:noProof w:val="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gridSpan w:val="3"/>
          </w:tcPr>
          <w:p w:rsidR="006B7A4E" w:rsidRPr="00905902" w:rsidRDefault="006B7A4E" w:rsidP="00254BAF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 xml:space="preserve">По мере необходимости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</w:tcPr>
          <w:p w:rsidR="006B7A4E" w:rsidRPr="00905902" w:rsidRDefault="006B7A4E" w:rsidP="00254BAF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Правовое управление</w:t>
            </w:r>
          </w:p>
          <w:p w:rsidR="006B7A4E" w:rsidRPr="00905902" w:rsidRDefault="006B7A4E" w:rsidP="00254BAF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Управление аппарата администрации</w:t>
            </w:r>
          </w:p>
          <w:p w:rsidR="006B7A4E" w:rsidRPr="00905902" w:rsidRDefault="006B7A4E" w:rsidP="00254BAF">
            <w:pPr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6648F2" w:rsidRPr="00905902" w:rsidTr="00C76563">
        <w:tc>
          <w:tcPr>
            <w:tcW w:w="709" w:type="dxa"/>
            <w:gridSpan w:val="2"/>
          </w:tcPr>
          <w:p w:rsidR="006648F2" w:rsidRPr="00905902" w:rsidRDefault="006648F2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8"/>
          </w:tcPr>
          <w:p w:rsidR="006648F2" w:rsidRPr="000E3A12" w:rsidRDefault="006648F2" w:rsidP="00502487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0E3A12">
              <w:rPr>
                <w:b/>
                <w:noProof w:val="0"/>
                <w:sz w:val="24"/>
                <w:szCs w:val="24"/>
              </w:rPr>
              <w:t>Совершенствование мер по противодействию коррупции в сфере закупок  товаров, работ, услуг для обеспечения государственных и муниципальных  нужд</w:t>
            </w:r>
          </w:p>
        </w:tc>
      </w:tr>
      <w:tr w:rsidR="00782DB4" w:rsidRPr="00905902" w:rsidTr="00C76563">
        <w:trPr>
          <w:trHeight w:val="893"/>
        </w:trPr>
        <w:tc>
          <w:tcPr>
            <w:tcW w:w="709" w:type="dxa"/>
            <w:gridSpan w:val="2"/>
          </w:tcPr>
          <w:p w:rsidR="00782DB4" w:rsidRPr="00905902" w:rsidRDefault="00782DB4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782DB4" w:rsidRPr="00905902" w:rsidRDefault="00782DB4" w:rsidP="0071350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Проведение проверок соблюдения некоммерческими организациями условий, целей и порядка предоставления бюджетных средств.</w:t>
            </w:r>
          </w:p>
        </w:tc>
        <w:tc>
          <w:tcPr>
            <w:tcW w:w="3118" w:type="dxa"/>
            <w:gridSpan w:val="5"/>
          </w:tcPr>
          <w:p w:rsidR="00782DB4" w:rsidRPr="00905902" w:rsidRDefault="00782DB4" w:rsidP="0071350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Ежегодно до 1 ноября </w:t>
            </w:r>
          </w:p>
        </w:tc>
        <w:tc>
          <w:tcPr>
            <w:tcW w:w="2552" w:type="dxa"/>
            <w:gridSpan w:val="2"/>
          </w:tcPr>
          <w:p w:rsidR="00782DB4" w:rsidRPr="00905902" w:rsidRDefault="00782DB4" w:rsidP="0071350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Финансовое управление</w:t>
            </w:r>
          </w:p>
        </w:tc>
      </w:tr>
      <w:tr w:rsidR="00782DB4" w:rsidRPr="00905902" w:rsidTr="00C76563">
        <w:tc>
          <w:tcPr>
            <w:tcW w:w="709" w:type="dxa"/>
            <w:gridSpan w:val="2"/>
          </w:tcPr>
          <w:p w:rsidR="00782DB4" w:rsidRPr="00905902" w:rsidRDefault="00782DB4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782DB4" w:rsidRDefault="00782DB4" w:rsidP="0071350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Обеспечить проведение анализа фактического выполнения (в том числе соблюдение сроков исполнения) муниципальных контрактов, заключаемых на поставку товаров, работ, услуг. </w:t>
            </w:r>
          </w:p>
        </w:tc>
        <w:tc>
          <w:tcPr>
            <w:tcW w:w="3118" w:type="dxa"/>
            <w:gridSpan w:val="5"/>
          </w:tcPr>
          <w:p w:rsidR="00782DB4" w:rsidRDefault="00782DB4" w:rsidP="0071350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Каждое полугодие до 15 июля, до 15 января</w:t>
            </w:r>
          </w:p>
        </w:tc>
        <w:tc>
          <w:tcPr>
            <w:tcW w:w="2552" w:type="dxa"/>
            <w:gridSpan w:val="2"/>
          </w:tcPr>
          <w:p w:rsidR="00782DB4" w:rsidRDefault="00782DB4" w:rsidP="0071350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Заместитель Главы по экономической политике, начальник управления экономического развития, структурные подразделения Администрации округа Муром с правами юридического лица</w:t>
            </w:r>
          </w:p>
        </w:tc>
      </w:tr>
      <w:tr w:rsidR="006648F2" w:rsidRPr="00905902" w:rsidTr="00C76563">
        <w:tc>
          <w:tcPr>
            <w:tcW w:w="709" w:type="dxa"/>
            <w:gridSpan w:val="2"/>
          </w:tcPr>
          <w:p w:rsidR="006648F2" w:rsidRPr="00905902" w:rsidRDefault="006648F2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8"/>
          </w:tcPr>
          <w:p w:rsidR="006648F2" w:rsidRPr="000E3A12" w:rsidRDefault="006B7A4E" w:rsidP="000E3A12">
            <w:pPr>
              <w:jc w:val="center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Совершенствование порядка осуществления контроля за расходами. </w:t>
            </w:r>
            <w:r w:rsidR="006648F2" w:rsidRPr="000E3A12">
              <w:rPr>
                <w:b/>
                <w:noProof w:val="0"/>
                <w:sz w:val="24"/>
                <w:szCs w:val="24"/>
              </w:rPr>
              <w:t>Обеспечение полноты и прозрачности предоставляемых сведений о доходах,   расходах, об имуществе и обязательствах имущественного характера</w:t>
            </w:r>
          </w:p>
        </w:tc>
      </w:tr>
      <w:tr w:rsidR="006648F2" w:rsidRPr="00905902" w:rsidTr="00C76563">
        <w:tc>
          <w:tcPr>
            <w:tcW w:w="709" w:type="dxa"/>
            <w:gridSpan w:val="2"/>
          </w:tcPr>
          <w:p w:rsidR="006648F2" w:rsidRPr="00905902" w:rsidRDefault="000A69E9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 xml:space="preserve">Обеспечение контроля за </w:t>
            </w:r>
            <w:r>
              <w:rPr>
                <w:noProof w:val="0"/>
                <w:sz w:val="24"/>
                <w:szCs w:val="24"/>
              </w:rPr>
              <w:t>своевременным предоставлением</w:t>
            </w:r>
            <w:r w:rsidR="00C76563">
              <w:rPr>
                <w:noProof w:val="0"/>
                <w:sz w:val="24"/>
                <w:szCs w:val="24"/>
              </w:rPr>
              <w:t xml:space="preserve"> лицами, замещающими должности, </w:t>
            </w:r>
            <w:r>
              <w:rPr>
                <w:noProof w:val="0"/>
                <w:sz w:val="24"/>
                <w:szCs w:val="24"/>
              </w:rPr>
              <w:t xml:space="preserve">осуществление полномочий по которым влечет за собой обязанностей предоставлять сведения о своих </w:t>
            </w:r>
            <w:r w:rsidR="00AF3DBA">
              <w:rPr>
                <w:noProof w:val="0"/>
                <w:sz w:val="24"/>
                <w:szCs w:val="24"/>
              </w:rPr>
              <w:t>доходах, расходах</w:t>
            </w:r>
            <w:r w:rsidRPr="00905902">
              <w:rPr>
                <w:noProof w:val="0"/>
                <w:sz w:val="24"/>
                <w:szCs w:val="24"/>
              </w:rPr>
              <w:t xml:space="preserve">, об имуществе и обязательствах имущественного характера, а также сведений о доходах, </w:t>
            </w:r>
            <w:r w:rsidR="00AF3DBA" w:rsidRPr="00905902">
              <w:rPr>
                <w:noProof w:val="0"/>
                <w:sz w:val="24"/>
                <w:szCs w:val="24"/>
              </w:rPr>
              <w:t>об имуществе</w:t>
            </w:r>
            <w:r w:rsidRPr="00905902">
              <w:rPr>
                <w:noProof w:val="0"/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18" w:type="dxa"/>
            <w:gridSpan w:val="5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В срок до 30 апреля</w:t>
            </w:r>
          </w:p>
        </w:tc>
        <w:tc>
          <w:tcPr>
            <w:tcW w:w="2552" w:type="dxa"/>
            <w:gridSpan w:val="2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Консультант по кадровым вопросам управления аппарата администрации, кадровые службы структурных подразделений администрации округа Муром</w:t>
            </w:r>
          </w:p>
        </w:tc>
      </w:tr>
      <w:tr w:rsidR="006648F2" w:rsidRPr="00905902" w:rsidTr="00C76563">
        <w:tc>
          <w:tcPr>
            <w:tcW w:w="709" w:type="dxa"/>
            <w:gridSpan w:val="2"/>
          </w:tcPr>
          <w:p w:rsidR="006648F2" w:rsidRPr="00905902" w:rsidRDefault="000A69E9" w:rsidP="001065BE">
            <w:pPr>
              <w:ind w:left="360" w:hanging="36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 xml:space="preserve">Обеспечение контроля за предоставлением гражданами, претендующими на замещение должностей муниципальной службы сведений о доходах, об имуществе и обязательствах имущественного характера, а также сведений о доходах, </w:t>
            </w:r>
            <w:r w:rsidR="00AF3DBA" w:rsidRPr="00905902">
              <w:rPr>
                <w:noProof w:val="0"/>
                <w:sz w:val="24"/>
                <w:szCs w:val="24"/>
              </w:rPr>
              <w:t>об имуществе</w:t>
            </w:r>
            <w:r w:rsidRPr="00905902">
              <w:rPr>
                <w:noProof w:val="0"/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18" w:type="dxa"/>
            <w:gridSpan w:val="5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gridSpan w:val="2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Консультант по кадровым вопросам управления аппарата администрации, кадровые службы структурных подразделений администрации округа Муром</w:t>
            </w:r>
          </w:p>
        </w:tc>
      </w:tr>
      <w:tr w:rsidR="006648F2" w:rsidRPr="00905902" w:rsidTr="00C76563">
        <w:tc>
          <w:tcPr>
            <w:tcW w:w="709" w:type="dxa"/>
            <w:gridSpan w:val="2"/>
          </w:tcPr>
          <w:p w:rsidR="006648F2" w:rsidRPr="00905902" w:rsidRDefault="000A69E9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6648F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Главы округа Муром,  муниципальных служащих округа Муром и членов их семей на официальном сайте администрации округа Муром</w:t>
            </w:r>
            <w:r>
              <w:rPr>
                <w:noProof w:val="0"/>
                <w:sz w:val="24"/>
                <w:szCs w:val="24"/>
              </w:rPr>
              <w:t>.</w:t>
            </w:r>
          </w:p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Ежегодно в соответствии с установленным Порядком</w:t>
            </w:r>
          </w:p>
        </w:tc>
        <w:tc>
          <w:tcPr>
            <w:tcW w:w="2552" w:type="dxa"/>
            <w:gridSpan w:val="2"/>
          </w:tcPr>
          <w:p w:rsidR="006648F2" w:rsidRPr="00905902" w:rsidRDefault="006648F2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МКУ округа Муром «Организационное управление»</w:t>
            </w:r>
          </w:p>
        </w:tc>
      </w:tr>
      <w:tr w:rsidR="009E4EC6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0A69E9" w:rsidP="0093715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3.</w:t>
            </w:r>
            <w:r w:rsidR="0093715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55029">
            <w:pPr>
              <w:pStyle w:val="ConsPlusNormal"/>
              <w:jc w:val="both"/>
              <w:rPr>
                <w:sz w:val="24"/>
                <w:szCs w:val="24"/>
              </w:rPr>
            </w:pPr>
            <w:r w:rsidRPr="00905902">
              <w:rPr>
                <w:sz w:val="24"/>
                <w:szCs w:val="24"/>
              </w:rPr>
              <w:t xml:space="preserve">Проведение анализа поступающих в соответствии с Федеральным законом от 25.12.2008 № 273 –ФЗ «О противодействии коррупции» </w:t>
            </w:r>
            <w:r>
              <w:rPr>
                <w:sz w:val="24"/>
                <w:szCs w:val="24"/>
              </w:rPr>
              <w:t>сведений о доходах</w:t>
            </w:r>
            <w:r w:rsidRPr="00905902">
              <w:rPr>
                <w:sz w:val="24"/>
                <w:szCs w:val="24"/>
              </w:rPr>
              <w:t>, расходах, об имуществе и обязательствах имущественного характера лиц, обязанных предоставить такие сведения.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 до 01 июля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Консультант по кадровым вопросам управления аппарата администрации, кадровые службы структурных подразделений администрации округа Муром</w:t>
            </w:r>
          </w:p>
          <w:p w:rsidR="009E4EC6" w:rsidRPr="00905902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Председатель комиссии по конфликту интересов</w:t>
            </w:r>
          </w:p>
        </w:tc>
      </w:tr>
      <w:tr w:rsidR="009E4EC6" w:rsidRPr="00905902" w:rsidTr="00C76563">
        <w:trPr>
          <w:trHeight w:val="11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Default="009E4EC6" w:rsidP="006648F2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6648F2">
              <w:rPr>
                <w:b/>
                <w:noProof w:val="0"/>
                <w:sz w:val="24"/>
                <w:szCs w:val="24"/>
              </w:rPr>
              <w:t>Повышение эффективности просветительских, образовательных и иных</w:t>
            </w:r>
          </w:p>
          <w:p w:rsidR="009E4EC6" w:rsidRPr="00905902" w:rsidRDefault="009E4EC6" w:rsidP="006648F2">
            <w:pPr>
              <w:jc w:val="center"/>
              <w:rPr>
                <w:noProof w:val="0"/>
                <w:sz w:val="24"/>
                <w:szCs w:val="24"/>
              </w:rPr>
            </w:pPr>
            <w:r w:rsidRPr="006648F2">
              <w:rPr>
                <w:b/>
                <w:noProof w:val="0"/>
                <w:sz w:val="24"/>
                <w:szCs w:val="24"/>
              </w:rPr>
              <w:t xml:space="preserve">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  <w:r>
              <w:rPr>
                <w:noProof w:val="0"/>
                <w:sz w:val="24"/>
                <w:szCs w:val="24"/>
              </w:rPr>
              <w:t>.</w:t>
            </w:r>
          </w:p>
        </w:tc>
      </w:tr>
      <w:tr w:rsidR="00905E1D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D" w:rsidRDefault="006B7A4E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D" w:rsidRDefault="00905E1D" w:rsidP="00EF0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мероприятий для представителей общественных объединений и иных институтов гражданского общества по вопросам реализации государственной политики в области противодействия коррупции</w:t>
            </w:r>
            <w:r w:rsidR="009B204C">
              <w:rPr>
                <w:sz w:val="24"/>
                <w:szCs w:val="24"/>
              </w:rPr>
              <w:t xml:space="preserve">, по формированию в обществе нетерпимого </w:t>
            </w:r>
            <w:r w:rsidR="00AF3DBA">
              <w:rPr>
                <w:sz w:val="24"/>
                <w:szCs w:val="24"/>
              </w:rPr>
              <w:t>отношения к</w:t>
            </w:r>
            <w:r w:rsidR="009B204C">
              <w:rPr>
                <w:sz w:val="24"/>
                <w:szCs w:val="24"/>
              </w:rPr>
              <w:t xml:space="preserve"> коррупционным проявлениям (научно-практических конференций, «круглых столов» и иных мероприятий.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D" w:rsidRDefault="009B204C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Не реже 1 раза в полугодие</w:t>
            </w:r>
          </w:p>
          <w:p w:rsidR="009B204C" w:rsidRDefault="009B204C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(каждому ответственному исполнителю)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D" w:rsidRDefault="009B204C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делам молодежи</w:t>
            </w:r>
          </w:p>
          <w:p w:rsidR="009B204C" w:rsidRDefault="009B204C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МКУ округа Муром «Центр поддержки общественных и социальных инициатив»</w:t>
            </w:r>
          </w:p>
          <w:p w:rsidR="009B204C" w:rsidRDefault="009B204C" w:rsidP="00D55029">
            <w:pPr>
              <w:jc w:val="both"/>
              <w:rPr>
                <w:noProof w:val="0"/>
                <w:sz w:val="24"/>
                <w:szCs w:val="24"/>
              </w:rPr>
            </w:pPr>
          </w:p>
          <w:p w:rsidR="009B204C" w:rsidRDefault="009B204C" w:rsidP="00D55029">
            <w:pPr>
              <w:jc w:val="both"/>
              <w:rPr>
                <w:noProof w:val="0"/>
                <w:sz w:val="24"/>
                <w:szCs w:val="24"/>
              </w:rPr>
            </w:pPr>
          </w:p>
          <w:p w:rsidR="009B204C" w:rsidRPr="00905902" w:rsidRDefault="009B204C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Управление образования</w:t>
            </w:r>
          </w:p>
        </w:tc>
      </w:tr>
      <w:tr w:rsidR="009E4EC6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0A69E9" w:rsidP="006B7A4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</w:t>
            </w:r>
            <w:r w:rsidR="006B7A4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8279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повышение квалификации муниципальных служащих,  в должностные обязанности которых входит участие в противодействии коррупции и обучение впервые поступивших на муниципальную службу для замещения должностей, включенных в соответствующий перечень должностей, по образовательным программам в области противодействия коррупции.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5F" w:rsidRPr="00905902" w:rsidRDefault="0093715F" w:rsidP="0093715F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Консультант по кадровым вопросам управления аппарата администрации, кадровые службы структурных подразделений администрации округа Муром</w:t>
            </w:r>
          </w:p>
          <w:p w:rsidR="009E4EC6" w:rsidRPr="00905902" w:rsidRDefault="009E4EC6" w:rsidP="0093715F">
            <w:pPr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9E4EC6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0A69E9" w:rsidP="006B7A4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</w:t>
            </w:r>
            <w:r w:rsidR="006B7A4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8279B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Обеспечить проведение</w:t>
            </w:r>
            <w:r w:rsidRPr="00905902">
              <w:rPr>
                <w:noProof w:val="0"/>
                <w:sz w:val="24"/>
                <w:szCs w:val="24"/>
              </w:rPr>
              <w:t xml:space="preserve"> тематических семинар</w:t>
            </w:r>
            <w:r>
              <w:rPr>
                <w:noProof w:val="0"/>
                <w:sz w:val="24"/>
                <w:szCs w:val="24"/>
              </w:rPr>
              <w:t>ов</w:t>
            </w:r>
            <w:r w:rsidRPr="00905902">
              <w:rPr>
                <w:noProof w:val="0"/>
                <w:sz w:val="24"/>
                <w:szCs w:val="24"/>
              </w:rPr>
              <w:t>, совещани</w:t>
            </w:r>
            <w:r>
              <w:rPr>
                <w:noProof w:val="0"/>
                <w:sz w:val="24"/>
                <w:szCs w:val="24"/>
              </w:rPr>
              <w:t>й с</w:t>
            </w:r>
            <w:r w:rsidRPr="00905902">
              <w:rPr>
                <w:noProof w:val="0"/>
                <w:sz w:val="24"/>
                <w:szCs w:val="24"/>
              </w:rPr>
              <w:t xml:space="preserve"> муниципальны</w:t>
            </w:r>
            <w:r>
              <w:rPr>
                <w:noProof w:val="0"/>
                <w:sz w:val="24"/>
                <w:szCs w:val="24"/>
              </w:rPr>
              <w:t>ми</w:t>
            </w:r>
            <w:r w:rsidRPr="00905902">
              <w:rPr>
                <w:noProof w:val="0"/>
                <w:sz w:val="24"/>
                <w:szCs w:val="24"/>
              </w:rPr>
              <w:t xml:space="preserve"> служащи</w:t>
            </w:r>
            <w:r>
              <w:rPr>
                <w:noProof w:val="0"/>
                <w:sz w:val="24"/>
                <w:szCs w:val="24"/>
              </w:rPr>
              <w:t>ми</w:t>
            </w:r>
            <w:r w:rsidRPr="00905902">
              <w:rPr>
                <w:noProof w:val="0"/>
                <w:sz w:val="24"/>
                <w:szCs w:val="24"/>
              </w:rPr>
              <w:t xml:space="preserve"> по вопросам соблюдения ограничений, запретов и требований, установленных антикоррупционным законодательством</w:t>
            </w:r>
            <w:r>
              <w:rPr>
                <w:noProof w:val="0"/>
                <w:sz w:val="24"/>
                <w:szCs w:val="24"/>
              </w:rPr>
              <w:t xml:space="preserve"> в целях противодействия коррупции</w:t>
            </w:r>
            <w:r w:rsidRPr="00905902">
              <w:rPr>
                <w:noProof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Default="009E4EC6" w:rsidP="00D8279B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Не реже одного раза </w:t>
            </w:r>
          </w:p>
          <w:p w:rsidR="009E4EC6" w:rsidRPr="00905902" w:rsidRDefault="009E4EC6" w:rsidP="00D8279B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в полугодие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8279B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</w:t>
            </w:r>
            <w:r w:rsidRPr="00905902">
              <w:rPr>
                <w:noProof w:val="0"/>
                <w:sz w:val="24"/>
                <w:szCs w:val="24"/>
              </w:rPr>
              <w:t xml:space="preserve">тветственные </w:t>
            </w:r>
            <w:r>
              <w:rPr>
                <w:noProof w:val="0"/>
                <w:sz w:val="24"/>
                <w:szCs w:val="24"/>
              </w:rPr>
              <w:t xml:space="preserve">лица </w:t>
            </w:r>
            <w:r w:rsidRPr="00905902">
              <w:rPr>
                <w:noProof w:val="0"/>
                <w:sz w:val="24"/>
                <w:szCs w:val="24"/>
              </w:rPr>
              <w:t>за профилактику коррупционных правонарушений.</w:t>
            </w:r>
          </w:p>
        </w:tc>
      </w:tr>
      <w:tr w:rsidR="009E4EC6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0A69E9" w:rsidP="006B7A4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</w:t>
            </w:r>
            <w:r w:rsidR="006B7A4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A00261">
            <w:pPr>
              <w:jc w:val="both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Обеспечить проведение</w:t>
            </w:r>
            <w:r w:rsidRPr="00905902">
              <w:rPr>
                <w:noProof w:val="0"/>
                <w:sz w:val="24"/>
                <w:szCs w:val="24"/>
              </w:rPr>
              <w:t xml:space="preserve"> тематических семинар</w:t>
            </w:r>
            <w:r>
              <w:rPr>
                <w:noProof w:val="0"/>
                <w:sz w:val="24"/>
                <w:szCs w:val="24"/>
              </w:rPr>
              <w:t>ов</w:t>
            </w:r>
            <w:r w:rsidRPr="00905902">
              <w:rPr>
                <w:noProof w:val="0"/>
                <w:sz w:val="24"/>
                <w:szCs w:val="24"/>
              </w:rPr>
              <w:t>, совещани</w:t>
            </w:r>
            <w:r>
              <w:rPr>
                <w:noProof w:val="0"/>
                <w:sz w:val="24"/>
                <w:szCs w:val="24"/>
              </w:rPr>
              <w:t>й с руководителями отделов, комитетов, управлений и руководителями подведомственных муниципальных учреждений по вопросам соблюдения антикоррупционного законодательства.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Default="009E4EC6" w:rsidP="00D8279B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Не реже одного раза</w:t>
            </w:r>
          </w:p>
          <w:p w:rsidR="009E4EC6" w:rsidRPr="00905902" w:rsidRDefault="009E4EC6" w:rsidP="00D8279B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в полугодие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A00261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</w:t>
            </w:r>
            <w:r w:rsidRPr="00905902">
              <w:rPr>
                <w:noProof w:val="0"/>
                <w:sz w:val="24"/>
                <w:szCs w:val="24"/>
              </w:rPr>
              <w:t xml:space="preserve">тветственные </w:t>
            </w:r>
            <w:r>
              <w:rPr>
                <w:noProof w:val="0"/>
                <w:sz w:val="24"/>
                <w:szCs w:val="24"/>
              </w:rPr>
              <w:t xml:space="preserve">лица </w:t>
            </w:r>
            <w:r w:rsidRPr="00905902">
              <w:rPr>
                <w:noProof w:val="0"/>
                <w:sz w:val="24"/>
                <w:szCs w:val="24"/>
              </w:rPr>
              <w:t>за профилактику коррупционных правонарушений.</w:t>
            </w:r>
          </w:p>
        </w:tc>
      </w:tr>
      <w:tr w:rsidR="009E4EC6" w:rsidRPr="00905902" w:rsidTr="00C76563">
        <w:trPr>
          <w:trHeight w:val="26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0A69E9" w:rsidP="006B7A4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</w:t>
            </w:r>
            <w:r w:rsidR="006B7A4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Обеспечить проведение тематических мероприятий  в общеобразовательных учреждениях и профессиональных образовательных организациях в целях формирования нетерпимого отношения к проявлениям коррупции с юношеского возраста; ежегодное обобщение результатов работы в сфере антикоррупционного просвещения.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55029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 до 1 декабря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6" w:rsidRPr="00905902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Управление образования</w:t>
            </w:r>
          </w:p>
          <w:p w:rsidR="009E4EC6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</w:p>
          <w:p w:rsidR="009E4EC6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</w:p>
          <w:p w:rsidR="009E4EC6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</w:p>
          <w:p w:rsidR="009E4EC6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</w:p>
          <w:p w:rsidR="009E4EC6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</w:p>
          <w:p w:rsidR="009E4EC6" w:rsidRPr="00905902" w:rsidRDefault="009E4EC6" w:rsidP="00D55029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делам молодежи</w:t>
            </w:r>
          </w:p>
        </w:tc>
      </w:tr>
      <w:tr w:rsidR="002537EF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6B7A4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</w:t>
            </w:r>
            <w:r w:rsidR="006B7A4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Разработать и реализовать комплекс мероприятий, направленных на качественное повышение эффективности деятельности пресс-служб администрации по информированию общественности о результатах работы подразделений и должностных лиц </w:t>
            </w:r>
            <w:r w:rsidR="00AF3DBA">
              <w:rPr>
                <w:noProof w:val="0"/>
                <w:sz w:val="24"/>
                <w:szCs w:val="24"/>
              </w:rPr>
              <w:t>по профилактики</w:t>
            </w:r>
            <w:r>
              <w:rPr>
                <w:noProof w:val="0"/>
                <w:sz w:val="24"/>
                <w:szCs w:val="24"/>
              </w:rPr>
              <w:t xml:space="preserve"> коррупционных и иных мероприятий.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782DB4" w:rsidP="00782DB4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 до 01 июня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МКУ округа Муром</w:t>
            </w:r>
          </w:p>
          <w:p w:rsidR="002537EF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«Организационное управление» </w:t>
            </w:r>
          </w:p>
          <w:p w:rsidR="002537EF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</w:p>
          <w:p w:rsidR="002537EF" w:rsidRPr="00905902" w:rsidRDefault="002537EF" w:rsidP="002537E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МАУ ТРК  «Муромский меридиан»</w:t>
            </w:r>
          </w:p>
        </w:tc>
      </w:tr>
      <w:tr w:rsidR="002537EF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6B7A4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</w:t>
            </w:r>
            <w:r w:rsidR="006B7A4E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B4712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количестве проведенных мероприятий в сфере противодействия коррупции, освещенных в СМИ.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F865D5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МАУ ТРК «Муромский меридиан»</w:t>
            </w:r>
          </w:p>
        </w:tc>
      </w:tr>
      <w:tr w:rsidR="002537EF" w:rsidRPr="00905902" w:rsidTr="00C76563">
        <w:trPr>
          <w:trHeight w:val="14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6B7A4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</w:t>
            </w:r>
            <w:r w:rsidR="006B7A4E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F865D5" w:rsidP="001065BE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Обеспечить организацию и проведение  пресс-конференций с участием руководителей Администрации округа Муром и ее структурных подразделений по вопросам противодействия коррупции и обеспечения открытости власти.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1065BE">
            <w:pPr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5" w:rsidRDefault="00F865D5" w:rsidP="00F865D5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МКУ округа Муром</w:t>
            </w:r>
          </w:p>
          <w:p w:rsidR="00F865D5" w:rsidRDefault="00F865D5" w:rsidP="00F865D5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«Организационное управление» </w:t>
            </w:r>
          </w:p>
          <w:p w:rsidR="00F865D5" w:rsidRDefault="00F865D5" w:rsidP="00F865D5">
            <w:pPr>
              <w:jc w:val="both"/>
              <w:rPr>
                <w:noProof w:val="0"/>
                <w:sz w:val="24"/>
                <w:szCs w:val="24"/>
              </w:rPr>
            </w:pPr>
          </w:p>
          <w:p w:rsidR="002537EF" w:rsidRPr="00905902" w:rsidRDefault="00F865D5" w:rsidP="00F865D5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МАУ ТРК  «Муромский меридиан»</w:t>
            </w:r>
          </w:p>
        </w:tc>
      </w:tr>
      <w:tr w:rsidR="002537EF" w:rsidRPr="00905902" w:rsidTr="00C76563">
        <w:trPr>
          <w:trHeight w:val="14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Default="006B7A4E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4.9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Обеспечение проведения анкетирования участников образовательного процесса (учащихся, студентов, абитуриентов, их родителей) с включением вопросов, касающихся проявления бытовой коррупции, ежегодное обобщение результатов работы.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 до 1 октября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Управление образования</w:t>
            </w:r>
          </w:p>
          <w:p w:rsidR="002537EF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</w:p>
          <w:p w:rsidR="002537EF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</w:p>
          <w:p w:rsidR="002537EF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</w:p>
          <w:p w:rsidR="002537EF" w:rsidRPr="00905902" w:rsidRDefault="002537EF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делам молодежи</w:t>
            </w:r>
          </w:p>
        </w:tc>
      </w:tr>
      <w:tr w:rsidR="00F71142" w:rsidRPr="00905902" w:rsidTr="00C76563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2" w:rsidRDefault="00F71142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2" w:rsidRPr="00F71142" w:rsidRDefault="00F71142" w:rsidP="00F71142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F71142">
              <w:rPr>
                <w:b/>
                <w:noProof w:val="0"/>
                <w:sz w:val="24"/>
                <w:szCs w:val="24"/>
              </w:rPr>
              <w:t>Совершенствование мер по противодействию коррупции  в сфере бизнеса, в том числе по защите субъектов предпринимательской деятельности от злоупотреблений служебным положением  со стороны должностных лиц</w:t>
            </w:r>
          </w:p>
        </w:tc>
      </w:tr>
      <w:tr w:rsidR="00406A52" w:rsidRPr="00905902" w:rsidTr="00C76563">
        <w:trPr>
          <w:trHeight w:val="9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52" w:rsidRDefault="00F71142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52" w:rsidRDefault="00F71142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С участием представителей </w:t>
            </w:r>
            <w:r w:rsidRPr="00F71142">
              <w:rPr>
                <w:noProof w:val="0"/>
                <w:sz w:val="24"/>
                <w:szCs w:val="24"/>
              </w:rPr>
              <w:t>субъектов предпринимательской деятельности</w:t>
            </w:r>
            <w:r>
              <w:rPr>
                <w:noProof w:val="0"/>
                <w:sz w:val="24"/>
                <w:szCs w:val="24"/>
              </w:rPr>
              <w:t xml:space="preserve"> рассмотреть вопросы о механизмах и условиях введения в организациях (фондах) </w:t>
            </w:r>
            <w:r w:rsidR="00AF3DBA">
              <w:rPr>
                <w:noProof w:val="0"/>
                <w:sz w:val="24"/>
                <w:szCs w:val="24"/>
              </w:rPr>
              <w:t>антикоррупционных</w:t>
            </w:r>
            <w:r>
              <w:rPr>
                <w:noProof w:val="0"/>
                <w:sz w:val="24"/>
                <w:szCs w:val="24"/>
              </w:rPr>
              <w:t xml:space="preserve"> стандартов и об их применении, в частности – при установлении деловых отношений с контрагентами; </w:t>
            </w:r>
            <w:r w:rsidR="00C20F46">
              <w:rPr>
                <w:noProof w:val="0"/>
                <w:sz w:val="24"/>
                <w:szCs w:val="24"/>
              </w:rPr>
              <w:t xml:space="preserve">в отдельных сферах хозяйственной деятельности, подверженных коррупционным рискам; при участии в закупках товаров, работ, услуг для обеспечения государственных и муниципальных нужд. </w:t>
            </w:r>
            <w:r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52" w:rsidRDefault="006945AD" w:rsidP="00254BAF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полугодие 2019года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52" w:rsidRPr="00905902" w:rsidRDefault="006945AD" w:rsidP="007C4F3D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Комитет </w:t>
            </w:r>
            <w:r w:rsidR="007C4F3D">
              <w:rPr>
                <w:noProof w:val="0"/>
                <w:sz w:val="24"/>
                <w:szCs w:val="24"/>
              </w:rPr>
              <w:t>по управлению муниципальным имуществом</w:t>
            </w:r>
          </w:p>
        </w:tc>
      </w:tr>
      <w:tr w:rsidR="002537EF" w:rsidRPr="00905902" w:rsidTr="00C7656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406A52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CB68F3" w:rsidRDefault="002537EF" w:rsidP="00682B45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B68F3">
              <w:rPr>
                <w:b/>
                <w:noProof w:val="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2537EF" w:rsidRPr="00905902" w:rsidTr="00C76563">
        <w:trPr>
          <w:trHeight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6945AD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  <w:r w:rsidR="002537EF">
              <w:rPr>
                <w:noProof w:val="0"/>
                <w:sz w:val="24"/>
                <w:szCs w:val="24"/>
              </w:rPr>
              <w:t>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D55029">
            <w:pPr>
              <w:pStyle w:val="ConsPlusNormal"/>
              <w:rPr>
                <w:sz w:val="24"/>
                <w:szCs w:val="24"/>
              </w:rPr>
            </w:pPr>
            <w:r w:rsidRPr="00905902">
              <w:rPr>
                <w:sz w:val="24"/>
                <w:szCs w:val="24"/>
              </w:rPr>
              <w:t>Проведение заседаний Совета по противодействию коррупции при администрации округа Муром и ее структурных подразделениях.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 xml:space="preserve">Согласно Положению о Совете </w:t>
            </w:r>
            <w:r w:rsidRPr="00905902">
              <w:rPr>
                <w:sz w:val="24"/>
                <w:szCs w:val="24"/>
              </w:rPr>
              <w:t>по противодействию коррупции при администрации округа Муром и ее структурных подразделениях.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D55029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Управление аппарата администрации</w:t>
            </w:r>
          </w:p>
        </w:tc>
      </w:tr>
      <w:tr w:rsidR="002537EF" w:rsidRPr="00905902" w:rsidTr="00C76563">
        <w:trPr>
          <w:trHeight w:val="2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6945AD" w:rsidP="001065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  <w:r w:rsidR="002537EF">
              <w:rPr>
                <w:noProof w:val="0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682B45" w:rsidRDefault="002537EF" w:rsidP="00B47122">
            <w:pPr>
              <w:pStyle w:val="ConsPlusNormal"/>
              <w:rPr>
                <w:sz w:val="24"/>
                <w:szCs w:val="24"/>
              </w:rPr>
            </w:pPr>
            <w:r w:rsidRPr="00682B45">
              <w:rPr>
                <w:sz w:val="24"/>
                <w:szCs w:val="24"/>
              </w:rPr>
              <w:t>Ежегодное рассмотрение Советом по противодействию коррупции отчета о реализации План</w:t>
            </w:r>
            <w:r>
              <w:rPr>
                <w:sz w:val="24"/>
                <w:szCs w:val="24"/>
              </w:rPr>
              <w:t>а</w:t>
            </w:r>
            <w:r w:rsidRPr="00682B45">
              <w:rPr>
                <w:sz w:val="24"/>
                <w:szCs w:val="24"/>
              </w:rPr>
              <w:t xml:space="preserve"> по противодействию коррупции в администрации округа Муром и ее структурных подразделениях на 2019-2020 г.г.</w:t>
            </w:r>
            <w:r>
              <w:rPr>
                <w:sz w:val="24"/>
                <w:szCs w:val="24"/>
              </w:rPr>
              <w:t xml:space="preserve"> и размещение отчета на официальном сайте Администрации округа Муром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B47122">
            <w:pPr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Ежегодно до 1 февраля года, следующего за отчетным годом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905902" w:rsidRDefault="002537EF" w:rsidP="00B47122">
            <w:pPr>
              <w:jc w:val="both"/>
              <w:rPr>
                <w:noProof w:val="0"/>
                <w:sz w:val="24"/>
                <w:szCs w:val="24"/>
              </w:rPr>
            </w:pPr>
            <w:r w:rsidRPr="00905902">
              <w:rPr>
                <w:noProof w:val="0"/>
                <w:sz w:val="24"/>
                <w:szCs w:val="24"/>
              </w:rPr>
              <w:t>Управление аппарата администрации</w:t>
            </w:r>
          </w:p>
        </w:tc>
      </w:tr>
      <w:tr w:rsidR="00905902" w:rsidRPr="006C04E5" w:rsidTr="007C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426" w:type="dxa"/>
        </w:trPr>
        <w:tc>
          <w:tcPr>
            <w:tcW w:w="6521" w:type="dxa"/>
            <w:gridSpan w:val="5"/>
          </w:tcPr>
          <w:p w:rsidR="00905902" w:rsidRDefault="00905902" w:rsidP="00905902">
            <w:pPr>
              <w:pStyle w:val="11"/>
              <w:suppressAutoHyphens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</w:t>
            </w:r>
          </w:p>
          <w:p w:rsidR="00905902" w:rsidRDefault="00905902" w:rsidP="00905902">
            <w:pPr>
              <w:pStyle w:val="11"/>
              <w:suppressAutoHyphens/>
              <w:rPr>
                <w:sz w:val="24"/>
              </w:rPr>
            </w:pPr>
            <w:r>
              <w:rPr>
                <w:sz w:val="24"/>
              </w:rPr>
              <w:t>по управлению делами администрации, начальник управления аппарата администрации округа Муром</w:t>
            </w:r>
          </w:p>
        </w:tc>
        <w:tc>
          <w:tcPr>
            <w:tcW w:w="3118" w:type="dxa"/>
            <w:gridSpan w:val="3"/>
          </w:tcPr>
          <w:p w:rsidR="00905902" w:rsidRDefault="00905902" w:rsidP="00905902">
            <w:pPr>
              <w:pStyle w:val="11"/>
              <w:suppressAutoHyphens/>
              <w:ind w:left="780" w:hanging="425"/>
              <w:jc w:val="right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  <w:p w:rsidR="00905902" w:rsidRDefault="00905902" w:rsidP="00905902">
            <w:pPr>
              <w:pStyle w:val="11"/>
              <w:suppressAutoHyphens/>
              <w:ind w:left="780" w:hanging="425"/>
              <w:jc w:val="right"/>
              <w:rPr>
                <w:sz w:val="24"/>
              </w:rPr>
            </w:pPr>
          </w:p>
          <w:p w:rsidR="00905902" w:rsidRDefault="00905902" w:rsidP="00905902">
            <w:pPr>
              <w:pStyle w:val="11"/>
              <w:suppressAutoHyphens/>
              <w:ind w:left="780" w:hanging="425"/>
              <w:jc w:val="right"/>
              <w:rPr>
                <w:sz w:val="24"/>
              </w:rPr>
            </w:pPr>
          </w:p>
          <w:p w:rsidR="00905902" w:rsidRPr="006C04E5" w:rsidRDefault="00905902" w:rsidP="00905902">
            <w:pPr>
              <w:pStyle w:val="11"/>
              <w:suppressAutoHyphens/>
              <w:ind w:left="780" w:hanging="425"/>
              <w:jc w:val="right"/>
              <w:rPr>
                <w:sz w:val="24"/>
              </w:rPr>
            </w:pPr>
          </w:p>
        </w:tc>
      </w:tr>
      <w:bookmarkEnd w:id="0"/>
      <w:tr w:rsidR="00905902" w:rsidRPr="006C04E5" w:rsidTr="007C4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426" w:type="dxa"/>
        </w:trPr>
        <w:tc>
          <w:tcPr>
            <w:tcW w:w="6521" w:type="dxa"/>
            <w:gridSpan w:val="5"/>
          </w:tcPr>
          <w:p w:rsidR="00905902" w:rsidRDefault="00905902" w:rsidP="00905902">
            <w:pPr>
              <w:pStyle w:val="11"/>
              <w:suppressAutoHyphens/>
              <w:rPr>
                <w:sz w:val="24"/>
              </w:rPr>
            </w:pPr>
          </w:p>
        </w:tc>
        <w:tc>
          <w:tcPr>
            <w:tcW w:w="3118" w:type="dxa"/>
            <w:gridSpan w:val="3"/>
          </w:tcPr>
          <w:p w:rsidR="00905902" w:rsidRDefault="00905902" w:rsidP="00905902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</w:tc>
      </w:tr>
    </w:tbl>
    <w:p w:rsidR="00E14F47" w:rsidRDefault="00E14F47" w:rsidP="00E14F47">
      <w:pPr>
        <w:rPr>
          <w:noProof w:val="0"/>
          <w:sz w:val="28"/>
        </w:rPr>
      </w:pPr>
    </w:p>
    <w:p w:rsidR="00E14F47" w:rsidRDefault="00E14F47" w:rsidP="00E14F47">
      <w:pPr>
        <w:rPr>
          <w:noProof w:val="0"/>
          <w:sz w:val="28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DF1F65" w:rsidRDefault="00DF1F65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1328D9" w:rsidRDefault="001328D9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520924" w:rsidRDefault="00520924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14F47" w:rsidRDefault="00E14F47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p w:rsidR="00EF00F2" w:rsidRDefault="00EF00F2" w:rsidP="00E14F47">
      <w:pPr>
        <w:ind w:firstLine="5954"/>
        <w:rPr>
          <w:i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4"/>
        <w:gridCol w:w="3118"/>
      </w:tblGrid>
      <w:tr w:rsidR="00E14F47" w:rsidTr="001065BE">
        <w:tc>
          <w:tcPr>
            <w:tcW w:w="6521" w:type="dxa"/>
            <w:gridSpan w:val="2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Консультант по кадровым вопросам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</w:t>
            </w:r>
          </w:p>
          <w:p w:rsidR="00E14F47" w:rsidRDefault="00E14F47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suppressAutoHyphens/>
              <w:ind w:left="213"/>
              <w:jc w:val="right"/>
              <w:rPr>
                <w:sz w:val="24"/>
              </w:rPr>
            </w:pPr>
          </w:p>
          <w:p w:rsidR="00E14F47" w:rsidRPr="00BD2939" w:rsidRDefault="003D4FB0" w:rsidP="003D4FB0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Е.Н. Васильева</w:t>
            </w: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118" w:type="dxa"/>
          </w:tcPr>
          <w:p w:rsidR="00E14F47" w:rsidRDefault="00E14F47" w:rsidP="001065BE">
            <w:pPr>
              <w:pStyle w:val="11"/>
              <w:ind w:left="709"/>
              <w:rPr>
                <w:sz w:val="24"/>
              </w:rPr>
            </w:pPr>
          </w:p>
        </w:tc>
      </w:tr>
      <w:tr w:rsidR="00E14F47" w:rsidTr="001065BE">
        <w:tc>
          <w:tcPr>
            <w:tcW w:w="6521" w:type="dxa"/>
            <w:gridSpan w:val="2"/>
          </w:tcPr>
          <w:p w:rsidR="00E14F47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</w:t>
            </w:r>
          </w:p>
          <w:p w:rsidR="003D4FB0" w:rsidRDefault="003D4FB0" w:rsidP="003D4FB0">
            <w:pPr>
              <w:pStyle w:val="11"/>
              <w:suppressAutoHyphens/>
              <w:ind w:left="214"/>
              <w:rPr>
                <w:sz w:val="24"/>
              </w:rPr>
            </w:pPr>
            <w:r>
              <w:rPr>
                <w:sz w:val="24"/>
              </w:rPr>
              <w:t>По управлению делами администрации, начальник управления аппарата администрации округа Муром</w:t>
            </w:r>
          </w:p>
        </w:tc>
        <w:tc>
          <w:tcPr>
            <w:tcW w:w="3118" w:type="dxa"/>
          </w:tcPr>
          <w:p w:rsidR="00E14F47" w:rsidRDefault="003D4FB0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  <w:p w:rsidR="00E14F47" w:rsidRPr="006C04E5" w:rsidRDefault="00E14F47" w:rsidP="001065BE">
            <w:pPr>
              <w:pStyle w:val="11"/>
              <w:suppressAutoHyphens/>
              <w:ind w:left="780" w:hanging="425"/>
              <w:jc w:val="center"/>
              <w:rPr>
                <w:sz w:val="24"/>
              </w:rPr>
            </w:pPr>
          </w:p>
        </w:tc>
      </w:tr>
      <w:tr w:rsidR="00E14F47" w:rsidTr="001065BE">
        <w:tc>
          <w:tcPr>
            <w:tcW w:w="6237" w:type="dxa"/>
          </w:tcPr>
          <w:p w:rsidR="00E14F47" w:rsidRDefault="00E14F47" w:rsidP="001065B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  <w:gridSpan w:val="2"/>
          </w:tcPr>
          <w:p w:rsidR="00E14F47" w:rsidRDefault="00E14F47" w:rsidP="001065BE">
            <w:pPr>
              <w:pStyle w:val="11"/>
              <w:ind w:left="213"/>
              <w:rPr>
                <w:sz w:val="24"/>
              </w:rPr>
            </w:pPr>
          </w:p>
        </w:tc>
      </w:tr>
      <w:tr w:rsidR="00E14F47" w:rsidTr="001065BE">
        <w:tc>
          <w:tcPr>
            <w:tcW w:w="6237" w:type="dxa"/>
          </w:tcPr>
          <w:p w:rsidR="00E14F47" w:rsidRDefault="00E14F47" w:rsidP="001065BE">
            <w:pPr>
              <w:pStyle w:val="11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  <w:gridSpan w:val="2"/>
          </w:tcPr>
          <w:p w:rsidR="00E14F47" w:rsidRDefault="003D4FB0" w:rsidP="001065BE">
            <w:pPr>
              <w:pStyle w:val="11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4F47">
              <w:rPr>
                <w:sz w:val="24"/>
              </w:rPr>
              <w:t>Д.А. Карпов</w:t>
            </w:r>
          </w:p>
        </w:tc>
      </w:tr>
    </w:tbl>
    <w:p w:rsidR="00E14F47" w:rsidRDefault="00E14F47" w:rsidP="00E14F47">
      <w:pPr>
        <w:suppressAutoHyphens/>
        <w:ind w:left="567" w:firstLine="708"/>
        <w:rPr>
          <w:noProof w:val="0"/>
        </w:rPr>
      </w:pPr>
    </w:p>
    <w:p w:rsidR="00E14F47" w:rsidRDefault="00E14F47" w:rsidP="00E14F47">
      <w:pPr>
        <w:pStyle w:val="11"/>
        <w:suppressAutoHyphens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14F47" w:rsidRDefault="00E14F47" w:rsidP="00E14F47">
      <w:pPr>
        <w:pStyle w:val="12"/>
        <w:ind w:firstLine="567"/>
        <w:rPr>
          <w:sz w:val="24"/>
        </w:rPr>
      </w:pPr>
      <w:r>
        <w:rPr>
          <w:sz w:val="24"/>
        </w:rPr>
        <w:t>Ведущий специалист МКУ округа Муром</w:t>
      </w:r>
    </w:p>
    <w:p w:rsidR="00E14F47" w:rsidRDefault="00E14F47" w:rsidP="00E14F47">
      <w:pPr>
        <w:pStyle w:val="11"/>
        <w:suppressAutoHyphens/>
        <w:ind w:firstLine="567"/>
        <w:rPr>
          <w:sz w:val="24"/>
        </w:rPr>
      </w:pPr>
      <w:r>
        <w:rPr>
          <w:sz w:val="24"/>
        </w:rPr>
        <w:t xml:space="preserve"> «Организационное управление»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EF00F2">
        <w:rPr>
          <w:sz w:val="24"/>
        </w:rPr>
        <w:t>О.В. Едачева</w:t>
      </w:r>
      <w:r>
        <w:rPr>
          <w:sz w:val="24"/>
        </w:rPr>
        <w:t xml:space="preserve">                          </w:t>
      </w:r>
    </w:p>
    <w:p w:rsidR="00E14F47" w:rsidRDefault="00E14F47" w:rsidP="00E14F47">
      <w:pPr>
        <w:suppressAutoHyphens/>
        <w:ind w:left="993"/>
        <w:rPr>
          <w:noProof w:val="0"/>
        </w:rPr>
      </w:pPr>
    </w:p>
    <w:p w:rsidR="00E14F47" w:rsidRDefault="00E14F47" w:rsidP="00E14F47">
      <w:pPr>
        <w:pStyle w:val="11"/>
        <w:suppressAutoHyphens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E14F47" w:rsidRDefault="00E14F47" w:rsidP="00E14F47">
      <w:pPr>
        <w:pStyle w:val="11"/>
        <w:suppressAutoHyphens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E14F47" w:rsidRDefault="00E14F47" w:rsidP="00E14F47">
      <w:pPr>
        <w:tabs>
          <w:tab w:val="left" w:pos="5812"/>
        </w:tabs>
        <w:ind w:right="3967"/>
        <w:contextualSpacing/>
        <w:jc w:val="both"/>
        <w:rPr>
          <w:i/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 w:rsidRPr="00AD15E1">
        <w:rPr>
          <w:i/>
          <w:noProof w:val="0"/>
          <w:sz w:val="24"/>
          <w:szCs w:val="24"/>
          <w:lang w:eastAsia="ru-RU"/>
        </w:rPr>
        <w:t>Об у</w:t>
      </w:r>
      <w:r>
        <w:rPr>
          <w:i/>
          <w:noProof w:val="0"/>
          <w:sz w:val="24"/>
          <w:szCs w:val="24"/>
          <w:lang w:eastAsia="ru-RU"/>
        </w:rPr>
        <w:t>тв</w:t>
      </w:r>
      <w:r w:rsidRPr="00AD15E1">
        <w:rPr>
          <w:i/>
          <w:noProof w:val="0"/>
          <w:sz w:val="24"/>
          <w:szCs w:val="24"/>
          <w:lang w:eastAsia="ru-RU"/>
        </w:rPr>
        <w:t xml:space="preserve">ерждении </w:t>
      </w:r>
      <w:r>
        <w:rPr>
          <w:i/>
          <w:noProof w:val="0"/>
          <w:sz w:val="24"/>
          <w:szCs w:val="24"/>
          <w:lang w:eastAsia="ru-RU"/>
        </w:rPr>
        <w:t>Плана по противодействию коррупции в администрации округа Муром и ее структурных подразделениях на 201</w:t>
      </w:r>
      <w:r w:rsidR="00FD63F7">
        <w:rPr>
          <w:i/>
          <w:noProof w:val="0"/>
          <w:sz w:val="24"/>
          <w:szCs w:val="24"/>
          <w:lang w:eastAsia="ru-RU"/>
        </w:rPr>
        <w:t>9-2020г</w:t>
      </w:r>
      <w:r>
        <w:rPr>
          <w:i/>
          <w:noProof w:val="0"/>
          <w:sz w:val="24"/>
          <w:szCs w:val="24"/>
          <w:lang w:eastAsia="ru-RU"/>
        </w:rPr>
        <w:t>.г.</w:t>
      </w:r>
    </w:p>
    <w:p w:rsidR="00DF1F65" w:rsidRPr="00341E8A" w:rsidRDefault="00DF1F65" w:rsidP="00E14F47">
      <w:pPr>
        <w:tabs>
          <w:tab w:val="left" w:pos="5812"/>
        </w:tabs>
        <w:ind w:right="3967"/>
        <w:contextualSpacing/>
        <w:jc w:val="both"/>
        <w:rPr>
          <w:noProof w:val="0"/>
          <w:sz w:val="24"/>
          <w:szCs w:val="24"/>
          <w:lang w:eastAsia="ru-RU"/>
        </w:rPr>
      </w:pPr>
    </w:p>
    <w:tbl>
      <w:tblPr>
        <w:tblW w:w="10012" w:type="dxa"/>
        <w:tblInd w:w="-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803"/>
      </w:tblGrid>
      <w:tr w:rsidR="00E14F47" w:rsidTr="00C07406">
        <w:tc>
          <w:tcPr>
            <w:tcW w:w="2128" w:type="dxa"/>
            <w:hideMark/>
          </w:tcPr>
          <w:p w:rsidR="00E14F47" w:rsidRDefault="00E14F47" w:rsidP="001065BE">
            <w:pPr>
              <w:pStyle w:val="12"/>
              <w:spacing w:line="276" w:lineRule="auto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517" w:type="dxa"/>
            <w:hideMark/>
          </w:tcPr>
          <w:p w:rsidR="00E14F47" w:rsidRDefault="00E14F47" w:rsidP="00EF00F2">
            <w:pPr>
              <w:pStyle w:val="12"/>
              <w:spacing w:line="276" w:lineRule="auto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экз., - в дело, Васильевой Е.Н., правовое управление, отдел экономики, упр. муниципального хозяйства, КУМИ, финансовое управление, отдел мобилизационной работы и общественной безопасности, управление образования, комитет по развитию потребительского рынка и продовольствию, комитет по делам молодежи, комитет по физической культуре и спорту, УЖП, Управление ЖКХ, ЗАГС, управление культуры, МКУ округа Муром «Организационное управление»</w:t>
            </w:r>
            <w:r w:rsidR="00FD63F7">
              <w:rPr>
                <w:sz w:val="24"/>
              </w:rPr>
              <w:t>, МАУ ТРК «Муромский меридиан</w:t>
            </w:r>
            <w:r w:rsidR="00EF00F2">
              <w:rPr>
                <w:sz w:val="24"/>
              </w:rPr>
              <w:t>».</w:t>
            </w:r>
          </w:p>
        </w:tc>
      </w:tr>
    </w:tbl>
    <w:p w:rsidR="00E14F47" w:rsidRDefault="00E14F47" w:rsidP="00E14F47">
      <w:pPr>
        <w:ind w:firstLine="5954"/>
        <w:rPr>
          <w:i/>
          <w:sz w:val="24"/>
          <w:szCs w:val="24"/>
        </w:rPr>
      </w:pPr>
    </w:p>
    <w:sectPr w:rsidR="00E14F47" w:rsidSect="006740F8">
      <w:headerReference w:type="even" r:id="rId8"/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5E" w:rsidRDefault="00E0205E">
      <w:r>
        <w:separator/>
      </w:r>
    </w:p>
  </w:endnote>
  <w:endnote w:type="continuationSeparator" w:id="0">
    <w:p w:rsidR="00E0205E" w:rsidRDefault="00E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5E" w:rsidRDefault="00E0205E">
      <w:r>
        <w:separator/>
      </w:r>
    </w:p>
  </w:footnote>
  <w:footnote w:type="continuationSeparator" w:id="0">
    <w:p w:rsidR="00E0205E" w:rsidRDefault="00E0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AF" w:rsidRDefault="00B415BE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B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BAF" w:rsidRDefault="00254B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EB8"/>
    <w:multiLevelType w:val="hybridMultilevel"/>
    <w:tmpl w:val="672C8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2CF1745"/>
    <w:multiLevelType w:val="hybridMultilevel"/>
    <w:tmpl w:val="BA20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2AE9"/>
    <w:multiLevelType w:val="hybridMultilevel"/>
    <w:tmpl w:val="6F60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3192D"/>
    <w:multiLevelType w:val="multilevel"/>
    <w:tmpl w:val="FB28B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F6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3B07300"/>
    <w:multiLevelType w:val="hybridMultilevel"/>
    <w:tmpl w:val="0DDE3962"/>
    <w:lvl w:ilvl="0" w:tplc="35905B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6"/>
    <w:rsid w:val="000111B9"/>
    <w:rsid w:val="00025905"/>
    <w:rsid w:val="00025A29"/>
    <w:rsid w:val="00033EF5"/>
    <w:rsid w:val="00037316"/>
    <w:rsid w:val="000446D7"/>
    <w:rsid w:val="00052B12"/>
    <w:rsid w:val="00062329"/>
    <w:rsid w:val="000645E6"/>
    <w:rsid w:val="00066A07"/>
    <w:rsid w:val="0007481C"/>
    <w:rsid w:val="00075E85"/>
    <w:rsid w:val="000917EF"/>
    <w:rsid w:val="000A69E9"/>
    <w:rsid w:val="000B0E38"/>
    <w:rsid w:val="000C68A6"/>
    <w:rsid w:val="000C6AC4"/>
    <w:rsid w:val="000C772F"/>
    <w:rsid w:val="000E0322"/>
    <w:rsid w:val="000E36CF"/>
    <w:rsid w:val="000E3A12"/>
    <w:rsid w:val="001065BE"/>
    <w:rsid w:val="00111CA2"/>
    <w:rsid w:val="00115A5B"/>
    <w:rsid w:val="0012241E"/>
    <w:rsid w:val="001328D9"/>
    <w:rsid w:val="00134F3F"/>
    <w:rsid w:val="001A1D13"/>
    <w:rsid w:val="001A5B22"/>
    <w:rsid w:val="001A6C4F"/>
    <w:rsid w:val="001C0ED8"/>
    <w:rsid w:val="001F2084"/>
    <w:rsid w:val="001F2BBC"/>
    <w:rsid w:val="00207B07"/>
    <w:rsid w:val="0023135A"/>
    <w:rsid w:val="002412DD"/>
    <w:rsid w:val="002537EF"/>
    <w:rsid w:val="00253800"/>
    <w:rsid w:val="00254BAF"/>
    <w:rsid w:val="0027039E"/>
    <w:rsid w:val="0027083A"/>
    <w:rsid w:val="00273795"/>
    <w:rsid w:val="00280FAA"/>
    <w:rsid w:val="00282182"/>
    <w:rsid w:val="0029213D"/>
    <w:rsid w:val="002B18DB"/>
    <w:rsid w:val="002E2FC6"/>
    <w:rsid w:val="002F546B"/>
    <w:rsid w:val="0030790A"/>
    <w:rsid w:val="00321B2F"/>
    <w:rsid w:val="00323BEE"/>
    <w:rsid w:val="00324BF2"/>
    <w:rsid w:val="00335ECB"/>
    <w:rsid w:val="0036773C"/>
    <w:rsid w:val="00367CC5"/>
    <w:rsid w:val="00372618"/>
    <w:rsid w:val="003732BE"/>
    <w:rsid w:val="00384EA3"/>
    <w:rsid w:val="003B60C8"/>
    <w:rsid w:val="003C55CF"/>
    <w:rsid w:val="003D4FB0"/>
    <w:rsid w:val="003F7D26"/>
    <w:rsid w:val="00403AC7"/>
    <w:rsid w:val="00405922"/>
    <w:rsid w:val="00406A52"/>
    <w:rsid w:val="00412FBC"/>
    <w:rsid w:val="00414DC7"/>
    <w:rsid w:val="00431871"/>
    <w:rsid w:val="00460DDD"/>
    <w:rsid w:val="004669B6"/>
    <w:rsid w:val="0047469C"/>
    <w:rsid w:val="0048375A"/>
    <w:rsid w:val="00491E47"/>
    <w:rsid w:val="00494730"/>
    <w:rsid w:val="00495EEE"/>
    <w:rsid w:val="00496C32"/>
    <w:rsid w:val="004974EC"/>
    <w:rsid w:val="00497A62"/>
    <w:rsid w:val="004B0961"/>
    <w:rsid w:val="004C22B8"/>
    <w:rsid w:val="004C584F"/>
    <w:rsid w:val="00502487"/>
    <w:rsid w:val="00505C21"/>
    <w:rsid w:val="00517C65"/>
    <w:rsid w:val="00520924"/>
    <w:rsid w:val="00531965"/>
    <w:rsid w:val="00533F77"/>
    <w:rsid w:val="005501B6"/>
    <w:rsid w:val="00550AE6"/>
    <w:rsid w:val="005516DC"/>
    <w:rsid w:val="005527FC"/>
    <w:rsid w:val="00555FC0"/>
    <w:rsid w:val="00575982"/>
    <w:rsid w:val="00576E4D"/>
    <w:rsid w:val="00590F44"/>
    <w:rsid w:val="00592CB8"/>
    <w:rsid w:val="005A233C"/>
    <w:rsid w:val="005C0591"/>
    <w:rsid w:val="005E48E6"/>
    <w:rsid w:val="005E6F48"/>
    <w:rsid w:val="005F4A03"/>
    <w:rsid w:val="005F5FCF"/>
    <w:rsid w:val="0060549B"/>
    <w:rsid w:val="00607738"/>
    <w:rsid w:val="00623E90"/>
    <w:rsid w:val="00627DC1"/>
    <w:rsid w:val="006546A2"/>
    <w:rsid w:val="00662880"/>
    <w:rsid w:val="006648F2"/>
    <w:rsid w:val="006740F8"/>
    <w:rsid w:val="00682B45"/>
    <w:rsid w:val="0068421B"/>
    <w:rsid w:val="006945AD"/>
    <w:rsid w:val="006B144F"/>
    <w:rsid w:val="006B43BC"/>
    <w:rsid w:val="006B7A4E"/>
    <w:rsid w:val="006C21DD"/>
    <w:rsid w:val="006C7AE7"/>
    <w:rsid w:val="006D3BF7"/>
    <w:rsid w:val="006E738A"/>
    <w:rsid w:val="006F632A"/>
    <w:rsid w:val="00703545"/>
    <w:rsid w:val="0072587F"/>
    <w:rsid w:val="00731343"/>
    <w:rsid w:val="00744D68"/>
    <w:rsid w:val="0074753E"/>
    <w:rsid w:val="007475C6"/>
    <w:rsid w:val="00767499"/>
    <w:rsid w:val="00775B75"/>
    <w:rsid w:val="00776DC3"/>
    <w:rsid w:val="00782DB4"/>
    <w:rsid w:val="00795FC2"/>
    <w:rsid w:val="007C0F16"/>
    <w:rsid w:val="007C1BD7"/>
    <w:rsid w:val="007C3A52"/>
    <w:rsid w:val="007C4F3D"/>
    <w:rsid w:val="007C5A55"/>
    <w:rsid w:val="007E4DF6"/>
    <w:rsid w:val="00813948"/>
    <w:rsid w:val="00823BA9"/>
    <w:rsid w:val="00834F2A"/>
    <w:rsid w:val="00835278"/>
    <w:rsid w:val="00860552"/>
    <w:rsid w:val="008729FE"/>
    <w:rsid w:val="008802C0"/>
    <w:rsid w:val="008A444A"/>
    <w:rsid w:val="008A503A"/>
    <w:rsid w:val="008A75E3"/>
    <w:rsid w:val="008C5222"/>
    <w:rsid w:val="008E3A2B"/>
    <w:rsid w:val="008E5660"/>
    <w:rsid w:val="008E674F"/>
    <w:rsid w:val="008E6E7C"/>
    <w:rsid w:val="009032EA"/>
    <w:rsid w:val="009043C9"/>
    <w:rsid w:val="00904F0D"/>
    <w:rsid w:val="00905902"/>
    <w:rsid w:val="00905E1D"/>
    <w:rsid w:val="009141B5"/>
    <w:rsid w:val="00916A40"/>
    <w:rsid w:val="00922C8D"/>
    <w:rsid w:val="0093715F"/>
    <w:rsid w:val="00943AD1"/>
    <w:rsid w:val="00946DFF"/>
    <w:rsid w:val="00956D0C"/>
    <w:rsid w:val="009615FD"/>
    <w:rsid w:val="00975EA9"/>
    <w:rsid w:val="00981804"/>
    <w:rsid w:val="00987D78"/>
    <w:rsid w:val="009955E6"/>
    <w:rsid w:val="009A11C9"/>
    <w:rsid w:val="009B204C"/>
    <w:rsid w:val="009D7BD0"/>
    <w:rsid w:val="009E4EC6"/>
    <w:rsid w:val="009F7093"/>
    <w:rsid w:val="00A00261"/>
    <w:rsid w:val="00A14384"/>
    <w:rsid w:val="00A21929"/>
    <w:rsid w:val="00A37710"/>
    <w:rsid w:val="00A576AC"/>
    <w:rsid w:val="00A72A16"/>
    <w:rsid w:val="00A80E72"/>
    <w:rsid w:val="00A822FC"/>
    <w:rsid w:val="00A858D4"/>
    <w:rsid w:val="00A924D0"/>
    <w:rsid w:val="00A9602A"/>
    <w:rsid w:val="00AB0724"/>
    <w:rsid w:val="00AB16BD"/>
    <w:rsid w:val="00AC6D19"/>
    <w:rsid w:val="00AE75AF"/>
    <w:rsid w:val="00AF3DBA"/>
    <w:rsid w:val="00AF4796"/>
    <w:rsid w:val="00AF7297"/>
    <w:rsid w:val="00B017DE"/>
    <w:rsid w:val="00B02AD7"/>
    <w:rsid w:val="00B2409A"/>
    <w:rsid w:val="00B25716"/>
    <w:rsid w:val="00B376DC"/>
    <w:rsid w:val="00B415BE"/>
    <w:rsid w:val="00B47122"/>
    <w:rsid w:val="00B5192D"/>
    <w:rsid w:val="00B52A24"/>
    <w:rsid w:val="00B55BB1"/>
    <w:rsid w:val="00B66CE6"/>
    <w:rsid w:val="00B874FF"/>
    <w:rsid w:val="00BA61C8"/>
    <w:rsid w:val="00BB264B"/>
    <w:rsid w:val="00BC1DC9"/>
    <w:rsid w:val="00BC4084"/>
    <w:rsid w:val="00BD31C8"/>
    <w:rsid w:val="00BD5AA7"/>
    <w:rsid w:val="00BD792E"/>
    <w:rsid w:val="00BE7165"/>
    <w:rsid w:val="00BF2B27"/>
    <w:rsid w:val="00C043DA"/>
    <w:rsid w:val="00C07406"/>
    <w:rsid w:val="00C16121"/>
    <w:rsid w:val="00C20F46"/>
    <w:rsid w:val="00C233F3"/>
    <w:rsid w:val="00C36DE8"/>
    <w:rsid w:val="00C46599"/>
    <w:rsid w:val="00C67423"/>
    <w:rsid w:val="00C67B91"/>
    <w:rsid w:val="00C7104A"/>
    <w:rsid w:val="00C76563"/>
    <w:rsid w:val="00C84090"/>
    <w:rsid w:val="00C8723E"/>
    <w:rsid w:val="00CB68F3"/>
    <w:rsid w:val="00CD31E2"/>
    <w:rsid w:val="00CE5439"/>
    <w:rsid w:val="00CE7D67"/>
    <w:rsid w:val="00CF15D8"/>
    <w:rsid w:val="00CF47D5"/>
    <w:rsid w:val="00CF7A85"/>
    <w:rsid w:val="00D16FC4"/>
    <w:rsid w:val="00D46791"/>
    <w:rsid w:val="00D521E8"/>
    <w:rsid w:val="00D55029"/>
    <w:rsid w:val="00D77D29"/>
    <w:rsid w:val="00D806C6"/>
    <w:rsid w:val="00D82126"/>
    <w:rsid w:val="00D8279B"/>
    <w:rsid w:val="00D90419"/>
    <w:rsid w:val="00D93D43"/>
    <w:rsid w:val="00DA1040"/>
    <w:rsid w:val="00DB4A15"/>
    <w:rsid w:val="00DC77D2"/>
    <w:rsid w:val="00DE2C13"/>
    <w:rsid w:val="00DE33E1"/>
    <w:rsid w:val="00DE3A0C"/>
    <w:rsid w:val="00DF07B8"/>
    <w:rsid w:val="00DF1F65"/>
    <w:rsid w:val="00E00403"/>
    <w:rsid w:val="00E0205E"/>
    <w:rsid w:val="00E14F47"/>
    <w:rsid w:val="00E338BD"/>
    <w:rsid w:val="00E45CFC"/>
    <w:rsid w:val="00E518B3"/>
    <w:rsid w:val="00E6077F"/>
    <w:rsid w:val="00E614E5"/>
    <w:rsid w:val="00E71A91"/>
    <w:rsid w:val="00E75497"/>
    <w:rsid w:val="00EA0E27"/>
    <w:rsid w:val="00EA5DD8"/>
    <w:rsid w:val="00EC4131"/>
    <w:rsid w:val="00ED10DF"/>
    <w:rsid w:val="00ED42E9"/>
    <w:rsid w:val="00ED48AC"/>
    <w:rsid w:val="00EE1119"/>
    <w:rsid w:val="00EE52F0"/>
    <w:rsid w:val="00EF00F2"/>
    <w:rsid w:val="00F15945"/>
    <w:rsid w:val="00F15FB8"/>
    <w:rsid w:val="00F17760"/>
    <w:rsid w:val="00F3228F"/>
    <w:rsid w:val="00F44AA5"/>
    <w:rsid w:val="00F56F69"/>
    <w:rsid w:val="00F62232"/>
    <w:rsid w:val="00F6699B"/>
    <w:rsid w:val="00F71142"/>
    <w:rsid w:val="00F82B2C"/>
    <w:rsid w:val="00F865D5"/>
    <w:rsid w:val="00F92562"/>
    <w:rsid w:val="00FA31B7"/>
    <w:rsid w:val="00FD63F7"/>
    <w:rsid w:val="00FD7810"/>
    <w:rsid w:val="00FE0192"/>
    <w:rsid w:val="00FE4F22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5"/>
    <o:shapelayout v:ext="edit">
      <o:idmap v:ext="edit" data="1,2"/>
    </o:shapelayout>
  </w:shapeDefaults>
  <w:decimalSymbol w:val=","/>
  <w:listSeparator w:val=";"/>
  <w15:docId w15:val="{2296C688-9557-44B1-A86C-7AB82A6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C7104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C7104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C7104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7104A"/>
  </w:style>
  <w:style w:type="paragraph" w:styleId="a3">
    <w:name w:val="header"/>
    <w:basedOn w:val="a"/>
    <w:link w:val="a4"/>
    <w:rsid w:val="00CE7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67"/>
  </w:style>
  <w:style w:type="paragraph" w:styleId="a6">
    <w:name w:val="footer"/>
    <w:basedOn w:val="a"/>
    <w:link w:val="a7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8">
    <w:name w:val="Hyperlink"/>
    <w:basedOn w:val="a0"/>
    <w:rsid w:val="00D93D43"/>
    <w:rPr>
      <w:color w:val="0000FF"/>
      <w:u w:val="single"/>
    </w:rPr>
  </w:style>
  <w:style w:type="paragraph" w:customStyle="1" w:styleId="a9">
    <w:name w:val="Îáû÷íûé"/>
    <w:rsid w:val="00D93D43"/>
    <w:rPr>
      <w:lang w:eastAsia="zh-CN"/>
    </w:rPr>
  </w:style>
  <w:style w:type="table" w:styleId="aa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7B91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basedOn w:val="a0"/>
    <w:link w:val="3"/>
    <w:rsid w:val="00C67B91"/>
    <w:rPr>
      <w:b/>
      <w:noProof/>
      <w:sz w:val="28"/>
      <w:lang w:eastAsia="en-US"/>
    </w:rPr>
  </w:style>
  <w:style w:type="paragraph" w:customStyle="1" w:styleId="ConsPlusNormal">
    <w:name w:val="ConsPlusNormal"/>
    <w:rsid w:val="00E14F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14F47"/>
    <w:rPr>
      <w:rFonts w:ascii="Journal SansSerif" w:hAnsi="Journal SansSerif"/>
      <w:b/>
      <w:spacing w:val="160"/>
      <w:sz w:val="40"/>
    </w:rPr>
  </w:style>
  <w:style w:type="character" w:customStyle="1" w:styleId="a4">
    <w:name w:val="Верхний колонтитул Знак"/>
    <w:basedOn w:val="a0"/>
    <w:link w:val="a3"/>
    <w:rsid w:val="00E14F47"/>
    <w:rPr>
      <w:noProof/>
      <w:lang w:eastAsia="en-US"/>
    </w:rPr>
  </w:style>
  <w:style w:type="character" w:customStyle="1" w:styleId="a7">
    <w:name w:val="Нижний колонтитул Знак"/>
    <w:basedOn w:val="a0"/>
    <w:link w:val="a6"/>
    <w:rsid w:val="00E14F47"/>
    <w:rPr>
      <w:noProof/>
      <w:lang w:eastAsia="en-US"/>
    </w:rPr>
  </w:style>
  <w:style w:type="paragraph" w:styleId="ab">
    <w:name w:val="Balloon Text"/>
    <w:basedOn w:val="a"/>
    <w:link w:val="ac"/>
    <w:rsid w:val="00E14F4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4F47"/>
    <w:rPr>
      <w:rFonts w:ascii="Tahoma" w:hAnsi="Tahoma"/>
      <w:noProof/>
      <w:sz w:val="16"/>
      <w:szCs w:val="16"/>
      <w:lang w:eastAsia="en-US"/>
    </w:rPr>
  </w:style>
  <w:style w:type="paragraph" w:customStyle="1" w:styleId="ConsPlusCell">
    <w:name w:val="ConsPlusCell"/>
    <w:uiPriority w:val="99"/>
    <w:rsid w:val="00E14F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Обычный1"/>
    <w:rsid w:val="00E14F47"/>
  </w:style>
  <w:style w:type="paragraph" w:styleId="ad">
    <w:name w:val="Revision"/>
    <w:hidden/>
    <w:uiPriority w:val="99"/>
    <w:semiHidden/>
    <w:rsid w:val="00E14F47"/>
    <w:rPr>
      <w:noProof/>
      <w:lang w:eastAsia="en-US"/>
    </w:rPr>
  </w:style>
  <w:style w:type="paragraph" w:styleId="ae">
    <w:name w:val="List Paragraph"/>
    <w:basedOn w:val="a"/>
    <w:uiPriority w:val="34"/>
    <w:qFormat/>
    <w:rsid w:val="00EA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7;&#1085;&#1077;&#1085;&#1082;&#1086;&#1074;&#1072;\Desktop\&#1050;&#1086;&#1088;&#1088;&#1091;&#1087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7D1E-1D23-4E56-B610-E81579E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8</Pages>
  <Words>1543</Words>
  <Characters>12533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 Анастасия Сергеевна</dc:creator>
  <cp:lastModifiedBy>Едачева</cp:lastModifiedBy>
  <cp:revision>2</cp:revision>
  <cp:lastPrinted>2019-04-08T06:07:00Z</cp:lastPrinted>
  <dcterms:created xsi:type="dcterms:W3CDTF">2019-04-08T06:08:00Z</dcterms:created>
  <dcterms:modified xsi:type="dcterms:W3CDTF">2019-04-08T06:08:00Z</dcterms:modified>
</cp:coreProperties>
</file>