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bookmarkStart w:id="0" w:name="_GoBack"/>
    </w:p>
    <w:p w:rsidR="00D93D43" w:rsidRDefault="001A54CE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EC15B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E91953" w:rsidP="00D93D43">
      <w:r>
        <w:rPr>
          <w:b/>
          <w:sz w:val="28"/>
          <w:szCs w:val="28"/>
        </w:rPr>
        <w:t>08.04.2019</w:t>
      </w:r>
      <w:r w:rsidR="00D93D43">
        <w:t xml:space="preserve">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257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 xml:space="preserve">уром от </w:t>
      </w:r>
      <w:r w:rsidR="00DE29A2">
        <w:rPr>
          <w:i/>
          <w:sz w:val="24"/>
          <w:szCs w:val="24"/>
        </w:rPr>
        <w:t>20.12.2012 № 4171</w:t>
      </w:r>
      <w:r w:rsidR="006A716B" w:rsidRPr="00C02E70">
        <w:rPr>
          <w:i/>
          <w:sz w:val="24"/>
          <w:szCs w:val="24"/>
        </w:rPr>
        <w:t xml:space="preserve"> «О </w:t>
      </w:r>
      <w:r w:rsidR="00DE29A2">
        <w:rPr>
          <w:i/>
          <w:sz w:val="24"/>
          <w:szCs w:val="24"/>
        </w:rPr>
        <w:t>создании комиссии по обеспечению межведомственного взаимодействия по своевре</w:t>
      </w:r>
      <w:r w:rsidR="00942F81">
        <w:rPr>
          <w:i/>
          <w:sz w:val="24"/>
          <w:szCs w:val="24"/>
        </w:rPr>
        <w:t>менной выплате заработной платы</w:t>
      </w:r>
      <w:r w:rsidR="00DE29A2">
        <w:rPr>
          <w:i/>
          <w:sz w:val="24"/>
          <w:szCs w:val="24"/>
        </w:rPr>
        <w:t xml:space="preserve">» 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DE29A2" w:rsidRPr="00162699" w:rsidRDefault="00DE29A2" w:rsidP="00DE29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руководствуясь  Уставом округа Муром,</w:t>
      </w:r>
    </w:p>
    <w:p w:rsidR="00CF720D" w:rsidRPr="009C6FBD" w:rsidRDefault="002F3DEF" w:rsidP="00DE29A2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proofErr w:type="gramStart"/>
      <w:r w:rsidR="008A75E3">
        <w:rPr>
          <w:b/>
          <w:i/>
          <w:noProof w:val="0"/>
          <w:sz w:val="28"/>
        </w:rPr>
        <w:t>т</w:t>
      </w:r>
      <w:proofErr w:type="gramEnd"/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EF68EB" w:rsidRDefault="00C04D9B" w:rsidP="00DE29A2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D64B32">
        <w:rPr>
          <w:sz w:val="28"/>
          <w:szCs w:val="28"/>
        </w:rPr>
        <w:t xml:space="preserve">Внести в постановление администрации округа Муром от </w:t>
      </w:r>
      <w:r w:rsidR="00DE29A2">
        <w:rPr>
          <w:sz w:val="28"/>
          <w:szCs w:val="28"/>
        </w:rPr>
        <w:t>20.12</w:t>
      </w:r>
      <w:r w:rsidR="00D64B32">
        <w:rPr>
          <w:sz w:val="28"/>
          <w:szCs w:val="28"/>
        </w:rPr>
        <w:t>.201</w:t>
      </w:r>
      <w:r w:rsidR="00DE29A2">
        <w:rPr>
          <w:sz w:val="28"/>
          <w:szCs w:val="28"/>
        </w:rPr>
        <w:t>2 № 4171</w:t>
      </w:r>
      <w:r w:rsidR="00D64B32">
        <w:rPr>
          <w:sz w:val="28"/>
          <w:szCs w:val="28"/>
        </w:rPr>
        <w:t xml:space="preserve"> «</w:t>
      </w:r>
      <w:r w:rsidR="00DE29A2">
        <w:rPr>
          <w:sz w:val="28"/>
          <w:szCs w:val="28"/>
        </w:rPr>
        <w:t>О создании комиссии по обеспечению межведомственного взаимодействия по своевременной выплате заработной платы»</w:t>
      </w:r>
      <w:r w:rsidR="00D64B32">
        <w:rPr>
          <w:sz w:val="28"/>
          <w:szCs w:val="28"/>
        </w:rPr>
        <w:t xml:space="preserve"> </w:t>
      </w:r>
      <w:r w:rsidR="00EF68EB">
        <w:rPr>
          <w:sz w:val="28"/>
          <w:szCs w:val="28"/>
        </w:rPr>
        <w:t>следующие изменения:</w:t>
      </w:r>
    </w:p>
    <w:p w:rsidR="00EF68EB" w:rsidRPr="00DA6990" w:rsidRDefault="00EF68EB" w:rsidP="00DE29A2">
      <w:pPr>
        <w:ind w:firstLine="567"/>
        <w:jc w:val="both"/>
        <w:rPr>
          <w:sz w:val="28"/>
          <w:szCs w:val="28"/>
        </w:rPr>
      </w:pPr>
    </w:p>
    <w:p w:rsidR="001B1D87" w:rsidRPr="00162699" w:rsidRDefault="00EF68EB" w:rsidP="001B1D87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1.1</w:t>
      </w:r>
      <w:r w:rsidR="00C964E3">
        <w:rPr>
          <w:noProof w:val="0"/>
          <w:sz w:val="28"/>
        </w:rPr>
        <w:t xml:space="preserve">. </w:t>
      </w:r>
      <w:r w:rsidR="0038779F">
        <w:rPr>
          <w:sz w:val="28"/>
          <w:szCs w:val="28"/>
        </w:rPr>
        <w:t>В названии</w:t>
      </w:r>
      <w:r w:rsidR="001B1D87">
        <w:rPr>
          <w:sz w:val="28"/>
          <w:szCs w:val="28"/>
        </w:rPr>
        <w:t xml:space="preserve"> и по тексту постановления</w:t>
      </w:r>
      <w:r w:rsidR="0038779F">
        <w:rPr>
          <w:sz w:val="28"/>
          <w:szCs w:val="28"/>
        </w:rPr>
        <w:t>, и приложений к нему</w:t>
      </w:r>
      <w:r w:rsidR="001B1D87">
        <w:rPr>
          <w:sz w:val="28"/>
          <w:szCs w:val="28"/>
        </w:rPr>
        <w:t xml:space="preserve"> слова «комиссия по обеспечению межведомственного взаимодействия по своевременной выплате заработной платы» заменить словами «комиссия по обеспечению межведомственного взаимодействия по своевременной выплате заработной платы и снижению неформальной занятости» в  соответствующем падеже.</w:t>
      </w:r>
    </w:p>
    <w:p w:rsidR="00EF68EB" w:rsidRDefault="00EF68EB" w:rsidP="00582E8F">
      <w:pPr>
        <w:ind w:firstLine="567"/>
        <w:jc w:val="both"/>
        <w:rPr>
          <w:sz w:val="28"/>
          <w:szCs w:val="28"/>
        </w:rPr>
      </w:pPr>
    </w:p>
    <w:p w:rsidR="001B1D87" w:rsidRDefault="00EF68EB" w:rsidP="001B1D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8779F">
        <w:rPr>
          <w:sz w:val="28"/>
          <w:szCs w:val="28"/>
        </w:rPr>
        <w:t>Пункт 2.1 п</w:t>
      </w:r>
      <w:r w:rsidR="001B1D87">
        <w:rPr>
          <w:sz w:val="28"/>
          <w:szCs w:val="28"/>
        </w:rPr>
        <w:t>риложения №1 к постановлению дополнить словами «и снижения неформальной занятости в округе Муром».</w:t>
      </w:r>
    </w:p>
    <w:p w:rsidR="00F27131" w:rsidRPr="00162699" w:rsidRDefault="00F27131" w:rsidP="001B1D87">
      <w:pPr>
        <w:ind w:firstLine="567"/>
        <w:jc w:val="both"/>
        <w:rPr>
          <w:sz w:val="28"/>
          <w:szCs w:val="28"/>
        </w:rPr>
      </w:pPr>
    </w:p>
    <w:p w:rsidR="0038779F" w:rsidRDefault="001B1D87" w:rsidP="0038779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8779F">
        <w:rPr>
          <w:sz w:val="28"/>
          <w:szCs w:val="28"/>
        </w:rPr>
        <w:t>В приложении №2 к постановлению:</w:t>
      </w:r>
    </w:p>
    <w:p w:rsidR="0038779F" w:rsidRPr="009738CF" w:rsidRDefault="0038779F" w:rsidP="0038779F">
      <w:pPr>
        <w:ind w:firstLine="567"/>
        <w:rPr>
          <w:sz w:val="28"/>
          <w:szCs w:val="28"/>
        </w:rPr>
      </w:pPr>
    </w:p>
    <w:p w:rsidR="0038779F" w:rsidRDefault="0038779F" w:rsidP="008F5A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38779F">
        <w:rPr>
          <w:sz w:val="28"/>
          <w:szCs w:val="28"/>
        </w:rPr>
        <w:t xml:space="preserve"> </w:t>
      </w:r>
      <w:r>
        <w:rPr>
          <w:sz w:val="28"/>
          <w:szCs w:val="28"/>
        </w:rPr>
        <w:t>Вывести из состава комиссии Фатеева Андрея Викторовича.</w:t>
      </w:r>
    </w:p>
    <w:p w:rsidR="0038779F" w:rsidRDefault="0038779F" w:rsidP="008F5ADA">
      <w:pPr>
        <w:ind w:firstLine="567"/>
        <w:jc w:val="both"/>
        <w:rPr>
          <w:sz w:val="28"/>
          <w:szCs w:val="28"/>
        </w:rPr>
      </w:pPr>
    </w:p>
    <w:p w:rsidR="008F5ADA" w:rsidRDefault="0038779F" w:rsidP="008F5A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8F5ADA">
        <w:rPr>
          <w:sz w:val="28"/>
          <w:szCs w:val="28"/>
        </w:rPr>
        <w:t>Ввести в состав комиссии:</w:t>
      </w:r>
    </w:p>
    <w:p w:rsidR="008F5ADA" w:rsidRDefault="008F5ADA" w:rsidP="008F5A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Копытину Валентину Михайловну - председателя постоянной комиссии Совета народных депутатов округа Муром по бюджетной  и налоговой политике  (по согласованию</w:t>
      </w:r>
      <w:r w:rsidR="00F27131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8F5ADA" w:rsidRDefault="008F5ADA" w:rsidP="008F5A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Фомичеву Екатерину Юрьевну -  ведущего специалиста отдела финансово-хозяйственного анализа, цен и тарифов управления муниципального хозяйства администрации округа Муром.</w:t>
      </w:r>
    </w:p>
    <w:p w:rsidR="00F27131" w:rsidRDefault="00F27131" w:rsidP="008F5ADA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27131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7131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округа Муром.</w:t>
      </w:r>
    </w:p>
    <w:p w:rsidR="00F27131" w:rsidRDefault="00F27131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  <w:bookmarkEnd w:id="0"/>
    </w:tbl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Ю.Фомичева</w:t>
            </w:r>
            <w:proofErr w:type="spellEnd"/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F27131" w:rsidRDefault="00F27131" w:rsidP="00F27131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администрации округа Муром 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F27131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F2713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</w:t>
            </w:r>
            <w:r w:rsidR="00F27131">
              <w:rPr>
                <w:sz w:val="24"/>
                <w:szCs w:val="24"/>
              </w:rPr>
              <w:t>Н.Э. Малышева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  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287A14">
        <w:rPr>
          <w:sz w:val="24"/>
        </w:rPr>
        <w:t xml:space="preserve">О.В. </w:t>
      </w:r>
      <w:proofErr w:type="spellStart"/>
      <w:r w:rsidR="00287A14">
        <w:rPr>
          <w:sz w:val="24"/>
        </w:rPr>
        <w:t>Едачова</w:t>
      </w:r>
      <w:proofErr w:type="spellEnd"/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26464" w:rsidRDefault="00EC4840" w:rsidP="008A75E3"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CC5B8A" w:rsidRPr="00CC5B8A">
        <w:rPr>
          <w:i/>
          <w:sz w:val="24"/>
          <w:szCs w:val="24"/>
        </w:rPr>
        <w:t>Пост. О внесении изменений в постановление администрации округа Муром от 20.12.2012 №4171</w:t>
      </w:r>
      <w:r w:rsidR="00CC5B8A">
        <w:rPr>
          <w:sz w:val="24"/>
          <w:szCs w:val="24"/>
        </w:rPr>
        <w:t xml:space="preserve"> </w:t>
      </w:r>
    </w:p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Pr="00CC5B8A" w:rsidRDefault="00C77304" w:rsidP="00CC5B8A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CC5B8A">
              <w:rPr>
                <w:sz w:val="24"/>
                <w:szCs w:val="24"/>
              </w:rPr>
              <w:t xml:space="preserve">По 1 экз.- в дело, </w:t>
            </w:r>
            <w:r w:rsidR="005A37D6" w:rsidRPr="00CC5B8A">
              <w:rPr>
                <w:sz w:val="24"/>
                <w:szCs w:val="24"/>
              </w:rPr>
              <w:t xml:space="preserve">Воронову Е.А., </w:t>
            </w:r>
            <w:r w:rsidR="00CC5B8A" w:rsidRPr="00CC5B8A">
              <w:rPr>
                <w:sz w:val="24"/>
                <w:szCs w:val="24"/>
              </w:rPr>
              <w:t>Малышевой Н.Э.</w:t>
            </w:r>
            <w:r w:rsidR="005A37D6" w:rsidRPr="00CC5B8A">
              <w:rPr>
                <w:sz w:val="24"/>
                <w:szCs w:val="24"/>
              </w:rPr>
              <w:t>,</w:t>
            </w:r>
            <w:r w:rsidR="00CC5B8A" w:rsidRPr="00CC5B8A">
              <w:rPr>
                <w:sz w:val="24"/>
                <w:szCs w:val="24"/>
              </w:rPr>
              <w:t xml:space="preserve"> Шишкиной А.П.,</w:t>
            </w:r>
            <w:r w:rsidR="005A37D6" w:rsidRPr="00CC5B8A">
              <w:rPr>
                <w:sz w:val="24"/>
                <w:szCs w:val="24"/>
              </w:rPr>
              <w:t xml:space="preserve"> </w:t>
            </w:r>
            <w:r w:rsidR="00CC5B8A" w:rsidRPr="00CC5B8A">
              <w:rPr>
                <w:sz w:val="24"/>
                <w:szCs w:val="24"/>
              </w:rPr>
              <w:t>Фомичевой Е.Ю., Филиал №5 ГУ – ВРО ФСС РФ, отдел судебных приставов, ГКУ ВО «Центр занятости населения</w:t>
            </w:r>
            <w:r w:rsidR="00942F81">
              <w:rPr>
                <w:sz w:val="24"/>
                <w:szCs w:val="24"/>
              </w:rPr>
              <w:t>»</w:t>
            </w:r>
            <w:r w:rsidR="00CC5B8A" w:rsidRPr="00CC5B8A">
              <w:rPr>
                <w:sz w:val="24"/>
                <w:szCs w:val="24"/>
              </w:rPr>
              <w:t xml:space="preserve">, Межрайонная инспекция ФНС России №4 по ВО, Муромская городская прокуратура, Совет народных депутатов, </w:t>
            </w:r>
            <w:proofErr w:type="gramStart"/>
            <w:r w:rsidR="00CC5B8A" w:rsidRPr="00CC5B8A">
              <w:rPr>
                <w:sz w:val="24"/>
                <w:szCs w:val="24"/>
              </w:rPr>
              <w:t>Управление  ПФР</w:t>
            </w:r>
            <w:proofErr w:type="gramEnd"/>
            <w:r w:rsidR="00CC5B8A" w:rsidRPr="00CC5B8A">
              <w:rPr>
                <w:sz w:val="24"/>
                <w:szCs w:val="24"/>
              </w:rPr>
              <w:t xml:space="preserve"> в округе Муром и Муромском районе</w:t>
            </w:r>
            <w:r w:rsidR="0038779F">
              <w:rPr>
                <w:sz w:val="24"/>
                <w:szCs w:val="24"/>
              </w:rPr>
              <w:t>.</w:t>
            </w:r>
            <w:r w:rsidR="00CC5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77" w:rsidRDefault="00247677">
      <w:r>
        <w:separator/>
      </w:r>
    </w:p>
  </w:endnote>
  <w:endnote w:type="continuationSeparator" w:id="0">
    <w:p w:rsidR="00247677" w:rsidRDefault="0024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77" w:rsidRDefault="00247677">
      <w:r>
        <w:separator/>
      </w:r>
    </w:p>
  </w:footnote>
  <w:footnote w:type="continuationSeparator" w:id="0">
    <w:p w:rsidR="00247677" w:rsidRDefault="0024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EC0A12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11007E"/>
    <w:rsid w:val="00111CA2"/>
    <w:rsid w:val="00115A5B"/>
    <w:rsid w:val="001202D1"/>
    <w:rsid w:val="00122ABD"/>
    <w:rsid w:val="001430C0"/>
    <w:rsid w:val="00164C49"/>
    <w:rsid w:val="00184F7D"/>
    <w:rsid w:val="001A54CE"/>
    <w:rsid w:val="001A6C4F"/>
    <w:rsid w:val="001B0636"/>
    <w:rsid w:val="001B1D87"/>
    <w:rsid w:val="001C0ED8"/>
    <w:rsid w:val="001F1564"/>
    <w:rsid w:val="001F2BBC"/>
    <w:rsid w:val="001F2CB7"/>
    <w:rsid w:val="00221B13"/>
    <w:rsid w:val="0023135A"/>
    <w:rsid w:val="002412DD"/>
    <w:rsid w:val="00241C6C"/>
    <w:rsid w:val="00247677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87A14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8779F"/>
    <w:rsid w:val="003B1556"/>
    <w:rsid w:val="003B365A"/>
    <w:rsid w:val="003B3FB9"/>
    <w:rsid w:val="003B523B"/>
    <w:rsid w:val="003B60C8"/>
    <w:rsid w:val="003C55CF"/>
    <w:rsid w:val="003D4B32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6E43"/>
    <w:rsid w:val="00702E53"/>
    <w:rsid w:val="007177F8"/>
    <w:rsid w:val="00724202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E34"/>
    <w:rsid w:val="008E674F"/>
    <w:rsid w:val="008F5ADA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2F81"/>
    <w:rsid w:val="00943AD1"/>
    <w:rsid w:val="009542E7"/>
    <w:rsid w:val="00956D0C"/>
    <w:rsid w:val="00960A13"/>
    <w:rsid w:val="00966502"/>
    <w:rsid w:val="00972904"/>
    <w:rsid w:val="00972B07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1E4B"/>
    <w:rsid w:val="009F7093"/>
    <w:rsid w:val="00A01DDF"/>
    <w:rsid w:val="00A14384"/>
    <w:rsid w:val="00A34DCD"/>
    <w:rsid w:val="00A37710"/>
    <w:rsid w:val="00A42627"/>
    <w:rsid w:val="00A451B6"/>
    <w:rsid w:val="00A576AC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0D00"/>
    <w:rsid w:val="00AF7E6F"/>
    <w:rsid w:val="00B017DE"/>
    <w:rsid w:val="00B07C87"/>
    <w:rsid w:val="00B2409A"/>
    <w:rsid w:val="00B268CC"/>
    <w:rsid w:val="00B301B1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93076"/>
    <w:rsid w:val="00C9531F"/>
    <w:rsid w:val="00C964E3"/>
    <w:rsid w:val="00CA4CE3"/>
    <w:rsid w:val="00CC5B8A"/>
    <w:rsid w:val="00CC783B"/>
    <w:rsid w:val="00CE5033"/>
    <w:rsid w:val="00CE5439"/>
    <w:rsid w:val="00CE7D67"/>
    <w:rsid w:val="00CF47D5"/>
    <w:rsid w:val="00CF720D"/>
    <w:rsid w:val="00CF7A85"/>
    <w:rsid w:val="00D15704"/>
    <w:rsid w:val="00D30EDD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85510"/>
    <w:rsid w:val="00D90419"/>
    <w:rsid w:val="00D93305"/>
    <w:rsid w:val="00D935BF"/>
    <w:rsid w:val="00D93D43"/>
    <w:rsid w:val="00DA1040"/>
    <w:rsid w:val="00DA4E35"/>
    <w:rsid w:val="00DC63FD"/>
    <w:rsid w:val="00DC77D2"/>
    <w:rsid w:val="00DE29A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91953"/>
    <w:rsid w:val="00E95D28"/>
    <w:rsid w:val="00EA5DD8"/>
    <w:rsid w:val="00EC0A12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27131"/>
    <w:rsid w:val="00F314A3"/>
    <w:rsid w:val="00F3228F"/>
    <w:rsid w:val="00F335FF"/>
    <w:rsid w:val="00F43C05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79A5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C39CEF-A984-4BC3-A2B3-EB83CD47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E919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9195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FA16-D002-4363-BFE4-16314CE8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376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2019-04-08T08:26:00Z</cp:lastPrinted>
  <dcterms:created xsi:type="dcterms:W3CDTF">2019-04-08T08:27:00Z</dcterms:created>
  <dcterms:modified xsi:type="dcterms:W3CDTF">2019-04-08T08:27:00Z</dcterms:modified>
</cp:coreProperties>
</file>