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D2" w:rsidRPr="00B373E2" w:rsidRDefault="00604169" w:rsidP="00B373E2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0" t="0" r="28575" b="19050"/>
                <wp:wrapNone/>
                <wp:docPr id="63" name="Полотно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0904C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D93D43" w:rsidRDefault="00D93D4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813948" w:rsidRDefault="00813948" w:rsidP="00D93D43"/>
    <w:p w:rsidR="00D93D43" w:rsidRPr="004A7F5E" w:rsidRDefault="004A7F5E" w:rsidP="00D93D43">
      <w:pPr>
        <w:rPr>
          <w:sz w:val="28"/>
          <w:szCs w:val="28"/>
        </w:rPr>
      </w:pPr>
      <w:r w:rsidRPr="004A7F5E">
        <w:rPr>
          <w:b/>
          <w:sz w:val="28"/>
          <w:szCs w:val="28"/>
        </w:rPr>
        <w:t>11.02.2019</w:t>
      </w:r>
      <w:r w:rsidR="00B909A2" w:rsidRPr="004A7F5E">
        <w:rPr>
          <w:b/>
          <w:sz w:val="28"/>
          <w:szCs w:val="28"/>
        </w:rPr>
        <w:t xml:space="preserve">                              </w:t>
      </w:r>
      <w:r w:rsidRPr="004A7F5E">
        <w:rPr>
          <w:b/>
          <w:sz w:val="28"/>
          <w:szCs w:val="28"/>
        </w:rPr>
        <w:t xml:space="preserve">                      </w:t>
      </w:r>
      <w:r w:rsidR="00B909A2" w:rsidRPr="004A7F5E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            </w:t>
      </w:r>
      <w:bookmarkStart w:id="0" w:name="_GoBack"/>
      <w:bookmarkEnd w:id="0"/>
      <w:r w:rsidR="00B909A2" w:rsidRPr="004A7F5E">
        <w:rPr>
          <w:b/>
          <w:sz w:val="28"/>
          <w:szCs w:val="28"/>
        </w:rPr>
        <w:t xml:space="preserve">  </w:t>
      </w:r>
      <w:r w:rsidRPr="004A7F5E">
        <w:rPr>
          <w:b/>
          <w:sz w:val="28"/>
          <w:szCs w:val="28"/>
        </w:rPr>
        <w:t>№ 95</w:t>
      </w:r>
    </w:p>
    <w:p w:rsidR="009C56BE" w:rsidRPr="004A7F5E" w:rsidRDefault="009C56BE" w:rsidP="008A75E3">
      <w:pPr>
        <w:ind w:right="5952"/>
        <w:jc w:val="both"/>
        <w:rPr>
          <w:i/>
          <w:noProof w:val="0"/>
          <w:sz w:val="28"/>
          <w:szCs w:val="28"/>
        </w:rPr>
      </w:pPr>
    </w:p>
    <w:p w:rsidR="00B10803" w:rsidRDefault="00B10803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О внесении изменений в постановление</w:t>
      </w:r>
    </w:p>
    <w:p w:rsidR="00B10803" w:rsidRDefault="00370869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а</w:t>
      </w:r>
      <w:r w:rsidR="00B10803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дминистрации округа Муром от 05.10.201</w:t>
      </w:r>
      <w:r w:rsidR="00DD138A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6</w:t>
      </w:r>
    </w:p>
    <w:p w:rsidR="00B10803" w:rsidRDefault="00B10803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№ 868 «</w:t>
      </w:r>
      <w:r w:rsid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Об утверждении краткосрочного</w:t>
      </w:r>
    </w:p>
    <w:p w:rsidR="004933D5" w:rsidRDefault="004933D5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плана</w:t>
      </w:r>
      <w:r w:rsidR="00B10803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реализации региональной программы</w:t>
      </w:r>
    </w:p>
    <w:p w:rsidR="004933D5" w:rsidRDefault="004933D5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капитального ремонта общего имущества</w:t>
      </w:r>
    </w:p>
    <w:p w:rsidR="00E97FFA" w:rsidRDefault="004933D5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в мног</w:t>
      </w:r>
      <w:r w:rsidR="00E97FFA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оквартирных домах </w:t>
      </w:r>
      <w:r w:rsidRP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на территории</w:t>
      </w:r>
    </w:p>
    <w:p w:rsidR="008A75E3" w:rsidRDefault="004933D5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округа Муром на период 201</w:t>
      </w:r>
      <w:r w:rsidR="00232A76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7-2019</w:t>
      </w:r>
      <w:r w:rsidRP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  <w:r w:rsidR="00E97FFA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год</w:t>
      </w:r>
      <w:r w:rsidR="00232A76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ы</w:t>
      </w:r>
      <w:r w:rsidR="006B46A6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»</w:t>
      </w:r>
    </w:p>
    <w:p w:rsidR="00232A76" w:rsidRDefault="00232A76" w:rsidP="00E97FFA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</w:p>
    <w:p w:rsidR="00B850F5" w:rsidRPr="007759E8" w:rsidRDefault="001B6A80" w:rsidP="00B850F5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759E8">
        <w:rPr>
          <w:sz w:val="28"/>
          <w:szCs w:val="28"/>
        </w:rPr>
        <w:t xml:space="preserve">В </w:t>
      </w:r>
      <w:r w:rsidR="00B850F5" w:rsidRPr="007759E8">
        <w:rPr>
          <w:sz w:val="28"/>
          <w:szCs w:val="28"/>
        </w:rPr>
        <w:t xml:space="preserve">соответствии со статьей 168 Жилищного кодекса Российской Федерации, Законом Владимирской области от 06.11.2013 № 121-ОЗ «Об организации проведения капитального ремонта общего имущества в многоквартирных домах, расположенных на территории Владимирской области» и </w:t>
      </w:r>
      <w:r w:rsidR="00B850F5" w:rsidRPr="007759E8">
        <w:rPr>
          <w:color w:val="000000"/>
          <w:sz w:val="28"/>
          <w:szCs w:val="28"/>
        </w:rPr>
        <w:t xml:space="preserve">в целях планирования организации капитального ремонта многоквартирных домов на территории округа Муром с учетом мер государственной и муниципальной  поддержки, руководствуясь Уставом округа Муром, </w:t>
      </w:r>
    </w:p>
    <w:p w:rsidR="007A494E" w:rsidRPr="007759E8" w:rsidRDefault="00321AAE" w:rsidP="00321AAE">
      <w:pPr>
        <w:widowControl w:val="0"/>
        <w:autoSpaceDE w:val="0"/>
        <w:autoSpaceDN w:val="0"/>
        <w:adjustRightInd w:val="0"/>
        <w:ind w:firstLine="539"/>
        <w:jc w:val="both"/>
        <w:rPr>
          <w:b/>
          <w:i/>
          <w:sz w:val="28"/>
          <w:szCs w:val="28"/>
        </w:rPr>
      </w:pPr>
      <w:r w:rsidRPr="007759E8">
        <w:rPr>
          <w:b/>
          <w:i/>
          <w:sz w:val="28"/>
          <w:szCs w:val="28"/>
        </w:rPr>
        <w:t xml:space="preserve"> </w:t>
      </w:r>
    </w:p>
    <w:p w:rsidR="00321AAE" w:rsidRPr="007759E8" w:rsidRDefault="00321AAE" w:rsidP="00321AA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759E8">
        <w:rPr>
          <w:b/>
          <w:i/>
          <w:sz w:val="28"/>
          <w:szCs w:val="28"/>
        </w:rPr>
        <w:t>п о с т а н о в л я ю:</w:t>
      </w:r>
    </w:p>
    <w:p w:rsidR="008506F1" w:rsidRPr="007759E8" w:rsidRDefault="00C57B44" w:rsidP="00321AAE">
      <w:pPr>
        <w:widowControl w:val="0"/>
        <w:autoSpaceDE w:val="0"/>
        <w:autoSpaceDN w:val="0"/>
        <w:adjustRightInd w:val="0"/>
        <w:ind w:firstLine="539"/>
        <w:jc w:val="both"/>
        <w:rPr>
          <w:i/>
          <w:sz w:val="28"/>
          <w:szCs w:val="28"/>
        </w:rPr>
      </w:pPr>
      <w:r w:rsidRPr="007759E8">
        <w:rPr>
          <w:i/>
          <w:sz w:val="28"/>
          <w:szCs w:val="28"/>
        </w:rPr>
        <w:t xml:space="preserve"> </w:t>
      </w:r>
    </w:p>
    <w:p w:rsidR="00874920" w:rsidRPr="007759E8" w:rsidRDefault="007B46C7" w:rsidP="00FF3A53">
      <w:pPr>
        <w:pStyle w:val="ab"/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851"/>
        </w:tabs>
        <w:suppressAutoHyphens/>
        <w:autoSpaceDE w:val="0"/>
        <w:autoSpaceDN w:val="0"/>
        <w:adjustRightInd w:val="0"/>
        <w:ind w:left="0" w:firstLine="426"/>
        <w:jc w:val="both"/>
        <w:rPr>
          <w:noProof w:val="0"/>
          <w:sz w:val="28"/>
          <w:szCs w:val="28"/>
          <w:lang w:eastAsia="ru-RU"/>
        </w:rPr>
      </w:pPr>
      <w:r w:rsidRPr="007759E8">
        <w:rPr>
          <w:noProof w:val="0"/>
          <w:sz w:val="28"/>
          <w:szCs w:val="28"/>
          <w:lang w:eastAsia="ru-RU"/>
        </w:rPr>
        <w:t>Вн</w:t>
      </w:r>
      <w:r w:rsidR="00DD138A" w:rsidRPr="007759E8">
        <w:rPr>
          <w:noProof w:val="0"/>
          <w:sz w:val="28"/>
          <w:szCs w:val="28"/>
          <w:lang w:eastAsia="ru-RU"/>
        </w:rPr>
        <w:t xml:space="preserve">ести </w:t>
      </w:r>
      <w:r w:rsidR="00874920" w:rsidRPr="007759E8">
        <w:rPr>
          <w:noProof w:val="0"/>
          <w:sz w:val="28"/>
          <w:szCs w:val="28"/>
          <w:lang w:eastAsia="ru-RU"/>
        </w:rPr>
        <w:t>изменения в постановление Администрации округа Муром от 05.10.2016 №868 «</w:t>
      </w:r>
      <w:r w:rsidR="00874920" w:rsidRPr="007759E8">
        <w:rPr>
          <w:iCs/>
          <w:noProof w:val="0"/>
          <w:sz w:val="28"/>
          <w:szCs w:val="28"/>
          <w:lang w:eastAsia="ru-RU"/>
        </w:rPr>
        <w:t xml:space="preserve">Об утверждении краткосрочного плана реализации региональной программы капитального ремонта общего имущества в многоквартирных домах на территории округа Муром на период 2017-2019 годы», изложив </w:t>
      </w:r>
      <w:r w:rsidR="00430A14" w:rsidRPr="007759E8">
        <w:rPr>
          <w:noProof w:val="0"/>
          <w:sz w:val="28"/>
          <w:szCs w:val="28"/>
          <w:lang w:eastAsia="ru-RU"/>
        </w:rPr>
        <w:t>приложени</w:t>
      </w:r>
      <w:r w:rsidR="00FF3A53" w:rsidRPr="007759E8">
        <w:rPr>
          <w:noProof w:val="0"/>
          <w:sz w:val="28"/>
          <w:szCs w:val="28"/>
          <w:lang w:eastAsia="ru-RU"/>
        </w:rPr>
        <w:t>я</w:t>
      </w:r>
      <w:r w:rsidR="00874920" w:rsidRPr="007759E8">
        <w:rPr>
          <w:noProof w:val="0"/>
          <w:sz w:val="28"/>
          <w:szCs w:val="28"/>
          <w:lang w:eastAsia="ru-RU"/>
        </w:rPr>
        <w:t xml:space="preserve"> </w:t>
      </w:r>
      <w:r w:rsidR="00FF3A53" w:rsidRPr="007759E8">
        <w:rPr>
          <w:noProof w:val="0"/>
          <w:sz w:val="28"/>
          <w:szCs w:val="28"/>
          <w:lang w:eastAsia="ru-RU"/>
        </w:rPr>
        <w:t xml:space="preserve">№1, №2 </w:t>
      </w:r>
      <w:r w:rsidR="00874920" w:rsidRPr="007759E8">
        <w:rPr>
          <w:noProof w:val="0"/>
          <w:sz w:val="28"/>
          <w:szCs w:val="28"/>
          <w:lang w:eastAsia="ru-RU"/>
        </w:rPr>
        <w:t>к постановлению в редакции согласно приложени</w:t>
      </w:r>
      <w:r w:rsidR="00FF3A53" w:rsidRPr="007759E8">
        <w:rPr>
          <w:noProof w:val="0"/>
          <w:sz w:val="28"/>
          <w:szCs w:val="28"/>
          <w:lang w:eastAsia="ru-RU"/>
        </w:rPr>
        <w:t xml:space="preserve">ям №1, №2 </w:t>
      </w:r>
      <w:r w:rsidR="00874920" w:rsidRPr="007759E8">
        <w:rPr>
          <w:noProof w:val="0"/>
          <w:sz w:val="28"/>
          <w:szCs w:val="28"/>
          <w:lang w:eastAsia="ru-RU"/>
        </w:rPr>
        <w:t>к настоящему постановлению.</w:t>
      </w:r>
    </w:p>
    <w:p w:rsidR="00FF3A53" w:rsidRPr="007759E8" w:rsidRDefault="00FF3A53" w:rsidP="00FF3A53">
      <w:pPr>
        <w:numPr>
          <w:ilvl w:val="0"/>
          <w:numId w:val="14"/>
        </w:numPr>
        <w:shd w:val="clear" w:color="auto" w:fill="FFFFFF"/>
        <w:spacing w:line="315" w:lineRule="atLeast"/>
        <w:ind w:left="0" w:firstLine="426"/>
        <w:jc w:val="both"/>
        <w:textAlignment w:val="baseline"/>
        <w:rPr>
          <w:noProof w:val="0"/>
          <w:color w:val="222222"/>
          <w:sz w:val="28"/>
          <w:szCs w:val="28"/>
          <w:lang w:eastAsia="ru-RU"/>
        </w:rPr>
      </w:pPr>
      <w:r w:rsidRPr="007759E8">
        <w:rPr>
          <w:noProof w:val="0"/>
          <w:color w:val="222222"/>
          <w:sz w:val="28"/>
          <w:szCs w:val="28"/>
          <w:lang w:eastAsia="ru-RU"/>
        </w:rPr>
        <w:t xml:space="preserve">Признать утратившим силу постановление от </w:t>
      </w:r>
      <w:r w:rsidR="007759E8" w:rsidRPr="007759E8">
        <w:rPr>
          <w:noProof w:val="0"/>
          <w:color w:val="222222"/>
          <w:sz w:val="28"/>
          <w:szCs w:val="28"/>
          <w:lang w:eastAsia="ru-RU"/>
        </w:rPr>
        <w:t>17.01.2019</w:t>
      </w:r>
      <w:r w:rsidRPr="007759E8">
        <w:rPr>
          <w:noProof w:val="0"/>
          <w:color w:val="222222"/>
          <w:sz w:val="28"/>
          <w:szCs w:val="28"/>
          <w:lang w:eastAsia="ru-RU"/>
        </w:rPr>
        <w:t xml:space="preserve"> №</w:t>
      </w:r>
      <w:r w:rsidR="007759E8">
        <w:rPr>
          <w:noProof w:val="0"/>
          <w:color w:val="222222"/>
          <w:sz w:val="28"/>
          <w:szCs w:val="28"/>
          <w:lang w:eastAsia="ru-RU"/>
        </w:rPr>
        <w:t xml:space="preserve"> </w:t>
      </w:r>
      <w:r w:rsidR="007759E8" w:rsidRPr="007759E8">
        <w:rPr>
          <w:noProof w:val="0"/>
          <w:color w:val="222222"/>
          <w:sz w:val="28"/>
          <w:szCs w:val="28"/>
          <w:lang w:eastAsia="ru-RU"/>
        </w:rPr>
        <w:t>23</w:t>
      </w:r>
      <w:r w:rsidRPr="007759E8">
        <w:rPr>
          <w:noProof w:val="0"/>
          <w:color w:val="222222"/>
          <w:sz w:val="28"/>
          <w:szCs w:val="28"/>
          <w:lang w:eastAsia="ru-RU"/>
        </w:rPr>
        <w:t xml:space="preserve"> «О </w:t>
      </w:r>
      <w:r w:rsidR="005D633B" w:rsidRPr="007759E8">
        <w:rPr>
          <w:noProof w:val="0"/>
          <w:color w:val="222222"/>
          <w:sz w:val="28"/>
          <w:szCs w:val="28"/>
          <w:lang w:eastAsia="ru-RU"/>
        </w:rPr>
        <w:t xml:space="preserve"> </w:t>
      </w:r>
      <w:r w:rsidR="007759E8">
        <w:rPr>
          <w:noProof w:val="0"/>
          <w:color w:val="222222"/>
          <w:sz w:val="28"/>
          <w:szCs w:val="28"/>
          <w:lang w:eastAsia="ru-RU"/>
        </w:rPr>
        <w:t xml:space="preserve">      </w:t>
      </w:r>
      <w:r w:rsidRPr="007759E8">
        <w:rPr>
          <w:noProof w:val="0"/>
          <w:color w:val="222222"/>
          <w:sz w:val="28"/>
          <w:szCs w:val="28"/>
          <w:lang w:eastAsia="ru-RU"/>
        </w:rPr>
        <w:t xml:space="preserve">внесении изменений в постановление Администрации округа Муром от 05.10.2016 № 868 «Об утверждении краткосрочного плана реализации </w:t>
      </w:r>
      <w:r w:rsidR="005D633B" w:rsidRPr="007759E8">
        <w:rPr>
          <w:noProof w:val="0"/>
          <w:color w:val="222222"/>
          <w:sz w:val="28"/>
          <w:szCs w:val="28"/>
          <w:lang w:eastAsia="ru-RU"/>
        </w:rPr>
        <w:t xml:space="preserve">    </w:t>
      </w:r>
      <w:r w:rsidR="007759E8">
        <w:rPr>
          <w:noProof w:val="0"/>
          <w:color w:val="222222"/>
          <w:sz w:val="28"/>
          <w:szCs w:val="28"/>
          <w:lang w:eastAsia="ru-RU"/>
        </w:rPr>
        <w:t xml:space="preserve">       </w:t>
      </w:r>
      <w:r w:rsidRPr="007759E8">
        <w:rPr>
          <w:noProof w:val="0"/>
          <w:color w:val="222222"/>
          <w:sz w:val="28"/>
          <w:szCs w:val="28"/>
          <w:lang w:eastAsia="ru-RU"/>
        </w:rPr>
        <w:t xml:space="preserve">региональной </w:t>
      </w:r>
      <w:r w:rsidR="007A494E" w:rsidRPr="007759E8">
        <w:rPr>
          <w:noProof w:val="0"/>
          <w:color w:val="222222"/>
          <w:sz w:val="28"/>
          <w:szCs w:val="28"/>
          <w:lang w:eastAsia="ru-RU"/>
        </w:rPr>
        <w:t xml:space="preserve">   </w:t>
      </w:r>
      <w:r w:rsidRPr="007759E8">
        <w:rPr>
          <w:noProof w:val="0"/>
          <w:color w:val="222222"/>
          <w:sz w:val="28"/>
          <w:szCs w:val="28"/>
          <w:lang w:eastAsia="ru-RU"/>
        </w:rPr>
        <w:t xml:space="preserve">программы </w:t>
      </w:r>
      <w:r w:rsidR="008A6C8B" w:rsidRPr="007759E8">
        <w:rPr>
          <w:noProof w:val="0"/>
          <w:color w:val="222222"/>
          <w:sz w:val="28"/>
          <w:szCs w:val="28"/>
          <w:lang w:eastAsia="ru-RU"/>
        </w:rPr>
        <w:t xml:space="preserve">  </w:t>
      </w:r>
      <w:r w:rsidRPr="007759E8">
        <w:rPr>
          <w:noProof w:val="0"/>
          <w:color w:val="222222"/>
          <w:sz w:val="28"/>
          <w:szCs w:val="28"/>
          <w:lang w:eastAsia="ru-RU"/>
        </w:rPr>
        <w:t xml:space="preserve">капитального ремонта общего имущества в </w:t>
      </w:r>
      <w:r w:rsidR="007759E8">
        <w:rPr>
          <w:noProof w:val="0"/>
          <w:color w:val="222222"/>
          <w:sz w:val="28"/>
          <w:szCs w:val="28"/>
          <w:lang w:eastAsia="ru-RU"/>
        </w:rPr>
        <w:t xml:space="preserve">      </w:t>
      </w:r>
      <w:r w:rsidRPr="007759E8">
        <w:rPr>
          <w:noProof w:val="0"/>
          <w:color w:val="222222"/>
          <w:sz w:val="28"/>
          <w:szCs w:val="28"/>
          <w:lang w:eastAsia="ru-RU"/>
        </w:rPr>
        <w:t xml:space="preserve">многоквартирных </w:t>
      </w:r>
      <w:r w:rsidR="00111134" w:rsidRPr="007759E8">
        <w:rPr>
          <w:noProof w:val="0"/>
          <w:color w:val="222222"/>
          <w:sz w:val="28"/>
          <w:szCs w:val="28"/>
          <w:lang w:eastAsia="ru-RU"/>
        </w:rPr>
        <w:t xml:space="preserve">  </w:t>
      </w:r>
      <w:r w:rsidR="007759E8">
        <w:rPr>
          <w:noProof w:val="0"/>
          <w:color w:val="222222"/>
          <w:sz w:val="28"/>
          <w:szCs w:val="28"/>
          <w:lang w:eastAsia="ru-RU"/>
        </w:rPr>
        <w:t xml:space="preserve">домах на </w:t>
      </w:r>
      <w:r w:rsidRPr="007759E8">
        <w:rPr>
          <w:noProof w:val="0"/>
          <w:color w:val="222222"/>
          <w:sz w:val="28"/>
          <w:szCs w:val="28"/>
          <w:lang w:eastAsia="ru-RU"/>
        </w:rPr>
        <w:t>территории округа Муром на период 2017-2019 годы».</w:t>
      </w:r>
    </w:p>
    <w:p w:rsidR="00FF3A53" w:rsidRPr="007759E8" w:rsidRDefault="009F7A6D" w:rsidP="00FF3A5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15" w:lineRule="atLeast"/>
        <w:ind w:left="0" w:firstLine="426"/>
        <w:jc w:val="both"/>
        <w:textAlignment w:val="baseline"/>
        <w:rPr>
          <w:noProof w:val="0"/>
          <w:sz w:val="28"/>
          <w:szCs w:val="28"/>
          <w:lang w:eastAsia="ru-RU"/>
        </w:rPr>
      </w:pPr>
      <w:r w:rsidRPr="007759E8">
        <w:rPr>
          <w:noProof w:val="0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5D633B" w:rsidRPr="007759E8">
        <w:rPr>
          <w:noProof w:val="0"/>
          <w:sz w:val="28"/>
          <w:szCs w:val="28"/>
          <w:lang w:eastAsia="ru-RU"/>
        </w:rPr>
        <w:t xml:space="preserve"> </w:t>
      </w:r>
      <w:r w:rsidR="007759E8">
        <w:rPr>
          <w:noProof w:val="0"/>
          <w:sz w:val="28"/>
          <w:szCs w:val="28"/>
          <w:lang w:eastAsia="ru-RU"/>
        </w:rPr>
        <w:t xml:space="preserve">    </w:t>
      </w:r>
      <w:r w:rsidRPr="007759E8">
        <w:rPr>
          <w:noProof w:val="0"/>
          <w:sz w:val="28"/>
          <w:szCs w:val="28"/>
          <w:lang w:eastAsia="ru-RU"/>
        </w:rPr>
        <w:t>первого заместителя Главы администрации округа Муром по ЖКХ, начальника</w:t>
      </w:r>
      <w:r w:rsidR="00874920" w:rsidRPr="007759E8">
        <w:rPr>
          <w:noProof w:val="0"/>
          <w:sz w:val="28"/>
          <w:szCs w:val="28"/>
          <w:lang w:eastAsia="ru-RU"/>
        </w:rPr>
        <w:t xml:space="preserve"> </w:t>
      </w:r>
      <w:r w:rsidR="008A6C8B" w:rsidRPr="007759E8">
        <w:rPr>
          <w:noProof w:val="0"/>
          <w:sz w:val="28"/>
          <w:szCs w:val="28"/>
          <w:lang w:eastAsia="ru-RU"/>
        </w:rPr>
        <w:t xml:space="preserve">          </w:t>
      </w:r>
      <w:r w:rsidRPr="007759E8">
        <w:rPr>
          <w:noProof w:val="0"/>
          <w:sz w:val="28"/>
          <w:szCs w:val="28"/>
          <w:lang w:eastAsia="ru-RU"/>
        </w:rPr>
        <w:t>Управления ЖКХ И. К. Федурина.</w:t>
      </w:r>
    </w:p>
    <w:p w:rsidR="001F14D4" w:rsidRPr="007759E8" w:rsidRDefault="009F7A6D" w:rsidP="001F14D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15" w:lineRule="atLeast"/>
        <w:ind w:left="0" w:firstLine="426"/>
        <w:jc w:val="both"/>
        <w:textAlignment w:val="baseline"/>
        <w:rPr>
          <w:noProof w:val="0"/>
          <w:sz w:val="28"/>
          <w:szCs w:val="28"/>
          <w:lang w:eastAsia="ru-RU"/>
        </w:rPr>
      </w:pPr>
      <w:r w:rsidRPr="007759E8">
        <w:rPr>
          <w:noProof w:val="0"/>
          <w:sz w:val="28"/>
          <w:szCs w:val="28"/>
          <w:lang w:eastAsia="ru-RU"/>
        </w:rPr>
        <w:t xml:space="preserve">Настоящее постановление вступает в силу со дня его официального </w:t>
      </w:r>
      <w:r w:rsidR="005308BC" w:rsidRPr="007759E8">
        <w:rPr>
          <w:noProof w:val="0"/>
          <w:sz w:val="28"/>
          <w:szCs w:val="28"/>
          <w:lang w:eastAsia="ru-RU"/>
        </w:rPr>
        <w:t xml:space="preserve">  </w:t>
      </w:r>
      <w:r w:rsidR="005D633B" w:rsidRPr="007759E8">
        <w:rPr>
          <w:noProof w:val="0"/>
          <w:sz w:val="28"/>
          <w:szCs w:val="28"/>
          <w:lang w:eastAsia="ru-RU"/>
        </w:rPr>
        <w:t xml:space="preserve">    </w:t>
      </w:r>
      <w:r w:rsidRPr="007759E8">
        <w:rPr>
          <w:noProof w:val="0"/>
          <w:sz w:val="28"/>
          <w:szCs w:val="28"/>
          <w:lang w:eastAsia="ru-RU"/>
        </w:rPr>
        <w:t>опубликования в</w:t>
      </w:r>
      <w:r w:rsidR="0057675D" w:rsidRPr="007759E8">
        <w:rPr>
          <w:noProof w:val="0"/>
          <w:sz w:val="28"/>
          <w:szCs w:val="28"/>
          <w:lang w:eastAsia="ru-RU"/>
        </w:rPr>
        <w:t xml:space="preserve"> средствах массовой информации </w:t>
      </w:r>
      <w:r w:rsidRPr="007759E8">
        <w:rPr>
          <w:noProof w:val="0"/>
          <w:sz w:val="28"/>
          <w:szCs w:val="28"/>
          <w:lang w:eastAsia="ru-RU"/>
        </w:rPr>
        <w:t>и подлежит размещению на с</w:t>
      </w:r>
      <w:r w:rsidR="00737FD8" w:rsidRPr="007759E8">
        <w:rPr>
          <w:noProof w:val="0"/>
          <w:sz w:val="28"/>
          <w:szCs w:val="28"/>
          <w:lang w:eastAsia="ru-RU"/>
        </w:rPr>
        <w:t xml:space="preserve">айте </w:t>
      </w:r>
      <w:r w:rsidR="009B41AC" w:rsidRPr="007759E8">
        <w:rPr>
          <w:noProof w:val="0"/>
          <w:sz w:val="28"/>
          <w:szCs w:val="28"/>
          <w:lang w:eastAsia="ru-RU"/>
        </w:rPr>
        <w:t>А</w:t>
      </w:r>
      <w:r w:rsidR="00737FD8" w:rsidRPr="007759E8">
        <w:rPr>
          <w:noProof w:val="0"/>
          <w:sz w:val="28"/>
          <w:szCs w:val="28"/>
          <w:lang w:eastAsia="ru-RU"/>
        </w:rPr>
        <w:t>дминистрации округа Муром.</w:t>
      </w:r>
    </w:p>
    <w:p w:rsidR="001F14D4" w:rsidRPr="007759E8" w:rsidRDefault="001F14D4" w:rsidP="001F14D4">
      <w:pPr>
        <w:widowControl w:val="0"/>
        <w:shd w:val="clear" w:color="auto" w:fill="FFFFFF"/>
        <w:autoSpaceDE w:val="0"/>
        <w:autoSpaceDN w:val="0"/>
        <w:adjustRightInd w:val="0"/>
        <w:spacing w:line="315" w:lineRule="atLeast"/>
        <w:ind w:left="426"/>
        <w:jc w:val="both"/>
        <w:textAlignment w:val="baseline"/>
        <w:rPr>
          <w:noProof w:val="0"/>
          <w:sz w:val="28"/>
          <w:szCs w:val="28"/>
          <w:lang w:eastAsia="ru-RU"/>
        </w:rPr>
      </w:pPr>
    </w:p>
    <w:p w:rsidR="007A494E" w:rsidRPr="001F14D4" w:rsidRDefault="007A494E" w:rsidP="001F14D4">
      <w:pPr>
        <w:widowControl w:val="0"/>
        <w:shd w:val="clear" w:color="auto" w:fill="FFFFFF"/>
        <w:autoSpaceDE w:val="0"/>
        <w:autoSpaceDN w:val="0"/>
        <w:adjustRightInd w:val="0"/>
        <w:spacing w:line="315" w:lineRule="atLeast"/>
        <w:ind w:left="426"/>
        <w:jc w:val="both"/>
        <w:textAlignment w:val="baseline"/>
        <w:rPr>
          <w:noProof w:val="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6"/>
        <w:gridCol w:w="2835"/>
        <w:gridCol w:w="2977"/>
      </w:tblGrid>
      <w:tr w:rsidR="00737FD8" w:rsidRPr="007759E8" w:rsidTr="001F14D4">
        <w:trPr>
          <w:trHeight w:val="284"/>
          <w:jc w:val="center"/>
        </w:trPr>
        <w:tc>
          <w:tcPr>
            <w:tcW w:w="3406" w:type="dxa"/>
          </w:tcPr>
          <w:p w:rsidR="00737FD8" w:rsidRPr="007759E8" w:rsidRDefault="00737FD8" w:rsidP="002563E3">
            <w:pPr>
              <w:pStyle w:val="3"/>
              <w:ind w:left="0"/>
              <w:rPr>
                <w:b w:val="0"/>
                <w:noProof w:val="0"/>
                <w:szCs w:val="28"/>
              </w:rPr>
            </w:pPr>
            <w:r w:rsidRPr="007759E8">
              <w:rPr>
                <w:b w:val="0"/>
                <w:noProof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737FD8" w:rsidRPr="007759E8" w:rsidRDefault="00737FD8" w:rsidP="002563E3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37FD8" w:rsidRPr="007759E8" w:rsidRDefault="00737FD8" w:rsidP="002563E3">
            <w:pPr>
              <w:pStyle w:val="1"/>
              <w:jc w:val="right"/>
              <w:rPr>
                <w:b w:val="0"/>
                <w:bCs/>
                <w:noProof w:val="0"/>
                <w:szCs w:val="28"/>
              </w:rPr>
            </w:pPr>
            <w:r w:rsidRPr="007759E8">
              <w:rPr>
                <w:b w:val="0"/>
                <w:bCs/>
                <w:noProof w:val="0"/>
                <w:szCs w:val="28"/>
              </w:rPr>
              <w:t xml:space="preserve">Е.Е.Рычков </w:t>
            </w:r>
          </w:p>
        </w:tc>
      </w:tr>
    </w:tbl>
    <w:p w:rsidR="00DA6A20" w:rsidRPr="008D0A99" w:rsidRDefault="00DA6A20" w:rsidP="008506F1">
      <w:pPr>
        <w:rPr>
          <w:i/>
          <w:noProof w:val="0"/>
          <w:sz w:val="28"/>
          <w:szCs w:val="28"/>
        </w:rPr>
        <w:sectPr w:rsidR="00DA6A20" w:rsidRPr="008D0A99" w:rsidSect="001F14D4">
          <w:headerReference w:type="even" r:id="rId8"/>
          <w:pgSz w:w="11906" w:h="16838"/>
          <w:pgMar w:top="851" w:right="567" w:bottom="346" w:left="1701" w:header="425" w:footer="720" w:gutter="0"/>
          <w:pgNumType w:start="1"/>
          <w:cols w:space="720"/>
          <w:titlePg/>
        </w:sectPr>
      </w:pPr>
    </w:p>
    <w:p w:rsidR="004733CF" w:rsidRDefault="004733CF" w:rsidP="004733CF">
      <w:pPr>
        <w:suppressAutoHyphens/>
        <w:autoSpaceDE w:val="0"/>
        <w:autoSpaceDN w:val="0"/>
        <w:adjustRightInd w:val="0"/>
        <w:rPr>
          <w:i/>
          <w:noProof w:val="0"/>
          <w:sz w:val="24"/>
          <w:szCs w:val="24"/>
        </w:rPr>
      </w:pPr>
    </w:p>
    <w:p w:rsidR="008A75E3" w:rsidRDefault="008A75E3" w:rsidP="00FC5802">
      <w:pPr>
        <w:rPr>
          <w:noProof w:val="0"/>
          <w:sz w:val="28"/>
        </w:rPr>
      </w:pPr>
    </w:p>
    <w:p w:rsidR="008A75E3" w:rsidRDefault="008A75E3" w:rsidP="00FB2125">
      <w:pPr>
        <w:ind w:left="567" w:firstLine="708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321AAE" w:rsidRPr="00DA1376" w:rsidTr="000F70E3">
        <w:trPr>
          <w:trHeight w:val="440"/>
        </w:trPr>
        <w:tc>
          <w:tcPr>
            <w:tcW w:w="6237" w:type="dxa"/>
          </w:tcPr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709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rPr>
                <w:sz w:val="24"/>
                <w:szCs w:val="24"/>
                <w:lang w:eastAsia="ru-RU"/>
              </w:rPr>
            </w:pPr>
          </w:p>
          <w:p w:rsidR="00321AAE" w:rsidRPr="00DA1376" w:rsidRDefault="00321AAE" w:rsidP="000F70E3">
            <w:pPr>
              <w:ind w:firstLine="720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  </w:t>
            </w:r>
            <w:r w:rsidRPr="00DA1376">
              <w:rPr>
                <w:sz w:val="24"/>
                <w:szCs w:val="24"/>
              </w:rPr>
              <w:t xml:space="preserve"> </w:t>
            </w:r>
          </w:p>
          <w:p w:rsidR="00321AAE" w:rsidRPr="00DA1376" w:rsidRDefault="00321AAE" w:rsidP="000F70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rPr>
                <w:sz w:val="24"/>
                <w:szCs w:val="24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</w:t>
            </w:r>
            <w:r w:rsidR="000842C7">
              <w:rPr>
                <w:sz w:val="24"/>
                <w:szCs w:val="24"/>
              </w:rPr>
              <w:t>нженер МКУ «Муниципальный жилищный фонд</w:t>
            </w:r>
            <w:r w:rsidRPr="00DA1376">
              <w:rPr>
                <w:sz w:val="24"/>
                <w:szCs w:val="24"/>
              </w:rPr>
              <w:t xml:space="preserve">»   </w:t>
            </w:r>
          </w:p>
          <w:p w:rsidR="00321AAE" w:rsidRDefault="00321AAE" w:rsidP="000F70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A1376">
              <w:rPr>
                <w:sz w:val="24"/>
                <w:szCs w:val="24"/>
              </w:rPr>
              <w:t xml:space="preserve">Н.Ю.Караваева    </w:t>
            </w: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321AAE" w:rsidRPr="00DA1376" w:rsidTr="000F70E3">
        <w:trPr>
          <w:trHeight w:val="320"/>
        </w:trPr>
        <w:tc>
          <w:tcPr>
            <w:tcW w:w="6237" w:type="dxa"/>
          </w:tcPr>
          <w:p w:rsidR="00321AAE" w:rsidRPr="00DA1376" w:rsidRDefault="00321AAE" w:rsidP="000F70E3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tabs>
                <w:tab w:val="left" w:pos="219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62478A" w:rsidRPr="00DA1376" w:rsidTr="000F70E3">
        <w:trPr>
          <w:trHeight w:val="320"/>
        </w:trPr>
        <w:tc>
          <w:tcPr>
            <w:tcW w:w="6237" w:type="dxa"/>
          </w:tcPr>
          <w:p w:rsidR="0062478A" w:rsidRPr="0022658D" w:rsidRDefault="0062478A" w:rsidP="00C71C0B">
            <w:pPr>
              <w:jc w:val="both"/>
              <w:rPr>
                <w:sz w:val="24"/>
                <w:szCs w:val="24"/>
              </w:rPr>
            </w:pPr>
          </w:p>
          <w:p w:rsidR="0062478A" w:rsidRPr="0022658D" w:rsidRDefault="0062478A" w:rsidP="00C71C0B">
            <w:pPr>
              <w:jc w:val="both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Первый зам. Главы администрации округа Муром по ЖКХ, начальник Управления </w:t>
            </w:r>
            <w:r>
              <w:rPr>
                <w:sz w:val="24"/>
                <w:szCs w:val="24"/>
              </w:rPr>
              <w:t xml:space="preserve"> </w:t>
            </w:r>
            <w:r w:rsidRPr="0022658D">
              <w:rPr>
                <w:sz w:val="24"/>
                <w:szCs w:val="24"/>
              </w:rPr>
              <w:t>ЖКХ</w:t>
            </w:r>
          </w:p>
        </w:tc>
        <w:tc>
          <w:tcPr>
            <w:tcW w:w="3402" w:type="dxa"/>
            <w:vAlign w:val="bottom"/>
          </w:tcPr>
          <w:p w:rsidR="0062478A" w:rsidRPr="0022658D" w:rsidRDefault="0062478A" w:rsidP="00C71C0B">
            <w:pPr>
              <w:ind w:left="814"/>
              <w:jc w:val="right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   И.К.Федурин</w:t>
            </w:r>
          </w:p>
        </w:tc>
      </w:tr>
      <w:tr w:rsidR="005D633B" w:rsidRPr="00DA1376" w:rsidTr="005D633B">
        <w:trPr>
          <w:trHeight w:val="1118"/>
        </w:trPr>
        <w:tc>
          <w:tcPr>
            <w:tcW w:w="6237" w:type="dxa"/>
          </w:tcPr>
          <w:p w:rsidR="005D633B" w:rsidRDefault="005D633B" w:rsidP="005D633B">
            <w:pPr>
              <w:rPr>
                <w:sz w:val="24"/>
                <w:szCs w:val="24"/>
              </w:rPr>
            </w:pPr>
          </w:p>
          <w:p w:rsidR="005D633B" w:rsidRDefault="005D633B" w:rsidP="005D6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МКУ </w:t>
            </w:r>
            <w:r w:rsidR="000842C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Управление жилищной политики администрации округа Муром»</w:t>
            </w:r>
          </w:p>
        </w:tc>
        <w:tc>
          <w:tcPr>
            <w:tcW w:w="3402" w:type="dxa"/>
          </w:tcPr>
          <w:p w:rsidR="005D633B" w:rsidRDefault="005D633B" w:rsidP="005D633B">
            <w:pPr>
              <w:pStyle w:val="21"/>
              <w:ind w:left="213"/>
              <w:rPr>
                <w:sz w:val="24"/>
                <w:szCs w:val="24"/>
              </w:rPr>
            </w:pPr>
          </w:p>
          <w:p w:rsidR="005D633B" w:rsidRDefault="005D633B" w:rsidP="005D633B">
            <w:pPr>
              <w:pStyle w:val="21"/>
              <w:ind w:left="213"/>
              <w:rPr>
                <w:sz w:val="24"/>
                <w:szCs w:val="24"/>
              </w:rPr>
            </w:pPr>
          </w:p>
          <w:p w:rsidR="005D633B" w:rsidRDefault="005D633B" w:rsidP="005D633B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Гребенчук</w:t>
            </w:r>
          </w:p>
          <w:p w:rsidR="005D633B" w:rsidRDefault="005D633B" w:rsidP="005D633B">
            <w:pPr>
              <w:pStyle w:val="21"/>
              <w:rPr>
                <w:sz w:val="24"/>
                <w:szCs w:val="24"/>
              </w:rPr>
            </w:pPr>
          </w:p>
        </w:tc>
      </w:tr>
      <w:tr w:rsidR="000842C7" w:rsidRPr="00DA1376" w:rsidTr="000F70E3">
        <w:tc>
          <w:tcPr>
            <w:tcW w:w="6237" w:type="dxa"/>
          </w:tcPr>
          <w:p w:rsidR="000842C7" w:rsidRPr="000842C7" w:rsidRDefault="000842C7" w:rsidP="0043120A">
            <w:pPr>
              <w:jc w:val="both"/>
              <w:rPr>
                <w:sz w:val="24"/>
                <w:szCs w:val="24"/>
              </w:rPr>
            </w:pPr>
            <w:r w:rsidRPr="000842C7">
              <w:rPr>
                <w:sz w:val="24"/>
                <w:szCs w:val="24"/>
              </w:rPr>
              <w:t>Начальник отдела инвентаризации  и</w:t>
            </w:r>
          </w:p>
          <w:p w:rsidR="000842C7" w:rsidRPr="000842C7" w:rsidRDefault="000842C7" w:rsidP="0043120A">
            <w:pPr>
              <w:jc w:val="both"/>
              <w:rPr>
                <w:sz w:val="24"/>
                <w:szCs w:val="24"/>
              </w:rPr>
            </w:pPr>
            <w:r w:rsidRPr="000842C7">
              <w:rPr>
                <w:sz w:val="24"/>
                <w:szCs w:val="24"/>
              </w:rPr>
              <w:t xml:space="preserve">развития жилищного фонда                                                                  </w:t>
            </w:r>
          </w:p>
        </w:tc>
        <w:tc>
          <w:tcPr>
            <w:tcW w:w="3402" w:type="dxa"/>
          </w:tcPr>
          <w:p w:rsidR="000842C7" w:rsidRPr="000842C7" w:rsidRDefault="000842C7" w:rsidP="0043120A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0842C7" w:rsidRPr="000842C7" w:rsidRDefault="000842C7" w:rsidP="0043120A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 w:rsidRPr="000842C7">
              <w:rPr>
                <w:sz w:val="24"/>
                <w:szCs w:val="24"/>
              </w:rPr>
              <w:t>К.В. Галкин</w:t>
            </w:r>
          </w:p>
          <w:p w:rsidR="000842C7" w:rsidRPr="000842C7" w:rsidRDefault="000842C7" w:rsidP="0043120A">
            <w:pPr>
              <w:pStyle w:val="21"/>
              <w:rPr>
                <w:sz w:val="24"/>
                <w:szCs w:val="24"/>
              </w:rPr>
            </w:pPr>
          </w:p>
        </w:tc>
      </w:tr>
      <w:tr w:rsidR="000842C7" w:rsidRPr="00DA1376" w:rsidTr="000F70E3">
        <w:tc>
          <w:tcPr>
            <w:tcW w:w="6237" w:type="dxa"/>
          </w:tcPr>
          <w:p w:rsidR="000842C7" w:rsidRPr="00E63087" w:rsidRDefault="000842C7" w:rsidP="000F70E3">
            <w:pPr>
              <w:pStyle w:val="21"/>
              <w:rPr>
                <w:sz w:val="24"/>
                <w:szCs w:val="24"/>
              </w:rPr>
            </w:pPr>
          </w:p>
          <w:p w:rsidR="000842C7" w:rsidRPr="00E63087" w:rsidRDefault="000842C7" w:rsidP="000F70E3">
            <w:pPr>
              <w:pStyle w:val="21"/>
              <w:ind w:left="-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63087">
              <w:rPr>
                <w:sz w:val="24"/>
                <w:szCs w:val="24"/>
              </w:rPr>
              <w:t>Начальник финансового управления</w:t>
            </w:r>
          </w:p>
          <w:p w:rsidR="000842C7" w:rsidRPr="00E63087" w:rsidRDefault="000842C7" w:rsidP="000F70E3">
            <w:pPr>
              <w:pStyle w:val="21"/>
              <w:ind w:left="63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42C7" w:rsidRDefault="000842C7" w:rsidP="008A6C8B">
            <w:pPr>
              <w:rPr>
                <w:sz w:val="24"/>
                <w:szCs w:val="24"/>
                <w:lang w:eastAsia="ru-RU"/>
              </w:rPr>
            </w:pPr>
          </w:p>
          <w:p w:rsidR="000842C7" w:rsidRPr="00E63087" w:rsidRDefault="000842C7" w:rsidP="000F70E3">
            <w:pPr>
              <w:ind w:firstLine="720"/>
              <w:jc w:val="right"/>
              <w:rPr>
                <w:sz w:val="24"/>
                <w:szCs w:val="24"/>
                <w:lang w:eastAsia="ru-RU"/>
              </w:rPr>
            </w:pPr>
            <w:r w:rsidRPr="00E63087">
              <w:rPr>
                <w:sz w:val="24"/>
                <w:szCs w:val="24"/>
                <w:lang w:eastAsia="ru-RU"/>
              </w:rPr>
              <w:t>О.А.Балнова</w:t>
            </w:r>
          </w:p>
        </w:tc>
      </w:tr>
      <w:tr w:rsidR="000842C7" w:rsidRPr="00DA1376" w:rsidTr="000F70E3">
        <w:tc>
          <w:tcPr>
            <w:tcW w:w="6237" w:type="dxa"/>
          </w:tcPr>
          <w:p w:rsidR="000842C7" w:rsidRDefault="000842C7" w:rsidP="00B16E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42C7" w:rsidRDefault="000842C7" w:rsidP="00B16EE7">
            <w:pPr>
              <w:pStyle w:val="21"/>
              <w:rPr>
                <w:sz w:val="24"/>
                <w:szCs w:val="24"/>
              </w:rPr>
            </w:pPr>
          </w:p>
        </w:tc>
      </w:tr>
      <w:tr w:rsidR="000842C7" w:rsidRPr="00DA1376" w:rsidTr="000F70E3">
        <w:tc>
          <w:tcPr>
            <w:tcW w:w="6237" w:type="dxa"/>
          </w:tcPr>
          <w:p w:rsidR="000842C7" w:rsidRPr="00DA1376" w:rsidRDefault="000842C7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0842C7" w:rsidRPr="00DA1376" w:rsidRDefault="000842C7" w:rsidP="000F70E3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0842C7" w:rsidRPr="00DA1376" w:rsidTr="000F70E3">
        <w:tc>
          <w:tcPr>
            <w:tcW w:w="6237" w:type="dxa"/>
          </w:tcPr>
          <w:p w:rsidR="000842C7" w:rsidRDefault="000842C7" w:rsidP="000F70E3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Начальник правового управления </w:t>
            </w:r>
          </w:p>
          <w:p w:rsidR="000842C7" w:rsidRPr="00DA1376" w:rsidRDefault="000842C7" w:rsidP="000F70E3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0842C7" w:rsidRDefault="000842C7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0842C7" w:rsidRPr="00DA1376" w:rsidRDefault="000842C7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Д.А.Карпов  </w:t>
            </w:r>
          </w:p>
        </w:tc>
      </w:tr>
      <w:tr w:rsidR="000842C7" w:rsidRPr="00DA1376" w:rsidTr="000F70E3">
        <w:tc>
          <w:tcPr>
            <w:tcW w:w="6237" w:type="dxa"/>
          </w:tcPr>
          <w:p w:rsidR="000842C7" w:rsidRPr="00DA1376" w:rsidRDefault="000842C7" w:rsidP="000F70E3">
            <w:pPr>
              <w:pStyle w:val="21"/>
              <w:ind w:left="639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42C7" w:rsidRPr="00DA1376" w:rsidRDefault="000842C7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</w:tbl>
    <w:p w:rsidR="00321AAE" w:rsidRPr="00DA1376" w:rsidRDefault="00321AAE" w:rsidP="00321AAE">
      <w:pPr>
        <w:ind w:left="567" w:firstLine="708"/>
        <w:rPr>
          <w:b/>
          <w:noProof w:val="0"/>
          <w:sz w:val="24"/>
          <w:szCs w:val="24"/>
        </w:rPr>
      </w:pPr>
    </w:p>
    <w:p w:rsidR="00321AAE" w:rsidRDefault="00321AAE" w:rsidP="00321AAE">
      <w:pPr>
        <w:pStyle w:val="21"/>
        <w:rPr>
          <w:sz w:val="24"/>
          <w:szCs w:val="24"/>
        </w:rPr>
      </w:pPr>
      <w:r w:rsidRPr="00DA1376">
        <w:rPr>
          <w:sz w:val="24"/>
          <w:szCs w:val="24"/>
        </w:rPr>
        <w:t xml:space="preserve"> </w:t>
      </w:r>
      <w:r w:rsidRPr="00DA1376">
        <w:rPr>
          <w:b/>
          <w:sz w:val="24"/>
          <w:szCs w:val="24"/>
          <w:u w:val="single"/>
        </w:rPr>
        <w:t>Файл сдан</w:t>
      </w:r>
      <w:r w:rsidRPr="00DA1376">
        <w:rPr>
          <w:sz w:val="24"/>
          <w:szCs w:val="24"/>
        </w:rPr>
        <w:t xml:space="preserve">:   </w:t>
      </w:r>
    </w:p>
    <w:p w:rsidR="00321AAE" w:rsidRDefault="00321AAE" w:rsidP="00321AAE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Ведущий специалист отдела делопроизводства</w:t>
      </w:r>
    </w:p>
    <w:p w:rsidR="00321AAE" w:rsidRPr="00DA1376" w:rsidRDefault="00321AAE" w:rsidP="00321AAE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МКУ округа Муром «Организационное управление»                       </w:t>
      </w:r>
      <w:r w:rsidR="00080FB2">
        <w:rPr>
          <w:noProof w:val="0"/>
          <w:sz w:val="24"/>
          <w:szCs w:val="24"/>
        </w:rPr>
        <w:t xml:space="preserve">    </w:t>
      </w:r>
      <w:r w:rsidR="00067F70">
        <w:rPr>
          <w:noProof w:val="0"/>
          <w:sz w:val="24"/>
          <w:szCs w:val="24"/>
        </w:rPr>
        <w:t xml:space="preserve">                     </w:t>
      </w:r>
      <w:r w:rsidR="007E5970">
        <w:rPr>
          <w:noProof w:val="0"/>
          <w:sz w:val="24"/>
          <w:szCs w:val="24"/>
        </w:rPr>
        <w:t>Ю.К.Захарова</w:t>
      </w:r>
    </w:p>
    <w:p w:rsidR="00321AAE" w:rsidRDefault="00321AAE" w:rsidP="00321AAE">
      <w:pPr>
        <w:pStyle w:val="21"/>
        <w:rPr>
          <w:sz w:val="24"/>
          <w:szCs w:val="24"/>
        </w:rPr>
      </w:pPr>
    </w:p>
    <w:p w:rsidR="00321AAE" w:rsidRPr="00DA1376" w:rsidRDefault="00321AAE" w:rsidP="00321AAE">
      <w:pPr>
        <w:pStyle w:val="21"/>
        <w:rPr>
          <w:sz w:val="24"/>
          <w:szCs w:val="24"/>
        </w:rPr>
      </w:pPr>
      <w:r w:rsidRPr="00DA1376">
        <w:rPr>
          <w:sz w:val="24"/>
          <w:szCs w:val="24"/>
        </w:rPr>
        <w:t>Соответствие текста файла и  оригинала документа подтверждаю   _______________________</w:t>
      </w:r>
    </w:p>
    <w:p w:rsidR="00321AAE" w:rsidRPr="00DA1376" w:rsidRDefault="00321AAE" w:rsidP="00321AAE">
      <w:pPr>
        <w:pStyle w:val="21"/>
        <w:ind w:right="566"/>
        <w:jc w:val="right"/>
        <w:rPr>
          <w:sz w:val="24"/>
          <w:szCs w:val="24"/>
        </w:rPr>
      </w:pPr>
      <w:r w:rsidRPr="00DA1376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</w:t>
      </w:r>
      <w:r w:rsidRPr="00DA1376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</w:t>
      </w:r>
      <w:r w:rsidRPr="00DA1376">
        <w:rPr>
          <w:sz w:val="24"/>
          <w:szCs w:val="24"/>
        </w:rPr>
        <w:t>(подпись исполнителя)</w:t>
      </w:r>
    </w:p>
    <w:p w:rsidR="00321AAE" w:rsidRDefault="00321AAE" w:rsidP="00321AAE">
      <w:pPr>
        <w:rPr>
          <w:sz w:val="24"/>
          <w:szCs w:val="24"/>
        </w:rPr>
      </w:pPr>
    </w:p>
    <w:p w:rsidR="00321AAE" w:rsidRPr="00DA1376" w:rsidRDefault="00321AAE" w:rsidP="00321AAE">
      <w:pPr>
        <w:rPr>
          <w:sz w:val="24"/>
          <w:szCs w:val="24"/>
        </w:rPr>
      </w:pPr>
      <w:r w:rsidRPr="00DA1376">
        <w:rPr>
          <w:sz w:val="24"/>
          <w:szCs w:val="24"/>
        </w:rPr>
        <w:t xml:space="preserve">Название  файла документа: </w:t>
      </w:r>
      <w:r>
        <w:rPr>
          <w:sz w:val="24"/>
          <w:szCs w:val="24"/>
        </w:rPr>
        <w:t>краткосрочный п</w:t>
      </w:r>
      <w:r w:rsidR="002461F6">
        <w:rPr>
          <w:sz w:val="24"/>
          <w:szCs w:val="24"/>
        </w:rPr>
        <w:t>лан капитального ремонта на 2017-2019</w:t>
      </w:r>
      <w:r>
        <w:rPr>
          <w:sz w:val="24"/>
          <w:szCs w:val="24"/>
        </w:rPr>
        <w:t>.</w:t>
      </w:r>
    </w:p>
    <w:p w:rsidR="00321AAE" w:rsidRPr="00DA1376" w:rsidRDefault="00321AAE" w:rsidP="00321AAE">
      <w:pPr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321AAE" w:rsidRPr="00DA1376" w:rsidTr="000F70E3">
        <w:tc>
          <w:tcPr>
            <w:tcW w:w="3261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321AAE" w:rsidRPr="00DA1376" w:rsidRDefault="00321AAE" w:rsidP="005D633B">
            <w:pPr>
              <w:pStyle w:val="21"/>
              <w:ind w:lef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1э</w:t>
            </w:r>
            <w:r w:rsidR="00224778">
              <w:rPr>
                <w:sz w:val="24"/>
                <w:szCs w:val="24"/>
              </w:rPr>
              <w:t xml:space="preserve">кз. – в дело, </w:t>
            </w:r>
            <w:r w:rsidR="005D633B">
              <w:rPr>
                <w:sz w:val="24"/>
                <w:szCs w:val="24"/>
              </w:rPr>
              <w:t xml:space="preserve">УЖП, </w:t>
            </w:r>
            <w:r w:rsidR="00224778">
              <w:rPr>
                <w:sz w:val="24"/>
                <w:szCs w:val="24"/>
              </w:rPr>
              <w:t>Управление ЖКХ</w:t>
            </w:r>
            <w:r>
              <w:rPr>
                <w:sz w:val="24"/>
                <w:szCs w:val="24"/>
              </w:rPr>
              <w:t>,</w:t>
            </w:r>
            <w:r w:rsidR="00277525">
              <w:rPr>
                <w:sz w:val="24"/>
                <w:szCs w:val="24"/>
              </w:rPr>
              <w:t xml:space="preserve"> Фонд капитального ремонта, </w:t>
            </w:r>
            <w:r>
              <w:rPr>
                <w:sz w:val="24"/>
                <w:szCs w:val="24"/>
              </w:rPr>
              <w:t xml:space="preserve"> Финансовое уп</w:t>
            </w:r>
            <w:r w:rsidR="007D0822">
              <w:rPr>
                <w:sz w:val="24"/>
                <w:szCs w:val="24"/>
              </w:rPr>
              <w:t>равление, СМИ.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77525" w:rsidRDefault="00277525" w:rsidP="00F7757A">
      <w:pPr>
        <w:rPr>
          <w:sz w:val="24"/>
          <w:szCs w:val="24"/>
        </w:rPr>
        <w:sectPr w:rsidR="00277525" w:rsidSect="00FC5802">
          <w:pgSz w:w="11906" w:h="16838"/>
          <w:pgMar w:top="567" w:right="567" w:bottom="567" w:left="1134" w:header="425" w:footer="720" w:gutter="0"/>
          <w:pgNumType w:start="1"/>
          <w:cols w:space="720"/>
          <w:titlePg/>
        </w:sectPr>
      </w:pPr>
    </w:p>
    <w:p w:rsidR="00D00FB8" w:rsidRDefault="00D00FB8" w:rsidP="00F7757A">
      <w:pPr>
        <w:tabs>
          <w:tab w:val="left" w:pos="7088"/>
        </w:tabs>
        <w:rPr>
          <w:sz w:val="24"/>
          <w:szCs w:val="24"/>
        </w:rPr>
      </w:pPr>
    </w:p>
    <w:sectPr w:rsidR="00D00FB8" w:rsidSect="000738D9">
      <w:pgSz w:w="11906" w:h="16838"/>
      <w:pgMar w:top="238" w:right="289" w:bottom="340" w:left="289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86B" w:rsidRDefault="009A486B">
      <w:r>
        <w:separator/>
      </w:r>
    </w:p>
  </w:endnote>
  <w:endnote w:type="continuationSeparator" w:id="0">
    <w:p w:rsidR="009A486B" w:rsidRDefault="009A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86B" w:rsidRDefault="009A486B">
      <w:r>
        <w:separator/>
      </w:r>
    </w:p>
  </w:footnote>
  <w:footnote w:type="continuationSeparator" w:id="0">
    <w:p w:rsidR="009A486B" w:rsidRDefault="009A4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6A6" w:rsidRDefault="00924774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46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46A6" w:rsidRDefault="006B46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13AC"/>
    <w:multiLevelType w:val="singleLevel"/>
    <w:tmpl w:val="A8B6CECA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A74FC"/>
    <w:multiLevelType w:val="multilevel"/>
    <w:tmpl w:val="56321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04BD3"/>
    <w:multiLevelType w:val="singleLevel"/>
    <w:tmpl w:val="A8B6CEC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6D2784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294D2D8D"/>
    <w:multiLevelType w:val="singleLevel"/>
    <w:tmpl w:val="A8B6CECA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 w15:restartNumberingAfterBreak="0">
    <w:nsid w:val="464F13B2"/>
    <w:multiLevelType w:val="singleLevel"/>
    <w:tmpl w:val="A8B6CECA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 w15:restartNumberingAfterBreak="0">
    <w:nsid w:val="4A9C048F"/>
    <w:multiLevelType w:val="hybridMultilevel"/>
    <w:tmpl w:val="5C64BA66"/>
    <w:lvl w:ilvl="0" w:tplc="103043E6">
      <w:start w:val="1"/>
      <w:numFmt w:val="decimal"/>
      <w:lvlText w:val="%1."/>
      <w:lvlJc w:val="left"/>
      <w:pPr>
        <w:ind w:left="1467" w:hanging="90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F1B6B79"/>
    <w:multiLevelType w:val="hybridMultilevel"/>
    <w:tmpl w:val="7C9C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91B3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 w15:restartNumberingAfterBreak="0">
    <w:nsid w:val="60736015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 w15:restartNumberingAfterBreak="0">
    <w:nsid w:val="6E015F48"/>
    <w:multiLevelType w:val="singleLevel"/>
    <w:tmpl w:val="A8B6CEC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2"/>
  </w:num>
  <w:num w:numId="5">
    <w:abstractNumId w:val="11"/>
  </w:num>
  <w:num w:numId="6">
    <w:abstractNumId w:val="6"/>
  </w:num>
  <w:num w:numId="7">
    <w:abstractNumId w:val="3"/>
  </w:num>
  <w:num w:numId="8">
    <w:abstractNumId w:val="0"/>
  </w:num>
  <w:num w:numId="9">
    <w:abstractNumId w:val="13"/>
  </w:num>
  <w:num w:numId="10">
    <w:abstractNumId w:val="7"/>
  </w:num>
  <w:num w:numId="11">
    <w:abstractNumId w:val="8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CD"/>
    <w:rsid w:val="000058C3"/>
    <w:rsid w:val="0001117C"/>
    <w:rsid w:val="000111B9"/>
    <w:rsid w:val="00011224"/>
    <w:rsid w:val="00014C1E"/>
    <w:rsid w:val="000206D3"/>
    <w:rsid w:val="00033EF5"/>
    <w:rsid w:val="000376A2"/>
    <w:rsid w:val="00037DA8"/>
    <w:rsid w:val="00052B12"/>
    <w:rsid w:val="00055286"/>
    <w:rsid w:val="00062329"/>
    <w:rsid w:val="000645E6"/>
    <w:rsid w:val="000663AA"/>
    <w:rsid w:val="00067F70"/>
    <w:rsid w:val="000738D9"/>
    <w:rsid w:val="0007481C"/>
    <w:rsid w:val="00075E85"/>
    <w:rsid w:val="00080FB2"/>
    <w:rsid w:val="000842C7"/>
    <w:rsid w:val="000917EF"/>
    <w:rsid w:val="0009637B"/>
    <w:rsid w:val="000B0E38"/>
    <w:rsid w:val="000B67FA"/>
    <w:rsid w:val="000C6B4A"/>
    <w:rsid w:val="000C772F"/>
    <w:rsid w:val="000D1CFA"/>
    <w:rsid w:val="000E0322"/>
    <w:rsid w:val="000E0F00"/>
    <w:rsid w:val="000E36CF"/>
    <w:rsid w:val="000F70E3"/>
    <w:rsid w:val="000F71F8"/>
    <w:rsid w:val="000F7B8F"/>
    <w:rsid w:val="00111134"/>
    <w:rsid w:val="00111CA2"/>
    <w:rsid w:val="00115A5B"/>
    <w:rsid w:val="00126F21"/>
    <w:rsid w:val="00142748"/>
    <w:rsid w:val="0014308B"/>
    <w:rsid w:val="00161832"/>
    <w:rsid w:val="001673D7"/>
    <w:rsid w:val="00182198"/>
    <w:rsid w:val="001A6C4F"/>
    <w:rsid w:val="001B6A80"/>
    <w:rsid w:val="001B7AF6"/>
    <w:rsid w:val="001C0ED8"/>
    <w:rsid w:val="001C254C"/>
    <w:rsid w:val="001C2DD6"/>
    <w:rsid w:val="001C650E"/>
    <w:rsid w:val="001D1793"/>
    <w:rsid w:val="001E4558"/>
    <w:rsid w:val="001E6FB0"/>
    <w:rsid w:val="001F13F8"/>
    <w:rsid w:val="001F14D4"/>
    <w:rsid w:val="001F2BBC"/>
    <w:rsid w:val="001F4BB4"/>
    <w:rsid w:val="00202F7B"/>
    <w:rsid w:val="00211B2D"/>
    <w:rsid w:val="00215190"/>
    <w:rsid w:val="00224778"/>
    <w:rsid w:val="0022658D"/>
    <w:rsid w:val="0023135A"/>
    <w:rsid w:val="00232A76"/>
    <w:rsid w:val="00233F86"/>
    <w:rsid w:val="00236C06"/>
    <w:rsid w:val="002412DD"/>
    <w:rsid w:val="00241489"/>
    <w:rsid w:val="00241C6C"/>
    <w:rsid w:val="002461F6"/>
    <w:rsid w:val="00253800"/>
    <w:rsid w:val="00253D0C"/>
    <w:rsid w:val="00255D9D"/>
    <w:rsid w:val="00257B74"/>
    <w:rsid w:val="002609B3"/>
    <w:rsid w:val="0027034F"/>
    <w:rsid w:val="0027039E"/>
    <w:rsid w:val="00273795"/>
    <w:rsid w:val="0027393D"/>
    <w:rsid w:val="00277525"/>
    <w:rsid w:val="00280B87"/>
    <w:rsid w:val="00280FAA"/>
    <w:rsid w:val="00283ACD"/>
    <w:rsid w:val="00284EEE"/>
    <w:rsid w:val="00296F9A"/>
    <w:rsid w:val="002A0830"/>
    <w:rsid w:val="002C10C9"/>
    <w:rsid w:val="002D49C2"/>
    <w:rsid w:val="002D72AC"/>
    <w:rsid w:val="002E2FC6"/>
    <w:rsid w:val="002E3FBF"/>
    <w:rsid w:val="002E7775"/>
    <w:rsid w:val="00304850"/>
    <w:rsid w:val="0031379E"/>
    <w:rsid w:val="00321AAE"/>
    <w:rsid w:val="00321B2F"/>
    <w:rsid w:val="00324BF2"/>
    <w:rsid w:val="0034176E"/>
    <w:rsid w:val="00355BAF"/>
    <w:rsid w:val="0036773C"/>
    <w:rsid w:val="00370869"/>
    <w:rsid w:val="00370CF4"/>
    <w:rsid w:val="003732BE"/>
    <w:rsid w:val="00384EA3"/>
    <w:rsid w:val="00387C14"/>
    <w:rsid w:val="003A686F"/>
    <w:rsid w:val="003B60C8"/>
    <w:rsid w:val="003C3DDD"/>
    <w:rsid w:val="003C55CF"/>
    <w:rsid w:val="003C6537"/>
    <w:rsid w:val="003D22B9"/>
    <w:rsid w:val="003D6FE4"/>
    <w:rsid w:val="003E51AB"/>
    <w:rsid w:val="003F7D26"/>
    <w:rsid w:val="00403AC7"/>
    <w:rsid w:val="00415047"/>
    <w:rsid w:val="00426205"/>
    <w:rsid w:val="00427A7A"/>
    <w:rsid w:val="004300CD"/>
    <w:rsid w:val="00430A14"/>
    <w:rsid w:val="00431871"/>
    <w:rsid w:val="00436100"/>
    <w:rsid w:val="00437CE3"/>
    <w:rsid w:val="004541B5"/>
    <w:rsid w:val="00456956"/>
    <w:rsid w:val="00465035"/>
    <w:rsid w:val="00465AD0"/>
    <w:rsid w:val="004669B6"/>
    <w:rsid w:val="004733CF"/>
    <w:rsid w:val="00473EA1"/>
    <w:rsid w:val="0047469C"/>
    <w:rsid w:val="0048375A"/>
    <w:rsid w:val="00490AFD"/>
    <w:rsid w:val="004928FC"/>
    <w:rsid w:val="004933D5"/>
    <w:rsid w:val="00495EEE"/>
    <w:rsid w:val="00496C32"/>
    <w:rsid w:val="004974EC"/>
    <w:rsid w:val="004A11A1"/>
    <w:rsid w:val="004A51F8"/>
    <w:rsid w:val="004A7F5E"/>
    <w:rsid w:val="004B0961"/>
    <w:rsid w:val="004D3353"/>
    <w:rsid w:val="004D6E7A"/>
    <w:rsid w:val="0050559A"/>
    <w:rsid w:val="00516727"/>
    <w:rsid w:val="00517C65"/>
    <w:rsid w:val="0052419F"/>
    <w:rsid w:val="005308BC"/>
    <w:rsid w:val="00531965"/>
    <w:rsid w:val="00533F77"/>
    <w:rsid w:val="00541E16"/>
    <w:rsid w:val="005501B6"/>
    <w:rsid w:val="00550AE6"/>
    <w:rsid w:val="005516DC"/>
    <w:rsid w:val="00552436"/>
    <w:rsid w:val="005527FC"/>
    <w:rsid w:val="005735D5"/>
    <w:rsid w:val="00575982"/>
    <w:rsid w:val="00575D0F"/>
    <w:rsid w:val="00576351"/>
    <w:rsid w:val="0057675D"/>
    <w:rsid w:val="00576E4D"/>
    <w:rsid w:val="00590F44"/>
    <w:rsid w:val="00592CB8"/>
    <w:rsid w:val="00592FA2"/>
    <w:rsid w:val="00594E17"/>
    <w:rsid w:val="005A62F9"/>
    <w:rsid w:val="005B13C2"/>
    <w:rsid w:val="005B51F9"/>
    <w:rsid w:val="005B632E"/>
    <w:rsid w:val="005D5006"/>
    <w:rsid w:val="005D633B"/>
    <w:rsid w:val="005D7766"/>
    <w:rsid w:val="005D7BCD"/>
    <w:rsid w:val="005E48E6"/>
    <w:rsid w:val="005E6F48"/>
    <w:rsid w:val="005F5FCF"/>
    <w:rsid w:val="005F7C40"/>
    <w:rsid w:val="00604169"/>
    <w:rsid w:val="006067F3"/>
    <w:rsid w:val="0062254A"/>
    <w:rsid w:val="00623E90"/>
    <w:rsid w:val="0062478A"/>
    <w:rsid w:val="00627DC1"/>
    <w:rsid w:val="00634EFC"/>
    <w:rsid w:val="00635578"/>
    <w:rsid w:val="00643C08"/>
    <w:rsid w:val="006454D7"/>
    <w:rsid w:val="00652738"/>
    <w:rsid w:val="006542A8"/>
    <w:rsid w:val="00662880"/>
    <w:rsid w:val="00665063"/>
    <w:rsid w:val="00670126"/>
    <w:rsid w:val="006758ED"/>
    <w:rsid w:val="006778ED"/>
    <w:rsid w:val="00680FC8"/>
    <w:rsid w:val="00681BFF"/>
    <w:rsid w:val="006831B2"/>
    <w:rsid w:val="006901F9"/>
    <w:rsid w:val="00691544"/>
    <w:rsid w:val="00691A98"/>
    <w:rsid w:val="00694684"/>
    <w:rsid w:val="00695C37"/>
    <w:rsid w:val="006971B5"/>
    <w:rsid w:val="006A1F44"/>
    <w:rsid w:val="006A5FFF"/>
    <w:rsid w:val="006B43BC"/>
    <w:rsid w:val="006B46A6"/>
    <w:rsid w:val="006C21DD"/>
    <w:rsid w:val="006C76B6"/>
    <w:rsid w:val="006C7AE7"/>
    <w:rsid w:val="006C7C85"/>
    <w:rsid w:val="006D1E38"/>
    <w:rsid w:val="006D3B40"/>
    <w:rsid w:val="006D3FFF"/>
    <w:rsid w:val="006E12E9"/>
    <w:rsid w:val="006E213E"/>
    <w:rsid w:val="006F12C2"/>
    <w:rsid w:val="006F5F26"/>
    <w:rsid w:val="007037E1"/>
    <w:rsid w:val="0071307B"/>
    <w:rsid w:val="00717BE5"/>
    <w:rsid w:val="00717C8D"/>
    <w:rsid w:val="0072156E"/>
    <w:rsid w:val="00725A69"/>
    <w:rsid w:val="00737FD8"/>
    <w:rsid w:val="00740CCC"/>
    <w:rsid w:val="007417C0"/>
    <w:rsid w:val="00744D68"/>
    <w:rsid w:val="0074753E"/>
    <w:rsid w:val="00747EF2"/>
    <w:rsid w:val="00751DB5"/>
    <w:rsid w:val="00756614"/>
    <w:rsid w:val="00762099"/>
    <w:rsid w:val="00763753"/>
    <w:rsid w:val="007657D3"/>
    <w:rsid w:val="00767499"/>
    <w:rsid w:val="00774AB3"/>
    <w:rsid w:val="007759E8"/>
    <w:rsid w:val="00775B75"/>
    <w:rsid w:val="0078275D"/>
    <w:rsid w:val="0079182E"/>
    <w:rsid w:val="007920F9"/>
    <w:rsid w:val="00792478"/>
    <w:rsid w:val="007A1915"/>
    <w:rsid w:val="007A1AC7"/>
    <w:rsid w:val="007A494E"/>
    <w:rsid w:val="007B41A5"/>
    <w:rsid w:val="007B46C7"/>
    <w:rsid w:val="007C0F16"/>
    <w:rsid w:val="007C1924"/>
    <w:rsid w:val="007C1BD7"/>
    <w:rsid w:val="007C2C1D"/>
    <w:rsid w:val="007C3A52"/>
    <w:rsid w:val="007C48FF"/>
    <w:rsid w:val="007C5A55"/>
    <w:rsid w:val="007D0822"/>
    <w:rsid w:val="007D1148"/>
    <w:rsid w:val="007D3B2D"/>
    <w:rsid w:val="007E5970"/>
    <w:rsid w:val="00801FDE"/>
    <w:rsid w:val="00811752"/>
    <w:rsid w:val="00813948"/>
    <w:rsid w:val="008167AF"/>
    <w:rsid w:val="00816F29"/>
    <w:rsid w:val="00823BA9"/>
    <w:rsid w:val="00833036"/>
    <w:rsid w:val="00842449"/>
    <w:rsid w:val="008506F1"/>
    <w:rsid w:val="00856C67"/>
    <w:rsid w:val="00860F9D"/>
    <w:rsid w:val="008729FE"/>
    <w:rsid w:val="00874920"/>
    <w:rsid w:val="008754EA"/>
    <w:rsid w:val="008802C0"/>
    <w:rsid w:val="0088064F"/>
    <w:rsid w:val="008838E8"/>
    <w:rsid w:val="008840B8"/>
    <w:rsid w:val="00896080"/>
    <w:rsid w:val="008A444A"/>
    <w:rsid w:val="008A4997"/>
    <w:rsid w:val="008A503A"/>
    <w:rsid w:val="008A5B0D"/>
    <w:rsid w:val="008A6C8B"/>
    <w:rsid w:val="008A71D8"/>
    <w:rsid w:val="008A75E3"/>
    <w:rsid w:val="008D0A99"/>
    <w:rsid w:val="008E33AF"/>
    <w:rsid w:val="008E3A2B"/>
    <w:rsid w:val="008E3AD3"/>
    <w:rsid w:val="008E674F"/>
    <w:rsid w:val="008F5598"/>
    <w:rsid w:val="009032EA"/>
    <w:rsid w:val="009043C9"/>
    <w:rsid w:val="00904F0D"/>
    <w:rsid w:val="0090525D"/>
    <w:rsid w:val="00910AE4"/>
    <w:rsid w:val="00911674"/>
    <w:rsid w:val="00912B0B"/>
    <w:rsid w:val="009141B5"/>
    <w:rsid w:val="00922C8D"/>
    <w:rsid w:val="00924774"/>
    <w:rsid w:val="00925DF9"/>
    <w:rsid w:val="00933B41"/>
    <w:rsid w:val="00936CE5"/>
    <w:rsid w:val="00943AD1"/>
    <w:rsid w:val="00943E8B"/>
    <w:rsid w:val="00945657"/>
    <w:rsid w:val="00946837"/>
    <w:rsid w:val="00946EF8"/>
    <w:rsid w:val="00956D0C"/>
    <w:rsid w:val="00965941"/>
    <w:rsid w:val="00975EA9"/>
    <w:rsid w:val="00981804"/>
    <w:rsid w:val="009824F7"/>
    <w:rsid w:val="009955E6"/>
    <w:rsid w:val="009A11C9"/>
    <w:rsid w:val="009A486B"/>
    <w:rsid w:val="009A7738"/>
    <w:rsid w:val="009B41AC"/>
    <w:rsid w:val="009C56BE"/>
    <w:rsid w:val="009C64FF"/>
    <w:rsid w:val="009D31FA"/>
    <w:rsid w:val="009E298D"/>
    <w:rsid w:val="009F7093"/>
    <w:rsid w:val="009F7A6D"/>
    <w:rsid w:val="00A14384"/>
    <w:rsid w:val="00A20CEB"/>
    <w:rsid w:val="00A233F5"/>
    <w:rsid w:val="00A2718F"/>
    <w:rsid w:val="00A273A9"/>
    <w:rsid w:val="00A300B7"/>
    <w:rsid w:val="00A37710"/>
    <w:rsid w:val="00A4766A"/>
    <w:rsid w:val="00A576AC"/>
    <w:rsid w:val="00A65EAE"/>
    <w:rsid w:val="00A72A16"/>
    <w:rsid w:val="00A72F67"/>
    <w:rsid w:val="00A808CA"/>
    <w:rsid w:val="00A80E72"/>
    <w:rsid w:val="00A82322"/>
    <w:rsid w:val="00A858D4"/>
    <w:rsid w:val="00A924D0"/>
    <w:rsid w:val="00A92E63"/>
    <w:rsid w:val="00A9602A"/>
    <w:rsid w:val="00AA29E4"/>
    <w:rsid w:val="00AA7D54"/>
    <w:rsid w:val="00AB0724"/>
    <w:rsid w:val="00AB16BD"/>
    <w:rsid w:val="00AB473D"/>
    <w:rsid w:val="00AC6D19"/>
    <w:rsid w:val="00AC77D4"/>
    <w:rsid w:val="00AE1659"/>
    <w:rsid w:val="00AF2F65"/>
    <w:rsid w:val="00B017DE"/>
    <w:rsid w:val="00B060CF"/>
    <w:rsid w:val="00B10803"/>
    <w:rsid w:val="00B145B9"/>
    <w:rsid w:val="00B15EDF"/>
    <w:rsid w:val="00B2409A"/>
    <w:rsid w:val="00B25806"/>
    <w:rsid w:val="00B2610C"/>
    <w:rsid w:val="00B32257"/>
    <w:rsid w:val="00B373E2"/>
    <w:rsid w:val="00B376DC"/>
    <w:rsid w:val="00B4387D"/>
    <w:rsid w:val="00B51001"/>
    <w:rsid w:val="00B51B19"/>
    <w:rsid w:val="00B52A24"/>
    <w:rsid w:val="00B55B42"/>
    <w:rsid w:val="00B55C54"/>
    <w:rsid w:val="00B66CE6"/>
    <w:rsid w:val="00B737CB"/>
    <w:rsid w:val="00B73983"/>
    <w:rsid w:val="00B73EA5"/>
    <w:rsid w:val="00B83C93"/>
    <w:rsid w:val="00B850F5"/>
    <w:rsid w:val="00B909A2"/>
    <w:rsid w:val="00B95A83"/>
    <w:rsid w:val="00B95F67"/>
    <w:rsid w:val="00B97360"/>
    <w:rsid w:val="00BA10CC"/>
    <w:rsid w:val="00BA61C8"/>
    <w:rsid w:val="00BA7E06"/>
    <w:rsid w:val="00BB264B"/>
    <w:rsid w:val="00BB502A"/>
    <w:rsid w:val="00BB630E"/>
    <w:rsid w:val="00BC3DA3"/>
    <w:rsid w:val="00BC4084"/>
    <w:rsid w:val="00BC656E"/>
    <w:rsid w:val="00BC6E76"/>
    <w:rsid w:val="00BD2939"/>
    <w:rsid w:val="00BD31C8"/>
    <w:rsid w:val="00BD792E"/>
    <w:rsid w:val="00BE4467"/>
    <w:rsid w:val="00BE7165"/>
    <w:rsid w:val="00BF250F"/>
    <w:rsid w:val="00BF2B27"/>
    <w:rsid w:val="00BF37FF"/>
    <w:rsid w:val="00C043DA"/>
    <w:rsid w:val="00C05F85"/>
    <w:rsid w:val="00C15009"/>
    <w:rsid w:val="00C22F64"/>
    <w:rsid w:val="00C242EA"/>
    <w:rsid w:val="00C279CA"/>
    <w:rsid w:val="00C27F50"/>
    <w:rsid w:val="00C36DE8"/>
    <w:rsid w:val="00C4403F"/>
    <w:rsid w:val="00C44266"/>
    <w:rsid w:val="00C44656"/>
    <w:rsid w:val="00C44FDC"/>
    <w:rsid w:val="00C466D2"/>
    <w:rsid w:val="00C46891"/>
    <w:rsid w:val="00C510BB"/>
    <w:rsid w:val="00C52023"/>
    <w:rsid w:val="00C57B44"/>
    <w:rsid w:val="00C57D45"/>
    <w:rsid w:val="00C659D8"/>
    <w:rsid w:val="00C67423"/>
    <w:rsid w:val="00C84090"/>
    <w:rsid w:val="00C90175"/>
    <w:rsid w:val="00C91568"/>
    <w:rsid w:val="00CA46F1"/>
    <w:rsid w:val="00CE5439"/>
    <w:rsid w:val="00CE63EA"/>
    <w:rsid w:val="00CE7D67"/>
    <w:rsid w:val="00CF07E0"/>
    <w:rsid w:val="00CF298F"/>
    <w:rsid w:val="00CF47D5"/>
    <w:rsid w:val="00CF7A85"/>
    <w:rsid w:val="00D00FB8"/>
    <w:rsid w:val="00D019A8"/>
    <w:rsid w:val="00D116F0"/>
    <w:rsid w:val="00D15704"/>
    <w:rsid w:val="00D27685"/>
    <w:rsid w:val="00D32480"/>
    <w:rsid w:val="00D378E9"/>
    <w:rsid w:val="00D429BD"/>
    <w:rsid w:val="00D46791"/>
    <w:rsid w:val="00D50B7F"/>
    <w:rsid w:val="00D521E8"/>
    <w:rsid w:val="00D5518F"/>
    <w:rsid w:val="00D574B6"/>
    <w:rsid w:val="00D77A67"/>
    <w:rsid w:val="00D77D29"/>
    <w:rsid w:val="00D806C6"/>
    <w:rsid w:val="00D82126"/>
    <w:rsid w:val="00D845BE"/>
    <w:rsid w:val="00D90419"/>
    <w:rsid w:val="00D90602"/>
    <w:rsid w:val="00D93D43"/>
    <w:rsid w:val="00DA1040"/>
    <w:rsid w:val="00DA1376"/>
    <w:rsid w:val="00DA6A20"/>
    <w:rsid w:val="00DA7049"/>
    <w:rsid w:val="00DC3488"/>
    <w:rsid w:val="00DC77D2"/>
    <w:rsid w:val="00DD138A"/>
    <w:rsid w:val="00DD660F"/>
    <w:rsid w:val="00DE2C13"/>
    <w:rsid w:val="00DE3A0C"/>
    <w:rsid w:val="00DF67D6"/>
    <w:rsid w:val="00E00403"/>
    <w:rsid w:val="00E0543C"/>
    <w:rsid w:val="00E067FF"/>
    <w:rsid w:val="00E13D4A"/>
    <w:rsid w:val="00E1428C"/>
    <w:rsid w:val="00E23140"/>
    <w:rsid w:val="00E25646"/>
    <w:rsid w:val="00E42209"/>
    <w:rsid w:val="00E43C1B"/>
    <w:rsid w:val="00E45CFC"/>
    <w:rsid w:val="00E46D57"/>
    <w:rsid w:val="00E518B3"/>
    <w:rsid w:val="00E5194B"/>
    <w:rsid w:val="00E51D07"/>
    <w:rsid w:val="00E54E3A"/>
    <w:rsid w:val="00E5717C"/>
    <w:rsid w:val="00E577A7"/>
    <w:rsid w:val="00E614E5"/>
    <w:rsid w:val="00E67FDF"/>
    <w:rsid w:val="00E71A91"/>
    <w:rsid w:val="00E76304"/>
    <w:rsid w:val="00E96AD1"/>
    <w:rsid w:val="00E97FFA"/>
    <w:rsid w:val="00EA3C99"/>
    <w:rsid w:val="00EA5DD8"/>
    <w:rsid w:val="00EA6B6E"/>
    <w:rsid w:val="00EB5FCC"/>
    <w:rsid w:val="00EC4131"/>
    <w:rsid w:val="00EC4840"/>
    <w:rsid w:val="00ED257C"/>
    <w:rsid w:val="00ED42E9"/>
    <w:rsid w:val="00EE52F0"/>
    <w:rsid w:val="00EF6E0B"/>
    <w:rsid w:val="00F13701"/>
    <w:rsid w:val="00F15FB8"/>
    <w:rsid w:val="00F16CB5"/>
    <w:rsid w:val="00F17760"/>
    <w:rsid w:val="00F24FAC"/>
    <w:rsid w:val="00F3228F"/>
    <w:rsid w:val="00F32375"/>
    <w:rsid w:val="00F447BE"/>
    <w:rsid w:val="00F56F69"/>
    <w:rsid w:val="00F62232"/>
    <w:rsid w:val="00F653E8"/>
    <w:rsid w:val="00F6699B"/>
    <w:rsid w:val="00F676AC"/>
    <w:rsid w:val="00F70EF7"/>
    <w:rsid w:val="00F757ED"/>
    <w:rsid w:val="00F7588F"/>
    <w:rsid w:val="00F7757A"/>
    <w:rsid w:val="00F82B2C"/>
    <w:rsid w:val="00FA31B7"/>
    <w:rsid w:val="00FA399E"/>
    <w:rsid w:val="00FA4357"/>
    <w:rsid w:val="00FA4FDE"/>
    <w:rsid w:val="00FA5911"/>
    <w:rsid w:val="00FA79A5"/>
    <w:rsid w:val="00FB2125"/>
    <w:rsid w:val="00FC5802"/>
    <w:rsid w:val="00FD7810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41BD2F-C02E-452F-B343-63C2A951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qFormat/>
    <w:rsid w:val="00925DF9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925DF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925DF9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25DF9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uiPriority w:val="99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0"/>
    <w:rsid w:val="001D179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9"/>
    <w:rsid w:val="001D1793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9"/>
    <w:rsid w:val="001D1793"/>
    <w:pPr>
      <w:widowControl w:val="0"/>
      <w:shd w:val="clear" w:color="auto" w:fill="FFFFFF"/>
      <w:spacing w:before="480" w:line="0" w:lineRule="atLeast"/>
    </w:pPr>
    <w:rPr>
      <w:noProof w:val="0"/>
      <w:sz w:val="22"/>
      <w:szCs w:val="22"/>
      <w:lang w:eastAsia="ru-RU"/>
    </w:rPr>
  </w:style>
  <w:style w:type="character" w:customStyle="1" w:styleId="1pt150">
    <w:name w:val="Основной текст + Курсив;Интервал 1 pt;Масштаб 150%"/>
    <w:basedOn w:val="a9"/>
    <w:rsid w:val="005D7B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9"/>
    <w:rsid w:val="005D7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a">
    <w:name w:val="FollowedHyperlink"/>
    <w:basedOn w:val="a0"/>
    <w:uiPriority w:val="99"/>
    <w:unhideWhenUsed/>
    <w:rsid w:val="00D116F0"/>
    <w:rPr>
      <w:color w:val="800080"/>
      <w:u w:val="single"/>
    </w:rPr>
  </w:style>
  <w:style w:type="paragraph" w:customStyle="1" w:styleId="xl65">
    <w:name w:val="xl6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66">
    <w:name w:val="xl6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lang w:eastAsia="ru-RU"/>
    </w:rPr>
  </w:style>
  <w:style w:type="paragraph" w:customStyle="1" w:styleId="xl67">
    <w:name w:val="xl6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24"/>
      <w:szCs w:val="24"/>
      <w:lang w:eastAsia="ru-RU"/>
    </w:rPr>
  </w:style>
  <w:style w:type="paragraph" w:customStyle="1" w:styleId="xl68">
    <w:name w:val="xl6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6"/>
      <w:szCs w:val="16"/>
      <w:lang w:eastAsia="ru-RU"/>
    </w:rPr>
  </w:style>
  <w:style w:type="paragraph" w:customStyle="1" w:styleId="xl69">
    <w:name w:val="xl6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70">
    <w:name w:val="xl7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1">
    <w:name w:val="xl7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2">
    <w:name w:val="xl7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3">
    <w:name w:val="xl7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4">
    <w:name w:val="xl74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5">
    <w:name w:val="xl7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6">
    <w:name w:val="xl7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7">
    <w:name w:val="xl77"/>
    <w:basedOn w:val="a"/>
    <w:rsid w:val="00D116F0"/>
    <w:pP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8">
    <w:name w:val="xl7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8"/>
      <w:szCs w:val="18"/>
      <w:lang w:eastAsia="ru-RU"/>
    </w:rPr>
  </w:style>
  <w:style w:type="paragraph" w:customStyle="1" w:styleId="xl79">
    <w:name w:val="xl7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80">
    <w:name w:val="xl80"/>
    <w:basedOn w:val="a"/>
    <w:rsid w:val="00D116F0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81">
    <w:name w:val="xl8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2">
    <w:name w:val="xl8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3">
    <w:name w:val="xl83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4">
    <w:name w:val="xl84"/>
    <w:basedOn w:val="a"/>
    <w:rsid w:val="00D116F0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5">
    <w:name w:val="xl85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6">
    <w:name w:val="xl8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7">
    <w:name w:val="xl8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88">
    <w:name w:val="xl88"/>
    <w:basedOn w:val="a"/>
    <w:rsid w:val="00D116F0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89">
    <w:name w:val="xl89"/>
    <w:basedOn w:val="a"/>
    <w:rsid w:val="00D116F0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0">
    <w:name w:val="xl9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1">
    <w:name w:val="xl9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2">
    <w:name w:val="xl9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93">
    <w:name w:val="xl9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94">
    <w:name w:val="xl94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noProof w:val="0"/>
      <w:sz w:val="16"/>
      <w:szCs w:val="16"/>
      <w:lang w:eastAsia="ru-RU"/>
    </w:rPr>
  </w:style>
  <w:style w:type="paragraph" w:customStyle="1" w:styleId="xl95">
    <w:name w:val="xl95"/>
    <w:basedOn w:val="a"/>
    <w:rsid w:val="00C05F85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96">
    <w:name w:val="xl96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97">
    <w:name w:val="xl97"/>
    <w:basedOn w:val="a"/>
    <w:rsid w:val="00C05F85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98">
    <w:name w:val="xl98"/>
    <w:basedOn w:val="a"/>
    <w:rsid w:val="00C05F85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9">
    <w:name w:val="xl99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0">
    <w:name w:val="xl100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1">
    <w:name w:val="xl101"/>
    <w:basedOn w:val="a"/>
    <w:rsid w:val="00C05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2">
    <w:name w:val="xl102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3">
    <w:name w:val="xl103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4">
    <w:name w:val="xl104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5">
    <w:name w:val="xl105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6">
    <w:name w:val="xl106"/>
    <w:basedOn w:val="a"/>
    <w:rsid w:val="00C05F85"/>
    <w:pPr>
      <w:spacing w:before="100" w:beforeAutospacing="1" w:after="100" w:afterAutospacing="1"/>
      <w:jc w:val="right"/>
    </w:pPr>
    <w:rPr>
      <w:noProof w:val="0"/>
      <w:sz w:val="24"/>
      <w:szCs w:val="24"/>
      <w:lang w:eastAsia="ru-RU"/>
    </w:rPr>
  </w:style>
  <w:style w:type="paragraph" w:customStyle="1" w:styleId="xl107">
    <w:name w:val="xl107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8">
    <w:name w:val="xl108"/>
    <w:basedOn w:val="a"/>
    <w:rsid w:val="00C05F85"/>
    <w:pPr>
      <w:spacing w:before="100" w:beforeAutospacing="1" w:after="100" w:afterAutospacing="1"/>
      <w:jc w:val="center"/>
      <w:textAlignment w:val="center"/>
    </w:pPr>
    <w:rPr>
      <w:b/>
      <w:bCs/>
      <w:noProof w:val="0"/>
      <w:sz w:val="24"/>
      <w:szCs w:val="24"/>
      <w:lang w:eastAsia="ru-RU"/>
    </w:rPr>
  </w:style>
  <w:style w:type="paragraph" w:customStyle="1" w:styleId="xl109">
    <w:name w:val="xl109"/>
    <w:basedOn w:val="a"/>
    <w:rsid w:val="00C05F85"/>
    <w:pP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0">
    <w:name w:val="xl110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1">
    <w:name w:val="xl111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21">
    <w:name w:val="Обычный2"/>
    <w:rsid w:val="00321AAE"/>
  </w:style>
  <w:style w:type="paragraph" w:styleId="ab">
    <w:name w:val="List Paragraph"/>
    <w:basedOn w:val="a"/>
    <w:uiPriority w:val="34"/>
    <w:qFormat/>
    <w:rsid w:val="00F757ED"/>
    <w:pPr>
      <w:ind w:left="720"/>
      <w:contextualSpacing/>
    </w:pPr>
  </w:style>
  <w:style w:type="paragraph" w:customStyle="1" w:styleId="xl112">
    <w:name w:val="xl11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3">
    <w:name w:val="xl11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4">
    <w:name w:val="xl11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4"/>
      <w:szCs w:val="14"/>
      <w:lang w:eastAsia="ru-RU"/>
    </w:rPr>
  </w:style>
  <w:style w:type="paragraph" w:customStyle="1" w:styleId="xl115">
    <w:name w:val="xl11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6">
    <w:name w:val="xl116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7">
    <w:name w:val="xl11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8">
    <w:name w:val="xl11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9">
    <w:name w:val="xl11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20">
    <w:name w:val="xl12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6"/>
      <w:szCs w:val="16"/>
      <w:lang w:eastAsia="ru-RU"/>
    </w:rPr>
  </w:style>
  <w:style w:type="paragraph" w:customStyle="1" w:styleId="xl121">
    <w:name w:val="xl121"/>
    <w:basedOn w:val="a"/>
    <w:rsid w:val="007A1915"/>
    <w:pPr>
      <w:shd w:val="clear" w:color="000000" w:fill="FFFF00"/>
      <w:spacing w:before="100" w:beforeAutospacing="1" w:after="100" w:afterAutospacing="1"/>
    </w:pPr>
    <w:rPr>
      <w:b/>
      <w:bCs/>
      <w:noProof w:val="0"/>
      <w:sz w:val="24"/>
      <w:szCs w:val="24"/>
      <w:lang w:eastAsia="ru-RU"/>
    </w:rPr>
  </w:style>
  <w:style w:type="paragraph" w:customStyle="1" w:styleId="xl122">
    <w:name w:val="xl12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noProof w:val="0"/>
      <w:sz w:val="14"/>
      <w:szCs w:val="14"/>
      <w:lang w:eastAsia="ru-RU"/>
    </w:rPr>
  </w:style>
  <w:style w:type="paragraph" w:customStyle="1" w:styleId="xl123">
    <w:name w:val="xl12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5">
    <w:name w:val="xl12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6">
    <w:name w:val="xl126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7">
    <w:name w:val="xl12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28">
    <w:name w:val="xl12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29">
    <w:name w:val="xl12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30">
    <w:name w:val="xl13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1">
    <w:name w:val="xl131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2">
    <w:name w:val="xl132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3">
    <w:name w:val="xl133"/>
    <w:basedOn w:val="a"/>
    <w:rsid w:val="007A19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4">
    <w:name w:val="xl134"/>
    <w:basedOn w:val="a"/>
    <w:rsid w:val="007A19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5">
    <w:name w:val="xl135"/>
    <w:basedOn w:val="a"/>
    <w:rsid w:val="007A19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6">
    <w:name w:val="xl136"/>
    <w:basedOn w:val="a"/>
    <w:rsid w:val="007A1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styleId="ac">
    <w:name w:val="Balloon Text"/>
    <w:basedOn w:val="a"/>
    <w:link w:val="ad"/>
    <w:semiHidden/>
    <w:unhideWhenUsed/>
    <w:rsid w:val="006454D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6454D7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055;&#1088;&#1080;&#1077;&#1084;&#1085;&#1072;&#1103;%20&#1043;&#1083;&#1072;&#1074;&#1099;\&#1041;&#1083;&#1072;&#1085;&#1082;&#1080;%20&#1072;&#1076;&#1084;&#1080;&#1085;&#1080;&#1089;&#1090;&#1088;&#1072;&#1094;&#1080;&#1080;%20-%20&#1096;&#1072;&#1073;&#1083;&#1086;&#1085;&#1099;\&#1055;&#1086;&#1089;&#1090;&#1072;&#1085;&#1086;&#1074;&#1083;&#1077;&#1085;&#1080;&#1077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509A6-2066-4456-B9D8-E6228960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Постановление-</Template>
  <TotalTime>1</TotalTime>
  <Pages>3</Pages>
  <Words>343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Г. Захарова</dc:creator>
  <cp:lastModifiedBy>Едачева</cp:lastModifiedBy>
  <cp:revision>2</cp:revision>
  <cp:lastPrinted>2019-02-13T07:39:00Z</cp:lastPrinted>
  <dcterms:created xsi:type="dcterms:W3CDTF">2019-02-13T07:40:00Z</dcterms:created>
  <dcterms:modified xsi:type="dcterms:W3CDTF">2019-02-13T07:40:00Z</dcterms:modified>
</cp:coreProperties>
</file>