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4607AB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9330A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6E7334" w:rsidP="00D93D43">
      <w:r>
        <w:rPr>
          <w:b/>
          <w:sz w:val="28"/>
          <w:szCs w:val="28"/>
        </w:rPr>
        <w:t>18.01.2019</w:t>
      </w:r>
      <w:r w:rsidR="00D93D43">
        <w:t xml:space="preserve"> 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</w:t>
      </w:r>
      <w:r>
        <w:rPr>
          <w:b/>
          <w:sz w:val="28"/>
          <w:szCs w:val="28"/>
        </w:rPr>
        <w:t>№ 25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изменений</w:t>
      </w:r>
      <w:r w:rsidR="006A716B" w:rsidRPr="00C02E70">
        <w:rPr>
          <w:i/>
          <w:sz w:val="24"/>
          <w:szCs w:val="24"/>
        </w:rPr>
        <w:t xml:space="preserve"> в </w:t>
      </w:r>
      <w:r w:rsidR="006A1070">
        <w:rPr>
          <w:i/>
          <w:sz w:val="24"/>
          <w:szCs w:val="24"/>
        </w:rPr>
        <w:t xml:space="preserve">приложение №1 к </w:t>
      </w:r>
      <w:r w:rsidR="006A716B" w:rsidRPr="00C02E70">
        <w:rPr>
          <w:i/>
          <w:sz w:val="24"/>
          <w:szCs w:val="24"/>
        </w:rPr>
        <w:t>пост</w:t>
      </w:r>
      <w:r w:rsidR="00906AA5">
        <w:rPr>
          <w:i/>
          <w:sz w:val="24"/>
          <w:szCs w:val="24"/>
        </w:rPr>
        <w:t>ановлени</w:t>
      </w:r>
      <w:r w:rsidR="006A1070">
        <w:rPr>
          <w:i/>
          <w:sz w:val="24"/>
          <w:szCs w:val="24"/>
        </w:rPr>
        <w:t>ю</w:t>
      </w:r>
      <w:r w:rsidR="00906AA5">
        <w:rPr>
          <w:i/>
          <w:sz w:val="24"/>
          <w:szCs w:val="24"/>
        </w:rPr>
        <w:t xml:space="preserve"> </w:t>
      </w:r>
      <w:r w:rsidR="00510B87">
        <w:rPr>
          <w:i/>
          <w:sz w:val="24"/>
          <w:szCs w:val="24"/>
        </w:rPr>
        <w:t>г</w:t>
      </w:r>
      <w:r w:rsidR="005F46F9">
        <w:rPr>
          <w:i/>
          <w:sz w:val="24"/>
          <w:szCs w:val="24"/>
        </w:rPr>
        <w:t xml:space="preserve">лавы </w:t>
      </w:r>
      <w:r w:rsidR="00906AA5">
        <w:rPr>
          <w:i/>
          <w:sz w:val="24"/>
          <w:szCs w:val="24"/>
        </w:rPr>
        <w:t>округа М</w:t>
      </w:r>
      <w:r w:rsidR="005F46F9">
        <w:rPr>
          <w:i/>
          <w:sz w:val="24"/>
          <w:szCs w:val="24"/>
        </w:rPr>
        <w:t xml:space="preserve">уром от 12.05.2008 № 1093 </w:t>
      </w:r>
      <w:r w:rsidR="005F46F9" w:rsidRPr="005F46F9">
        <w:rPr>
          <w:i/>
          <w:sz w:val="24"/>
          <w:szCs w:val="24"/>
        </w:rPr>
        <w:t>«О комиссии по содействию в трудоустройстве отдельных категорий граждан округа Муром»</w:t>
      </w:r>
      <w:r w:rsidR="006A716B" w:rsidRPr="00C02E70">
        <w:rPr>
          <w:i/>
          <w:sz w:val="24"/>
          <w:szCs w:val="24"/>
        </w:rPr>
        <w:t xml:space="preserve"> 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D96E84" w:rsidRPr="006F1912" w:rsidRDefault="00D96E84" w:rsidP="00510B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руко</w:t>
      </w:r>
      <w:r w:rsidR="00510B87">
        <w:rPr>
          <w:sz w:val="28"/>
          <w:szCs w:val="28"/>
        </w:rPr>
        <w:t>водствуясь Уставом округа Муром</w:t>
      </w:r>
      <w:r>
        <w:rPr>
          <w:sz w:val="28"/>
          <w:szCs w:val="28"/>
        </w:rPr>
        <w:t>,</w:t>
      </w:r>
    </w:p>
    <w:p w:rsidR="00643C08" w:rsidRDefault="000B67FA" w:rsidP="00510B87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510B87">
      <w:pPr>
        <w:spacing w:before="120"/>
        <w:ind w:firstLine="426"/>
        <w:jc w:val="both"/>
        <w:rPr>
          <w:noProof w:val="0"/>
          <w:sz w:val="28"/>
        </w:rPr>
      </w:pPr>
    </w:p>
    <w:p w:rsidR="00EF68EB" w:rsidRDefault="00C04D9B" w:rsidP="00510B87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510B87">
        <w:rPr>
          <w:sz w:val="28"/>
          <w:szCs w:val="28"/>
        </w:rPr>
        <w:t xml:space="preserve">Внести в </w:t>
      </w:r>
      <w:r w:rsidR="006A1070">
        <w:rPr>
          <w:sz w:val="28"/>
          <w:szCs w:val="28"/>
        </w:rPr>
        <w:t>приложение №1 к постановлению</w:t>
      </w:r>
      <w:r w:rsidR="00510B87">
        <w:rPr>
          <w:sz w:val="28"/>
          <w:szCs w:val="28"/>
        </w:rPr>
        <w:t xml:space="preserve"> г</w:t>
      </w:r>
      <w:r w:rsidR="00510B87" w:rsidRPr="00D50C8D">
        <w:rPr>
          <w:sz w:val="28"/>
          <w:szCs w:val="28"/>
        </w:rPr>
        <w:t>лавы</w:t>
      </w:r>
      <w:r w:rsidR="00510B87">
        <w:rPr>
          <w:sz w:val="28"/>
          <w:szCs w:val="28"/>
        </w:rPr>
        <w:t xml:space="preserve"> округа Муром от 12.05.2008 № 1093 «О комиссии по содействию в трудоустройстве отдельных ка</w:t>
      </w:r>
      <w:r w:rsidR="006A1070">
        <w:rPr>
          <w:sz w:val="28"/>
          <w:szCs w:val="28"/>
        </w:rPr>
        <w:t>тегорий</w:t>
      </w:r>
      <w:r w:rsidR="003F44F2">
        <w:rPr>
          <w:sz w:val="28"/>
          <w:szCs w:val="28"/>
        </w:rPr>
        <w:t xml:space="preserve"> граждан округа Муром» изменения</w:t>
      </w:r>
      <w:r w:rsidR="006A1070">
        <w:rPr>
          <w:sz w:val="28"/>
          <w:szCs w:val="28"/>
        </w:rPr>
        <w:t>, изложив его в редакции согласно приложению к настоящему постановлению</w:t>
      </w:r>
      <w:r w:rsidR="003F44F2">
        <w:rPr>
          <w:sz w:val="28"/>
          <w:szCs w:val="28"/>
        </w:rPr>
        <w:t>.</w:t>
      </w:r>
    </w:p>
    <w:p w:rsidR="00510B87" w:rsidRDefault="00510B87" w:rsidP="00510B87">
      <w:pPr>
        <w:ind w:firstLine="567"/>
        <w:jc w:val="both"/>
        <w:rPr>
          <w:sz w:val="28"/>
          <w:szCs w:val="28"/>
        </w:rPr>
      </w:pPr>
    </w:p>
    <w:p w:rsidR="00C964E3" w:rsidRDefault="00EF68EB" w:rsidP="00510B87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10B87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10B87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 xml:space="preserve">Настоящее постановление вступает в силу со дня его </w:t>
      </w:r>
      <w:r w:rsidR="006A1070">
        <w:rPr>
          <w:sz w:val="28"/>
          <w:szCs w:val="28"/>
        </w:rPr>
        <w:t>подписания и подлежит официальному</w:t>
      </w:r>
      <w:r w:rsidR="00C93076" w:rsidRPr="00C93076">
        <w:rPr>
          <w:sz w:val="28"/>
          <w:szCs w:val="28"/>
        </w:rPr>
        <w:t xml:space="preserve"> опубликовани</w:t>
      </w:r>
      <w:r w:rsidR="006A1070">
        <w:rPr>
          <w:sz w:val="28"/>
          <w:szCs w:val="28"/>
        </w:rPr>
        <w:t>ю.</w:t>
      </w:r>
    </w:p>
    <w:p w:rsidR="00BE140C" w:rsidRDefault="00BE140C" w:rsidP="00510B87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D96E84" w:rsidRDefault="00D96E84" w:rsidP="003643A1">
      <w:pPr>
        <w:pStyle w:val="ConsPlusNormal"/>
        <w:jc w:val="right"/>
        <w:outlineLvl w:val="0"/>
      </w:pPr>
    </w:p>
    <w:p w:rsidR="00D96E84" w:rsidRDefault="00D96E84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BE140C" w:rsidRDefault="00BE140C" w:rsidP="003643A1">
      <w:pPr>
        <w:pStyle w:val="ConsPlusNormal"/>
        <w:jc w:val="right"/>
        <w:outlineLvl w:val="0"/>
      </w:pPr>
    </w:p>
    <w:p w:rsidR="002D775D" w:rsidRDefault="002D775D" w:rsidP="003643A1">
      <w:pPr>
        <w:pStyle w:val="ConsPlusNormal"/>
        <w:jc w:val="right"/>
        <w:outlineLvl w:val="0"/>
      </w:pPr>
    </w:p>
    <w:p w:rsidR="006A1070" w:rsidRDefault="006A1070" w:rsidP="003643A1">
      <w:pPr>
        <w:pStyle w:val="ConsPlusNormal"/>
        <w:jc w:val="right"/>
        <w:outlineLvl w:val="0"/>
      </w:pPr>
    </w:p>
    <w:p w:rsidR="006A1070" w:rsidRDefault="006A1070" w:rsidP="003643A1">
      <w:pPr>
        <w:pStyle w:val="ConsPlusNormal"/>
        <w:jc w:val="right"/>
        <w:outlineLvl w:val="0"/>
      </w:pPr>
    </w:p>
    <w:p w:rsidR="003643A1" w:rsidRPr="002D775D" w:rsidRDefault="003643A1" w:rsidP="003643A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D775D">
        <w:rPr>
          <w:rFonts w:ascii="Times New Roman" w:hAnsi="Times New Roman" w:cs="Times New Roman"/>
        </w:rPr>
        <w:lastRenderedPageBreak/>
        <w:t xml:space="preserve">Приложение </w:t>
      </w:r>
    </w:p>
    <w:p w:rsidR="003643A1" w:rsidRPr="002D775D" w:rsidRDefault="003643A1" w:rsidP="003643A1">
      <w:pPr>
        <w:pStyle w:val="ConsPlusNormal"/>
        <w:jc w:val="right"/>
        <w:rPr>
          <w:rFonts w:ascii="Times New Roman" w:hAnsi="Times New Roman" w:cs="Times New Roman"/>
        </w:rPr>
      </w:pPr>
      <w:r w:rsidRPr="002D775D">
        <w:rPr>
          <w:rFonts w:ascii="Times New Roman" w:hAnsi="Times New Roman" w:cs="Times New Roman"/>
        </w:rPr>
        <w:t>к постановлению</w:t>
      </w:r>
    </w:p>
    <w:p w:rsidR="003643A1" w:rsidRPr="002D775D" w:rsidRDefault="003643A1" w:rsidP="003643A1">
      <w:pPr>
        <w:pStyle w:val="ConsPlusNormal"/>
        <w:jc w:val="right"/>
        <w:rPr>
          <w:rFonts w:ascii="Times New Roman" w:hAnsi="Times New Roman" w:cs="Times New Roman"/>
        </w:rPr>
      </w:pPr>
      <w:r w:rsidRPr="002D775D">
        <w:rPr>
          <w:rFonts w:ascii="Times New Roman" w:hAnsi="Times New Roman" w:cs="Times New Roman"/>
        </w:rPr>
        <w:t>администрации</w:t>
      </w:r>
    </w:p>
    <w:p w:rsidR="003643A1" w:rsidRPr="002D775D" w:rsidRDefault="003643A1" w:rsidP="003643A1">
      <w:pPr>
        <w:pStyle w:val="ConsPlusNormal"/>
        <w:jc w:val="right"/>
        <w:rPr>
          <w:rFonts w:ascii="Times New Roman" w:hAnsi="Times New Roman" w:cs="Times New Roman"/>
        </w:rPr>
      </w:pPr>
      <w:r w:rsidRPr="002D775D">
        <w:rPr>
          <w:rFonts w:ascii="Times New Roman" w:hAnsi="Times New Roman" w:cs="Times New Roman"/>
        </w:rPr>
        <w:t>округа Муром</w:t>
      </w:r>
    </w:p>
    <w:p w:rsidR="003643A1" w:rsidRPr="002D775D" w:rsidRDefault="006E7334" w:rsidP="003643A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18.01.2019 N 25</w:t>
      </w:r>
      <w:bookmarkStart w:id="0" w:name="_GoBack"/>
      <w:bookmarkEnd w:id="0"/>
    </w:p>
    <w:p w:rsidR="00BE140C" w:rsidRDefault="00BE140C" w:rsidP="00221B13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Состав </w:t>
      </w:r>
    </w:p>
    <w:p w:rsidR="00BE140C" w:rsidRPr="00BE140C" w:rsidRDefault="00BE140C" w:rsidP="00BE140C">
      <w:pPr>
        <w:rPr>
          <w:b/>
          <w:sz w:val="28"/>
          <w:szCs w:val="28"/>
        </w:rPr>
      </w:pPr>
      <w:r w:rsidRPr="00BE140C">
        <w:rPr>
          <w:b/>
          <w:sz w:val="28"/>
          <w:szCs w:val="28"/>
        </w:rPr>
        <w:t>комиссии по содействию в трудоустройстве отдельных категорий граждан</w:t>
      </w:r>
    </w:p>
    <w:p w:rsidR="00582E8F" w:rsidRDefault="00582E8F" w:rsidP="00682E09">
      <w:pPr>
        <w:jc w:val="center"/>
        <w:rPr>
          <w:b/>
          <w:sz w:val="28"/>
          <w:szCs w:val="28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946"/>
      </w:tblGrid>
      <w:tr w:rsidR="00BE140C" w:rsidRPr="002D775D" w:rsidTr="00602831">
        <w:tc>
          <w:tcPr>
            <w:tcW w:w="3261" w:type="dxa"/>
          </w:tcPr>
          <w:p w:rsidR="002D775D" w:rsidRDefault="002D775D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Воронов</w:t>
            </w:r>
          </w:p>
          <w:p w:rsidR="00BE140C" w:rsidRPr="002D775D" w:rsidRDefault="00BE140C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Евгений Александрович</w:t>
            </w:r>
          </w:p>
        </w:tc>
        <w:tc>
          <w:tcPr>
            <w:tcW w:w="6946" w:type="dxa"/>
          </w:tcPr>
          <w:p w:rsidR="00BE140C" w:rsidRPr="002D775D" w:rsidRDefault="00F64B88" w:rsidP="002D77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1F0F" w:rsidRPr="002D775D">
              <w:rPr>
                <w:sz w:val="28"/>
                <w:szCs w:val="28"/>
              </w:rPr>
              <w:t>заместитель главы администрации округа Муром по экономической политике, начальник управления экономического развития, председатель комиссии</w:t>
            </w:r>
            <w:r w:rsidR="00A12105" w:rsidRPr="002D775D">
              <w:rPr>
                <w:sz w:val="28"/>
                <w:szCs w:val="28"/>
              </w:rPr>
              <w:t>;</w:t>
            </w:r>
          </w:p>
        </w:tc>
      </w:tr>
      <w:tr w:rsidR="00BE140C" w:rsidRPr="002D775D" w:rsidTr="00602831">
        <w:tc>
          <w:tcPr>
            <w:tcW w:w="3261" w:type="dxa"/>
          </w:tcPr>
          <w:p w:rsidR="002D775D" w:rsidRDefault="002D775D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Семенова</w:t>
            </w:r>
          </w:p>
          <w:p w:rsidR="004E1F0F" w:rsidRPr="002D775D" w:rsidRDefault="004E1F0F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6946" w:type="dxa"/>
          </w:tcPr>
          <w:p w:rsidR="00BE140C" w:rsidRPr="002D775D" w:rsidRDefault="00F64B88" w:rsidP="006F56B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E1F0F" w:rsidRPr="002D775D">
              <w:rPr>
                <w:sz w:val="28"/>
                <w:szCs w:val="28"/>
              </w:rPr>
              <w:t>начальник управления по социальным вопросам администрации округа Муром, заместитель председателя комиссии</w:t>
            </w:r>
            <w:r w:rsidR="00A12105" w:rsidRPr="002D775D">
              <w:rPr>
                <w:sz w:val="28"/>
                <w:szCs w:val="28"/>
              </w:rPr>
              <w:t>;</w:t>
            </w:r>
          </w:p>
        </w:tc>
      </w:tr>
      <w:tr w:rsidR="00BE140C" w:rsidRPr="002D775D" w:rsidTr="00602831">
        <w:tc>
          <w:tcPr>
            <w:tcW w:w="3261" w:type="dxa"/>
          </w:tcPr>
          <w:p w:rsidR="002D775D" w:rsidRDefault="002D775D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Фомичева</w:t>
            </w:r>
          </w:p>
          <w:p w:rsidR="004E1F0F" w:rsidRPr="002D775D" w:rsidRDefault="004E1F0F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Екатерина Юрьевна</w:t>
            </w:r>
          </w:p>
        </w:tc>
        <w:tc>
          <w:tcPr>
            <w:tcW w:w="6946" w:type="dxa"/>
          </w:tcPr>
          <w:p w:rsidR="00BE140C" w:rsidRPr="002D775D" w:rsidRDefault="00F64B88" w:rsidP="00934EE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47F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12105" w:rsidRPr="002D775D">
              <w:rPr>
                <w:rFonts w:ascii="Times New Roman" w:hAnsi="Times New Roman" w:cs="Times New Roman"/>
                <w:sz w:val="28"/>
                <w:szCs w:val="28"/>
              </w:rPr>
              <w:t>едущий специалист отдела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105" w:rsidRPr="002D775D">
              <w:rPr>
                <w:rFonts w:ascii="Times New Roman" w:hAnsi="Times New Roman" w:cs="Times New Roman"/>
                <w:sz w:val="28"/>
                <w:szCs w:val="28"/>
              </w:rPr>
              <w:t>хозяйственного анализа, цен и тарифов управления муниципального хозяйства администрации округа Муром</w:t>
            </w:r>
            <w:r w:rsidR="006A1070">
              <w:rPr>
                <w:rFonts w:ascii="Times New Roman" w:hAnsi="Times New Roman" w:cs="Times New Roman"/>
                <w:sz w:val="28"/>
                <w:szCs w:val="28"/>
              </w:rPr>
              <w:t>, секретарь комиссии.</w:t>
            </w:r>
          </w:p>
        </w:tc>
      </w:tr>
      <w:tr w:rsidR="00A12105" w:rsidRPr="002D775D" w:rsidTr="00602831">
        <w:tc>
          <w:tcPr>
            <w:tcW w:w="10207" w:type="dxa"/>
            <w:gridSpan w:val="2"/>
          </w:tcPr>
          <w:p w:rsidR="00A12105" w:rsidRPr="002D775D" w:rsidRDefault="00A12105" w:rsidP="00A12105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BE140C" w:rsidRPr="002D775D" w:rsidTr="00602831">
        <w:tc>
          <w:tcPr>
            <w:tcW w:w="3261" w:type="dxa"/>
          </w:tcPr>
          <w:p w:rsidR="002D775D" w:rsidRDefault="002D775D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Котрова</w:t>
            </w:r>
          </w:p>
          <w:p w:rsidR="00A12105" w:rsidRPr="002D775D" w:rsidRDefault="00A12105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Мария Игоревна</w:t>
            </w:r>
          </w:p>
        </w:tc>
        <w:tc>
          <w:tcPr>
            <w:tcW w:w="6946" w:type="dxa"/>
          </w:tcPr>
          <w:p w:rsidR="00BE140C" w:rsidRPr="002D775D" w:rsidRDefault="00F64B88" w:rsidP="00F64B8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12105" w:rsidRPr="002D775D">
              <w:rPr>
                <w:sz w:val="28"/>
                <w:szCs w:val="28"/>
              </w:rPr>
              <w:t>главный врач ГБУЗ ВО «Муромская городская больница №3» (по согласованию);</w:t>
            </w:r>
          </w:p>
        </w:tc>
      </w:tr>
      <w:tr w:rsidR="00BE140C" w:rsidRPr="002D775D" w:rsidTr="00602831">
        <w:tc>
          <w:tcPr>
            <w:tcW w:w="3261" w:type="dxa"/>
          </w:tcPr>
          <w:p w:rsidR="00602831" w:rsidRDefault="00602831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Мартынова</w:t>
            </w:r>
          </w:p>
          <w:p w:rsidR="00A12105" w:rsidRPr="002D775D" w:rsidRDefault="00A12105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6946" w:type="dxa"/>
          </w:tcPr>
          <w:p w:rsidR="00BE140C" w:rsidRPr="002D775D" w:rsidRDefault="00F64B88" w:rsidP="00F64B88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105" w:rsidRPr="002D77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2105" w:rsidRPr="002D77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социальной защиты населения</w:t>
            </w:r>
            <w:r w:rsidR="00A12105" w:rsidRPr="002D775D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Мурому и Муромскому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2105" w:rsidRPr="002D775D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BE140C" w:rsidRPr="002D775D" w:rsidTr="00602831">
        <w:tc>
          <w:tcPr>
            <w:tcW w:w="3261" w:type="dxa"/>
          </w:tcPr>
          <w:p w:rsidR="00602831" w:rsidRDefault="00602831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Кашин</w:t>
            </w:r>
          </w:p>
          <w:p w:rsidR="00A12105" w:rsidRPr="002D775D" w:rsidRDefault="00A12105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Валерий Николаевич</w:t>
            </w:r>
          </w:p>
        </w:tc>
        <w:tc>
          <w:tcPr>
            <w:tcW w:w="6946" w:type="dxa"/>
          </w:tcPr>
          <w:p w:rsidR="00BE140C" w:rsidRPr="002D775D" w:rsidRDefault="00F64B88" w:rsidP="004E1F0F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2105" w:rsidRPr="002D775D">
              <w:rPr>
                <w:rFonts w:ascii="Times New Roman" w:hAnsi="Times New Roman" w:cs="Times New Roman"/>
                <w:sz w:val="28"/>
                <w:szCs w:val="28"/>
              </w:rPr>
              <w:t>начальник Муромского межмуниципального филиала  ФКУ УИИ УФСИН России  по Владимирской области (по согласованию);</w:t>
            </w:r>
          </w:p>
        </w:tc>
      </w:tr>
      <w:tr w:rsidR="00BE140C" w:rsidRPr="002D775D" w:rsidTr="00602831">
        <w:tc>
          <w:tcPr>
            <w:tcW w:w="3261" w:type="dxa"/>
          </w:tcPr>
          <w:p w:rsidR="00602831" w:rsidRDefault="00602831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Киреев </w:t>
            </w:r>
          </w:p>
          <w:p w:rsidR="006F56B4" w:rsidRPr="002D775D" w:rsidRDefault="006F56B4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Дмитрий Владимирович</w:t>
            </w:r>
          </w:p>
        </w:tc>
        <w:tc>
          <w:tcPr>
            <w:tcW w:w="6946" w:type="dxa"/>
          </w:tcPr>
          <w:p w:rsidR="00BE140C" w:rsidRPr="002D775D" w:rsidRDefault="00F64B88" w:rsidP="002D77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6B4" w:rsidRPr="002D775D">
              <w:rPr>
                <w:sz w:val="28"/>
                <w:szCs w:val="28"/>
              </w:rPr>
              <w:t>заместитель начальника полиции по охране общественного порядка МО МВД России «Муромский»  (по согласованию);</w:t>
            </w:r>
          </w:p>
        </w:tc>
      </w:tr>
      <w:tr w:rsidR="00BE140C" w:rsidRPr="002D775D" w:rsidTr="00602831">
        <w:tc>
          <w:tcPr>
            <w:tcW w:w="3261" w:type="dxa"/>
          </w:tcPr>
          <w:p w:rsidR="00602831" w:rsidRDefault="00602831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Костакова</w:t>
            </w:r>
          </w:p>
          <w:p w:rsidR="006F56B4" w:rsidRPr="002D775D" w:rsidRDefault="006F56B4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Екатерина Евгеньевна</w:t>
            </w:r>
          </w:p>
        </w:tc>
        <w:tc>
          <w:tcPr>
            <w:tcW w:w="6946" w:type="dxa"/>
          </w:tcPr>
          <w:p w:rsidR="00BE140C" w:rsidRPr="002D775D" w:rsidRDefault="00F64B88" w:rsidP="00455B1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56B4" w:rsidRPr="002D775D">
              <w:rPr>
                <w:sz w:val="28"/>
                <w:szCs w:val="28"/>
              </w:rPr>
              <w:t>директор ГКУ ВО «Центр занятости населения г</w:t>
            </w:r>
            <w:r w:rsidR="00455B18">
              <w:rPr>
                <w:sz w:val="28"/>
                <w:szCs w:val="28"/>
              </w:rPr>
              <w:t>орода</w:t>
            </w:r>
            <w:r w:rsidR="006F56B4" w:rsidRPr="002D775D">
              <w:rPr>
                <w:sz w:val="28"/>
                <w:szCs w:val="28"/>
              </w:rPr>
              <w:t xml:space="preserve"> Мурома» (по согласованию)</w:t>
            </w:r>
            <w:r w:rsidR="002D775D" w:rsidRPr="002D775D">
              <w:rPr>
                <w:sz w:val="28"/>
                <w:szCs w:val="28"/>
              </w:rPr>
              <w:t>;</w:t>
            </w:r>
          </w:p>
        </w:tc>
      </w:tr>
      <w:tr w:rsidR="00BE140C" w:rsidRPr="002D775D" w:rsidTr="00602831">
        <w:tc>
          <w:tcPr>
            <w:tcW w:w="3261" w:type="dxa"/>
          </w:tcPr>
          <w:p w:rsidR="00602831" w:rsidRDefault="00602831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Косюк</w:t>
            </w:r>
          </w:p>
          <w:p w:rsidR="002D775D" w:rsidRPr="002D775D" w:rsidRDefault="002D775D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Виктор Васильевич</w:t>
            </w:r>
          </w:p>
        </w:tc>
        <w:tc>
          <w:tcPr>
            <w:tcW w:w="6946" w:type="dxa"/>
          </w:tcPr>
          <w:p w:rsidR="00BE140C" w:rsidRPr="002D775D" w:rsidRDefault="00F64B88" w:rsidP="002D77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775D" w:rsidRPr="002D775D">
              <w:rPr>
                <w:sz w:val="28"/>
                <w:szCs w:val="28"/>
              </w:rPr>
              <w:t>начальник отдела по мобилизационной работе и общественной безопасности;</w:t>
            </w:r>
          </w:p>
        </w:tc>
      </w:tr>
      <w:tr w:rsidR="00BE140C" w:rsidRPr="002D775D" w:rsidTr="00602831">
        <w:tc>
          <w:tcPr>
            <w:tcW w:w="3261" w:type="dxa"/>
          </w:tcPr>
          <w:p w:rsidR="00602831" w:rsidRDefault="00602831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Малышева</w:t>
            </w:r>
          </w:p>
          <w:p w:rsidR="002D775D" w:rsidRPr="002D775D" w:rsidRDefault="002D775D" w:rsidP="00BE140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77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Наталья Эдиевна</w:t>
            </w:r>
          </w:p>
        </w:tc>
        <w:tc>
          <w:tcPr>
            <w:tcW w:w="6946" w:type="dxa"/>
          </w:tcPr>
          <w:p w:rsidR="00BE140C" w:rsidRPr="002D775D" w:rsidRDefault="00F64B88" w:rsidP="002D775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775D" w:rsidRPr="002D775D">
              <w:rPr>
                <w:sz w:val="28"/>
                <w:szCs w:val="28"/>
              </w:rPr>
              <w:t>заведующий отделом экономики администрации округа Муром.</w:t>
            </w:r>
          </w:p>
        </w:tc>
      </w:tr>
    </w:tbl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1B0636" w:rsidRDefault="001B0636" w:rsidP="001B0636">
      <w:pPr>
        <w:jc w:val="both"/>
        <w:rPr>
          <w:sz w:val="28"/>
        </w:rPr>
      </w:pPr>
      <w:r>
        <w:rPr>
          <w:sz w:val="28"/>
        </w:rPr>
        <w:t>Зам. Главы администрации округа Муром</w:t>
      </w:r>
    </w:p>
    <w:p w:rsidR="001B0636" w:rsidRDefault="001B0636" w:rsidP="001B0636">
      <w:pPr>
        <w:jc w:val="both"/>
        <w:rPr>
          <w:sz w:val="28"/>
        </w:rPr>
      </w:pPr>
      <w:r>
        <w:rPr>
          <w:sz w:val="28"/>
        </w:rPr>
        <w:t>по экономической политике, начальник</w:t>
      </w:r>
    </w:p>
    <w:p w:rsidR="001B0636" w:rsidRPr="003F714B" w:rsidRDefault="001B0636" w:rsidP="001B0636">
      <w:pPr>
        <w:jc w:val="both"/>
        <w:rPr>
          <w:sz w:val="28"/>
        </w:rPr>
      </w:pPr>
      <w:r>
        <w:rPr>
          <w:sz w:val="28"/>
        </w:rPr>
        <w:t>управления экономического развития                                                     Е. А. Воронов</w:t>
      </w:r>
    </w:p>
    <w:p w:rsidR="003643A1" w:rsidRDefault="003643A1" w:rsidP="00682E09">
      <w:pPr>
        <w:jc w:val="center"/>
        <w:rPr>
          <w:b/>
          <w:sz w:val="32"/>
          <w:szCs w:val="32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AC26E3" w:rsidRDefault="00AC26E3" w:rsidP="00F64B88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AC26E3" w:rsidP="005A37D6">
            <w:pPr>
              <w:jc w:val="center"/>
              <w:rPr>
                <w:lang w:eastAsia="ru-RU"/>
              </w:rPr>
            </w:pP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3B523B">
        <w:rPr>
          <w:sz w:val="24"/>
        </w:rPr>
        <w:t>Ю.К. Захарова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0A5168" w:rsidRPr="005A37D6">
        <w:rPr>
          <w:i/>
          <w:sz w:val="24"/>
          <w:szCs w:val="24"/>
        </w:rPr>
        <w:t xml:space="preserve">Пост. О внесении изменений в </w:t>
      </w:r>
      <w:r w:rsidR="003F44F2">
        <w:rPr>
          <w:i/>
          <w:sz w:val="24"/>
          <w:szCs w:val="24"/>
        </w:rPr>
        <w:t xml:space="preserve">приложение № 1 к </w:t>
      </w:r>
      <w:r w:rsidR="000A5168" w:rsidRPr="005A37D6">
        <w:rPr>
          <w:i/>
          <w:sz w:val="24"/>
          <w:szCs w:val="24"/>
        </w:rPr>
        <w:t>постановлени</w:t>
      </w:r>
      <w:r w:rsidR="003F44F2">
        <w:rPr>
          <w:i/>
          <w:sz w:val="24"/>
          <w:szCs w:val="24"/>
        </w:rPr>
        <w:t>ю</w:t>
      </w:r>
      <w:r w:rsidR="000A5168" w:rsidRPr="005A37D6">
        <w:rPr>
          <w:i/>
          <w:sz w:val="24"/>
          <w:szCs w:val="24"/>
        </w:rPr>
        <w:t xml:space="preserve"> </w:t>
      </w:r>
      <w:r w:rsidR="00E63707">
        <w:rPr>
          <w:i/>
          <w:sz w:val="24"/>
          <w:szCs w:val="24"/>
        </w:rPr>
        <w:t>главы  округа Муром от 12</w:t>
      </w:r>
      <w:r w:rsidR="000A5168" w:rsidRPr="005A37D6">
        <w:rPr>
          <w:i/>
          <w:sz w:val="24"/>
          <w:szCs w:val="24"/>
        </w:rPr>
        <w:t>.0</w:t>
      </w:r>
      <w:r w:rsidR="00E63707">
        <w:rPr>
          <w:i/>
          <w:sz w:val="24"/>
          <w:szCs w:val="24"/>
        </w:rPr>
        <w:t>5</w:t>
      </w:r>
      <w:r w:rsidR="000A5168" w:rsidRPr="005A37D6">
        <w:rPr>
          <w:i/>
          <w:sz w:val="24"/>
          <w:szCs w:val="24"/>
        </w:rPr>
        <w:t>.20</w:t>
      </w:r>
      <w:r w:rsidR="00E63707">
        <w:rPr>
          <w:i/>
          <w:sz w:val="24"/>
          <w:szCs w:val="24"/>
        </w:rPr>
        <w:t>08</w:t>
      </w:r>
      <w:r w:rsidR="000A5168" w:rsidRPr="005A37D6">
        <w:rPr>
          <w:i/>
          <w:sz w:val="24"/>
          <w:szCs w:val="24"/>
        </w:rPr>
        <w:t xml:space="preserve"> №</w:t>
      </w:r>
      <w:r w:rsidR="00E63707">
        <w:rPr>
          <w:i/>
          <w:sz w:val="24"/>
          <w:szCs w:val="24"/>
        </w:rPr>
        <w:t>1093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Pr="00740DAB" w:rsidRDefault="00C77304" w:rsidP="00F86F93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740DAB">
              <w:rPr>
                <w:sz w:val="24"/>
                <w:szCs w:val="24"/>
              </w:rPr>
              <w:t xml:space="preserve">По 1 экз.- в дело, отдел </w:t>
            </w:r>
            <w:r w:rsidR="00F86F93" w:rsidRPr="00740DAB">
              <w:rPr>
                <w:sz w:val="24"/>
                <w:szCs w:val="24"/>
              </w:rPr>
              <w:t xml:space="preserve">финансово-хозяйственного анализа, </w:t>
            </w:r>
            <w:r w:rsidRPr="00740DAB">
              <w:rPr>
                <w:sz w:val="24"/>
                <w:szCs w:val="24"/>
              </w:rPr>
              <w:t>цен</w:t>
            </w:r>
            <w:r w:rsidR="00F86F93" w:rsidRPr="00740DAB">
              <w:rPr>
                <w:sz w:val="24"/>
                <w:szCs w:val="24"/>
              </w:rPr>
              <w:t xml:space="preserve"> и тарифов</w:t>
            </w:r>
            <w:r w:rsidRPr="00740DAB">
              <w:rPr>
                <w:sz w:val="24"/>
                <w:szCs w:val="24"/>
              </w:rPr>
              <w:t xml:space="preserve">, </w:t>
            </w:r>
            <w:r w:rsidR="005A37D6" w:rsidRPr="00740DAB">
              <w:rPr>
                <w:sz w:val="24"/>
                <w:szCs w:val="24"/>
              </w:rPr>
              <w:t xml:space="preserve">Воронову Е.А., правовое управление, Муромский МФ ФКУ УИИ УФСИН России по Владимирской области, </w:t>
            </w:r>
            <w:r w:rsidR="00740DAB" w:rsidRPr="00740DAB">
              <w:rPr>
                <w:sz w:val="24"/>
                <w:szCs w:val="24"/>
              </w:rPr>
              <w:t xml:space="preserve">ГБУЗ ВО «Муромская городская больница №3», ГКУ ВО «Отдел социальной защиты населения по городу Мурому и Муромскому району», МО МВД России «Муромский», ГКУ ВО «Центр занятости населения города Мурома», </w:t>
            </w:r>
            <w:r w:rsidR="005A37D6" w:rsidRPr="00740DAB">
              <w:rPr>
                <w:sz w:val="24"/>
                <w:szCs w:val="24"/>
              </w:rPr>
              <w:t>Семеновой М.В., Косюку В.В., отдел экономики, СМИ.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B0" w:rsidRDefault="00CE1EB0">
      <w:r>
        <w:separator/>
      </w:r>
    </w:p>
  </w:endnote>
  <w:endnote w:type="continuationSeparator" w:id="0">
    <w:p w:rsidR="00CE1EB0" w:rsidRDefault="00C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B0" w:rsidRDefault="00CE1EB0">
      <w:r>
        <w:separator/>
      </w:r>
    </w:p>
  </w:footnote>
  <w:footnote w:type="continuationSeparator" w:id="0">
    <w:p w:rsidR="00CE1EB0" w:rsidRDefault="00CE1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8158AE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42218"/>
    <w:rsid w:val="001430C0"/>
    <w:rsid w:val="00164C49"/>
    <w:rsid w:val="00182161"/>
    <w:rsid w:val="00184F7D"/>
    <w:rsid w:val="001A6C4F"/>
    <w:rsid w:val="001B0636"/>
    <w:rsid w:val="001C0ED8"/>
    <w:rsid w:val="001F1564"/>
    <w:rsid w:val="001F2BBC"/>
    <w:rsid w:val="001F2CB7"/>
    <w:rsid w:val="00221B13"/>
    <w:rsid w:val="0022578A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D775D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D4B32"/>
    <w:rsid w:val="003E4268"/>
    <w:rsid w:val="003F44F2"/>
    <w:rsid w:val="003F6728"/>
    <w:rsid w:val="003F7844"/>
    <w:rsid w:val="003F7D26"/>
    <w:rsid w:val="00403AC7"/>
    <w:rsid w:val="0041569B"/>
    <w:rsid w:val="00431871"/>
    <w:rsid w:val="00455B18"/>
    <w:rsid w:val="004607AB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1F0F"/>
    <w:rsid w:val="004E2B5C"/>
    <w:rsid w:val="004E4E02"/>
    <w:rsid w:val="004F17BA"/>
    <w:rsid w:val="004F266A"/>
    <w:rsid w:val="004F70B4"/>
    <w:rsid w:val="004F74F4"/>
    <w:rsid w:val="00510646"/>
    <w:rsid w:val="00510B87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558B7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46F9"/>
    <w:rsid w:val="005F5FCF"/>
    <w:rsid w:val="005F76FB"/>
    <w:rsid w:val="00602831"/>
    <w:rsid w:val="006118B0"/>
    <w:rsid w:val="00613114"/>
    <w:rsid w:val="00620420"/>
    <w:rsid w:val="00623E90"/>
    <w:rsid w:val="00627DC1"/>
    <w:rsid w:val="00643C08"/>
    <w:rsid w:val="00643F1B"/>
    <w:rsid w:val="00644C1F"/>
    <w:rsid w:val="00647FA5"/>
    <w:rsid w:val="00662880"/>
    <w:rsid w:val="00682E09"/>
    <w:rsid w:val="0068342B"/>
    <w:rsid w:val="00685909"/>
    <w:rsid w:val="006A05BA"/>
    <w:rsid w:val="006A1070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D6044"/>
    <w:rsid w:val="006E7334"/>
    <w:rsid w:val="006F5228"/>
    <w:rsid w:val="006F56B4"/>
    <w:rsid w:val="006F6E43"/>
    <w:rsid w:val="00702E53"/>
    <w:rsid w:val="007177F8"/>
    <w:rsid w:val="00724202"/>
    <w:rsid w:val="007366CC"/>
    <w:rsid w:val="00737E91"/>
    <w:rsid w:val="00740DAB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13948"/>
    <w:rsid w:val="008158AE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144"/>
    <w:rsid w:val="009159B8"/>
    <w:rsid w:val="00915D19"/>
    <w:rsid w:val="009221D9"/>
    <w:rsid w:val="00922C8D"/>
    <w:rsid w:val="00934EE1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1E4B"/>
    <w:rsid w:val="009F7093"/>
    <w:rsid w:val="00A01DDF"/>
    <w:rsid w:val="00A12105"/>
    <w:rsid w:val="00A14384"/>
    <w:rsid w:val="00A34DCD"/>
    <w:rsid w:val="00A37710"/>
    <w:rsid w:val="00A42627"/>
    <w:rsid w:val="00A451B6"/>
    <w:rsid w:val="00A576AC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7DE"/>
    <w:rsid w:val="00B07C87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140C"/>
    <w:rsid w:val="00BE7165"/>
    <w:rsid w:val="00BF2B27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2484"/>
    <w:rsid w:val="00C77304"/>
    <w:rsid w:val="00C82673"/>
    <w:rsid w:val="00C84090"/>
    <w:rsid w:val="00C93076"/>
    <w:rsid w:val="00C9531F"/>
    <w:rsid w:val="00C964E3"/>
    <w:rsid w:val="00CA4CE3"/>
    <w:rsid w:val="00CC783B"/>
    <w:rsid w:val="00CE1EB0"/>
    <w:rsid w:val="00CE5033"/>
    <w:rsid w:val="00CE5439"/>
    <w:rsid w:val="00CE7D67"/>
    <w:rsid w:val="00CF47D5"/>
    <w:rsid w:val="00CF720D"/>
    <w:rsid w:val="00CF7A85"/>
    <w:rsid w:val="00D15704"/>
    <w:rsid w:val="00D30EDD"/>
    <w:rsid w:val="00D3371F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6E84"/>
    <w:rsid w:val="00DA1040"/>
    <w:rsid w:val="00DA4E35"/>
    <w:rsid w:val="00DC63FD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63707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14A3"/>
    <w:rsid w:val="00F3228F"/>
    <w:rsid w:val="00F335FF"/>
    <w:rsid w:val="00F47A2E"/>
    <w:rsid w:val="00F56F69"/>
    <w:rsid w:val="00F62232"/>
    <w:rsid w:val="00F647C2"/>
    <w:rsid w:val="00F64B88"/>
    <w:rsid w:val="00F6699B"/>
    <w:rsid w:val="00F67163"/>
    <w:rsid w:val="00F802AB"/>
    <w:rsid w:val="00F82B2C"/>
    <w:rsid w:val="00F82BA1"/>
    <w:rsid w:val="00F86F93"/>
    <w:rsid w:val="00F925DE"/>
    <w:rsid w:val="00FA31B7"/>
    <w:rsid w:val="00FA79A5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411C1-BA21-4186-AC59-3619CC35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6E73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E7334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3E63-5F98-4E6C-B128-3F3FF4E7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461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2019-01-18T06:11:00Z</cp:lastPrinted>
  <dcterms:created xsi:type="dcterms:W3CDTF">2019-01-18T06:11:00Z</dcterms:created>
  <dcterms:modified xsi:type="dcterms:W3CDTF">2019-01-18T06:11:00Z</dcterms:modified>
</cp:coreProperties>
</file>