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A65D9D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ED4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9C56BE" w:rsidRPr="0047337D" w:rsidRDefault="0047337D" w:rsidP="0047337D">
      <w:pPr>
        <w:rPr>
          <w:b/>
          <w:sz w:val="28"/>
          <w:szCs w:val="28"/>
        </w:rPr>
      </w:pPr>
      <w:r w:rsidRPr="0047337D">
        <w:rPr>
          <w:b/>
          <w:sz w:val="28"/>
          <w:szCs w:val="28"/>
        </w:rPr>
        <w:t>17.01.2019</w:t>
      </w:r>
      <w:r w:rsidR="00B909A2" w:rsidRPr="0047337D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733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47337D">
        <w:rPr>
          <w:b/>
          <w:sz w:val="28"/>
          <w:szCs w:val="28"/>
        </w:rPr>
        <w:t xml:space="preserve"> № 23</w:t>
      </w:r>
      <w:bookmarkStart w:id="0" w:name="_GoBack"/>
      <w:bookmarkEnd w:id="0"/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5D633B" w:rsidRDefault="00B850F5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D633B">
        <w:rPr>
          <w:sz w:val="27"/>
          <w:szCs w:val="27"/>
        </w:rPr>
        <w:t>На основании обращения НО «Фонд капитального ремонта многоквартирных домов Владимирской области»  от 11.01.2019 №95/</w:t>
      </w:r>
      <w:r w:rsidRPr="00B850F5">
        <w:rPr>
          <w:sz w:val="27"/>
          <w:szCs w:val="27"/>
        </w:rPr>
        <w:t>05 о внесении изменений в краткосрочный план капитального ремонта многоквартирных домов на 2017-2019 годы в части уточнения софинансирования мероприятий сводного краткосрочного плана на 2017 за счет средств областного, местного бюджетов и средств собственников,</w:t>
      </w:r>
      <w:r w:rsidRPr="005D633B">
        <w:rPr>
          <w:sz w:val="27"/>
          <w:szCs w:val="27"/>
        </w:rPr>
        <w:t xml:space="preserve"> 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Pr="005D633B">
        <w:rPr>
          <w:color w:val="000000"/>
          <w:sz w:val="27"/>
          <w:szCs w:val="27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5D633B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7"/>
          <w:szCs w:val="27"/>
        </w:rPr>
      </w:pPr>
      <w:r w:rsidRPr="005D633B">
        <w:rPr>
          <w:b/>
          <w:i/>
          <w:sz w:val="27"/>
          <w:szCs w:val="27"/>
        </w:rPr>
        <w:t xml:space="preserve"> </w:t>
      </w:r>
    </w:p>
    <w:p w:rsidR="00321AAE" w:rsidRPr="005D633B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D633B">
        <w:rPr>
          <w:b/>
          <w:i/>
          <w:sz w:val="27"/>
          <w:szCs w:val="27"/>
        </w:rPr>
        <w:t>п о с т а н о в л я ю:</w:t>
      </w:r>
    </w:p>
    <w:p w:rsidR="008506F1" w:rsidRPr="005D633B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7"/>
          <w:szCs w:val="27"/>
        </w:rPr>
      </w:pPr>
      <w:r w:rsidRPr="005D633B">
        <w:rPr>
          <w:i/>
          <w:sz w:val="27"/>
          <w:szCs w:val="27"/>
        </w:rPr>
        <w:t xml:space="preserve"> </w:t>
      </w:r>
    </w:p>
    <w:p w:rsidR="00874920" w:rsidRPr="005D633B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7"/>
          <w:szCs w:val="27"/>
          <w:lang w:eastAsia="ru-RU"/>
        </w:rPr>
      </w:pPr>
      <w:r w:rsidRPr="005D633B">
        <w:rPr>
          <w:noProof w:val="0"/>
          <w:sz w:val="27"/>
          <w:szCs w:val="27"/>
          <w:lang w:eastAsia="ru-RU"/>
        </w:rPr>
        <w:t>Вн</w:t>
      </w:r>
      <w:r w:rsidR="00DD138A" w:rsidRPr="005D633B">
        <w:rPr>
          <w:noProof w:val="0"/>
          <w:sz w:val="27"/>
          <w:szCs w:val="27"/>
          <w:lang w:eastAsia="ru-RU"/>
        </w:rPr>
        <w:t xml:space="preserve">ести </w:t>
      </w:r>
      <w:r w:rsidR="00874920" w:rsidRPr="005D633B">
        <w:rPr>
          <w:noProof w:val="0"/>
          <w:sz w:val="27"/>
          <w:szCs w:val="27"/>
          <w:lang w:eastAsia="ru-RU"/>
        </w:rPr>
        <w:t>изменения в постановление Администрации округа Муром от 05.10.2016 №868 «</w:t>
      </w:r>
      <w:r w:rsidR="00874920" w:rsidRPr="005D633B">
        <w:rPr>
          <w:iCs/>
          <w:noProof w:val="0"/>
          <w:sz w:val="27"/>
          <w:szCs w:val="27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5D633B">
        <w:rPr>
          <w:noProof w:val="0"/>
          <w:sz w:val="27"/>
          <w:szCs w:val="27"/>
          <w:lang w:eastAsia="ru-RU"/>
        </w:rPr>
        <w:t>приложени</w:t>
      </w:r>
      <w:r w:rsidR="00FF3A53" w:rsidRPr="005D633B">
        <w:rPr>
          <w:noProof w:val="0"/>
          <w:sz w:val="27"/>
          <w:szCs w:val="27"/>
          <w:lang w:eastAsia="ru-RU"/>
        </w:rPr>
        <w:t>я</w:t>
      </w:r>
      <w:r w:rsidR="00874920" w:rsidRPr="005D633B">
        <w:rPr>
          <w:noProof w:val="0"/>
          <w:sz w:val="27"/>
          <w:szCs w:val="27"/>
          <w:lang w:eastAsia="ru-RU"/>
        </w:rPr>
        <w:t xml:space="preserve"> </w:t>
      </w:r>
      <w:r w:rsidR="00FF3A53" w:rsidRPr="005D633B">
        <w:rPr>
          <w:noProof w:val="0"/>
          <w:sz w:val="27"/>
          <w:szCs w:val="27"/>
          <w:lang w:eastAsia="ru-RU"/>
        </w:rPr>
        <w:t xml:space="preserve">№1, №2 </w:t>
      </w:r>
      <w:r w:rsidR="00874920" w:rsidRPr="005D633B">
        <w:rPr>
          <w:noProof w:val="0"/>
          <w:sz w:val="27"/>
          <w:szCs w:val="27"/>
          <w:lang w:eastAsia="ru-RU"/>
        </w:rPr>
        <w:t>к постановлению в редакции согласно приложени</w:t>
      </w:r>
      <w:r w:rsidR="00FF3A53" w:rsidRPr="005D633B">
        <w:rPr>
          <w:noProof w:val="0"/>
          <w:sz w:val="27"/>
          <w:szCs w:val="27"/>
          <w:lang w:eastAsia="ru-RU"/>
        </w:rPr>
        <w:t xml:space="preserve">ям №1, №2 </w:t>
      </w:r>
      <w:r w:rsidR="00874920" w:rsidRPr="005D633B">
        <w:rPr>
          <w:noProof w:val="0"/>
          <w:sz w:val="27"/>
          <w:szCs w:val="27"/>
          <w:lang w:eastAsia="ru-RU"/>
        </w:rPr>
        <w:t>к настоящему постановлению.</w:t>
      </w:r>
    </w:p>
    <w:p w:rsidR="00FF3A53" w:rsidRPr="005D633B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7"/>
          <w:szCs w:val="27"/>
          <w:lang w:eastAsia="ru-RU"/>
        </w:rPr>
      </w:pPr>
      <w:r w:rsidRPr="005D633B">
        <w:rPr>
          <w:noProof w:val="0"/>
          <w:color w:val="222222"/>
          <w:sz w:val="27"/>
          <w:szCs w:val="27"/>
          <w:lang w:eastAsia="ru-RU"/>
        </w:rPr>
        <w:t xml:space="preserve">Признать утратившим силу постановление от </w:t>
      </w:r>
      <w:r w:rsidR="007920F9" w:rsidRPr="005D633B">
        <w:rPr>
          <w:noProof w:val="0"/>
          <w:color w:val="222222"/>
          <w:sz w:val="27"/>
          <w:szCs w:val="27"/>
          <w:lang w:eastAsia="ru-RU"/>
        </w:rPr>
        <w:t>21.11</w:t>
      </w:r>
      <w:r w:rsidR="007A494E" w:rsidRPr="005D633B">
        <w:rPr>
          <w:noProof w:val="0"/>
          <w:color w:val="222222"/>
          <w:sz w:val="27"/>
          <w:szCs w:val="27"/>
          <w:lang w:eastAsia="ru-RU"/>
        </w:rPr>
        <w:t>.2018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 №</w:t>
      </w:r>
      <w:r w:rsidR="007920F9" w:rsidRPr="005D633B">
        <w:rPr>
          <w:noProof w:val="0"/>
          <w:color w:val="222222"/>
          <w:sz w:val="27"/>
          <w:szCs w:val="27"/>
          <w:lang w:eastAsia="ru-RU"/>
        </w:rPr>
        <w:t>834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 «О </w:t>
      </w:r>
      <w:r w:rsidR="005D633B">
        <w:rPr>
          <w:noProof w:val="0"/>
          <w:color w:val="222222"/>
          <w:sz w:val="27"/>
          <w:szCs w:val="27"/>
          <w:lang w:eastAsia="ru-RU"/>
        </w:rPr>
        <w:t xml:space="preserve"> 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внесении изменений в постановление Администрации округа Муром от 05.10.2016 № 868 «Об утверждении краткосрочного плана реализации </w:t>
      </w:r>
      <w:r w:rsidR="005D633B">
        <w:rPr>
          <w:noProof w:val="0"/>
          <w:color w:val="222222"/>
          <w:sz w:val="27"/>
          <w:szCs w:val="27"/>
          <w:lang w:eastAsia="ru-RU"/>
        </w:rPr>
        <w:t xml:space="preserve">    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региональной </w:t>
      </w:r>
      <w:r w:rsidR="007A494E" w:rsidRPr="005D633B">
        <w:rPr>
          <w:noProof w:val="0"/>
          <w:color w:val="222222"/>
          <w:sz w:val="27"/>
          <w:szCs w:val="27"/>
          <w:lang w:eastAsia="ru-RU"/>
        </w:rPr>
        <w:t xml:space="preserve">   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программы </w:t>
      </w:r>
      <w:r w:rsidR="008A6C8B" w:rsidRPr="005D633B">
        <w:rPr>
          <w:noProof w:val="0"/>
          <w:color w:val="222222"/>
          <w:sz w:val="27"/>
          <w:szCs w:val="27"/>
          <w:lang w:eastAsia="ru-RU"/>
        </w:rPr>
        <w:t xml:space="preserve">  </w:t>
      </w:r>
      <w:r w:rsidRPr="005D633B">
        <w:rPr>
          <w:noProof w:val="0"/>
          <w:color w:val="222222"/>
          <w:sz w:val="27"/>
          <w:szCs w:val="27"/>
          <w:lang w:eastAsia="ru-RU"/>
        </w:rPr>
        <w:t xml:space="preserve">капитального ремонта общего имущества в многоквартирных </w:t>
      </w:r>
      <w:r w:rsidR="00111134" w:rsidRPr="005D633B">
        <w:rPr>
          <w:noProof w:val="0"/>
          <w:color w:val="222222"/>
          <w:sz w:val="27"/>
          <w:szCs w:val="27"/>
          <w:lang w:eastAsia="ru-RU"/>
        </w:rPr>
        <w:t xml:space="preserve">  </w:t>
      </w:r>
      <w:r w:rsidR="005D633B">
        <w:rPr>
          <w:noProof w:val="0"/>
          <w:color w:val="222222"/>
          <w:sz w:val="27"/>
          <w:szCs w:val="27"/>
          <w:lang w:eastAsia="ru-RU"/>
        </w:rPr>
        <w:t xml:space="preserve">домах на             </w:t>
      </w:r>
      <w:r w:rsidRPr="005D633B">
        <w:rPr>
          <w:noProof w:val="0"/>
          <w:color w:val="222222"/>
          <w:sz w:val="27"/>
          <w:szCs w:val="27"/>
          <w:lang w:eastAsia="ru-RU"/>
        </w:rPr>
        <w:t>территории округа Муром на период 2017-2019 годы».</w:t>
      </w:r>
    </w:p>
    <w:p w:rsidR="00FF3A53" w:rsidRPr="005D633B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7"/>
          <w:szCs w:val="27"/>
          <w:lang w:eastAsia="ru-RU"/>
        </w:rPr>
      </w:pPr>
      <w:r w:rsidRPr="005D633B">
        <w:rPr>
          <w:noProof w:val="0"/>
          <w:sz w:val="27"/>
          <w:szCs w:val="27"/>
          <w:lang w:eastAsia="ru-RU"/>
        </w:rPr>
        <w:t xml:space="preserve">Контроль за исполнением настоящего постановления возложить на </w:t>
      </w:r>
      <w:r w:rsidR="005D633B">
        <w:rPr>
          <w:noProof w:val="0"/>
          <w:sz w:val="27"/>
          <w:szCs w:val="27"/>
          <w:lang w:eastAsia="ru-RU"/>
        </w:rPr>
        <w:t xml:space="preserve"> </w:t>
      </w:r>
      <w:r w:rsidRPr="005D633B">
        <w:rPr>
          <w:noProof w:val="0"/>
          <w:sz w:val="27"/>
          <w:szCs w:val="27"/>
          <w:lang w:eastAsia="ru-RU"/>
        </w:rPr>
        <w:t>первого заместителя Главы администрации округа Муром по ЖКХ, начальника</w:t>
      </w:r>
      <w:r w:rsidR="00874920" w:rsidRPr="005D633B">
        <w:rPr>
          <w:noProof w:val="0"/>
          <w:sz w:val="27"/>
          <w:szCs w:val="27"/>
          <w:lang w:eastAsia="ru-RU"/>
        </w:rPr>
        <w:t xml:space="preserve"> </w:t>
      </w:r>
      <w:r w:rsidR="008A6C8B" w:rsidRPr="005D633B">
        <w:rPr>
          <w:noProof w:val="0"/>
          <w:sz w:val="27"/>
          <w:szCs w:val="27"/>
          <w:lang w:eastAsia="ru-RU"/>
        </w:rPr>
        <w:t xml:space="preserve">          </w:t>
      </w:r>
      <w:r w:rsidRPr="005D633B">
        <w:rPr>
          <w:noProof w:val="0"/>
          <w:sz w:val="27"/>
          <w:szCs w:val="27"/>
          <w:lang w:eastAsia="ru-RU"/>
        </w:rPr>
        <w:t>Управления ЖКХ И. К. Федурина.</w:t>
      </w:r>
    </w:p>
    <w:p w:rsidR="001F14D4" w:rsidRPr="005D633B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7"/>
          <w:szCs w:val="27"/>
          <w:lang w:eastAsia="ru-RU"/>
        </w:rPr>
      </w:pPr>
      <w:r w:rsidRPr="005D633B">
        <w:rPr>
          <w:noProof w:val="0"/>
          <w:sz w:val="27"/>
          <w:szCs w:val="27"/>
          <w:lang w:eastAsia="ru-RU"/>
        </w:rPr>
        <w:t xml:space="preserve">Настоящее постановление вступает в силу со дня его официального </w:t>
      </w:r>
      <w:r w:rsidR="005308BC" w:rsidRPr="005D633B">
        <w:rPr>
          <w:noProof w:val="0"/>
          <w:sz w:val="27"/>
          <w:szCs w:val="27"/>
          <w:lang w:eastAsia="ru-RU"/>
        </w:rPr>
        <w:t xml:space="preserve">  </w:t>
      </w:r>
      <w:r w:rsidR="005D633B">
        <w:rPr>
          <w:noProof w:val="0"/>
          <w:sz w:val="27"/>
          <w:szCs w:val="27"/>
          <w:lang w:eastAsia="ru-RU"/>
        </w:rPr>
        <w:t xml:space="preserve">    </w:t>
      </w:r>
      <w:r w:rsidRPr="005D633B">
        <w:rPr>
          <w:noProof w:val="0"/>
          <w:sz w:val="27"/>
          <w:szCs w:val="27"/>
          <w:lang w:eastAsia="ru-RU"/>
        </w:rPr>
        <w:t>опубликования в</w:t>
      </w:r>
      <w:r w:rsidR="0057675D" w:rsidRPr="005D633B">
        <w:rPr>
          <w:noProof w:val="0"/>
          <w:sz w:val="27"/>
          <w:szCs w:val="27"/>
          <w:lang w:eastAsia="ru-RU"/>
        </w:rPr>
        <w:t xml:space="preserve"> средствах массовой информации </w:t>
      </w:r>
      <w:r w:rsidRPr="005D633B">
        <w:rPr>
          <w:noProof w:val="0"/>
          <w:sz w:val="27"/>
          <w:szCs w:val="27"/>
          <w:lang w:eastAsia="ru-RU"/>
        </w:rPr>
        <w:t>и подлежит размещению на с</w:t>
      </w:r>
      <w:r w:rsidR="00737FD8" w:rsidRPr="005D633B">
        <w:rPr>
          <w:noProof w:val="0"/>
          <w:sz w:val="27"/>
          <w:szCs w:val="27"/>
          <w:lang w:eastAsia="ru-RU"/>
        </w:rPr>
        <w:t xml:space="preserve">айте </w:t>
      </w:r>
      <w:r w:rsidR="009B41AC" w:rsidRPr="005D633B">
        <w:rPr>
          <w:noProof w:val="0"/>
          <w:sz w:val="27"/>
          <w:szCs w:val="27"/>
          <w:lang w:eastAsia="ru-RU"/>
        </w:rPr>
        <w:t>А</w:t>
      </w:r>
      <w:r w:rsidR="00737FD8" w:rsidRPr="005D633B">
        <w:rPr>
          <w:noProof w:val="0"/>
          <w:sz w:val="27"/>
          <w:szCs w:val="27"/>
          <w:lang w:eastAsia="ru-RU"/>
        </w:rPr>
        <w:t>дминистрации округа Муром.</w:t>
      </w:r>
    </w:p>
    <w:p w:rsid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5D633B" w:rsidRDefault="00737FD8" w:rsidP="002563E3">
            <w:pPr>
              <w:pStyle w:val="3"/>
              <w:ind w:left="0"/>
              <w:rPr>
                <w:b w:val="0"/>
                <w:noProof w:val="0"/>
                <w:sz w:val="27"/>
                <w:szCs w:val="27"/>
              </w:rPr>
            </w:pPr>
            <w:r w:rsidRPr="005D633B">
              <w:rPr>
                <w:b w:val="0"/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2835" w:type="dxa"/>
          </w:tcPr>
          <w:p w:rsidR="00737FD8" w:rsidRPr="005D633B" w:rsidRDefault="00737FD8" w:rsidP="002563E3">
            <w:pPr>
              <w:rPr>
                <w:noProof w:val="0"/>
                <w:sz w:val="27"/>
                <w:szCs w:val="27"/>
              </w:rPr>
            </w:pPr>
          </w:p>
        </w:tc>
        <w:tc>
          <w:tcPr>
            <w:tcW w:w="2977" w:type="dxa"/>
          </w:tcPr>
          <w:p w:rsidR="00737FD8" w:rsidRPr="005D633B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 w:val="27"/>
                <w:szCs w:val="27"/>
              </w:rPr>
            </w:pPr>
            <w:r w:rsidRPr="005D633B">
              <w:rPr>
                <w:b w:val="0"/>
                <w:bCs/>
                <w:noProof w:val="0"/>
                <w:sz w:val="27"/>
                <w:szCs w:val="27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D633B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Управление жилищной политики администрации округа Муром»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740CCC" w:rsidRP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FA399E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                 </w:t>
            </w:r>
            <w:r w:rsidR="00740CCC">
              <w:rPr>
                <w:sz w:val="24"/>
                <w:szCs w:val="24"/>
                <w:lang w:eastAsia="ru-RU"/>
              </w:rPr>
              <w:t xml:space="preserve">   И.</w:t>
            </w:r>
            <w:r w:rsidR="00740CCC"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4" w:rsidRDefault="00694684">
      <w:r>
        <w:separator/>
      </w:r>
    </w:p>
  </w:endnote>
  <w:endnote w:type="continuationSeparator" w:id="0">
    <w:p w:rsidR="00694684" w:rsidRDefault="0069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4" w:rsidRDefault="00694684">
      <w:r>
        <w:separator/>
      </w:r>
    </w:p>
  </w:footnote>
  <w:footnote w:type="continuationSeparator" w:id="0">
    <w:p w:rsidR="00694684" w:rsidRDefault="0069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1B34ED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1832"/>
    <w:rsid w:val="001673D7"/>
    <w:rsid w:val="00182198"/>
    <w:rsid w:val="001A6C4F"/>
    <w:rsid w:val="001B34ED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7D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21DD"/>
    <w:rsid w:val="006C76B6"/>
    <w:rsid w:val="006C7AE7"/>
    <w:rsid w:val="006C7C85"/>
    <w:rsid w:val="006D1E38"/>
    <w:rsid w:val="006D3B40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D9D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07D8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4C918-036C-4A69-A3F4-39B00EF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D95F-CF24-4B8C-B5DD-CC0B6956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384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2019-01-17T11:00:00Z</cp:lastPrinted>
  <dcterms:created xsi:type="dcterms:W3CDTF">2019-01-17T11:01:00Z</dcterms:created>
  <dcterms:modified xsi:type="dcterms:W3CDTF">2019-01-17T11:01:00Z</dcterms:modified>
</cp:coreProperties>
</file>