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267774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CC54B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3C68B9" w:rsidP="00D93D43">
      <w:r>
        <w:rPr>
          <w:b/>
          <w:sz w:val="28"/>
          <w:szCs w:val="28"/>
        </w:rPr>
        <w:t>26.12.2018</w:t>
      </w:r>
      <w:r w:rsidR="00D93D43">
        <w:t xml:space="preserve">     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    </w:t>
      </w:r>
      <w:r>
        <w:rPr>
          <w:b/>
          <w:sz w:val="28"/>
          <w:szCs w:val="28"/>
        </w:rPr>
        <w:t>№ 942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6A716B" w:rsidRPr="00C02E70" w:rsidRDefault="00D64B32" w:rsidP="006A716B">
      <w:pPr>
        <w:ind w:right="59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изменений</w:t>
      </w:r>
      <w:r w:rsidR="006A716B" w:rsidRPr="00C02E70">
        <w:rPr>
          <w:i/>
          <w:sz w:val="24"/>
          <w:szCs w:val="24"/>
        </w:rPr>
        <w:t xml:space="preserve"> в пост</w:t>
      </w:r>
      <w:r w:rsidR="00906AA5">
        <w:rPr>
          <w:i/>
          <w:sz w:val="24"/>
          <w:szCs w:val="24"/>
        </w:rPr>
        <w:t>ановление администрации округа М</w:t>
      </w:r>
      <w:r w:rsidR="006A716B" w:rsidRPr="00C02E70">
        <w:rPr>
          <w:i/>
          <w:sz w:val="24"/>
          <w:szCs w:val="24"/>
        </w:rPr>
        <w:t>уром от 06.03.2015 №649 «Об утверждении перечня предприятий для отбывания осужденными исправительных и обязательных работ на территории округа Муром»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F720D" w:rsidRPr="009C6FBD" w:rsidRDefault="002F3DEF" w:rsidP="00EF68EB">
      <w:pPr>
        <w:ind w:firstLine="426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6A716B">
        <w:rPr>
          <w:sz w:val="28"/>
          <w:szCs w:val="28"/>
        </w:rPr>
        <w:t xml:space="preserve"> 50 Уголовного кодекс</w:t>
      </w:r>
      <w:r>
        <w:rPr>
          <w:sz w:val="28"/>
          <w:szCs w:val="28"/>
        </w:rPr>
        <w:t>а Российской Федерации, статьей</w:t>
      </w:r>
      <w:r w:rsidR="006A716B">
        <w:rPr>
          <w:sz w:val="28"/>
          <w:szCs w:val="28"/>
        </w:rPr>
        <w:t xml:space="preserve"> 39 Уголовно-исполнительного кодекса Российской Федерации</w:t>
      </w:r>
      <w:r w:rsidR="00DF2BE9" w:rsidRPr="009C6FBD">
        <w:rPr>
          <w:noProof w:val="0"/>
          <w:sz w:val="28"/>
          <w:szCs w:val="28"/>
        </w:rPr>
        <w:t xml:space="preserve">, </w:t>
      </w:r>
      <w:r w:rsidR="00C964E3" w:rsidRPr="009C6FBD">
        <w:rPr>
          <w:noProof w:val="0"/>
          <w:sz w:val="28"/>
          <w:szCs w:val="28"/>
        </w:rPr>
        <w:t xml:space="preserve">руководствуясь </w:t>
      </w:r>
      <w:r w:rsidR="00EF68EB">
        <w:rPr>
          <w:noProof w:val="0"/>
          <w:sz w:val="28"/>
          <w:szCs w:val="28"/>
        </w:rPr>
        <w:t xml:space="preserve">статьей 44 </w:t>
      </w:r>
      <w:r>
        <w:rPr>
          <w:noProof w:val="0"/>
          <w:sz w:val="28"/>
          <w:szCs w:val="28"/>
        </w:rPr>
        <w:t>Устава</w:t>
      </w:r>
      <w:r w:rsidR="00C964E3" w:rsidRPr="009C6FBD">
        <w:rPr>
          <w:noProof w:val="0"/>
          <w:sz w:val="28"/>
          <w:szCs w:val="28"/>
        </w:rPr>
        <w:t xml:space="preserve"> округа Муром, </w:t>
      </w:r>
    </w:p>
    <w:p w:rsidR="00643C08" w:rsidRDefault="00C964E3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EF68EB">
      <w:pPr>
        <w:spacing w:before="120"/>
        <w:ind w:firstLine="426"/>
        <w:jc w:val="both"/>
        <w:rPr>
          <w:noProof w:val="0"/>
          <w:sz w:val="28"/>
        </w:rPr>
      </w:pPr>
    </w:p>
    <w:p w:rsidR="00EF68EB" w:rsidRDefault="00C04D9B" w:rsidP="00582E8F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D64B32">
        <w:rPr>
          <w:sz w:val="28"/>
          <w:szCs w:val="28"/>
        </w:rPr>
        <w:t xml:space="preserve">Внести в постановление администрации округа Муром от 06.03.2015 № 649 «Об утверждении перечня предприятий для отбывания осужденными исправительных и обязательных работ на территории округа Муром», </w:t>
      </w:r>
      <w:r w:rsidR="00EF68EB">
        <w:rPr>
          <w:sz w:val="28"/>
          <w:szCs w:val="28"/>
        </w:rPr>
        <w:t>следующие изменения:</w:t>
      </w:r>
    </w:p>
    <w:p w:rsidR="00EF68EB" w:rsidRPr="00DA6990" w:rsidRDefault="00EF68EB" w:rsidP="00582E8F">
      <w:pPr>
        <w:ind w:firstLine="567"/>
        <w:jc w:val="both"/>
        <w:rPr>
          <w:sz w:val="28"/>
          <w:szCs w:val="28"/>
        </w:rPr>
      </w:pPr>
    </w:p>
    <w:p w:rsidR="00C93076" w:rsidRDefault="00EF68EB" w:rsidP="00582E8F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>1.1</w:t>
      </w:r>
      <w:r w:rsidR="00C964E3">
        <w:rPr>
          <w:noProof w:val="0"/>
          <w:sz w:val="28"/>
        </w:rPr>
        <w:t xml:space="preserve">. </w:t>
      </w:r>
      <w:r w:rsidR="00C93076">
        <w:rPr>
          <w:sz w:val="28"/>
          <w:szCs w:val="28"/>
        </w:rPr>
        <w:t>Пункт 3 изложить в следующей редакции:</w:t>
      </w:r>
    </w:p>
    <w:p w:rsidR="00C93076" w:rsidRDefault="00EF68EB" w:rsidP="00906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3076">
        <w:rPr>
          <w:sz w:val="28"/>
          <w:szCs w:val="28"/>
        </w:rPr>
        <w:t>«</w:t>
      </w:r>
      <w:r w:rsidR="00906AA5">
        <w:rPr>
          <w:sz w:val="28"/>
          <w:szCs w:val="28"/>
        </w:rPr>
        <w:t xml:space="preserve">3. </w:t>
      </w:r>
      <w:r w:rsidR="00C93076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округа Муром по экономической политике, начальника управления экономического развития Е.А. Воронова</w:t>
      </w:r>
      <w:r>
        <w:rPr>
          <w:sz w:val="28"/>
          <w:szCs w:val="28"/>
        </w:rPr>
        <w:t>.</w:t>
      </w:r>
      <w:r w:rsidR="00C93076">
        <w:rPr>
          <w:sz w:val="28"/>
          <w:szCs w:val="28"/>
        </w:rPr>
        <w:t>».</w:t>
      </w:r>
    </w:p>
    <w:p w:rsidR="00EF68EB" w:rsidRDefault="00EF68EB" w:rsidP="00582E8F">
      <w:pPr>
        <w:ind w:firstLine="567"/>
        <w:jc w:val="both"/>
        <w:rPr>
          <w:sz w:val="28"/>
          <w:szCs w:val="28"/>
        </w:rPr>
      </w:pPr>
    </w:p>
    <w:p w:rsidR="00EF68EB" w:rsidRPr="00192C6E" w:rsidRDefault="00EF68EB" w:rsidP="00582E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№1 изложить в редакции согласно приложению к настоящему постановлению.</w:t>
      </w:r>
    </w:p>
    <w:p w:rsidR="00966502" w:rsidRDefault="00966502" w:rsidP="00582E8F">
      <w:pPr>
        <w:ind w:firstLine="567"/>
        <w:jc w:val="both"/>
        <w:rPr>
          <w:noProof w:val="0"/>
          <w:sz w:val="28"/>
        </w:rPr>
      </w:pPr>
    </w:p>
    <w:p w:rsidR="00C964E3" w:rsidRDefault="00EF68EB" w:rsidP="00582E8F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2. </w:t>
      </w:r>
      <w:r w:rsidR="00C93076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округа Муром по экономической политике, начальника управления экономического развития Е.А. Воронова</w:t>
      </w:r>
      <w:r w:rsidR="00C93076">
        <w:rPr>
          <w:noProof w:val="0"/>
          <w:sz w:val="28"/>
        </w:rPr>
        <w:t>.</w:t>
      </w:r>
    </w:p>
    <w:p w:rsidR="00C93076" w:rsidRDefault="00C93076" w:rsidP="00582E8F">
      <w:pPr>
        <w:tabs>
          <w:tab w:val="left" w:pos="567"/>
          <w:tab w:val="left" w:pos="851"/>
        </w:tabs>
        <w:ind w:left="567" w:firstLine="567"/>
        <w:jc w:val="both"/>
        <w:rPr>
          <w:noProof w:val="0"/>
          <w:sz w:val="28"/>
        </w:rPr>
      </w:pPr>
    </w:p>
    <w:p w:rsidR="00C93076" w:rsidRDefault="00EF68EB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3. </w:t>
      </w:r>
      <w:r w:rsidR="00C93076" w:rsidRPr="00C93076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C93076" w:rsidRDefault="00C93076" w:rsidP="00C93076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3643A1" w:rsidRDefault="003643A1" w:rsidP="003643A1">
      <w:pPr>
        <w:pStyle w:val="ConsPlusNormal"/>
        <w:jc w:val="right"/>
        <w:outlineLvl w:val="0"/>
      </w:pPr>
      <w:r>
        <w:lastRenderedPageBreak/>
        <w:t xml:space="preserve">Приложение </w:t>
      </w:r>
    </w:p>
    <w:p w:rsidR="003643A1" w:rsidRDefault="003643A1" w:rsidP="003643A1">
      <w:pPr>
        <w:pStyle w:val="ConsPlusNormal"/>
        <w:jc w:val="right"/>
      </w:pPr>
      <w:r>
        <w:t>к постановлению</w:t>
      </w:r>
    </w:p>
    <w:p w:rsidR="003643A1" w:rsidRDefault="003643A1" w:rsidP="003643A1">
      <w:pPr>
        <w:pStyle w:val="ConsPlusNormal"/>
        <w:jc w:val="right"/>
      </w:pPr>
      <w:r>
        <w:t>администрации</w:t>
      </w:r>
    </w:p>
    <w:p w:rsidR="003643A1" w:rsidRDefault="003643A1" w:rsidP="003643A1">
      <w:pPr>
        <w:pStyle w:val="ConsPlusNormal"/>
        <w:jc w:val="right"/>
      </w:pPr>
      <w:r>
        <w:t>округа Муром</w:t>
      </w:r>
    </w:p>
    <w:p w:rsidR="003643A1" w:rsidRDefault="003C68B9" w:rsidP="003643A1">
      <w:pPr>
        <w:pStyle w:val="ConsPlusNormal"/>
        <w:jc w:val="right"/>
      </w:pPr>
      <w:r>
        <w:t>от 26.12.2018  N 942</w:t>
      </w:r>
      <w:bookmarkStart w:id="0" w:name="_GoBack"/>
      <w:bookmarkEnd w:id="0"/>
    </w:p>
    <w:p w:rsidR="00221B13" w:rsidRPr="00744D68" w:rsidRDefault="00221B13" w:rsidP="00682E09">
      <w:pPr>
        <w:ind w:left="6804"/>
        <w:jc w:val="center"/>
        <w:rPr>
          <w:noProof w:val="0"/>
          <w:sz w:val="28"/>
        </w:rPr>
      </w:pPr>
    </w:p>
    <w:p w:rsidR="00682E09" w:rsidRPr="00960A13" w:rsidRDefault="00682E09" w:rsidP="00221B13">
      <w:pPr>
        <w:jc w:val="center"/>
        <w:rPr>
          <w:b/>
          <w:noProof w:val="0"/>
          <w:sz w:val="28"/>
          <w:szCs w:val="28"/>
        </w:rPr>
      </w:pPr>
      <w:r w:rsidRPr="00960A13">
        <w:rPr>
          <w:b/>
          <w:noProof w:val="0"/>
          <w:sz w:val="28"/>
          <w:szCs w:val="28"/>
        </w:rPr>
        <w:t xml:space="preserve">Перечень </w:t>
      </w:r>
    </w:p>
    <w:p w:rsidR="00682E09" w:rsidRDefault="00682E09" w:rsidP="00682E09">
      <w:pPr>
        <w:jc w:val="center"/>
        <w:rPr>
          <w:b/>
          <w:sz w:val="28"/>
          <w:szCs w:val="28"/>
        </w:rPr>
      </w:pPr>
      <w:r w:rsidRPr="00960A13">
        <w:rPr>
          <w:b/>
          <w:sz w:val="28"/>
          <w:szCs w:val="28"/>
        </w:rPr>
        <w:t>организаций и учреждений для отбывания исправительных работ на территории округа Муром осужденными, не имеющими основного места работы</w:t>
      </w:r>
    </w:p>
    <w:p w:rsidR="00582E8F" w:rsidRDefault="00582E8F" w:rsidP="00682E09">
      <w:pPr>
        <w:jc w:val="center"/>
        <w:rPr>
          <w:b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7042"/>
        <w:gridCol w:w="1984"/>
      </w:tblGrid>
      <w:tr w:rsidR="00582E8F" w:rsidRPr="00582E8F" w:rsidTr="002F3DEF">
        <w:tc>
          <w:tcPr>
            <w:tcW w:w="675" w:type="dxa"/>
          </w:tcPr>
          <w:p w:rsidR="00582E8F" w:rsidRPr="00582E8F" w:rsidRDefault="00582E8F" w:rsidP="00DC25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7042" w:type="dxa"/>
          </w:tcPr>
          <w:p w:rsidR="00582E8F" w:rsidRPr="00582E8F" w:rsidRDefault="00582E8F" w:rsidP="00DC25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предприятий</w:t>
            </w:r>
          </w:p>
        </w:tc>
        <w:tc>
          <w:tcPr>
            <w:tcW w:w="1984" w:type="dxa"/>
          </w:tcPr>
          <w:p w:rsidR="00582E8F" w:rsidRPr="00582E8F" w:rsidRDefault="00582E8F" w:rsidP="00DC25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мест для приема на работу осужденных</w:t>
            </w:r>
          </w:p>
        </w:tc>
      </w:tr>
      <w:tr w:rsidR="00582E8F" w:rsidRPr="00582E8F" w:rsidTr="002F3DEF">
        <w:tc>
          <w:tcPr>
            <w:tcW w:w="675" w:type="dxa"/>
          </w:tcPr>
          <w:p w:rsidR="00582E8F" w:rsidRPr="00582E8F" w:rsidRDefault="00582E8F" w:rsidP="00DC25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042" w:type="dxa"/>
          </w:tcPr>
          <w:p w:rsidR="00582E8F" w:rsidRPr="00582E8F" w:rsidRDefault="00582E8F" w:rsidP="00DC2595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 «Муром»</w:t>
            </w:r>
          </w:p>
        </w:tc>
        <w:tc>
          <w:tcPr>
            <w:tcW w:w="1984" w:type="dxa"/>
          </w:tcPr>
          <w:p w:rsidR="00582E8F" w:rsidRPr="00582E8F" w:rsidRDefault="00582E8F" w:rsidP="00DC25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82E8F" w:rsidRPr="00582E8F" w:rsidTr="002F3DEF">
        <w:tc>
          <w:tcPr>
            <w:tcW w:w="675" w:type="dxa"/>
          </w:tcPr>
          <w:p w:rsidR="00582E8F" w:rsidRPr="00582E8F" w:rsidRDefault="00582E8F" w:rsidP="00DC25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042" w:type="dxa"/>
          </w:tcPr>
          <w:p w:rsidR="00582E8F" w:rsidRPr="00582E8F" w:rsidRDefault="00582E8F" w:rsidP="00DC2595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АО «МРМЗ»</w:t>
            </w:r>
          </w:p>
        </w:tc>
        <w:tc>
          <w:tcPr>
            <w:tcW w:w="1984" w:type="dxa"/>
          </w:tcPr>
          <w:p w:rsidR="00582E8F" w:rsidRPr="00582E8F" w:rsidRDefault="00582E8F" w:rsidP="00DC25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582E8F" w:rsidRPr="00582E8F" w:rsidTr="002F3DEF">
        <w:tc>
          <w:tcPr>
            <w:tcW w:w="675" w:type="dxa"/>
          </w:tcPr>
          <w:p w:rsidR="00582E8F" w:rsidRPr="00582E8F" w:rsidRDefault="00582E8F" w:rsidP="00DC25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042" w:type="dxa"/>
          </w:tcPr>
          <w:p w:rsidR="00582E8F" w:rsidRPr="00582E8F" w:rsidRDefault="00582E8F" w:rsidP="00DC2595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ООО «МЗТА»</w:t>
            </w:r>
          </w:p>
        </w:tc>
        <w:tc>
          <w:tcPr>
            <w:tcW w:w="1984" w:type="dxa"/>
          </w:tcPr>
          <w:p w:rsidR="00582E8F" w:rsidRPr="00582E8F" w:rsidRDefault="00582E8F" w:rsidP="00DC25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82E8F" w:rsidRPr="00582E8F" w:rsidTr="002F3DEF">
        <w:tc>
          <w:tcPr>
            <w:tcW w:w="675" w:type="dxa"/>
          </w:tcPr>
          <w:p w:rsidR="00582E8F" w:rsidRPr="00582E8F" w:rsidRDefault="00582E8F" w:rsidP="00DC25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042" w:type="dxa"/>
          </w:tcPr>
          <w:p w:rsidR="00582E8F" w:rsidRPr="00582E8F" w:rsidRDefault="00582E8F" w:rsidP="00DC2595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ООО «Спецавто»</w:t>
            </w:r>
          </w:p>
        </w:tc>
        <w:tc>
          <w:tcPr>
            <w:tcW w:w="1984" w:type="dxa"/>
          </w:tcPr>
          <w:p w:rsidR="00582E8F" w:rsidRPr="00582E8F" w:rsidRDefault="00582E8F" w:rsidP="00DC25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582E8F" w:rsidRPr="00582E8F" w:rsidTr="002F3DEF">
        <w:tc>
          <w:tcPr>
            <w:tcW w:w="675" w:type="dxa"/>
          </w:tcPr>
          <w:p w:rsidR="00582E8F" w:rsidRPr="00582E8F" w:rsidRDefault="00582E8F" w:rsidP="00DC25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7042" w:type="dxa"/>
          </w:tcPr>
          <w:p w:rsidR="00582E8F" w:rsidRPr="00582E8F" w:rsidRDefault="00582E8F" w:rsidP="00DC2595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ООО «Дорожник-1»</w:t>
            </w:r>
          </w:p>
        </w:tc>
        <w:tc>
          <w:tcPr>
            <w:tcW w:w="1984" w:type="dxa"/>
          </w:tcPr>
          <w:p w:rsidR="00582E8F" w:rsidRPr="00582E8F" w:rsidRDefault="00582E8F" w:rsidP="00DC25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82E8F" w:rsidRPr="00582E8F" w:rsidTr="002F3DEF">
        <w:tc>
          <w:tcPr>
            <w:tcW w:w="675" w:type="dxa"/>
          </w:tcPr>
          <w:p w:rsidR="00582E8F" w:rsidRPr="00582E8F" w:rsidRDefault="00582E8F" w:rsidP="00DC25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7042" w:type="dxa"/>
          </w:tcPr>
          <w:p w:rsidR="00582E8F" w:rsidRPr="00582E8F" w:rsidRDefault="00582E8F" w:rsidP="00DC2595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МУП округа Муром «Водопровод и канализация»</w:t>
            </w:r>
          </w:p>
        </w:tc>
        <w:tc>
          <w:tcPr>
            <w:tcW w:w="1984" w:type="dxa"/>
          </w:tcPr>
          <w:p w:rsidR="00582E8F" w:rsidRPr="00582E8F" w:rsidRDefault="00582E8F" w:rsidP="00DC25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82E8F" w:rsidRPr="00582E8F" w:rsidTr="002F3DEF">
        <w:tc>
          <w:tcPr>
            <w:tcW w:w="675" w:type="dxa"/>
          </w:tcPr>
          <w:p w:rsidR="00582E8F" w:rsidRPr="00582E8F" w:rsidRDefault="00582E8F" w:rsidP="00DC25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7042" w:type="dxa"/>
          </w:tcPr>
          <w:p w:rsidR="00582E8F" w:rsidRPr="00582E8F" w:rsidRDefault="00582E8F" w:rsidP="00DC2595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Муромский филиал ООО «Владимиртеплогаз»</w:t>
            </w:r>
          </w:p>
        </w:tc>
        <w:tc>
          <w:tcPr>
            <w:tcW w:w="1984" w:type="dxa"/>
          </w:tcPr>
          <w:p w:rsidR="00582E8F" w:rsidRPr="00582E8F" w:rsidRDefault="00582E8F" w:rsidP="00DC25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82E8F" w:rsidRPr="00582E8F" w:rsidTr="002F3DEF">
        <w:tc>
          <w:tcPr>
            <w:tcW w:w="675" w:type="dxa"/>
          </w:tcPr>
          <w:p w:rsidR="00582E8F" w:rsidRPr="00582E8F" w:rsidRDefault="00582E8F" w:rsidP="00DC25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7042" w:type="dxa"/>
          </w:tcPr>
          <w:p w:rsidR="00582E8F" w:rsidRPr="00582E8F" w:rsidRDefault="00582E8F" w:rsidP="00DC2595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МУП ПЖРЭП № 3</w:t>
            </w:r>
          </w:p>
        </w:tc>
        <w:tc>
          <w:tcPr>
            <w:tcW w:w="1984" w:type="dxa"/>
          </w:tcPr>
          <w:p w:rsidR="00582E8F" w:rsidRPr="00582E8F" w:rsidRDefault="00582E8F" w:rsidP="00DC25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82E8F" w:rsidRPr="00582E8F" w:rsidTr="002F3DEF">
        <w:tc>
          <w:tcPr>
            <w:tcW w:w="675" w:type="dxa"/>
          </w:tcPr>
          <w:p w:rsidR="00582E8F" w:rsidRPr="00582E8F" w:rsidRDefault="00582E8F" w:rsidP="00DC25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7042" w:type="dxa"/>
          </w:tcPr>
          <w:p w:rsidR="00582E8F" w:rsidRPr="00582E8F" w:rsidRDefault="00582E8F" w:rsidP="00DC2595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МБУ «Благоустройство»</w:t>
            </w:r>
          </w:p>
        </w:tc>
        <w:tc>
          <w:tcPr>
            <w:tcW w:w="1984" w:type="dxa"/>
          </w:tcPr>
          <w:p w:rsidR="00582E8F" w:rsidRPr="00582E8F" w:rsidRDefault="00582E8F" w:rsidP="00DC25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82E8F" w:rsidRPr="00582E8F" w:rsidTr="002F3DEF">
        <w:tc>
          <w:tcPr>
            <w:tcW w:w="675" w:type="dxa"/>
          </w:tcPr>
          <w:p w:rsidR="00582E8F" w:rsidRPr="00582E8F" w:rsidRDefault="00582E8F" w:rsidP="00DC25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7042" w:type="dxa"/>
          </w:tcPr>
          <w:p w:rsidR="00582E8F" w:rsidRPr="00582E8F" w:rsidRDefault="00582E8F" w:rsidP="00DC2595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АО «ПО Муроммашзавод»</w:t>
            </w:r>
          </w:p>
        </w:tc>
        <w:tc>
          <w:tcPr>
            <w:tcW w:w="1984" w:type="dxa"/>
          </w:tcPr>
          <w:p w:rsidR="00582E8F" w:rsidRPr="00582E8F" w:rsidRDefault="00582E8F" w:rsidP="00DC25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82E8F" w:rsidRPr="00582E8F" w:rsidTr="002F3DEF">
        <w:tc>
          <w:tcPr>
            <w:tcW w:w="675" w:type="dxa"/>
          </w:tcPr>
          <w:p w:rsidR="00582E8F" w:rsidRPr="00582E8F" w:rsidRDefault="00582E8F" w:rsidP="00DC25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7042" w:type="dxa"/>
          </w:tcPr>
          <w:p w:rsidR="00582E8F" w:rsidRPr="00582E8F" w:rsidRDefault="00582E8F" w:rsidP="00DC2595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ООО «Объединенная компания «РусТехнологии Муром»</w:t>
            </w:r>
          </w:p>
        </w:tc>
        <w:tc>
          <w:tcPr>
            <w:tcW w:w="1984" w:type="dxa"/>
          </w:tcPr>
          <w:p w:rsidR="00582E8F" w:rsidRPr="00582E8F" w:rsidRDefault="00582E8F" w:rsidP="00DC25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82E8F" w:rsidRPr="00582E8F" w:rsidTr="002F3DEF">
        <w:tc>
          <w:tcPr>
            <w:tcW w:w="675" w:type="dxa"/>
          </w:tcPr>
          <w:p w:rsidR="00582E8F" w:rsidRPr="00582E8F" w:rsidRDefault="00582E8F" w:rsidP="00DC25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12. </w:t>
            </w:r>
          </w:p>
        </w:tc>
        <w:tc>
          <w:tcPr>
            <w:tcW w:w="7042" w:type="dxa"/>
          </w:tcPr>
          <w:p w:rsidR="00582E8F" w:rsidRPr="00582E8F" w:rsidRDefault="00582E8F" w:rsidP="00DC2595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ИП Компанейщиков И.А.</w:t>
            </w:r>
          </w:p>
        </w:tc>
        <w:tc>
          <w:tcPr>
            <w:tcW w:w="1984" w:type="dxa"/>
          </w:tcPr>
          <w:p w:rsidR="00582E8F" w:rsidRPr="00582E8F" w:rsidRDefault="00582E8F" w:rsidP="00DC25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82E8F" w:rsidRPr="00582E8F" w:rsidTr="002F3DEF">
        <w:tc>
          <w:tcPr>
            <w:tcW w:w="675" w:type="dxa"/>
          </w:tcPr>
          <w:p w:rsidR="00582E8F" w:rsidRPr="00582E8F" w:rsidRDefault="00582E8F" w:rsidP="00DC25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7042" w:type="dxa"/>
          </w:tcPr>
          <w:p w:rsidR="00582E8F" w:rsidRPr="00582E8F" w:rsidRDefault="00582E8F" w:rsidP="00DC2595">
            <w:pPr>
              <w:jc w:val="both"/>
              <w:rPr>
                <w:sz w:val="28"/>
                <w:szCs w:val="28"/>
              </w:rPr>
            </w:pPr>
            <w:r w:rsidRPr="00582E8F">
              <w:rPr>
                <w:sz w:val="28"/>
                <w:szCs w:val="28"/>
              </w:rPr>
              <w:t>ООО «ПромТех»</w:t>
            </w:r>
          </w:p>
        </w:tc>
        <w:tc>
          <w:tcPr>
            <w:tcW w:w="1984" w:type="dxa"/>
          </w:tcPr>
          <w:p w:rsidR="00582E8F" w:rsidRPr="00582E8F" w:rsidRDefault="00582E8F" w:rsidP="00DC25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82E8F" w:rsidRPr="00582E8F" w:rsidTr="002F3DEF">
        <w:tc>
          <w:tcPr>
            <w:tcW w:w="675" w:type="dxa"/>
          </w:tcPr>
          <w:p w:rsidR="00582E8F" w:rsidRPr="00582E8F" w:rsidRDefault="00582E8F" w:rsidP="00DC25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7042" w:type="dxa"/>
          </w:tcPr>
          <w:p w:rsidR="00582E8F" w:rsidRPr="00582E8F" w:rsidRDefault="00582E8F" w:rsidP="00DC2595">
            <w:pPr>
              <w:jc w:val="both"/>
              <w:rPr>
                <w:sz w:val="28"/>
                <w:szCs w:val="28"/>
              </w:rPr>
            </w:pPr>
            <w:r w:rsidRPr="00582E8F">
              <w:rPr>
                <w:sz w:val="28"/>
                <w:szCs w:val="28"/>
              </w:rPr>
              <w:t>ООО «Муромский завод металлоизделий»</w:t>
            </w:r>
          </w:p>
        </w:tc>
        <w:tc>
          <w:tcPr>
            <w:tcW w:w="1984" w:type="dxa"/>
          </w:tcPr>
          <w:p w:rsidR="00582E8F" w:rsidRPr="00582E8F" w:rsidRDefault="00582E8F" w:rsidP="00DC25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82E8F" w:rsidRPr="00582E8F" w:rsidTr="002F3DEF">
        <w:tc>
          <w:tcPr>
            <w:tcW w:w="675" w:type="dxa"/>
          </w:tcPr>
          <w:p w:rsidR="00582E8F" w:rsidRPr="00582E8F" w:rsidRDefault="00582E8F" w:rsidP="00DC25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7042" w:type="dxa"/>
          </w:tcPr>
          <w:p w:rsidR="00582E8F" w:rsidRPr="00582E8F" w:rsidRDefault="00582E8F" w:rsidP="00DC2595">
            <w:pPr>
              <w:jc w:val="both"/>
              <w:rPr>
                <w:sz w:val="28"/>
                <w:szCs w:val="28"/>
              </w:rPr>
            </w:pPr>
            <w:r w:rsidRPr="00582E8F">
              <w:rPr>
                <w:sz w:val="28"/>
                <w:szCs w:val="28"/>
              </w:rPr>
              <w:t>ИП Жуков С.А.</w:t>
            </w:r>
          </w:p>
        </w:tc>
        <w:tc>
          <w:tcPr>
            <w:tcW w:w="1984" w:type="dxa"/>
          </w:tcPr>
          <w:p w:rsidR="00582E8F" w:rsidRPr="00582E8F" w:rsidRDefault="00582E8F" w:rsidP="00DC25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582E8F" w:rsidRPr="00960A13" w:rsidRDefault="00582E8F" w:rsidP="00682E09">
      <w:pPr>
        <w:jc w:val="center"/>
        <w:rPr>
          <w:b/>
          <w:sz w:val="28"/>
          <w:szCs w:val="28"/>
        </w:rPr>
      </w:pPr>
    </w:p>
    <w:p w:rsidR="00267774" w:rsidRDefault="00267774" w:rsidP="00267774">
      <w:pPr>
        <w:pStyle w:val="11"/>
        <w:rPr>
          <w:sz w:val="28"/>
          <w:szCs w:val="28"/>
        </w:rPr>
      </w:pPr>
      <w:r w:rsidRPr="00267774">
        <w:rPr>
          <w:sz w:val="28"/>
          <w:szCs w:val="28"/>
        </w:rPr>
        <w:t xml:space="preserve">Зам. Главы администрации округа Муром </w:t>
      </w:r>
    </w:p>
    <w:p w:rsidR="00267774" w:rsidRDefault="00267774" w:rsidP="00267774">
      <w:pPr>
        <w:pStyle w:val="11"/>
        <w:rPr>
          <w:sz w:val="28"/>
          <w:szCs w:val="28"/>
        </w:rPr>
      </w:pPr>
      <w:r w:rsidRPr="00267774">
        <w:rPr>
          <w:sz w:val="28"/>
          <w:szCs w:val="28"/>
        </w:rPr>
        <w:t xml:space="preserve">по экономической политике, начальник </w:t>
      </w:r>
      <w:r>
        <w:rPr>
          <w:sz w:val="28"/>
          <w:szCs w:val="28"/>
        </w:rPr>
        <w:t xml:space="preserve">                                            Е.А. Воронов</w:t>
      </w:r>
    </w:p>
    <w:p w:rsidR="00267774" w:rsidRPr="00267774" w:rsidRDefault="00267774" w:rsidP="00267774">
      <w:pPr>
        <w:pStyle w:val="11"/>
        <w:rPr>
          <w:sz w:val="28"/>
          <w:szCs w:val="28"/>
        </w:rPr>
      </w:pPr>
      <w:r w:rsidRPr="00267774">
        <w:rPr>
          <w:sz w:val="28"/>
          <w:szCs w:val="28"/>
        </w:rPr>
        <w:t xml:space="preserve">управления экономического развития </w:t>
      </w:r>
    </w:p>
    <w:p w:rsidR="003643A1" w:rsidRDefault="003643A1" w:rsidP="00267774">
      <w:pPr>
        <w:rPr>
          <w:b/>
          <w:sz w:val="32"/>
          <w:szCs w:val="32"/>
        </w:rPr>
      </w:pPr>
    </w:p>
    <w:p w:rsidR="003643A1" w:rsidRPr="00682E09" w:rsidRDefault="003643A1" w:rsidP="00682E09">
      <w:pPr>
        <w:jc w:val="center"/>
        <w:rPr>
          <w:b/>
          <w:sz w:val="32"/>
          <w:szCs w:val="32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54341A" w:rsidRDefault="0054341A" w:rsidP="008A75E3">
      <w:pPr>
        <w:ind w:firstLine="5954"/>
        <w:rPr>
          <w:i/>
          <w:noProof w:val="0"/>
          <w:sz w:val="24"/>
          <w:szCs w:val="24"/>
        </w:rPr>
      </w:pPr>
    </w:p>
    <w:p w:rsidR="0054341A" w:rsidRDefault="0054341A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Ю.Фомичева</w:t>
            </w:r>
          </w:p>
        </w:tc>
      </w:tr>
      <w:tr w:rsidR="00C709D9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1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5A37D6" w:rsidRDefault="005A37D6" w:rsidP="0011007E">
            <w:pPr>
              <w:pStyle w:val="11"/>
              <w:ind w:left="639"/>
              <w:rPr>
                <w:sz w:val="24"/>
              </w:rPr>
            </w:pPr>
          </w:p>
          <w:p w:rsidR="005A37D6" w:rsidRDefault="005A37D6" w:rsidP="005A37D6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Муромского МФ ФКУ УИИ </w:t>
            </w:r>
          </w:p>
          <w:p w:rsidR="005A37D6" w:rsidRDefault="005A37D6" w:rsidP="005A37D6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УФСИН России  по Владимирской области</w:t>
            </w:r>
          </w:p>
          <w:p w:rsidR="00AC26E3" w:rsidRDefault="00AC26E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5A37D6" w:rsidRPr="005A37D6" w:rsidRDefault="005A37D6" w:rsidP="005A37D6">
            <w:pPr>
              <w:rPr>
                <w:lang w:eastAsia="ru-RU"/>
              </w:rPr>
            </w:pPr>
          </w:p>
          <w:p w:rsidR="005A37D6" w:rsidRDefault="005A37D6" w:rsidP="005A37D6">
            <w:pPr>
              <w:rPr>
                <w:lang w:eastAsia="ru-RU"/>
              </w:rPr>
            </w:pPr>
          </w:p>
          <w:p w:rsidR="00AC26E3" w:rsidRPr="005A37D6" w:rsidRDefault="005A37D6" w:rsidP="005A37D6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5A37D6">
              <w:rPr>
                <w:sz w:val="24"/>
                <w:szCs w:val="24"/>
              </w:rPr>
              <w:t>В.Н. Кашин</w:t>
            </w:r>
          </w:p>
        </w:tc>
      </w:tr>
      <w:tr w:rsidR="00C709D9" w:rsidRPr="005A37D6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8A75E3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управление»                                        </w:t>
      </w:r>
      <w:r w:rsidR="000A5168">
        <w:rPr>
          <w:sz w:val="24"/>
        </w:rPr>
        <w:t xml:space="preserve">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 w:rsidR="003B523B">
        <w:rPr>
          <w:sz w:val="24"/>
        </w:rPr>
        <w:t>Ю.К. Захарова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0A5168" w:rsidRPr="005A37D6">
        <w:rPr>
          <w:i/>
          <w:sz w:val="24"/>
          <w:szCs w:val="24"/>
        </w:rPr>
        <w:t>Пост. О внесении изменений в постановление администрации округа Муром от 06.03.2015 №649</w:t>
      </w:r>
      <w:r w:rsidR="00164C49">
        <w:rPr>
          <w:sz w:val="24"/>
          <w:szCs w:val="24"/>
        </w:rPr>
        <w:t xml:space="preserve">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77304" w:rsidP="00F86F93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1 экз.- в дело, отдел </w:t>
            </w:r>
            <w:r w:rsidR="00F86F93">
              <w:rPr>
                <w:sz w:val="24"/>
              </w:rPr>
              <w:t xml:space="preserve">финансово-хозяйственного анализа, </w:t>
            </w:r>
            <w:r>
              <w:rPr>
                <w:sz w:val="24"/>
              </w:rPr>
              <w:t>цен</w:t>
            </w:r>
            <w:r w:rsidR="00F86F93">
              <w:rPr>
                <w:sz w:val="24"/>
              </w:rPr>
              <w:t xml:space="preserve"> и тарифов</w:t>
            </w:r>
            <w:r>
              <w:rPr>
                <w:sz w:val="24"/>
              </w:rPr>
              <w:t xml:space="preserve">, </w:t>
            </w:r>
            <w:r w:rsidR="005A37D6">
              <w:rPr>
                <w:sz w:val="24"/>
              </w:rPr>
              <w:t xml:space="preserve">Воронову Е.А., правовое управление, Муромский МФ ФКУ УИИ УФСИН России по Владимирской области, Семеновой М.В., Косюку В.В., отдел экономики, </w:t>
            </w:r>
            <w:r w:rsidR="005A37D6" w:rsidRPr="00307DE5">
              <w:rPr>
                <w:sz w:val="24"/>
              </w:rPr>
              <w:t>СМИ</w:t>
            </w:r>
            <w:r w:rsidR="005A37D6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E4B" w:rsidRDefault="009F1E4B">
      <w:r>
        <w:separator/>
      </w:r>
    </w:p>
  </w:endnote>
  <w:endnote w:type="continuationSeparator" w:id="0">
    <w:p w:rsidR="009F1E4B" w:rsidRDefault="009F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E4B" w:rsidRDefault="009F1E4B">
      <w:r>
        <w:separator/>
      </w:r>
    </w:p>
  </w:footnote>
  <w:footnote w:type="continuationSeparator" w:id="0">
    <w:p w:rsidR="009F1E4B" w:rsidRDefault="009F1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2A6899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11B9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67E6"/>
    <w:rsid w:val="0011007E"/>
    <w:rsid w:val="00111CA2"/>
    <w:rsid w:val="00115A5B"/>
    <w:rsid w:val="001202D1"/>
    <w:rsid w:val="00122ABD"/>
    <w:rsid w:val="001430C0"/>
    <w:rsid w:val="00164C49"/>
    <w:rsid w:val="00184F7D"/>
    <w:rsid w:val="001A6C4F"/>
    <w:rsid w:val="001C0ED8"/>
    <w:rsid w:val="001F1564"/>
    <w:rsid w:val="001F2BBC"/>
    <w:rsid w:val="001F2CB7"/>
    <w:rsid w:val="00221B13"/>
    <w:rsid w:val="0023135A"/>
    <w:rsid w:val="002412DD"/>
    <w:rsid w:val="00241C6C"/>
    <w:rsid w:val="0025041C"/>
    <w:rsid w:val="00252BCA"/>
    <w:rsid w:val="00253800"/>
    <w:rsid w:val="002548E1"/>
    <w:rsid w:val="00267774"/>
    <w:rsid w:val="0027039E"/>
    <w:rsid w:val="0027118A"/>
    <w:rsid w:val="00271BA0"/>
    <w:rsid w:val="00273795"/>
    <w:rsid w:val="00280FAA"/>
    <w:rsid w:val="00283ACD"/>
    <w:rsid w:val="00297834"/>
    <w:rsid w:val="002A0A7B"/>
    <w:rsid w:val="002A6899"/>
    <w:rsid w:val="002B75B6"/>
    <w:rsid w:val="002D0862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84EA3"/>
    <w:rsid w:val="003B1556"/>
    <w:rsid w:val="003B365A"/>
    <w:rsid w:val="003B3FB9"/>
    <w:rsid w:val="003B523B"/>
    <w:rsid w:val="003B60C8"/>
    <w:rsid w:val="003C55CF"/>
    <w:rsid w:val="003C68B9"/>
    <w:rsid w:val="003D4B32"/>
    <w:rsid w:val="003E4268"/>
    <w:rsid w:val="003F6728"/>
    <w:rsid w:val="003F7844"/>
    <w:rsid w:val="003F7D26"/>
    <w:rsid w:val="00403AC7"/>
    <w:rsid w:val="0041569B"/>
    <w:rsid w:val="00431871"/>
    <w:rsid w:val="0046363C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62880"/>
    <w:rsid w:val="00682E09"/>
    <w:rsid w:val="0068342B"/>
    <w:rsid w:val="00685909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6E43"/>
    <w:rsid w:val="00702E53"/>
    <w:rsid w:val="007177F8"/>
    <w:rsid w:val="00724202"/>
    <w:rsid w:val="007366CC"/>
    <w:rsid w:val="00737E91"/>
    <w:rsid w:val="00744D68"/>
    <w:rsid w:val="00746975"/>
    <w:rsid w:val="0074753E"/>
    <w:rsid w:val="00767499"/>
    <w:rsid w:val="00775B75"/>
    <w:rsid w:val="0079182E"/>
    <w:rsid w:val="007C0F16"/>
    <w:rsid w:val="007C1BD7"/>
    <w:rsid w:val="007C3A52"/>
    <w:rsid w:val="007C5A55"/>
    <w:rsid w:val="007D52DC"/>
    <w:rsid w:val="007E3FA2"/>
    <w:rsid w:val="007F0E2D"/>
    <w:rsid w:val="007F367E"/>
    <w:rsid w:val="00813948"/>
    <w:rsid w:val="00823BA9"/>
    <w:rsid w:val="00826464"/>
    <w:rsid w:val="00831710"/>
    <w:rsid w:val="00833D5A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2995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4208"/>
    <w:rsid w:val="009C56BE"/>
    <w:rsid w:val="009C605E"/>
    <w:rsid w:val="009C6FBD"/>
    <w:rsid w:val="009F1403"/>
    <w:rsid w:val="009F1E4B"/>
    <w:rsid w:val="009F7093"/>
    <w:rsid w:val="00A01DDF"/>
    <w:rsid w:val="00A14384"/>
    <w:rsid w:val="00A34DCD"/>
    <w:rsid w:val="00A37710"/>
    <w:rsid w:val="00A42627"/>
    <w:rsid w:val="00A451B6"/>
    <w:rsid w:val="00A576AC"/>
    <w:rsid w:val="00A665A3"/>
    <w:rsid w:val="00A66FFB"/>
    <w:rsid w:val="00A71E87"/>
    <w:rsid w:val="00A72A16"/>
    <w:rsid w:val="00A80E72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491A"/>
    <w:rsid w:val="00B017DE"/>
    <w:rsid w:val="00B2409A"/>
    <w:rsid w:val="00B268CC"/>
    <w:rsid w:val="00B31479"/>
    <w:rsid w:val="00B376DC"/>
    <w:rsid w:val="00B45D1D"/>
    <w:rsid w:val="00B47656"/>
    <w:rsid w:val="00B502AC"/>
    <w:rsid w:val="00B52A24"/>
    <w:rsid w:val="00B60585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E7165"/>
    <w:rsid w:val="00BF2B27"/>
    <w:rsid w:val="00C043DA"/>
    <w:rsid w:val="00C04D9B"/>
    <w:rsid w:val="00C279CA"/>
    <w:rsid w:val="00C36DE8"/>
    <w:rsid w:val="00C54C79"/>
    <w:rsid w:val="00C60645"/>
    <w:rsid w:val="00C65DE3"/>
    <w:rsid w:val="00C67423"/>
    <w:rsid w:val="00C709D9"/>
    <w:rsid w:val="00C77304"/>
    <w:rsid w:val="00C82673"/>
    <w:rsid w:val="00C84090"/>
    <w:rsid w:val="00C93076"/>
    <w:rsid w:val="00C9531F"/>
    <w:rsid w:val="00C964E3"/>
    <w:rsid w:val="00CA4CE3"/>
    <w:rsid w:val="00CC783B"/>
    <w:rsid w:val="00CE5033"/>
    <w:rsid w:val="00CE5439"/>
    <w:rsid w:val="00CE7D67"/>
    <w:rsid w:val="00CF47D5"/>
    <w:rsid w:val="00CF720D"/>
    <w:rsid w:val="00CF7A85"/>
    <w:rsid w:val="00D15704"/>
    <w:rsid w:val="00D30EDD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A1040"/>
    <w:rsid w:val="00DA4E35"/>
    <w:rsid w:val="00DC63FD"/>
    <w:rsid w:val="00DC77D2"/>
    <w:rsid w:val="00DE2C13"/>
    <w:rsid w:val="00DE3A0C"/>
    <w:rsid w:val="00DF2BE9"/>
    <w:rsid w:val="00E00403"/>
    <w:rsid w:val="00E062DE"/>
    <w:rsid w:val="00E25646"/>
    <w:rsid w:val="00E35924"/>
    <w:rsid w:val="00E45A1A"/>
    <w:rsid w:val="00E45CFC"/>
    <w:rsid w:val="00E518B3"/>
    <w:rsid w:val="00E614E5"/>
    <w:rsid w:val="00E71A91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5FB8"/>
    <w:rsid w:val="00F17760"/>
    <w:rsid w:val="00F2161C"/>
    <w:rsid w:val="00F24413"/>
    <w:rsid w:val="00F314A3"/>
    <w:rsid w:val="00F3228F"/>
    <w:rsid w:val="00F335FF"/>
    <w:rsid w:val="00F47A2E"/>
    <w:rsid w:val="00F56F69"/>
    <w:rsid w:val="00F62232"/>
    <w:rsid w:val="00F6699B"/>
    <w:rsid w:val="00F67163"/>
    <w:rsid w:val="00F802AB"/>
    <w:rsid w:val="00F82B2C"/>
    <w:rsid w:val="00F82BA1"/>
    <w:rsid w:val="00F86F93"/>
    <w:rsid w:val="00F925DE"/>
    <w:rsid w:val="00FA31B7"/>
    <w:rsid w:val="00FA79A5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B63330-E607-4CFF-895D-F7659AE8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3C68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3C68B9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509BE-50AA-4A47-99D5-771E757D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4</Pages>
  <Words>419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</cp:lastModifiedBy>
  <cp:revision>2</cp:revision>
  <cp:lastPrinted>2018-12-26T10:33:00Z</cp:lastPrinted>
  <dcterms:created xsi:type="dcterms:W3CDTF">2018-12-26T10:34:00Z</dcterms:created>
  <dcterms:modified xsi:type="dcterms:W3CDTF">2018-12-26T10:34:00Z</dcterms:modified>
</cp:coreProperties>
</file>