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F" w:rsidRDefault="001A7579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</w:t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CC6DB5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F79F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B7B5D" w:rsidRPr="000B7B5D" w:rsidRDefault="008C2C1A" w:rsidP="000B7B5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0B7B5D" w:rsidRDefault="000B7B5D" w:rsidP="000B7B5D">
      <w:pPr>
        <w:rPr>
          <w:noProof w:val="0"/>
        </w:rPr>
      </w:pPr>
    </w:p>
    <w:p w:rsidR="000B7B5D" w:rsidRPr="00CE3303" w:rsidRDefault="00FA4460" w:rsidP="000B7B5D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28.04.2018</w:t>
      </w:r>
      <w:r w:rsidR="000B7B5D" w:rsidRPr="00CE3303">
        <w:rPr>
          <w:b/>
          <w:noProof w:val="0"/>
          <w:sz w:val="28"/>
          <w:szCs w:val="28"/>
        </w:rPr>
        <w:t xml:space="preserve">   </w:t>
      </w:r>
      <w:r w:rsidR="000B7B5D">
        <w:rPr>
          <w:b/>
          <w:noProof w:val="0"/>
          <w:sz w:val="28"/>
          <w:szCs w:val="28"/>
        </w:rPr>
        <w:t xml:space="preserve">                                       </w:t>
      </w:r>
      <w:r w:rsidR="000B7B5D" w:rsidRPr="00CE3303">
        <w:rPr>
          <w:b/>
          <w:noProof w:val="0"/>
          <w:sz w:val="28"/>
          <w:szCs w:val="28"/>
        </w:rPr>
        <w:t xml:space="preserve">           </w:t>
      </w:r>
      <w:r w:rsidR="000B7B5D">
        <w:rPr>
          <w:b/>
          <w:noProof w:val="0"/>
          <w:sz w:val="28"/>
          <w:szCs w:val="28"/>
        </w:rPr>
        <w:t xml:space="preserve">             </w:t>
      </w:r>
      <w:r w:rsidR="000B7B5D" w:rsidRPr="00CE3303">
        <w:rPr>
          <w:b/>
          <w:noProof w:val="0"/>
          <w:sz w:val="28"/>
          <w:szCs w:val="28"/>
        </w:rPr>
        <w:t xml:space="preserve">  </w:t>
      </w:r>
      <w:r>
        <w:rPr>
          <w:b/>
          <w:noProof w:val="0"/>
          <w:sz w:val="28"/>
          <w:szCs w:val="28"/>
        </w:rPr>
        <w:t xml:space="preserve">                                    </w:t>
      </w:r>
      <w:bookmarkStart w:id="0" w:name="_GoBack"/>
      <w:bookmarkEnd w:id="0"/>
      <w:r w:rsidR="000B7B5D" w:rsidRPr="00CE3303">
        <w:rPr>
          <w:b/>
          <w:noProof w:val="0"/>
          <w:sz w:val="28"/>
          <w:szCs w:val="28"/>
        </w:rPr>
        <w:t xml:space="preserve"> №</w:t>
      </w:r>
      <w:r>
        <w:rPr>
          <w:b/>
          <w:noProof w:val="0"/>
          <w:sz w:val="28"/>
          <w:szCs w:val="28"/>
        </w:rPr>
        <w:t xml:space="preserve"> 327</w:t>
      </w:r>
      <w:r w:rsidR="000B7B5D">
        <w:rPr>
          <w:b/>
          <w:noProof w:val="0"/>
          <w:sz w:val="28"/>
          <w:szCs w:val="28"/>
        </w:rPr>
        <w:t xml:space="preserve">    </w:t>
      </w: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0B7B5D" w:rsidRDefault="000B7B5D" w:rsidP="000B7B5D">
      <w:pPr>
        <w:ind w:right="5954"/>
        <w:jc w:val="both"/>
        <w:rPr>
          <w:i/>
          <w:noProof w:val="0"/>
          <w:sz w:val="24"/>
        </w:rPr>
      </w:pPr>
    </w:p>
    <w:p w:rsidR="000B7B5D" w:rsidRPr="00E3316B" w:rsidRDefault="000B7B5D" w:rsidP="000B7B5D">
      <w:pPr>
        <w:ind w:right="5954"/>
        <w:jc w:val="both"/>
        <w:rPr>
          <w:i/>
          <w:noProof w:val="0"/>
          <w:sz w:val="24"/>
        </w:rPr>
      </w:pPr>
      <w:r w:rsidRPr="00E3316B">
        <w:rPr>
          <w:i/>
          <w:noProof w:val="0"/>
          <w:sz w:val="24"/>
        </w:rPr>
        <w:t xml:space="preserve">Об организации отдыха, оздоровления и занятости детей и подростков в каникулярное время в </w:t>
      </w:r>
      <w:proofErr w:type="gramStart"/>
      <w:r w:rsidRPr="00E3316B">
        <w:rPr>
          <w:i/>
          <w:noProof w:val="0"/>
          <w:sz w:val="24"/>
        </w:rPr>
        <w:t>201</w:t>
      </w:r>
      <w:r>
        <w:rPr>
          <w:i/>
          <w:noProof w:val="0"/>
          <w:sz w:val="24"/>
        </w:rPr>
        <w:t>8  году</w:t>
      </w:r>
      <w:proofErr w:type="gramEnd"/>
    </w:p>
    <w:p w:rsidR="000B7B5D" w:rsidRPr="00E3316B" w:rsidRDefault="000B7B5D" w:rsidP="000B7B5D">
      <w:pPr>
        <w:rPr>
          <w:noProof w:val="0"/>
        </w:rPr>
      </w:pP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sz w:val="28"/>
          <w:szCs w:val="28"/>
        </w:rPr>
        <w:t xml:space="preserve">В целях реализации государственной политики в интересах детей по организации и обеспечению отдыха и оздоровления детей, предусмотренной Федеральным законом от 24.07.1998 № </w:t>
      </w:r>
      <w:r>
        <w:rPr>
          <w:sz w:val="28"/>
          <w:szCs w:val="28"/>
        </w:rPr>
        <w:t>1</w:t>
      </w:r>
      <w:r w:rsidRPr="002647CE">
        <w:rPr>
          <w:sz w:val="28"/>
          <w:szCs w:val="28"/>
        </w:rPr>
        <w:t xml:space="preserve">24-ФЗ  «Об основных гарантиях прав ребенка в Российской Федерации» и обеспечения отдыха, оздоровления и занятости детей и подростков округа в каникулярное время, на основании постановлений Губернатора Владимирской области от 02.02.2010 </w:t>
      </w:r>
      <w:hyperlink r:id="rId8" w:history="1">
        <w:r w:rsidRPr="002647CE">
          <w:rPr>
            <w:sz w:val="28"/>
            <w:szCs w:val="28"/>
          </w:rPr>
          <w:t>№ 57</w:t>
        </w:r>
      </w:hyperlink>
      <w:r w:rsidRPr="002647CE">
        <w:rPr>
          <w:sz w:val="28"/>
          <w:szCs w:val="28"/>
        </w:rPr>
        <w:t xml:space="preserve"> «Об организации отдыха, оздоровления и занятости детей и подростков», от 04.02.2014 </w:t>
      </w:r>
      <w:hyperlink r:id="rId9" w:history="1">
        <w:r w:rsidRPr="002647CE">
          <w:rPr>
            <w:sz w:val="28"/>
            <w:szCs w:val="28"/>
          </w:rPr>
          <w:t>N 59</w:t>
        </w:r>
      </w:hyperlink>
      <w:r w:rsidRPr="002647CE">
        <w:rPr>
          <w:sz w:val="28"/>
          <w:szCs w:val="28"/>
        </w:rPr>
        <w:t xml:space="preserve"> «Об утверждении Государственной программы Владимирской области «Развитие образования на 2014 - 2020 годы»,</w:t>
      </w:r>
      <w:r>
        <w:rPr>
          <w:sz w:val="28"/>
          <w:szCs w:val="28"/>
        </w:rPr>
        <w:t xml:space="preserve">  постановления  а</w:t>
      </w:r>
      <w:r w:rsidRPr="002647CE">
        <w:rPr>
          <w:sz w:val="28"/>
          <w:szCs w:val="28"/>
        </w:rPr>
        <w:t xml:space="preserve">дминистрации округа Муром от 15.09.2017 № </w:t>
      </w:r>
      <w:r>
        <w:rPr>
          <w:sz w:val="28"/>
          <w:szCs w:val="28"/>
        </w:rPr>
        <w:t>757</w:t>
      </w:r>
      <w:r w:rsidRPr="002647CE">
        <w:rPr>
          <w:sz w:val="28"/>
          <w:szCs w:val="28"/>
        </w:rPr>
        <w:t xml:space="preserve"> «Об утверждении муниципальной программы «Развитие образования в округе Муром» на 2018 - 2020 годы</w:t>
      </w:r>
      <w:r>
        <w:rPr>
          <w:sz w:val="28"/>
          <w:szCs w:val="28"/>
        </w:rPr>
        <w:t>»</w:t>
      </w:r>
      <w:r w:rsidRPr="002647CE">
        <w:rPr>
          <w:sz w:val="28"/>
          <w:szCs w:val="28"/>
        </w:rPr>
        <w:t>, руководствуясь Федеральным законом от 06.10.2003  № 131-ФЗ «Об общих принципах организации местного самоуправления в Российской Федерации» и Уставом округа Муром,</w:t>
      </w: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2647CE">
        <w:rPr>
          <w:b/>
          <w:i/>
          <w:noProof w:val="0"/>
          <w:sz w:val="28"/>
          <w:szCs w:val="28"/>
        </w:rPr>
        <w:t>т</w:t>
      </w:r>
      <w:proofErr w:type="gramEnd"/>
      <w:r w:rsidRPr="002647CE">
        <w:rPr>
          <w:b/>
          <w:i/>
          <w:noProof w:val="0"/>
          <w:sz w:val="28"/>
          <w:szCs w:val="28"/>
        </w:rPr>
        <w:t xml:space="preserve"> а н о в л я ю: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 Поручить структурным подразделениям </w:t>
      </w:r>
      <w:r>
        <w:rPr>
          <w:sz w:val="28"/>
          <w:szCs w:val="28"/>
        </w:rPr>
        <w:t>а</w:t>
      </w:r>
      <w:r w:rsidRPr="002647CE">
        <w:rPr>
          <w:sz w:val="28"/>
          <w:szCs w:val="28"/>
        </w:rPr>
        <w:t>дминистрации округа Муром совместно с образовательными и иными организациями</w:t>
      </w:r>
      <w:r>
        <w:rPr>
          <w:sz w:val="28"/>
          <w:szCs w:val="28"/>
        </w:rPr>
        <w:t xml:space="preserve"> округа и </w:t>
      </w:r>
      <w:r w:rsidRPr="002647CE">
        <w:rPr>
          <w:sz w:val="28"/>
          <w:szCs w:val="28"/>
        </w:rPr>
        <w:t xml:space="preserve">рекомендовать учредителям и руководителям </w:t>
      </w:r>
      <w:r>
        <w:rPr>
          <w:sz w:val="28"/>
          <w:szCs w:val="28"/>
        </w:rPr>
        <w:t>организаций</w:t>
      </w:r>
      <w:r w:rsidRPr="002647CE">
        <w:rPr>
          <w:sz w:val="28"/>
          <w:szCs w:val="28"/>
        </w:rPr>
        <w:t xml:space="preserve"> отдыха детей и их оздоровления:</w:t>
      </w:r>
    </w:p>
    <w:p w:rsidR="00F82D6A" w:rsidRPr="002647CE" w:rsidRDefault="00F82D6A" w:rsidP="00F82D6A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  <w:lang w:eastAsia="ru-RU"/>
        </w:rPr>
      </w:pPr>
      <w:r w:rsidRPr="002647CE">
        <w:rPr>
          <w:sz w:val="28"/>
          <w:szCs w:val="28"/>
        </w:rPr>
        <w:t xml:space="preserve">1.1. </w:t>
      </w:r>
      <w:r w:rsidRPr="002647CE">
        <w:rPr>
          <w:bCs/>
          <w:noProof w:val="0"/>
          <w:sz w:val="28"/>
          <w:szCs w:val="28"/>
          <w:lang w:eastAsia="ru-RU"/>
        </w:rPr>
        <w:t>Обеспечить реализацию мер по организации отдыха детей и их оздоровления.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1.2. Развивать сеть организаций отдыха детей и их оздоровления, использовать базу образовательных организаций, организаций дополнительного образования детей, спортивных сооружений и других при наличии санитарно-эпидемиологического заключения о соответствии их деятельности  санитарно-эпидемиологическим требованиям.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1.3. Организовать проведение мониторинга системы отдыха детей и их оздоровления, эффективности деятельности организаций отдыха детей и их оздоровления различных форм собственности в летний период 2018 года.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1.4. Принять необходимые меры по сохранению, укреплению материально-технической базы организаций отдыха детей и их оздоровления </w:t>
      </w:r>
      <w:r w:rsidRPr="002647CE">
        <w:rPr>
          <w:sz w:val="28"/>
          <w:szCs w:val="28"/>
        </w:rPr>
        <w:lastRenderedPageBreak/>
        <w:t>всех типов и форм собственности с целью максимального удовлетворения потребностей в организованном отдыхе и оздоровлении детей и подростков в каникулярный период 2018 года.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1.5. Своевременно провести ремонтные и подготовительные работы, обеспечивающие открытие организаций отдыха детей и их оздоровления для работы в период школьных каникул.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1.6. Обеспечить в приоритетном порядке отдых, оздоровление и занятость одаренных детей;  детей–сирот и детей, оставшихся без попечения родителей; детей из замещающих, многодетных и неполных семей; детей с ограниченными возможностями здоровья; детей, родители которых являются жертвами вооруженных конфликтов, беженцами и вынужденными переселенцами; детей, состоящих на учете в органах внутренних дел, а также других категорий детей, нуждающихся в особой защите государства и постоянно проживающих на территории округа Муром.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1.7. Обеспечить реализацию мер по профилактике безнадзорности и правонарушений несовершеннолетних, уделить особое внимание организации отдыха, оздоровления и занятости детей, находящихся в трудной жизненной ситуации.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1.8. Способствовать организации свободного времени старшеклассников,   проведению целевых, профильных смен, расширению возможностей для временной занятости подростков.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1.9. Обеспечить полноценное питание детей, безопасность их жизни и здоровья, а также противопожарную безопасность в организациях</w:t>
      </w:r>
      <w:r>
        <w:rPr>
          <w:sz w:val="28"/>
          <w:szCs w:val="28"/>
        </w:rPr>
        <w:t xml:space="preserve"> отдыха детей и их оздоровления.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1.10. Предусмотреть для организованных групп школьников культурно-экскурсионное, транспортное обслуживание, а также использование спортивных организаций и сооружений.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2. Установить: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2.1. Продолжительность смены в период летних каникул: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ab/>
        <w:t>- в организациях отдыха детей и их оздоровления загородного типа – три календарных недели (21 календарный день);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в ЗООЛ «Озерный» в 4 смену «Юнармия» - 10 календарных дней;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ab/>
        <w:t>- в организациях отдыха детей и их оздоровления с дневным пребыванием – три календарных недели (21 календарных день).</w:t>
      </w:r>
    </w:p>
    <w:p w:rsidR="00F82D6A" w:rsidRPr="002647CE" w:rsidRDefault="00F82D6A" w:rsidP="00F82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CE">
        <w:rPr>
          <w:rFonts w:ascii="Times New Roman" w:hAnsi="Times New Roman" w:cs="Times New Roman"/>
          <w:sz w:val="28"/>
          <w:szCs w:val="28"/>
        </w:rPr>
        <w:t>2.2. Продолжительность смены в период зимних, весенних и осенних каникул: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в организациях отдыха детей и их оздоровления с дневным пребыванием – одна календарная неделя (7 календарных дней).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Полная</w:t>
      </w:r>
      <w:r w:rsidRPr="002647CE">
        <w:rPr>
          <w:sz w:val="28"/>
          <w:szCs w:val="28"/>
        </w:rPr>
        <w:t xml:space="preserve"> стоимость путевки в организации отдыха детей и их озоровления загородного типа,</w:t>
      </w:r>
      <w:r w:rsidRPr="00D655B5">
        <w:t xml:space="preserve"> </w:t>
      </w:r>
      <w:r w:rsidRPr="009F69D3">
        <w:rPr>
          <w:sz w:val="28"/>
          <w:szCs w:val="28"/>
        </w:rPr>
        <w:t>а также</w:t>
      </w:r>
      <w:r>
        <w:t xml:space="preserve"> </w:t>
      </w:r>
      <w:r w:rsidRPr="00D655B5">
        <w:rPr>
          <w:sz w:val="28"/>
          <w:szCs w:val="28"/>
        </w:rPr>
        <w:t>с дневным пребыванием</w:t>
      </w:r>
      <w:r>
        <w:rPr>
          <w:sz w:val="28"/>
          <w:szCs w:val="28"/>
        </w:rPr>
        <w:t xml:space="preserve"> детей,</w:t>
      </w:r>
      <w:r w:rsidRPr="002647CE">
        <w:rPr>
          <w:sz w:val="28"/>
          <w:szCs w:val="28"/>
        </w:rPr>
        <w:t xml:space="preserve"> открытые в установленно</w:t>
      </w:r>
      <w:r>
        <w:rPr>
          <w:sz w:val="28"/>
          <w:szCs w:val="28"/>
        </w:rPr>
        <w:t>м порядке, утверждается приказом Управления образования администрации округа Муром.</w:t>
      </w:r>
      <w:r w:rsidRPr="002647CE">
        <w:rPr>
          <w:sz w:val="28"/>
          <w:szCs w:val="28"/>
        </w:rPr>
        <w:t xml:space="preserve"> 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 Управлению образования администрации округа Муром: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.1. Осуществлять финансовое обеспечение оздоровительной кампании, проводимой на базе МБУДО «Центр внешкольной работы» в период летних каникул на пребывание детей, работающих граждан, зарегистрированных и трудоустроенных на территории округа Муром, (в том числе детей, находящихся под опекой (попечительством), детей, находящихся в приемных семьях, а также пасынков и падчериц), для воспитанников организаций для детей-сирот и детей, оставшихся без попечения родителей, и детей-сирот, детей, оставшихся без попечения родителей, лиц из их числа, в пределах средств, предусмотренных на оздоровление детей на очередной финансовый год, за счет средств межбюджетных трансфертов из областного бюджета, предоставленных бюджету округа Муром  на организацию отдыха детей в каникулярное время, и средств бюджета округа Муром.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.2. Обеспечить за счет средств субсидии из областного бюджета, предоставленной бюджету округа Муром на организацию отдыха детей в каникулярное время: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- частичную оплату стоимости путевок для детей, зарегистрированных на территории округа Муром, </w:t>
      </w:r>
      <w:r>
        <w:rPr>
          <w:sz w:val="28"/>
          <w:szCs w:val="28"/>
        </w:rPr>
        <w:t xml:space="preserve">в возрасте </w:t>
      </w:r>
      <w:r w:rsidRPr="002647CE">
        <w:rPr>
          <w:sz w:val="28"/>
          <w:szCs w:val="28"/>
        </w:rPr>
        <w:t>от 7 до 17 лет (включительно), в организации отдыха детей и их оздоровления загородного типа со сроком пребывания 21 календарный день, открытые в установленном порядке в период летних школьных каникул</w:t>
      </w:r>
      <w:r>
        <w:rPr>
          <w:sz w:val="28"/>
          <w:szCs w:val="28"/>
        </w:rPr>
        <w:t xml:space="preserve"> в размере 1900 рублей</w:t>
      </w:r>
      <w:r w:rsidRPr="002647CE">
        <w:rPr>
          <w:sz w:val="28"/>
          <w:szCs w:val="28"/>
        </w:rPr>
        <w:t>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частичную оплату стоимости путевок в организации отдыха детей, зарегистрированных на территории округа Муром и их оздоровления с дневным пребыванием детей</w:t>
      </w:r>
      <w:r>
        <w:rPr>
          <w:sz w:val="28"/>
          <w:szCs w:val="28"/>
        </w:rPr>
        <w:t xml:space="preserve"> из расчета 60 рублей на одного ребенка в день</w:t>
      </w:r>
      <w:r w:rsidRPr="002647CE">
        <w:rPr>
          <w:sz w:val="28"/>
          <w:szCs w:val="28"/>
        </w:rPr>
        <w:t>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частичную оплату за организацию культурно – экскурсионного обслуживания в каникулярный период организованных групп детей по городам Владимирской области и других регионов в размере 80% от средней единицы затрат на одного человека.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 xml:space="preserve">.3. </w:t>
      </w:r>
      <w:r>
        <w:rPr>
          <w:sz w:val="28"/>
          <w:szCs w:val="28"/>
        </w:rPr>
        <w:t>Установить р</w:t>
      </w:r>
      <w:r w:rsidRPr="009721FF">
        <w:rPr>
          <w:sz w:val="28"/>
          <w:szCs w:val="28"/>
        </w:rPr>
        <w:t>одительскую плату в организации отдыха детей и их оздоровления в р</w:t>
      </w:r>
      <w:r>
        <w:rPr>
          <w:sz w:val="28"/>
          <w:szCs w:val="28"/>
        </w:rPr>
        <w:t>азмере 20% от стоимости путевки, обеспечив</w:t>
      </w:r>
      <w:r w:rsidRPr="002647CE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 xml:space="preserve"> финансирование в следующем порядке:</w:t>
      </w:r>
      <w:r w:rsidRPr="002647CE">
        <w:rPr>
          <w:sz w:val="28"/>
          <w:szCs w:val="28"/>
        </w:rPr>
        <w:t xml:space="preserve"> </w:t>
      </w:r>
    </w:p>
    <w:p w:rsidR="00F82D6A" w:rsidRPr="00F82D6A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F82D6A">
        <w:rPr>
          <w:sz w:val="28"/>
          <w:szCs w:val="28"/>
        </w:rPr>
        <w:t>1) частичная оплата  стоимости путевки в загородные оздоровительные лагеря Муниципального бюджетного учреждения дополнительного образования «Центр внешкольной работы» производится один раз на каждого ребенка школьного возраста от 7 до 17 лет (включительно), зарегистрированного на территории округа Муром, в смены со сроком пребывания 21 календарный день в период летних каникул текущего года при условии, что один из родителей (законных представителей) работает в некоммерческой организации округа Муром, в соответствии с численностью детей, установленной мун</w:t>
      </w:r>
      <w:r w:rsidR="007D2C21">
        <w:rPr>
          <w:sz w:val="28"/>
          <w:szCs w:val="28"/>
        </w:rPr>
        <w:t>иципальным заданием на 2018 год;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частичная оплата</w:t>
      </w:r>
      <w:r w:rsidRPr="002647CE">
        <w:rPr>
          <w:sz w:val="28"/>
          <w:szCs w:val="28"/>
        </w:rPr>
        <w:t xml:space="preserve"> за организацию культурно – экскурсионного обслуживания в каникулярный период организованных групп детей по городам Владимирской области и других регионов в размере 20% от средней единицы затрат на одного человека.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 xml:space="preserve">.4. Обеспечить финансирование расходов на приобретение путевок  в размере </w:t>
      </w:r>
      <w:r>
        <w:rPr>
          <w:sz w:val="28"/>
          <w:szCs w:val="28"/>
        </w:rPr>
        <w:t>8</w:t>
      </w:r>
      <w:r w:rsidRPr="002647CE">
        <w:rPr>
          <w:sz w:val="28"/>
          <w:szCs w:val="28"/>
        </w:rPr>
        <w:t>0% стоимости детям, постоянно проживающим на территории округа Муром, состоящим на учете и отнесенным к «группе риска», в правовые отряды и детям школьного возраста от 10 до 17 лет (включительно) в военно-патриотический лагерь «Доброград»  в пределах предусмотренных на летний отдых денежных средств в рамках муниципальной программы «Развитие образования в округе Муром» на 2018 - 2020 годы».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.5. Обеспечить оплату расходов, связанных с приготовлением пищи в организациях отдыха детей и их оздоровления с дневным пребыванием детей.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.6. Обеспечить своевременное открытие организаций отдыха детей и их оздоровления.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47CE">
        <w:rPr>
          <w:sz w:val="28"/>
          <w:szCs w:val="28"/>
        </w:rPr>
        <w:t>. Установить льготное питание сотрудников муниципальных организаций отдыха детей и их оздоровления загородного типа в размере 50% стоимости питания.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47CE">
        <w:rPr>
          <w:sz w:val="28"/>
          <w:szCs w:val="28"/>
        </w:rPr>
        <w:t>. Установить контрольные цифры комплектования организаций отдыха детей и их оздоровления загородного типа в летний период 2018 года (приложение №1).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47CE">
        <w:rPr>
          <w:sz w:val="28"/>
          <w:szCs w:val="28"/>
        </w:rPr>
        <w:t>. Утвердить порядок перечисления денежных средств на оздоровление и отдых детей из межбюджетных трансферов, предоставляемых областным бюджетом, предприятиям и организациям, являющимся балансодержателями организаций отдыха детей и их оздоровления загородного типа (приложение № 2).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647CE">
        <w:rPr>
          <w:sz w:val="28"/>
          <w:szCs w:val="28"/>
        </w:rPr>
        <w:t>. Утвердить Порядок расходования денежных средств, полученных из областного бюджета в виде субсидии на софинансирование расходов на организацию культурно-экскурсионного обслуживания в каникулярный период организованных групп детей (приложение № 3 к постановлению).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47CE">
        <w:rPr>
          <w:sz w:val="28"/>
          <w:szCs w:val="28"/>
        </w:rPr>
        <w:t>. Управлению образования, предприятиям – балансодержателям организаций отдыха детей и их оздоровления загородного типа осуществить бесперебойное снабжение организаций отдыха детей и их оздоровления:</w:t>
      </w:r>
    </w:p>
    <w:p w:rsidR="00F82D6A" w:rsidRPr="002647CE" w:rsidRDefault="00F82D6A" w:rsidP="00F82D6A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</w:t>
      </w:r>
      <w:r w:rsidRPr="002647CE">
        <w:rPr>
          <w:sz w:val="28"/>
          <w:szCs w:val="28"/>
        </w:rPr>
        <w:tab/>
        <w:t>необходимым медицинским оборудованием, лекарственными средствами и изделиями медицинского назначения;</w:t>
      </w:r>
    </w:p>
    <w:p w:rsidR="00F82D6A" w:rsidRPr="002647CE" w:rsidRDefault="00F82D6A" w:rsidP="00F82D6A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</w:t>
      </w:r>
      <w:r w:rsidRPr="002647CE">
        <w:rPr>
          <w:sz w:val="28"/>
          <w:szCs w:val="28"/>
        </w:rPr>
        <w:tab/>
        <w:t>продуктами питания, обеспечивающими рациональное и сбалансированное питание, с введением в рацион продуктов, обогащенных витаминами и йодом;</w:t>
      </w:r>
    </w:p>
    <w:p w:rsidR="00F82D6A" w:rsidRPr="002647CE" w:rsidRDefault="00F82D6A" w:rsidP="00F82D6A">
      <w:pPr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 xml:space="preserve">- </w:t>
      </w:r>
      <w:r w:rsidRPr="002647CE">
        <w:rPr>
          <w:sz w:val="28"/>
          <w:szCs w:val="28"/>
        </w:rPr>
        <w:tab/>
        <w:t>спортивным инвентарем и оборудованием для проведения культурно-массовых мероприятий.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647CE">
        <w:rPr>
          <w:sz w:val="28"/>
          <w:szCs w:val="28"/>
        </w:rPr>
        <w:t>. Рекомендовать: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647CE">
        <w:rPr>
          <w:sz w:val="28"/>
          <w:szCs w:val="28"/>
        </w:rPr>
        <w:t>.1. Руководителям организаций отдыха детей и их оздоровления: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82D6A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сооответствие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</w:t>
      </w:r>
      <w:r>
        <w:rPr>
          <w:sz w:val="28"/>
          <w:szCs w:val="28"/>
        </w:rPr>
        <w:t>ии с трудовым законодательством;</w:t>
      </w:r>
    </w:p>
    <w:p w:rsidR="00F82D6A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1AE">
        <w:rPr>
          <w:sz w:val="28"/>
          <w:szCs w:val="28"/>
        </w:rPr>
        <w:t xml:space="preserve">обеспечить прохождение профилактических осмотров работниками </w:t>
      </w:r>
      <w:r>
        <w:rPr>
          <w:sz w:val="28"/>
          <w:szCs w:val="28"/>
        </w:rPr>
        <w:t>детских оздоровительных лагерей.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Р</w:t>
      </w:r>
      <w:r w:rsidRPr="002647CE">
        <w:rPr>
          <w:sz w:val="28"/>
          <w:szCs w:val="28"/>
        </w:rPr>
        <w:t>аботодателям включать в коллективные договоры и соглашения обязательства по выделению денежных средств работникам предприятий, организаций для оплаты стоимости путевок для детей школьного возраста в организации отдыха детей и их оздоровления.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2647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7CE">
        <w:rPr>
          <w:sz w:val="28"/>
          <w:szCs w:val="28"/>
        </w:rPr>
        <w:t>ГБУЗ  ВО «Детская больница округа Муром»: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координационную работу по медицинскому обслуживанию детей в организациях отдыха детей и их оздоровления, включая подготовку кадров медицинских работников, организацию санаторных смен на базе  загородных оздоровительных лагерей и лагерей с дневным пребыванием, реабилитацию детей и подростков с хроническими заболеваниями на базе санаторно-курортных, реабилитационных лечебных учреждений округа;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прохождение медицинских осмотров детей и подростков при оформлении их на временную работу в период каникул без взимания платы.</w:t>
      </w:r>
    </w:p>
    <w:p w:rsidR="00F82D6A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647C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647CE">
        <w:rPr>
          <w:sz w:val="28"/>
          <w:szCs w:val="28"/>
        </w:rPr>
        <w:t>. Территориальному отделу социальной защиты населения по г.Мурому и Муромскому району обеспечить за счет средств федерального бюджета организацию отдыха  и оздоровления детей, находящихся в трудной жизненной ситуации, развивать формы оздоровительной и оздоровительно-трудовой реабилитации детей и подростков на базе учреждений социального обслуживания населения в период школьных каникул.</w:t>
      </w:r>
    </w:p>
    <w:p w:rsidR="00F82D6A" w:rsidRPr="006624B2" w:rsidRDefault="00F82D6A" w:rsidP="00F82D6A">
      <w:pPr>
        <w:pStyle w:val="4"/>
        <w:shd w:val="clear" w:color="auto" w:fill="FFFFFF"/>
        <w:spacing w:before="150" w:after="150"/>
        <w:jc w:val="both"/>
        <w:rPr>
          <w:rFonts w:ascii="Times New Roman" w:hAnsi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        10.5</w:t>
      </w:r>
      <w:r w:rsidRPr="00B32BD8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. </w:t>
      </w:r>
      <w:r w:rsidRPr="006624B2">
        <w:rPr>
          <w:rFonts w:ascii="Times New Roman" w:hAnsi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eastAsia="ru-RU"/>
        </w:rPr>
        <w:t xml:space="preserve">Государственному казенному учреждению Владимирский области «Центр занятости населения города Мурома» 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совместно с Управлением образования</w:t>
      </w: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администрации округа Муром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, Муниципальным казенным учреждением округа Муром «Управление общественного самоуправления», Комитетом по делам молодежи</w:t>
      </w: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администрации округа Муром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, Государственным казенным</w:t>
      </w:r>
      <w:r w:rsidRPr="00F82D6A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учреждением Владимирский области «Отдел социальной защиты населения по </w:t>
      </w:r>
      <w:proofErr w:type="spellStart"/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г.Муром</w:t>
      </w:r>
      <w:proofErr w:type="spellEnd"/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и Муромскому району»  при непосредственном участии Управления жилищно-коммунального хозяйства</w:t>
      </w:r>
      <w:r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 xml:space="preserve"> администрации округа Муром</w:t>
      </w:r>
      <w:r w:rsidRPr="006624B2">
        <w:rPr>
          <w:rFonts w:ascii="Times New Roman" w:hAnsi="Times New Roman"/>
          <w:b w:val="0"/>
          <w:i w:val="0"/>
          <w:noProof w:val="0"/>
          <w:color w:val="auto"/>
          <w:sz w:val="28"/>
          <w:szCs w:val="28"/>
        </w:rPr>
        <w:t>: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определить необходимые организационные меры по временному трудоустройству несовершеннолетних граждан в возрасте от 14 до 18 лет в свободное от учебы время;</w:t>
      </w:r>
    </w:p>
    <w:p w:rsidR="00F82D6A" w:rsidRPr="00187F6C" w:rsidRDefault="00F82D6A" w:rsidP="00F82D6A">
      <w:pPr>
        <w:tabs>
          <w:tab w:val="num" w:pos="-5812"/>
        </w:tabs>
        <w:spacing w:before="120"/>
        <w:ind w:firstLine="709"/>
        <w:jc w:val="both"/>
        <w:rPr>
          <w:noProof w:val="0"/>
          <w:sz w:val="28"/>
          <w:szCs w:val="28"/>
        </w:rPr>
      </w:pPr>
      <w:r w:rsidRPr="002647CE">
        <w:rPr>
          <w:noProof w:val="0"/>
          <w:sz w:val="28"/>
          <w:szCs w:val="28"/>
        </w:rPr>
        <w:t>- предусмотреть в первоочередном порядке временную занятость подростков</w:t>
      </w:r>
      <w:r>
        <w:rPr>
          <w:noProof w:val="0"/>
          <w:sz w:val="28"/>
          <w:szCs w:val="28"/>
        </w:rPr>
        <w:t>,</w:t>
      </w:r>
      <w:r w:rsidRPr="002647CE">
        <w:rPr>
          <w:noProof w:val="0"/>
          <w:sz w:val="28"/>
          <w:szCs w:val="28"/>
        </w:rPr>
        <w:t xml:space="preserve"> находящихся в трудной жизненной ситуации</w:t>
      </w:r>
      <w:r w:rsidRPr="00187F6C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 xml:space="preserve">а также подростков, </w:t>
      </w:r>
      <w:r w:rsidRPr="00187F6C">
        <w:rPr>
          <w:noProof w:val="0"/>
          <w:sz w:val="28"/>
          <w:szCs w:val="28"/>
        </w:rPr>
        <w:t>состоящих на профилактическом учете в подразделениях по делам несовершеннолетних, комиссиях по делам несовершеннолетних, и защите их прав;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noProof w:val="0"/>
          <w:sz w:val="28"/>
          <w:szCs w:val="28"/>
        </w:rPr>
        <w:t>- содействовать</w:t>
      </w:r>
      <w:r w:rsidRPr="002647CE">
        <w:rPr>
          <w:sz w:val="28"/>
          <w:szCs w:val="28"/>
        </w:rPr>
        <w:t xml:space="preserve"> развитию видов трудовой деятельности подростков, направленных на получение ими профессиональных навыков.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уделять особое внимание организации временной занятости подростков, находящихся в лагерях труда и отдыха.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Pr="002647CE">
        <w:rPr>
          <w:sz w:val="28"/>
          <w:szCs w:val="28"/>
        </w:rPr>
        <w:t>.  Территориальному отделу управления Федеральной службы по надзору в сфере защиты прав потребителей и благополучия человека по Владимирской области в округе Муром, Муромском, Меленковском и Селивановском районах обеспечить осуществление санитарно-эпидемиологического надзора в организациях отдыха детей и их оздоровления и при перевозке организованных групп детей к месту отдыха и обратно.</w:t>
      </w:r>
    </w:p>
    <w:p w:rsidR="00F82D6A" w:rsidRPr="002647CE" w:rsidRDefault="00F82D6A" w:rsidP="00F82D6A">
      <w:pPr>
        <w:tabs>
          <w:tab w:val="num" w:pos="-5812"/>
          <w:tab w:val="num" w:pos="-170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2647CE">
        <w:rPr>
          <w:sz w:val="28"/>
          <w:szCs w:val="28"/>
        </w:rPr>
        <w:t>. МО МВД России «Муромский»:</w:t>
      </w:r>
    </w:p>
    <w:p w:rsidR="00F82D6A" w:rsidRPr="002647CE" w:rsidRDefault="00F82D6A" w:rsidP="00F82D6A">
      <w:pPr>
        <w:tabs>
          <w:tab w:val="num" w:pos="-5812"/>
          <w:tab w:val="num" w:pos="-1701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общественный правопорядок и безопасность при проезде организованных групп детей по маршруту следования к местам отдыха детей и их оздоровления и обратно;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 совместно с общественными формированиями общественный правопорядок и безопасность детей в организациях отдыха детей и их оздоровления загородного типа в летний период, работу которых курирует Координационный совет по организации отдыха, оздоровления и занятости детей и подростков;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обеспечить</w:t>
      </w:r>
      <w:r w:rsidRPr="002647CE">
        <w:rPr>
          <w:sz w:val="28"/>
          <w:szCs w:val="28"/>
        </w:rPr>
        <w:tab/>
        <w:t>проведение других мероприятий, направленных на  предупреждение и пресечение преступлений и правонарушений;</w:t>
      </w:r>
    </w:p>
    <w:p w:rsidR="00F82D6A" w:rsidRPr="002647CE" w:rsidRDefault="00F82D6A" w:rsidP="00F82D6A">
      <w:pPr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принять меры по предупреждению дорожно-транспортного травматизма и созданию условий для безопасного нахождения детей на улицах в период каникул;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- совместно с заинтересованными организациями обеспечить отдых, оздоровление и занятость детей и подростков, состоящих на учете в органах внутренних дел округа.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Pr="002647CE">
        <w:rPr>
          <w:sz w:val="28"/>
          <w:szCs w:val="28"/>
        </w:rPr>
        <w:t>. Совместно ФКУ «11 ОФПС по Владимирской области» и ОНД  по округу Муром и Муромскому району обеспечить контроль за состоянием противопожарной безопасности в оздоровительных лагерях.</w:t>
      </w:r>
    </w:p>
    <w:p w:rsidR="00F82D6A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r w:rsidRPr="002647CE">
        <w:rPr>
          <w:sz w:val="28"/>
          <w:szCs w:val="28"/>
        </w:rPr>
        <w:t>. Комитету по физической культуре и спорту, управлению культуры обеспечить проведение культурно-досуговой и физкультурно-оздоровительной работы с детьми и подростками в период летних школьных каникул.</w:t>
      </w:r>
    </w:p>
    <w:p w:rsidR="00F82D6A" w:rsidRPr="002647CE" w:rsidRDefault="00F82D6A" w:rsidP="00F82D6A">
      <w:pPr>
        <w:tabs>
          <w:tab w:val="num" w:pos="-5812"/>
        </w:tabs>
        <w:spacing w:before="120"/>
        <w:ind w:firstLine="709"/>
        <w:jc w:val="both"/>
        <w:rPr>
          <w:sz w:val="28"/>
          <w:szCs w:val="28"/>
        </w:rPr>
      </w:pPr>
      <w:r w:rsidRPr="002647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647CE">
        <w:rPr>
          <w:sz w:val="28"/>
          <w:szCs w:val="28"/>
        </w:rPr>
        <w:t>. Координационному совету по организации отдыха, оздоровления и занятости детей и подростков обеспечить организацию работы комиссии по приемке организаций отдыха детей и их оздоровления.</w:t>
      </w:r>
    </w:p>
    <w:p w:rsidR="00F82D6A" w:rsidRPr="002647CE" w:rsidRDefault="00F82D6A" w:rsidP="00F82D6A">
      <w:pPr>
        <w:spacing w:before="120"/>
        <w:ind w:firstLine="709"/>
        <w:jc w:val="both"/>
        <w:rPr>
          <w:b/>
          <w:i/>
          <w:noProof w:val="0"/>
          <w:sz w:val="28"/>
          <w:szCs w:val="28"/>
        </w:rPr>
      </w:pPr>
      <w:r w:rsidRPr="002647C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647CE">
        <w:rPr>
          <w:sz w:val="28"/>
          <w:szCs w:val="28"/>
        </w:rPr>
        <w:t>. Контроль за исполнением настоящего постановления возложить на начальника Управления образования И.И.Раевскую.</w:t>
      </w:r>
    </w:p>
    <w:p w:rsidR="00F82D6A" w:rsidRPr="002647CE" w:rsidRDefault="00F82D6A" w:rsidP="00F82D6A">
      <w:pPr>
        <w:tabs>
          <w:tab w:val="num" w:pos="-1701"/>
        </w:tabs>
        <w:spacing w:before="120"/>
        <w:ind w:firstLine="709"/>
        <w:jc w:val="both"/>
        <w:rPr>
          <w:noProof w:val="0"/>
          <w:sz w:val="28"/>
          <w:szCs w:val="28"/>
        </w:rPr>
      </w:pPr>
      <w:r w:rsidRPr="002647CE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>3</w:t>
      </w:r>
      <w:r w:rsidRPr="002647CE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F82D6A" w:rsidRPr="002647CE" w:rsidRDefault="00F82D6A" w:rsidP="00F82D6A">
      <w:pPr>
        <w:spacing w:before="120"/>
        <w:ind w:firstLine="567"/>
        <w:jc w:val="both"/>
        <w:rPr>
          <w:noProof w:val="0"/>
          <w:sz w:val="28"/>
          <w:szCs w:val="28"/>
        </w:rPr>
      </w:pPr>
    </w:p>
    <w:p w:rsidR="00F82D6A" w:rsidRPr="002647CE" w:rsidRDefault="00F82D6A" w:rsidP="00F82D6A">
      <w:pPr>
        <w:spacing w:before="120"/>
        <w:ind w:firstLine="567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178"/>
      </w:tblGrid>
      <w:tr w:rsidR="00F82D6A" w:rsidRPr="002647CE" w:rsidTr="003E4274">
        <w:trPr>
          <w:jc w:val="center"/>
        </w:trPr>
        <w:tc>
          <w:tcPr>
            <w:tcW w:w="3284" w:type="dxa"/>
          </w:tcPr>
          <w:p w:rsidR="00F82D6A" w:rsidRPr="002647CE" w:rsidRDefault="00F82D6A" w:rsidP="003E4274">
            <w:pPr>
              <w:pStyle w:val="3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F82D6A" w:rsidRPr="002647CE" w:rsidRDefault="00F82D6A" w:rsidP="003E4274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178" w:type="dxa"/>
          </w:tcPr>
          <w:p w:rsidR="00F82D6A" w:rsidRPr="002647CE" w:rsidRDefault="00F82D6A" w:rsidP="003E4274">
            <w:pPr>
              <w:pStyle w:val="1"/>
              <w:jc w:val="right"/>
              <w:rPr>
                <w:b w:val="0"/>
                <w:noProof w:val="0"/>
                <w:szCs w:val="28"/>
              </w:rPr>
            </w:pPr>
            <w:r w:rsidRPr="002647CE">
              <w:rPr>
                <w:b w:val="0"/>
                <w:noProof w:val="0"/>
                <w:szCs w:val="28"/>
              </w:rPr>
              <w:t xml:space="preserve">Е.Е. </w:t>
            </w:r>
            <w:proofErr w:type="spellStart"/>
            <w:r w:rsidRPr="002647CE">
              <w:rPr>
                <w:b w:val="0"/>
                <w:noProof w:val="0"/>
                <w:szCs w:val="28"/>
              </w:rPr>
              <w:t>Рычков</w:t>
            </w:r>
            <w:proofErr w:type="spellEnd"/>
          </w:p>
        </w:tc>
      </w:tr>
    </w:tbl>
    <w:p w:rsidR="00F82D6A" w:rsidRPr="002647CE" w:rsidRDefault="00F82D6A" w:rsidP="00F82D6A">
      <w:pPr>
        <w:ind w:firstLine="567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F82D6A" w:rsidRDefault="00F82D6A" w:rsidP="000B7B5D">
      <w:pPr>
        <w:ind w:firstLine="567"/>
        <w:jc w:val="center"/>
        <w:rPr>
          <w:noProof w:val="0"/>
          <w:sz w:val="28"/>
          <w:szCs w:val="28"/>
        </w:rPr>
      </w:pPr>
    </w:p>
    <w:p w:rsidR="000B7B5D" w:rsidRDefault="000B7B5D" w:rsidP="000B7B5D">
      <w:pPr>
        <w:ind w:firstLine="567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                                   </w:t>
      </w:r>
    </w:p>
    <w:p w:rsidR="000B7B5D" w:rsidRDefault="000B7B5D" w:rsidP="000B7B5D">
      <w:pPr>
        <w:ind w:firstLine="567"/>
        <w:jc w:val="center"/>
        <w:rPr>
          <w:noProof w:val="0"/>
          <w:sz w:val="28"/>
          <w:szCs w:val="28"/>
        </w:rPr>
      </w:pPr>
    </w:p>
    <w:p w:rsidR="007D2C21" w:rsidRDefault="007D2C21" w:rsidP="000B7B5D">
      <w:pPr>
        <w:ind w:firstLine="567"/>
        <w:jc w:val="center"/>
        <w:rPr>
          <w:noProof w:val="0"/>
          <w:sz w:val="28"/>
          <w:szCs w:val="28"/>
        </w:rPr>
      </w:pPr>
    </w:p>
    <w:p w:rsidR="007D2C21" w:rsidRDefault="007D2C21" w:rsidP="000B7B5D">
      <w:pPr>
        <w:ind w:firstLine="567"/>
        <w:jc w:val="center"/>
        <w:rPr>
          <w:noProof w:val="0"/>
          <w:sz w:val="28"/>
          <w:szCs w:val="28"/>
        </w:rPr>
      </w:pPr>
    </w:p>
    <w:p w:rsidR="000B7B5D" w:rsidRPr="00E3316B" w:rsidRDefault="000B7B5D" w:rsidP="000B7B5D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B7B5D" w:rsidRPr="00E3316B" w:rsidTr="00227959">
        <w:tc>
          <w:tcPr>
            <w:tcW w:w="6237" w:type="dxa"/>
          </w:tcPr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</w:p>
          <w:p w:rsidR="000B7B5D" w:rsidRDefault="000B7B5D" w:rsidP="00227959">
            <w:pPr>
              <w:pStyle w:val="10"/>
              <w:rPr>
                <w:b/>
                <w:sz w:val="24"/>
                <w:u w:val="single"/>
              </w:rPr>
            </w:pPr>
          </w:p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709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E3316B">
              <w:rPr>
                <w:sz w:val="24"/>
              </w:rPr>
              <w:t>Специалист отдела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Т.В.Гривина</w:t>
            </w:r>
            <w:proofErr w:type="spellEnd"/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E3316B">
              <w:rPr>
                <w:sz w:val="24"/>
              </w:rPr>
              <w:t>Начальник Управления образования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И.И.Раевская</w:t>
            </w:r>
            <w:proofErr w:type="spellEnd"/>
          </w:p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</w:t>
            </w:r>
            <w:proofErr w:type="spellStart"/>
            <w:r w:rsidRPr="00E3316B">
              <w:rPr>
                <w:sz w:val="24"/>
              </w:rPr>
              <w:t>Г.Г.Отмахова</w:t>
            </w:r>
            <w:proofErr w:type="spellEnd"/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rPr>
                <w:sz w:val="24"/>
              </w:rPr>
            </w:pPr>
          </w:p>
        </w:tc>
      </w:tr>
      <w:tr w:rsidR="000B7B5D" w:rsidRPr="00E3316B" w:rsidTr="00227959">
        <w:trPr>
          <w:trHeight w:val="32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 w:hanging="639"/>
              <w:rPr>
                <w:sz w:val="24"/>
              </w:rPr>
            </w:pPr>
            <w:r w:rsidRPr="00E3316B">
              <w:rPr>
                <w:sz w:val="24"/>
              </w:rPr>
              <w:t xml:space="preserve">          Директор МКУ «Централизованная бухгалтерия     Управления образования администрации округа </w:t>
            </w:r>
          </w:p>
          <w:p w:rsidR="000B7B5D" w:rsidRPr="00E3316B" w:rsidRDefault="000B7B5D" w:rsidP="00227959">
            <w:pPr>
              <w:pStyle w:val="10"/>
              <w:ind w:left="497" w:hanging="497"/>
              <w:rPr>
                <w:sz w:val="24"/>
              </w:rPr>
            </w:pPr>
            <w:r w:rsidRPr="00E3316B">
              <w:rPr>
                <w:sz w:val="24"/>
              </w:rPr>
              <w:t xml:space="preserve">          Муром»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И.А.Тарасова</w:t>
            </w:r>
            <w:proofErr w:type="spellEnd"/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639"/>
              <w:rPr>
                <w:sz w:val="24"/>
              </w:rPr>
            </w:pPr>
            <w:proofErr w:type="gramStart"/>
            <w:r w:rsidRPr="00E3316B">
              <w:rPr>
                <w:sz w:val="24"/>
              </w:rPr>
              <w:t>Начальник  финансового</w:t>
            </w:r>
            <w:proofErr w:type="gramEnd"/>
            <w:r w:rsidRPr="00E3316B">
              <w:rPr>
                <w:sz w:val="24"/>
              </w:rPr>
              <w:t xml:space="preserve"> управления 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О.А.Балнова</w:t>
            </w:r>
            <w:proofErr w:type="spellEnd"/>
          </w:p>
        </w:tc>
      </w:tr>
      <w:tr w:rsidR="000B7B5D" w:rsidRPr="00E3316B" w:rsidTr="00227959">
        <w:trPr>
          <w:trHeight w:val="350"/>
        </w:trPr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rPr>
                <w:sz w:val="24"/>
              </w:rPr>
            </w:pPr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  <w:proofErr w:type="gramStart"/>
            <w:r w:rsidRPr="00E3316B">
              <w:rPr>
                <w:sz w:val="24"/>
              </w:rPr>
              <w:t>Начальник  правового</w:t>
            </w:r>
            <w:proofErr w:type="gramEnd"/>
            <w:r w:rsidRPr="00E3316B">
              <w:rPr>
                <w:sz w:val="24"/>
              </w:rPr>
              <w:t xml:space="preserve"> управления</w:t>
            </w: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Д.А.Карпов</w:t>
            </w:r>
            <w:proofErr w:type="spellEnd"/>
          </w:p>
        </w:tc>
      </w:tr>
      <w:tr w:rsidR="000B7B5D" w:rsidRPr="00E3316B" w:rsidTr="00227959">
        <w:tc>
          <w:tcPr>
            <w:tcW w:w="6237" w:type="dxa"/>
          </w:tcPr>
          <w:p w:rsidR="000B7B5D" w:rsidRPr="00E3316B" w:rsidRDefault="000B7B5D" w:rsidP="00227959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0B7B5D" w:rsidRPr="00E3316B" w:rsidRDefault="000B7B5D" w:rsidP="0022795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0B7B5D" w:rsidRPr="00E3316B" w:rsidRDefault="000B7B5D" w:rsidP="000B7B5D">
      <w:pPr>
        <w:rPr>
          <w:noProof w:val="0"/>
        </w:rPr>
      </w:pPr>
    </w:p>
    <w:p w:rsidR="000B7B5D" w:rsidRPr="00E3316B" w:rsidRDefault="000B7B5D" w:rsidP="000B7B5D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0B7B5D" w:rsidRPr="002647CE" w:rsidRDefault="000B7B5D" w:rsidP="000B7B5D">
      <w:pPr>
        <w:pStyle w:val="10"/>
        <w:rPr>
          <w:sz w:val="24"/>
        </w:rPr>
      </w:pPr>
      <w:r w:rsidRPr="00E3316B">
        <w:rPr>
          <w:sz w:val="24"/>
        </w:rPr>
        <w:t xml:space="preserve">        Заведующий информационно-компьютерным отделом</w:t>
      </w:r>
      <w:r w:rsidRPr="00E3316B">
        <w:rPr>
          <w:sz w:val="24"/>
        </w:rPr>
        <w:tab/>
      </w:r>
      <w:r>
        <w:rPr>
          <w:sz w:val="24"/>
        </w:rPr>
        <w:t xml:space="preserve">                        Ю.К. Захарова</w:t>
      </w:r>
    </w:p>
    <w:p w:rsidR="000B7B5D" w:rsidRPr="00E3316B" w:rsidRDefault="000B7B5D" w:rsidP="000B7B5D">
      <w:pPr>
        <w:pStyle w:val="10"/>
        <w:ind w:firstLine="567"/>
        <w:rPr>
          <w:sz w:val="24"/>
        </w:rPr>
      </w:pPr>
    </w:p>
    <w:p w:rsidR="000B7B5D" w:rsidRPr="00E3316B" w:rsidRDefault="000B7B5D" w:rsidP="000B7B5D">
      <w:pPr>
        <w:ind w:left="993"/>
        <w:rPr>
          <w:noProof w:val="0"/>
        </w:rPr>
      </w:pPr>
    </w:p>
    <w:p w:rsidR="000B7B5D" w:rsidRPr="00E3316B" w:rsidRDefault="000B7B5D" w:rsidP="000B7B5D">
      <w:pPr>
        <w:pStyle w:val="10"/>
      </w:pPr>
      <w:r w:rsidRPr="00E3316B">
        <w:rPr>
          <w:sz w:val="24"/>
          <w:szCs w:val="24"/>
        </w:rPr>
        <w:t xml:space="preserve">Соответствие текста файла </w:t>
      </w:r>
      <w:proofErr w:type="gramStart"/>
      <w:r w:rsidRPr="00E3316B">
        <w:rPr>
          <w:sz w:val="24"/>
          <w:szCs w:val="24"/>
        </w:rPr>
        <w:t>и  оригинала</w:t>
      </w:r>
      <w:proofErr w:type="gramEnd"/>
      <w:r w:rsidRPr="00E3316B">
        <w:rPr>
          <w:sz w:val="24"/>
          <w:szCs w:val="24"/>
        </w:rPr>
        <w:t xml:space="preserve"> документа подтверждаю</w:t>
      </w:r>
      <w:r w:rsidRPr="00E3316B">
        <w:t xml:space="preserve">   _______________________</w:t>
      </w:r>
    </w:p>
    <w:p w:rsidR="000B7B5D" w:rsidRPr="00E3316B" w:rsidRDefault="000B7B5D" w:rsidP="000B7B5D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B7B5D" w:rsidRPr="00E3316B" w:rsidRDefault="000B7B5D" w:rsidP="000B7B5D">
      <w:pPr>
        <w:pStyle w:val="10"/>
        <w:ind w:right="566"/>
        <w:rPr>
          <w:sz w:val="24"/>
          <w:szCs w:val="24"/>
        </w:rPr>
      </w:pPr>
      <w:r w:rsidRPr="00E3316B">
        <w:rPr>
          <w:sz w:val="24"/>
          <w:szCs w:val="24"/>
        </w:rPr>
        <w:t>Содержит персональные данные</w:t>
      </w:r>
    </w:p>
    <w:p w:rsidR="000B7B5D" w:rsidRPr="00E3316B" w:rsidRDefault="000B7B5D" w:rsidP="000B7B5D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файла документа: </w:t>
      </w:r>
    </w:p>
    <w:p w:rsidR="000B7B5D" w:rsidRPr="00E3316B" w:rsidRDefault="000B7B5D" w:rsidP="000B7B5D"/>
    <w:p w:rsidR="000B7B5D" w:rsidRPr="00E3316B" w:rsidRDefault="000B7B5D" w:rsidP="000B7B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7B5D" w:rsidRPr="00E3316B" w:rsidTr="00227959">
        <w:tc>
          <w:tcPr>
            <w:tcW w:w="3261" w:type="dxa"/>
          </w:tcPr>
          <w:p w:rsidR="000B7B5D" w:rsidRPr="00E3316B" w:rsidRDefault="000B7B5D" w:rsidP="0022795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B7B5D" w:rsidRPr="00E3316B" w:rsidRDefault="000B7B5D" w:rsidP="00227959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 xml:space="preserve">в дело администрации – 1 экз., </w:t>
            </w:r>
            <w:proofErr w:type="spellStart"/>
            <w:r w:rsidRPr="00E3316B">
              <w:rPr>
                <w:sz w:val="24"/>
              </w:rPr>
              <w:t>финуправление</w:t>
            </w:r>
            <w:proofErr w:type="spellEnd"/>
            <w:r w:rsidRPr="00E3316B">
              <w:rPr>
                <w:sz w:val="24"/>
              </w:rPr>
              <w:t xml:space="preserve"> – 1 экз., Му</w:t>
            </w:r>
            <w:r>
              <w:rPr>
                <w:sz w:val="24"/>
              </w:rPr>
              <w:t>ромское отделение ГЖД – 1 экз., У</w:t>
            </w:r>
            <w:r w:rsidRPr="00E3316B">
              <w:rPr>
                <w:sz w:val="24"/>
              </w:rPr>
              <w:t>правление образования – 2 экз., комитет по физической культуре и спорту – 1экз., СМИ – 1 экз.,</w:t>
            </w:r>
            <w:r>
              <w:rPr>
                <w:sz w:val="24"/>
              </w:rPr>
              <w:t xml:space="preserve"> </w:t>
            </w:r>
            <w:r w:rsidRPr="00E3316B">
              <w:rPr>
                <w:sz w:val="24"/>
              </w:rPr>
              <w:t>ГБУ3 ВО</w:t>
            </w:r>
            <w:r>
              <w:rPr>
                <w:sz w:val="24"/>
              </w:rPr>
              <w:t xml:space="preserve"> </w:t>
            </w:r>
            <w:r w:rsidRPr="00E3316B">
              <w:rPr>
                <w:sz w:val="24"/>
              </w:rPr>
              <w:t xml:space="preserve">«Детская больница» – 1 экз., </w:t>
            </w:r>
            <w:proofErr w:type="spellStart"/>
            <w:r w:rsidRPr="00E3316B">
              <w:rPr>
                <w:sz w:val="24"/>
              </w:rPr>
              <w:t>терр.отдел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3316B">
              <w:rPr>
                <w:sz w:val="24"/>
              </w:rPr>
              <w:t>соц</w:t>
            </w:r>
            <w:proofErr w:type="spellEnd"/>
            <w:r w:rsidRPr="00E3316B">
              <w:rPr>
                <w:sz w:val="24"/>
              </w:rPr>
              <w:t xml:space="preserve"> защиты – 1 экз., центр занятости – 1 экз., КТСУ – 1экз., </w:t>
            </w:r>
            <w:proofErr w:type="spellStart"/>
            <w:r w:rsidRPr="00E3316B">
              <w:rPr>
                <w:sz w:val="24"/>
              </w:rPr>
              <w:t>террит.отдел</w:t>
            </w:r>
            <w:proofErr w:type="spellEnd"/>
            <w:r w:rsidRPr="00E3316B">
              <w:rPr>
                <w:sz w:val="24"/>
              </w:rPr>
              <w:t xml:space="preserve"> по надзору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>)</w:t>
            </w:r>
            <w:r w:rsidRPr="00E3316B">
              <w:rPr>
                <w:sz w:val="24"/>
              </w:rPr>
              <w:t xml:space="preserve"> – 1 экз., МО МВД России «Муромский» – 1 экз., ФКУ «11 ОФПС по Владимирской </w:t>
            </w:r>
            <w:proofErr w:type="gramStart"/>
            <w:r w:rsidRPr="00E3316B">
              <w:rPr>
                <w:sz w:val="24"/>
              </w:rPr>
              <w:t>области»-</w:t>
            </w:r>
            <w:proofErr w:type="gramEnd"/>
            <w:r w:rsidRPr="00E3316B">
              <w:rPr>
                <w:sz w:val="24"/>
              </w:rPr>
              <w:t xml:space="preserve"> 1экз., ОНД – 1 экз.</w:t>
            </w:r>
          </w:p>
          <w:p w:rsidR="000B7B5D" w:rsidRPr="00E3316B" w:rsidRDefault="000B7B5D" w:rsidP="00227959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A22C54" w:rsidRDefault="00A22C54" w:rsidP="00A22C54">
      <w:pPr>
        <w:rPr>
          <w:noProof w:val="0"/>
        </w:rPr>
      </w:pPr>
    </w:p>
    <w:sectPr w:rsidR="00A22C54" w:rsidSect="001C7473">
      <w:headerReference w:type="even" r:id="rId10"/>
      <w:headerReference w:type="default" r:id="rId11"/>
      <w:pgSz w:w="11906" w:h="16838"/>
      <w:pgMar w:top="851" w:right="70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10" w:rsidRDefault="00311510">
      <w:r>
        <w:separator/>
      </w:r>
    </w:p>
  </w:endnote>
  <w:endnote w:type="continuationSeparator" w:id="0">
    <w:p w:rsidR="00311510" w:rsidRDefault="003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10" w:rsidRDefault="00311510">
      <w:r>
        <w:separator/>
      </w:r>
    </w:p>
  </w:footnote>
  <w:footnote w:type="continuationSeparator" w:id="0">
    <w:p w:rsidR="00311510" w:rsidRDefault="0031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CC638D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8D" w:rsidRDefault="00CC638D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4460">
      <w:rPr>
        <w:rStyle w:val="a4"/>
      </w:rPr>
      <w:t>8</w:t>
    </w:r>
    <w:r>
      <w:rPr>
        <w:rStyle w:val="a4"/>
      </w:rPr>
      <w:fldChar w:fldCharType="end"/>
    </w:r>
  </w:p>
  <w:p w:rsidR="00CC638D" w:rsidRDefault="00CC6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54B0"/>
    <w:rsid w:val="000076AE"/>
    <w:rsid w:val="0001494C"/>
    <w:rsid w:val="000257E3"/>
    <w:rsid w:val="00030EDC"/>
    <w:rsid w:val="00032E15"/>
    <w:rsid w:val="000431BC"/>
    <w:rsid w:val="00044200"/>
    <w:rsid w:val="0005029A"/>
    <w:rsid w:val="00051678"/>
    <w:rsid w:val="0005321B"/>
    <w:rsid w:val="00054A69"/>
    <w:rsid w:val="00071CFA"/>
    <w:rsid w:val="00083477"/>
    <w:rsid w:val="00086FCB"/>
    <w:rsid w:val="000871A7"/>
    <w:rsid w:val="000874F4"/>
    <w:rsid w:val="000929E3"/>
    <w:rsid w:val="00093CB3"/>
    <w:rsid w:val="0009599B"/>
    <w:rsid w:val="000961BB"/>
    <w:rsid w:val="000964A9"/>
    <w:rsid w:val="000A05AB"/>
    <w:rsid w:val="000A1122"/>
    <w:rsid w:val="000B7B5D"/>
    <w:rsid w:val="000C01C5"/>
    <w:rsid w:val="000C1CE3"/>
    <w:rsid w:val="000D4C4B"/>
    <w:rsid w:val="000D7CF3"/>
    <w:rsid w:val="000E3099"/>
    <w:rsid w:val="000F19F4"/>
    <w:rsid w:val="00102346"/>
    <w:rsid w:val="00103757"/>
    <w:rsid w:val="00112C02"/>
    <w:rsid w:val="00124381"/>
    <w:rsid w:val="0013767E"/>
    <w:rsid w:val="00143B51"/>
    <w:rsid w:val="001450B7"/>
    <w:rsid w:val="00151CEF"/>
    <w:rsid w:val="00153D37"/>
    <w:rsid w:val="00157541"/>
    <w:rsid w:val="00166515"/>
    <w:rsid w:val="00171FF5"/>
    <w:rsid w:val="00172367"/>
    <w:rsid w:val="00172691"/>
    <w:rsid w:val="0017350E"/>
    <w:rsid w:val="001740F8"/>
    <w:rsid w:val="00177BB8"/>
    <w:rsid w:val="00177C3C"/>
    <w:rsid w:val="0018083D"/>
    <w:rsid w:val="00181F14"/>
    <w:rsid w:val="001857A9"/>
    <w:rsid w:val="001935C7"/>
    <w:rsid w:val="00194405"/>
    <w:rsid w:val="001A7579"/>
    <w:rsid w:val="001A777E"/>
    <w:rsid w:val="001A788D"/>
    <w:rsid w:val="001A7A07"/>
    <w:rsid w:val="001B140C"/>
    <w:rsid w:val="001B1C81"/>
    <w:rsid w:val="001B57BF"/>
    <w:rsid w:val="001C3948"/>
    <w:rsid w:val="001C72BE"/>
    <w:rsid w:val="001C7473"/>
    <w:rsid w:val="001D4D48"/>
    <w:rsid w:val="001D690E"/>
    <w:rsid w:val="001D6D88"/>
    <w:rsid w:val="001F257B"/>
    <w:rsid w:val="002003C0"/>
    <w:rsid w:val="00201F4A"/>
    <w:rsid w:val="00204B1B"/>
    <w:rsid w:val="00214D0E"/>
    <w:rsid w:val="002163B0"/>
    <w:rsid w:val="00235931"/>
    <w:rsid w:val="00235DD2"/>
    <w:rsid w:val="00250838"/>
    <w:rsid w:val="00250A19"/>
    <w:rsid w:val="0025243A"/>
    <w:rsid w:val="00256475"/>
    <w:rsid w:val="00267941"/>
    <w:rsid w:val="0027057C"/>
    <w:rsid w:val="002739DF"/>
    <w:rsid w:val="00277A6E"/>
    <w:rsid w:val="00290CA9"/>
    <w:rsid w:val="002A2755"/>
    <w:rsid w:val="002A4840"/>
    <w:rsid w:val="002A6CD6"/>
    <w:rsid w:val="002B3007"/>
    <w:rsid w:val="002B63E5"/>
    <w:rsid w:val="002C331F"/>
    <w:rsid w:val="002C7238"/>
    <w:rsid w:val="002D42A5"/>
    <w:rsid w:val="002D517A"/>
    <w:rsid w:val="002E33A4"/>
    <w:rsid w:val="002E3DA7"/>
    <w:rsid w:val="002E5AA2"/>
    <w:rsid w:val="002F06BF"/>
    <w:rsid w:val="002F1114"/>
    <w:rsid w:val="002F1A4A"/>
    <w:rsid w:val="002F37A3"/>
    <w:rsid w:val="00307E7E"/>
    <w:rsid w:val="00311510"/>
    <w:rsid w:val="00324EB1"/>
    <w:rsid w:val="0034380B"/>
    <w:rsid w:val="00353443"/>
    <w:rsid w:val="003609E1"/>
    <w:rsid w:val="003627C2"/>
    <w:rsid w:val="00364B07"/>
    <w:rsid w:val="00365DA1"/>
    <w:rsid w:val="00380E94"/>
    <w:rsid w:val="00390F29"/>
    <w:rsid w:val="003B36E9"/>
    <w:rsid w:val="003B64B0"/>
    <w:rsid w:val="003B712B"/>
    <w:rsid w:val="003B7D9F"/>
    <w:rsid w:val="003C0FF6"/>
    <w:rsid w:val="003C2D4A"/>
    <w:rsid w:val="003C7231"/>
    <w:rsid w:val="003C7AAA"/>
    <w:rsid w:val="003D1E18"/>
    <w:rsid w:val="003D24AB"/>
    <w:rsid w:val="003D392C"/>
    <w:rsid w:val="003D5043"/>
    <w:rsid w:val="003D7D0B"/>
    <w:rsid w:val="003E62CE"/>
    <w:rsid w:val="003F5B8D"/>
    <w:rsid w:val="00413B86"/>
    <w:rsid w:val="00414CE7"/>
    <w:rsid w:val="00420023"/>
    <w:rsid w:val="0043086A"/>
    <w:rsid w:val="00431643"/>
    <w:rsid w:val="004325C5"/>
    <w:rsid w:val="00434823"/>
    <w:rsid w:val="00434B2C"/>
    <w:rsid w:val="0043623B"/>
    <w:rsid w:val="0043735D"/>
    <w:rsid w:val="00437FF6"/>
    <w:rsid w:val="004452D7"/>
    <w:rsid w:val="00450D05"/>
    <w:rsid w:val="0045636E"/>
    <w:rsid w:val="00466A18"/>
    <w:rsid w:val="004875B9"/>
    <w:rsid w:val="00496055"/>
    <w:rsid w:val="004A0100"/>
    <w:rsid w:val="004A0621"/>
    <w:rsid w:val="004A2E36"/>
    <w:rsid w:val="004A2F96"/>
    <w:rsid w:val="004A46D0"/>
    <w:rsid w:val="004A68C3"/>
    <w:rsid w:val="004B16B9"/>
    <w:rsid w:val="004B56F7"/>
    <w:rsid w:val="004C2B14"/>
    <w:rsid w:val="004C3C52"/>
    <w:rsid w:val="004C653A"/>
    <w:rsid w:val="004D35BE"/>
    <w:rsid w:val="004E0BEB"/>
    <w:rsid w:val="004E4869"/>
    <w:rsid w:val="004E4F75"/>
    <w:rsid w:val="004E5B21"/>
    <w:rsid w:val="004E6A75"/>
    <w:rsid w:val="004F1D7B"/>
    <w:rsid w:val="00500006"/>
    <w:rsid w:val="005142F6"/>
    <w:rsid w:val="0051526A"/>
    <w:rsid w:val="00516B08"/>
    <w:rsid w:val="0052494B"/>
    <w:rsid w:val="00531303"/>
    <w:rsid w:val="0053420F"/>
    <w:rsid w:val="00540B8F"/>
    <w:rsid w:val="00563838"/>
    <w:rsid w:val="00582495"/>
    <w:rsid w:val="00584AD9"/>
    <w:rsid w:val="00587E32"/>
    <w:rsid w:val="0059064E"/>
    <w:rsid w:val="00590EBB"/>
    <w:rsid w:val="005918BA"/>
    <w:rsid w:val="0059738C"/>
    <w:rsid w:val="005A31F2"/>
    <w:rsid w:val="005A3337"/>
    <w:rsid w:val="005A4590"/>
    <w:rsid w:val="005B3065"/>
    <w:rsid w:val="005B5707"/>
    <w:rsid w:val="005C28BF"/>
    <w:rsid w:val="005C68C4"/>
    <w:rsid w:val="005D0501"/>
    <w:rsid w:val="005E27B9"/>
    <w:rsid w:val="005E2A4C"/>
    <w:rsid w:val="005E3C85"/>
    <w:rsid w:val="005E3FF6"/>
    <w:rsid w:val="005E6449"/>
    <w:rsid w:val="005F67B8"/>
    <w:rsid w:val="00603318"/>
    <w:rsid w:val="00610D17"/>
    <w:rsid w:val="00614308"/>
    <w:rsid w:val="00614C9C"/>
    <w:rsid w:val="00621FF0"/>
    <w:rsid w:val="006239C8"/>
    <w:rsid w:val="00623E81"/>
    <w:rsid w:val="006264D8"/>
    <w:rsid w:val="006270FA"/>
    <w:rsid w:val="00630EC2"/>
    <w:rsid w:val="00631FCE"/>
    <w:rsid w:val="00632B82"/>
    <w:rsid w:val="00633740"/>
    <w:rsid w:val="00635799"/>
    <w:rsid w:val="006440B3"/>
    <w:rsid w:val="00650A28"/>
    <w:rsid w:val="00652927"/>
    <w:rsid w:val="006613A4"/>
    <w:rsid w:val="00663E6F"/>
    <w:rsid w:val="006642B2"/>
    <w:rsid w:val="00666628"/>
    <w:rsid w:val="006666F8"/>
    <w:rsid w:val="00680192"/>
    <w:rsid w:val="006806B1"/>
    <w:rsid w:val="006903E6"/>
    <w:rsid w:val="0069615B"/>
    <w:rsid w:val="006A0F16"/>
    <w:rsid w:val="006A7201"/>
    <w:rsid w:val="006C1673"/>
    <w:rsid w:val="006D0A51"/>
    <w:rsid w:val="006D0D53"/>
    <w:rsid w:val="006D2755"/>
    <w:rsid w:val="006D4879"/>
    <w:rsid w:val="006E2635"/>
    <w:rsid w:val="006F06DD"/>
    <w:rsid w:val="006F14DB"/>
    <w:rsid w:val="006F37CE"/>
    <w:rsid w:val="007001EC"/>
    <w:rsid w:val="00705F83"/>
    <w:rsid w:val="00715500"/>
    <w:rsid w:val="00731204"/>
    <w:rsid w:val="00735047"/>
    <w:rsid w:val="00745173"/>
    <w:rsid w:val="007474D5"/>
    <w:rsid w:val="007535E2"/>
    <w:rsid w:val="007703EB"/>
    <w:rsid w:val="0078005F"/>
    <w:rsid w:val="0079254D"/>
    <w:rsid w:val="00796B61"/>
    <w:rsid w:val="00797F7F"/>
    <w:rsid w:val="007A01EE"/>
    <w:rsid w:val="007A6B98"/>
    <w:rsid w:val="007B3821"/>
    <w:rsid w:val="007B38DF"/>
    <w:rsid w:val="007B50F0"/>
    <w:rsid w:val="007C5E91"/>
    <w:rsid w:val="007D0674"/>
    <w:rsid w:val="007D2C21"/>
    <w:rsid w:val="007D4D72"/>
    <w:rsid w:val="007D7D99"/>
    <w:rsid w:val="007E31C9"/>
    <w:rsid w:val="007E3C72"/>
    <w:rsid w:val="007E5065"/>
    <w:rsid w:val="007F12A7"/>
    <w:rsid w:val="007F1A18"/>
    <w:rsid w:val="007F40E4"/>
    <w:rsid w:val="00801949"/>
    <w:rsid w:val="00812E1E"/>
    <w:rsid w:val="00827228"/>
    <w:rsid w:val="0082781F"/>
    <w:rsid w:val="00841FCC"/>
    <w:rsid w:val="008426DF"/>
    <w:rsid w:val="00852FA5"/>
    <w:rsid w:val="00856E9C"/>
    <w:rsid w:val="00861033"/>
    <w:rsid w:val="008628D8"/>
    <w:rsid w:val="0086346A"/>
    <w:rsid w:val="008638E3"/>
    <w:rsid w:val="0087131B"/>
    <w:rsid w:val="00874187"/>
    <w:rsid w:val="00874343"/>
    <w:rsid w:val="00874A9C"/>
    <w:rsid w:val="008767F3"/>
    <w:rsid w:val="00877932"/>
    <w:rsid w:val="008932D6"/>
    <w:rsid w:val="008943A1"/>
    <w:rsid w:val="008A12A6"/>
    <w:rsid w:val="008A17F0"/>
    <w:rsid w:val="008A7328"/>
    <w:rsid w:val="008B502D"/>
    <w:rsid w:val="008C23B0"/>
    <w:rsid w:val="008C2C1A"/>
    <w:rsid w:val="008C7E8B"/>
    <w:rsid w:val="008D10FA"/>
    <w:rsid w:val="008E01BD"/>
    <w:rsid w:val="009000F5"/>
    <w:rsid w:val="009068B4"/>
    <w:rsid w:val="00907C1E"/>
    <w:rsid w:val="0091324D"/>
    <w:rsid w:val="0092083D"/>
    <w:rsid w:val="0092149C"/>
    <w:rsid w:val="0093482B"/>
    <w:rsid w:val="00944E2A"/>
    <w:rsid w:val="009465B7"/>
    <w:rsid w:val="00955172"/>
    <w:rsid w:val="00960E65"/>
    <w:rsid w:val="00962EDF"/>
    <w:rsid w:val="00964D9B"/>
    <w:rsid w:val="00966A32"/>
    <w:rsid w:val="00971772"/>
    <w:rsid w:val="00976C34"/>
    <w:rsid w:val="00983D6F"/>
    <w:rsid w:val="00994E41"/>
    <w:rsid w:val="009958CA"/>
    <w:rsid w:val="009A01F3"/>
    <w:rsid w:val="009A2690"/>
    <w:rsid w:val="009A4C37"/>
    <w:rsid w:val="009A5B28"/>
    <w:rsid w:val="009B13C0"/>
    <w:rsid w:val="009B25E7"/>
    <w:rsid w:val="009B5F21"/>
    <w:rsid w:val="009C0720"/>
    <w:rsid w:val="009C57D6"/>
    <w:rsid w:val="009C6F44"/>
    <w:rsid w:val="009D5062"/>
    <w:rsid w:val="009D7AAE"/>
    <w:rsid w:val="009E32DD"/>
    <w:rsid w:val="009E3409"/>
    <w:rsid w:val="009E797D"/>
    <w:rsid w:val="009F312F"/>
    <w:rsid w:val="009F4775"/>
    <w:rsid w:val="009F69D3"/>
    <w:rsid w:val="00A00F1E"/>
    <w:rsid w:val="00A06580"/>
    <w:rsid w:val="00A0699A"/>
    <w:rsid w:val="00A11826"/>
    <w:rsid w:val="00A13E0A"/>
    <w:rsid w:val="00A150EB"/>
    <w:rsid w:val="00A22C54"/>
    <w:rsid w:val="00A30236"/>
    <w:rsid w:val="00A30BC1"/>
    <w:rsid w:val="00A455A7"/>
    <w:rsid w:val="00A45F60"/>
    <w:rsid w:val="00A46F08"/>
    <w:rsid w:val="00A56610"/>
    <w:rsid w:val="00A60092"/>
    <w:rsid w:val="00A7257D"/>
    <w:rsid w:val="00A76A65"/>
    <w:rsid w:val="00A81039"/>
    <w:rsid w:val="00A83A43"/>
    <w:rsid w:val="00A867B7"/>
    <w:rsid w:val="00AA36AE"/>
    <w:rsid w:val="00AA71CD"/>
    <w:rsid w:val="00AA77F5"/>
    <w:rsid w:val="00AA78B4"/>
    <w:rsid w:val="00AC35A6"/>
    <w:rsid w:val="00AC44CB"/>
    <w:rsid w:val="00AD454E"/>
    <w:rsid w:val="00AD4CB9"/>
    <w:rsid w:val="00AE12D8"/>
    <w:rsid w:val="00AE6258"/>
    <w:rsid w:val="00AF02A5"/>
    <w:rsid w:val="00AF0E5B"/>
    <w:rsid w:val="00AF2B23"/>
    <w:rsid w:val="00AF7410"/>
    <w:rsid w:val="00B13438"/>
    <w:rsid w:val="00B15498"/>
    <w:rsid w:val="00B24BF8"/>
    <w:rsid w:val="00B258DA"/>
    <w:rsid w:val="00B37C41"/>
    <w:rsid w:val="00B45784"/>
    <w:rsid w:val="00B45B0F"/>
    <w:rsid w:val="00B46E36"/>
    <w:rsid w:val="00B46F66"/>
    <w:rsid w:val="00B517A7"/>
    <w:rsid w:val="00B52A45"/>
    <w:rsid w:val="00B57A7C"/>
    <w:rsid w:val="00B618E6"/>
    <w:rsid w:val="00B6230D"/>
    <w:rsid w:val="00B6371E"/>
    <w:rsid w:val="00B70810"/>
    <w:rsid w:val="00B7146A"/>
    <w:rsid w:val="00B76BE5"/>
    <w:rsid w:val="00B80CEE"/>
    <w:rsid w:val="00B87E93"/>
    <w:rsid w:val="00BA0A25"/>
    <w:rsid w:val="00BA197F"/>
    <w:rsid w:val="00BB6BB5"/>
    <w:rsid w:val="00BB7F3B"/>
    <w:rsid w:val="00BC3BDE"/>
    <w:rsid w:val="00BC3F92"/>
    <w:rsid w:val="00BC6581"/>
    <w:rsid w:val="00BC7CBB"/>
    <w:rsid w:val="00BD0358"/>
    <w:rsid w:val="00BD378E"/>
    <w:rsid w:val="00BE3D8B"/>
    <w:rsid w:val="00BE6E4D"/>
    <w:rsid w:val="00BE7FC2"/>
    <w:rsid w:val="00BF034B"/>
    <w:rsid w:val="00BF6610"/>
    <w:rsid w:val="00C007F6"/>
    <w:rsid w:val="00C00CA9"/>
    <w:rsid w:val="00C05658"/>
    <w:rsid w:val="00C107E8"/>
    <w:rsid w:val="00C11D97"/>
    <w:rsid w:val="00C24F2A"/>
    <w:rsid w:val="00C339CC"/>
    <w:rsid w:val="00C37232"/>
    <w:rsid w:val="00C37C24"/>
    <w:rsid w:val="00C46ACB"/>
    <w:rsid w:val="00C47893"/>
    <w:rsid w:val="00C50D6B"/>
    <w:rsid w:val="00C5204C"/>
    <w:rsid w:val="00C54493"/>
    <w:rsid w:val="00C554E4"/>
    <w:rsid w:val="00C72D9C"/>
    <w:rsid w:val="00C77F69"/>
    <w:rsid w:val="00C833AE"/>
    <w:rsid w:val="00C85125"/>
    <w:rsid w:val="00C95B06"/>
    <w:rsid w:val="00CA29BE"/>
    <w:rsid w:val="00CA3489"/>
    <w:rsid w:val="00CA3829"/>
    <w:rsid w:val="00CA6B4D"/>
    <w:rsid w:val="00CB5852"/>
    <w:rsid w:val="00CC05A2"/>
    <w:rsid w:val="00CC638D"/>
    <w:rsid w:val="00CC6DB5"/>
    <w:rsid w:val="00CC7292"/>
    <w:rsid w:val="00CD5069"/>
    <w:rsid w:val="00CE3303"/>
    <w:rsid w:val="00CF28D2"/>
    <w:rsid w:val="00CF5A15"/>
    <w:rsid w:val="00CF793C"/>
    <w:rsid w:val="00D00732"/>
    <w:rsid w:val="00D03C85"/>
    <w:rsid w:val="00D067FA"/>
    <w:rsid w:val="00D1268C"/>
    <w:rsid w:val="00D1795D"/>
    <w:rsid w:val="00D17D06"/>
    <w:rsid w:val="00D37294"/>
    <w:rsid w:val="00D372A2"/>
    <w:rsid w:val="00D4339A"/>
    <w:rsid w:val="00D44B37"/>
    <w:rsid w:val="00D50933"/>
    <w:rsid w:val="00D5240C"/>
    <w:rsid w:val="00D53184"/>
    <w:rsid w:val="00D53D40"/>
    <w:rsid w:val="00D57A1E"/>
    <w:rsid w:val="00D655B5"/>
    <w:rsid w:val="00D70B4B"/>
    <w:rsid w:val="00D71215"/>
    <w:rsid w:val="00D7258F"/>
    <w:rsid w:val="00D73027"/>
    <w:rsid w:val="00D758E4"/>
    <w:rsid w:val="00D77966"/>
    <w:rsid w:val="00D801B1"/>
    <w:rsid w:val="00D86551"/>
    <w:rsid w:val="00D86970"/>
    <w:rsid w:val="00D91F15"/>
    <w:rsid w:val="00D94563"/>
    <w:rsid w:val="00D970F3"/>
    <w:rsid w:val="00D973D9"/>
    <w:rsid w:val="00DA33E7"/>
    <w:rsid w:val="00DA5E18"/>
    <w:rsid w:val="00DB1A20"/>
    <w:rsid w:val="00DB6DD8"/>
    <w:rsid w:val="00DC0F51"/>
    <w:rsid w:val="00DC7BD3"/>
    <w:rsid w:val="00DD68BB"/>
    <w:rsid w:val="00DE04A5"/>
    <w:rsid w:val="00DE2744"/>
    <w:rsid w:val="00DE30F5"/>
    <w:rsid w:val="00DE7E45"/>
    <w:rsid w:val="00DF2E1A"/>
    <w:rsid w:val="00DF547E"/>
    <w:rsid w:val="00DF6A69"/>
    <w:rsid w:val="00E0049D"/>
    <w:rsid w:val="00E03A64"/>
    <w:rsid w:val="00E06AFC"/>
    <w:rsid w:val="00E07B2B"/>
    <w:rsid w:val="00E11D17"/>
    <w:rsid w:val="00E15FCC"/>
    <w:rsid w:val="00E1689E"/>
    <w:rsid w:val="00E226F0"/>
    <w:rsid w:val="00E23A4D"/>
    <w:rsid w:val="00E27B4C"/>
    <w:rsid w:val="00E3316B"/>
    <w:rsid w:val="00E3483B"/>
    <w:rsid w:val="00E36B95"/>
    <w:rsid w:val="00E40A8E"/>
    <w:rsid w:val="00E44717"/>
    <w:rsid w:val="00E4546B"/>
    <w:rsid w:val="00E542A4"/>
    <w:rsid w:val="00E60721"/>
    <w:rsid w:val="00E624E8"/>
    <w:rsid w:val="00E65EE8"/>
    <w:rsid w:val="00E72380"/>
    <w:rsid w:val="00E8151D"/>
    <w:rsid w:val="00E81FFF"/>
    <w:rsid w:val="00E879D9"/>
    <w:rsid w:val="00EA238B"/>
    <w:rsid w:val="00EB0781"/>
    <w:rsid w:val="00EB1DFC"/>
    <w:rsid w:val="00EC15C9"/>
    <w:rsid w:val="00EC167D"/>
    <w:rsid w:val="00EC4457"/>
    <w:rsid w:val="00EC633E"/>
    <w:rsid w:val="00ED1CAB"/>
    <w:rsid w:val="00EE386C"/>
    <w:rsid w:val="00EF4FF5"/>
    <w:rsid w:val="00EF5A33"/>
    <w:rsid w:val="00F0461B"/>
    <w:rsid w:val="00F114FF"/>
    <w:rsid w:val="00F16EDD"/>
    <w:rsid w:val="00F2529D"/>
    <w:rsid w:val="00F31B4C"/>
    <w:rsid w:val="00F34082"/>
    <w:rsid w:val="00F358DA"/>
    <w:rsid w:val="00F3780D"/>
    <w:rsid w:val="00F40676"/>
    <w:rsid w:val="00F44B81"/>
    <w:rsid w:val="00F45FB7"/>
    <w:rsid w:val="00F61877"/>
    <w:rsid w:val="00F64132"/>
    <w:rsid w:val="00F75774"/>
    <w:rsid w:val="00F82696"/>
    <w:rsid w:val="00F82D6A"/>
    <w:rsid w:val="00F82FA8"/>
    <w:rsid w:val="00F85A34"/>
    <w:rsid w:val="00F93372"/>
    <w:rsid w:val="00FA2E68"/>
    <w:rsid w:val="00FA4460"/>
    <w:rsid w:val="00FA4EFF"/>
    <w:rsid w:val="00FA7C07"/>
    <w:rsid w:val="00FB50EA"/>
    <w:rsid w:val="00FB6B2B"/>
    <w:rsid w:val="00FC28FC"/>
    <w:rsid w:val="00FC2D10"/>
    <w:rsid w:val="00FC4090"/>
    <w:rsid w:val="00FD2818"/>
    <w:rsid w:val="00FD47BC"/>
    <w:rsid w:val="00FD7CDB"/>
    <w:rsid w:val="00FE0A9A"/>
    <w:rsid w:val="00FE5096"/>
    <w:rsid w:val="00FE796A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7424C-A9F9-4CB6-8F9E-F2F7D9D9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A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22C5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B70C0BF40F2028718D39BFEC2B5D4DA71F4AAF2A9EFBC3E5A0563C6BD335905A8DB96Cg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8EBC19A3946582451AB70C0BF40F2028718D39BFEC2A5A4FA61F4AAF2A9EFBC36Eg5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F0E7-C6D4-41F5-A895-171B6282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2</TotalTime>
  <Pages>8</Pages>
  <Words>1991</Words>
  <Characters>14954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2018-04-28T07:32:00Z</cp:lastPrinted>
  <dcterms:created xsi:type="dcterms:W3CDTF">2018-04-28T07:37:00Z</dcterms:created>
  <dcterms:modified xsi:type="dcterms:W3CDTF">2018-04-28T07:37:00Z</dcterms:modified>
</cp:coreProperties>
</file>