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4" w:rsidRPr="00A14384" w:rsidRDefault="00E870BC" w:rsidP="00D11534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9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9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1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2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6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8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9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1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7F0AA" id="Полотно 66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68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69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0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1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72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3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74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75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76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77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78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79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80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81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82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83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84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85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86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87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88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89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90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91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92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93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94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95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96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97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98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99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00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01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02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03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04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05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106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07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08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09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110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111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12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13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14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15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16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117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18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119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120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121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122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3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4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5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6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7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8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21770E" w:rsidRDefault="0021770E" w:rsidP="00D115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11534" w:rsidRDefault="00D11534" w:rsidP="00D115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11534" w:rsidRPr="00A14384" w:rsidRDefault="00D11534" w:rsidP="00D115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11534" w:rsidRPr="00BB4B94" w:rsidRDefault="00D11534" w:rsidP="00D1153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B4B94">
        <w:rPr>
          <w:rFonts w:ascii="Times New Roman" w:hAnsi="Times New Roman"/>
        </w:rPr>
        <w:t>ПОСТАНОВЛЕНИЕ</w:t>
      </w:r>
    </w:p>
    <w:p w:rsidR="00D11534" w:rsidRPr="00BB4B94" w:rsidRDefault="00D11534" w:rsidP="00D11534">
      <w:pPr>
        <w:rPr>
          <w:noProof w:val="0"/>
        </w:rPr>
      </w:pPr>
    </w:p>
    <w:p w:rsidR="00D11534" w:rsidRPr="008D2189" w:rsidRDefault="001E67EE" w:rsidP="003009A0">
      <w:pPr>
        <w:rPr>
          <w:b/>
          <w:i/>
          <w:noProof w:val="0"/>
          <w:sz w:val="28"/>
          <w:szCs w:val="28"/>
          <w:u w:val="single"/>
        </w:rPr>
      </w:pPr>
      <w:r>
        <w:rPr>
          <w:b/>
          <w:noProof w:val="0"/>
          <w:sz w:val="28"/>
          <w:szCs w:val="28"/>
        </w:rPr>
        <w:t>20.06.2017</w:t>
      </w:r>
      <w:r w:rsidR="00166526">
        <w:rPr>
          <w:b/>
          <w:noProof w:val="0"/>
          <w:sz w:val="28"/>
          <w:szCs w:val="28"/>
        </w:rPr>
        <w:tab/>
      </w:r>
      <w:r w:rsidR="0012271E">
        <w:rPr>
          <w:b/>
          <w:noProof w:val="0"/>
          <w:sz w:val="28"/>
          <w:szCs w:val="28"/>
        </w:rPr>
        <w:t xml:space="preserve">                             </w:t>
      </w:r>
      <w:r w:rsidR="003009A0">
        <w:rPr>
          <w:b/>
          <w:noProof w:val="0"/>
          <w:sz w:val="28"/>
          <w:szCs w:val="28"/>
        </w:rPr>
        <w:t xml:space="preserve"> </w:t>
      </w:r>
      <w:r w:rsidR="0012271E">
        <w:rPr>
          <w:b/>
          <w:noProof w:val="0"/>
          <w:sz w:val="28"/>
          <w:szCs w:val="28"/>
        </w:rPr>
        <w:t xml:space="preserve">                                   </w:t>
      </w:r>
      <w:r w:rsidR="003009A0">
        <w:rPr>
          <w:b/>
          <w:noProof w:val="0"/>
          <w:sz w:val="28"/>
          <w:szCs w:val="28"/>
        </w:rPr>
        <w:t xml:space="preserve"> </w:t>
      </w:r>
      <w:r w:rsidR="0012271E">
        <w:rPr>
          <w:b/>
          <w:noProof w:val="0"/>
          <w:sz w:val="28"/>
          <w:szCs w:val="28"/>
        </w:rPr>
        <w:t xml:space="preserve">     </w:t>
      </w:r>
      <w:r w:rsidR="003009A0">
        <w:rPr>
          <w:b/>
          <w:noProof w:val="0"/>
          <w:sz w:val="28"/>
          <w:szCs w:val="28"/>
        </w:rPr>
        <w:t xml:space="preserve">         </w:t>
      </w:r>
      <w:r>
        <w:rPr>
          <w:b/>
          <w:noProof w:val="0"/>
          <w:sz w:val="28"/>
          <w:szCs w:val="28"/>
        </w:rPr>
        <w:t xml:space="preserve">                       № 495</w:t>
      </w:r>
    </w:p>
    <w:p w:rsidR="00970042" w:rsidRDefault="00970042">
      <w:pPr>
        <w:rPr>
          <w:noProof w:val="0"/>
          <w:sz w:val="28"/>
          <w:szCs w:val="28"/>
        </w:rPr>
      </w:pPr>
    </w:p>
    <w:p w:rsidR="00991882" w:rsidRPr="00D11534" w:rsidRDefault="00991882">
      <w:pPr>
        <w:rPr>
          <w:noProof w:val="0"/>
          <w:sz w:val="28"/>
          <w:szCs w:val="28"/>
        </w:rPr>
      </w:pPr>
    </w:p>
    <w:p w:rsidR="006E07DB" w:rsidRDefault="00112FD2" w:rsidP="006E07DB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праздновании </w:t>
      </w:r>
      <w:r w:rsidR="006E07DB">
        <w:rPr>
          <w:i/>
          <w:iCs/>
          <w:sz w:val="24"/>
        </w:rPr>
        <w:t xml:space="preserve">Дня </w:t>
      </w:r>
      <w:r w:rsidR="009A1FE3">
        <w:rPr>
          <w:i/>
          <w:iCs/>
          <w:sz w:val="24"/>
        </w:rPr>
        <w:t>м</w:t>
      </w:r>
      <w:r w:rsidR="006E07DB">
        <w:rPr>
          <w:i/>
          <w:iCs/>
          <w:sz w:val="24"/>
        </w:rPr>
        <w:t>олодежи</w:t>
      </w:r>
      <w:r w:rsidR="00F710E9">
        <w:rPr>
          <w:i/>
          <w:iCs/>
          <w:sz w:val="24"/>
        </w:rPr>
        <w:t xml:space="preserve"> -</w:t>
      </w:r>
      <w:r w:rsidR="00D11534">
        <w:rPr>
          <w:i/>
          <w:iCs/>
          <w:sz w:val="24"/>
        </w:rPr>
        <w:t>201</w:t>
      </w:r>
      <w:r w:rsidR="009079D2">
        <w:rPr>
          <w:i/>
          <w:iCs/>
          <w:sz w:val="24"/>
        </w:rPr>
        <w:t>7</w:t>
      </w:r>
    </w:p>
    <w:p w:rsidR="006E07DB" w:rsidRDefault="006E07DB" w:rsidP="006E07DB">
      <w:pPr>
        <w:rPr>
          <w:iCs/>
          <w:sz w:val="28"/>
          <w:szCs w:val="28"/>
        </w:rPr>
      </w:pPr>
    </w:p>
    <w:p w:rsidR="00991882" w:rsidRPr="00D11534" w:rsidRDefault="00991882" w:rsidP="006E07DB">
      <w:pPr>
        <w:rPr>
          <w:iCs/>
          <w:sz w:val="28"/>
          <w:szCs w:val="28"/>
        </w:rPr>
      </w:pPr>
    </w:p>
    <w:p w:rsidR="00B17BFE" w:rsidRDefault="006E07DB" w:rsidP="00B17BFE">
      <w:pPr>
        <w:pStyle w:val="a7"/>
        <w:ind w:firstLine="720"/>
        <w:rPr>
          <w:szCs w:val="28"/>
        </w:rPr>
      </w:pPr>
      <w:r>
        <w:t xml:space="preserve">С целью развития </w:t>
      </w:r>
      <w:r w:rsidR="005E403C">
        <w:t xml:space="preserve">творческой, интеллектуальной, инновационной, добровольческой активности молодежи, организации содержательного досуга в молодежной среде, </w:t>
      </w:r>
      <w:r w:rsidR="00B17BFE">
        <w:t>в рамках реализации муниципальной программы «Молодежь Мурома» на 201</w:t>
      </w:r>
      <w:r w:rsidR="009079D2">
        <w:t>7</w:t>
      </w:r>
      <w:r w:rsidR="00B17BFE">
        <w:t>-201</w:t>
      </w:r>
      <w:r w:rsidR="009079D2">
        <w:t>9</w:t>
      </w:r>
      <w:r w:rsidR="00B17BFE">
        <w:t xml:space="preserve"> годы</w:t>
      </w:r>
      <w:r w:rsidR="00820908">
        <w:t>,</w:t>
      </w:r>
    </w:p>
    <w:p w:rsidR="006E07DB" w:rsidRDefault="006E07DB" w:rsidP="00B17BFE">
      <w:pPr>
        <w:pStyle w:val="a7"/>
        <w:rPr>
          <w:noProof w:val="0"/>
        </w:rPr>
      </w:pPr>
    </w:p>
    <w:p w:rsidR="00991882" w:rsidRPr="00D11534" w:rsidRDefault="00991882" w:rsidP="00B17BFE">
      <w:pPr>
        <w:pStyle w:val="a7"/>
        <w:rPr>
          <w:noProof w:val="0"/>
        </w:rPr>
      </w:pPr>
    </w:p>
    <w:p w:rsidR="006E07DB" w:rsidRDefault="006E07DB" w:rsidP="00D11534">
      <w:pPr>
        <w:ind w:firstLine="709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D11534" w:rsidRDefault="00D11534" w:rsidP="00A71BAD">
      <w:pPr>
        <w:ind w:firstLine="567"/>
        <w:jc w:val="both"/>
        <w:rPr>
          <w:noProof w:val="0"/>
          <w:sz w:val="28"/>
        </w:rPr>
      </w:pPr>
    </w:p>
    <w:p w:rsidR="00991882" w:rsidRPr="00D11534" w:rsidRDefault="00991882" w:rsidP="00A71BAD">
      <w:pPr>
        <w:ind w:firstLine="567"/>
        <w:jc w:val="both"/>
        <w:rPr>
          <w:noProof w:val="0"/>
          <w:sz w:val="28"/>
        </w:rPr>
      </w:pPr>
    </w:p>
    <w:p w:rsidR="009140C5" w:rsidRDefault="009140C5" w:rsidP="009140C5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42897">
        <w:rPr>
          <w:sz w:val="28"/>
          <w:szCs w:val="28"/>
        </w:rPr>
        <w:t>Комитету по делам молодежи администрации округа</w:t>
      </w:r>
      <w:r w:rsidR="00DE2885">
        <w:rPr>
          <w:sz w:val="28"/>
          <w:szCs w:val="28"/>
        </w:rPr>
        <w:t xml:space="preserve"> Муром (</w:t>
      </w:r>
      <w:r w:rsidR="00354C8D">
        <w:rPr>
          <w:sz w:val="28"/>
          <w:szCs w:val="28"/>
        </w:rPr>
        <w:t>Видонов</w:t>
      </w:r>
      <w:r w:rsidR="009079D2">
        <w:rPr>
          <w:sz w:val="28"/>
          <w:szCs w:val="28"/>
        </w:rPr>
        <w:t xml:space="preserve"> С.О.)</w:t>
      </w:r>
      <w:r w:rsidR="003009A0">
        <w:rPr>
          <w:sz w:val="28"/>
          <w:szCs w:val="28"/>
        </w:rPr>
        <w:t xml:space="preserve"> </w:t>
      </w:r>
      <w:r w:rsidR="005E403C">
        <w:rPr>
          <w:sz w:val="28"/>
          <w:szCs w:val="28"/>
        </w:rPr>
        <w:t xml:space="preserve">организовать и </w:t>
      </w:r>
      <w:r w:rsidR="00F42897">
        <w:rPr>
          <w:sz w:val="28"/>
          <w:szCs w:val="28"/>
        </w:rPr>
        <w:t>п</w:t>
      </w:r>
      <w:r w:rsidR="001B0D06">
        <w:rPr>
          <w:sz w:val="28"/>
        </w:rPr>
        <w:t xml:space="preserve">ровести </w:t>
      </w:r>
      <w:r w:rsidR="002F6A83">
        <w:rPr>
          <w:sz w:val="28"/>
        </w:rPr>
        <w:t>2</w:t>
      </w:r>
      <w:r w:rsidR="009079D2">
        <w:rPr>
          <w:sz w:val="28"/>
        </w:rPr>
        <w:t>3</w:t>
      </w:r>
      <w:r w:rsidR="00141ACF">
        <w:rPr>
          <w:sz w:val="28"/>
        </w:rPr>
        <w:t xml:space="preserve"> </w:t>
      </w:r>
      <w:r w:rsidR="00320A75">
        <w:rPr>
          <w:sz w:val="28"/>
        </w:rPr>
        <w:t>июня</w:t>
      </w:r>
      <w:r w:rsidR="003009A0">
        <w:rPr>
          <w:sz w:val="28"/>
        </w:rPr>
        <w:t xml:space="preserve"> </w:t>
      </w:r>
      <w:r w:rsidR="00DC083D">
        <w:rPr>
          <w:sz w:val="28"/>
        </w:rPr>
        <w:t>20</w:t>
      </w:r>
      <w:r w:rsidR="00BE4F27">
        <w:rPr>
          <w:sz w:val="28"/>
        </w:rPr>
        <w:t>1</w:t>
      </w:r>
      <w:r w:rsidR="009079D2">
        <w:rPr>
          <w:sz w:val="28"/>
        </w:rPr>
        <w:t>7</w:t>
      </w:r>
      <w:r w:rsidR="006E07DB">
        <w:rPr>
          <w:sz w:val="28"/>
        </w:rPr>
        <w:t xml:space="preserve"> года </w:t>
      </w:r>
      <w:r w:rsidR="009239B9">
        <w:rPr>
          <w:sz w:val="28"/>
        </w:rPr>
        <w:t>мероприятия</w:t>
      </w:r>
      <w:r w:rsidR="00F32DDC">
        <w:rPr>
          <w:sz w:val="28"/>
        </w:rPr>
        <w:t>,</w:t>
      </w:r>
      <w:r w:rsidR="003009A0">
        <w:rPr>
          <w:sz w:val="28"/>
        </w:rPr>
        <w:t xml:space="preserve"> </w:t>
      </w:r>
      <w:r w:rsidR="00206417">
        <w:rPr>
          <w:sz w:val="28"/>
        </w:rPr>
        <w:t>посвященные</w:t>
      </w:r>
      <w:r w:rsidR="00BE01D1">
        <w:rPr>
          <w:sz w:val="28"/>
        </w:rPr>
        <w:t xml:space="preserve"> Д</w:t>
      </w:r>
      <w:r w:rsidR="00112FD2">
        <w:rPr>
          <w:sz w:val="28"/>
        </w:rPr>
        <w:t>н</w:t>
      </w:r>
      <w:r w:rsidR="00206417">
        <w:rPr>
          <w:sz w:val="28"/>
        </w:rPr>
        <w:t>ю</w:t>
      </w:r>
      <w:r w:rsidR="009A1FE3">
        <w:rPr>
          <w:sz w:val="28"/>
        </w:rPr>
        <w:t xml:space="preserve"> м</w:t>
      </w:r>
      <w:r w:rsidR="006E07DB">
        <w:rPr>
          <w:sz w:val="28"/>
        </w:rPr>
        <w:t>олодежи</w:t>
      </w:r>
      <w:r w:rsidR="0086160F">
        <w:rPr>
          <w:sz w:val="28"/>
        </w:rPr>
        <w:t xml:space="preserve">- </w:t>
      </w:r>
      <w:r w:rsidR="00710A97">
        <w:rPr>
          <w:sz w:val="28"/>
        </w:rPr>
        <w:t>201</w:t>
      </w:r>
      <w:r w:rsidR="009079D2">
        <w:rPr>
          <w:sz w:val="28"/>
        </w:rPr>
        <w:t>7</w:t>
      </w:r>
      <w:r w:rsidR="00AA77E1">
        <w:rPr>
          <w:sz w:val="28"/>
        </w:rPr>
        <w:t>, согласно приложению</w:t>
      </w:r>
      <w:r w:rsidR="001B5A5C">
        <w:rPr>
          <w:sz w:val="28"/>
        </w:rPr>
        <w:t xml:space="preserve"> №1.</w:t>
      </w:r>
    </w:p>
    <w:p w:rsidR="009140C5" w:rsidRDefault="009140C5" w:rsidP="009140C5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E07DB">
        <w:rPr>
          <w:sz w:val="28"/>
        </w:rPr>
        <w:t>Утвердить состав оргкомитета по подготовке и проведен</w:t>
      </w:r>
      <w:r w:rsidR="009A1FE3">
        <w:rPr>
          <w:sz w:val="28"/>
        </w:rPr>
        <w:t>ию мероприятий, повященных Дню м</w:t>
      </w:r>
      <w:r w:rsidR="006E07DB">
        <w:rPr>
          <w:sz w:val="28"/>
        </w:rPr>
        <w:t>олодежи</w:t>
      </w:r>
      <w:r>
        <w:rPr>
          <w:sz w:val="28"/>
        </w:rPr>
        <w:t>–</w:t>
      </w:r>
      <w:r w:rsidR="00206417">
        <w:rPr>
          <w:sz w:val="28"/>
        </w:rPr>
        <w:t xml:space="preserve"> 201</w:t>
      </w:r>
      <w:r w:rsidR="009079D2">
        <w:rPr>
          <w:sz w:val="28"/>
        </w:rPr>
        <w:t>7</w:t>
      </w:r>
      <w:r>
        <w:rPr>
          <w:sz w:val="28"/>
        </w:rPr>
        <w:t>,</w:t>
      </w:r>
      <w:r w:rsidR="003009A0">
        <w:rPr>
          <w:sz w:val="28"/>
        </w:rPr>
        <w:t xml:space="preserve"> </w:t>
      </w:r>
      <w:r w:rsidR="001B5A5C">
        <w:rPr>
          <w:sz w:val="28"/>
        </w:rPr>
        <w:t>согласно приложени</w:t>
      </w:r>
      <w:r w:rsidR="00AA77E1">
        <w:rPr>
          <w:sz w:val="28"/>
        </w:rPr>
        <w:t>ю</w:t>
      </w:r>
      <w:r w:rsidR="001B5A5C">
        <w:rPr>
          <w:sz w:val="28"/>
        </w:rPr>
        <w:t xml:space="preserve"> №2.</w:t>
      </w:r>
    </w:p>
    <w:p w:rsidR="009140C5" w:rsidRPr="009140C5" w:rsidRDefault="009140C5" w:rsidP="009140C5">
      <w:pPr>
        <w:ind w:right="-2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74E9B">
        <w:rPr>
          <w:sz w:val="28"/>
          <w:szCs w:val="28"/>
        </w:rPr>
        <w:t>Первому заместителю г</w:t>
      </w:r>
      <w:r w:rsidRPr="00206417">
        <w:rPr>
          <w:sz w:val="28"/>
          <w:szCs w:val="28"/>
        </w:rPr>
        <w:t>лавы администрации округа Муром</w:t>
      </w:r>
      <w:r w:rsidR="0012271E">
        <w:rPr>
          <w:sz w:val="28"/>
          <w:szCs w:val="28"/>
        </w:rPr>
        <w:t xml:space="preserve"> по ЖКХ</w:t>
      </w:r>
      <w:r w:rsidRPr="00206417">
        <w:rPr>
          <w:sz w:val="28"/>
          <w:szCs w:val="28"/>
        </w:rPr>
        <w:t>, начальнику управления ЖКХ Федурину И.К.:</w:t>
      </w:r>
    </w:p>
    <w:p w:rsidR="009140C5" w:rsidRDefault="009140C5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содействие в благоустройстве и уборке набережной р.Ока            к мероприятиям, посвященным Дню молодежи - 201</w:t>
      </w:r>
      <w:r w:rsidR="009079D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140C5" w:rsidRDefault="009140C5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Оказать содействие в установке мусорных контейнеров на время проведения мероприятий, посвященных Дню молодежи – 201</w:t>
      </w:r>
      <w:r w:rsidR="009079D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140C5" w:rsidRDefault="009140C5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 xml:space="preserve">содействие в работе городских рейсов                            общественного транспорта </w:t>
      </w:r>
      <w:r w:rsidR="00D375E1">
        <w:rPr>
          <w:sz w:val="28"/>
          <w:szCs w:val="28"/>
        </w:rPr>
        <w:t>по завершению</w:t>
      </w:r>
      <w:r>
        <w:rPr>
          <w:sz w:val="28"/>
          <w:szCs w:val="28"/>
        </w:rPr>
        <w:t xml:space="preserve"> мероприятий, посвященных Дню молодежи – 201</w:t>
      </w:r>
      <w:r w:rsidR="009079D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140C5" w:rsidRDefault="009140C5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содействие в работе биотуалетов на время проведения мероприятий, посвященных Дню молодежи – 201</w:t>
      </w:r>
      <w:r w:rsidR="009079D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0751D" w:rsidRDefault="009140C5" w:rsidP="0020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содействие в обеспечении электроподключения для работы главной сцены и площадок на месте проведения мероприятий, посвященных Дню молодежи – 201</w:t>
      </w:r>
      <w:r w:rsidR="009079D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751D" w:rsidRDefault="0020751D" w:rsidP="0020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образования </w:t>
      </w:r>
      <w:r w:rsidR="00174E9B">
        <w:rPr>
          <w:sz w:val="28"/>
          <w:szCs w:val="28"/>
        </w:rPr>
        <w:t xml:space="preserve">администрации округа Муром                   </w:t>
      </w:r>
      <w:r>
        <w:rPr>
          <w:sz w:val="28"/>
          <w:szCs w:val="28"/>
        </w:rPr>
        <w:t>(Раевская И.И.) обеспечить явку выпускников</w:t>
      </w:r>
      <w:r w:rsidR="00174E9B">
        <w:rPr>
          <w:sz w:val="28"/>
          <w:szCs w:val="28"/>
        </w:rPr>
        <w:t xml:space="preserve"> общеобразовательных школ </w:t>
      </w:r>
      <w:r w:rsidR="00174E9B">
        <w:rPr>
          <w:sz w:val="28"/>
          <w:szCs w:val="28"/>
        </w:rPr>
        <w:lastRenderedPageBreak/>
        <w:t>округа Муром</w:t>
      </w:r>
      <w:r w:rsidR="00E23225">
        <w:rPr>
          <w:sz w:val="28"/>
          <w:szCs w:val="28"/>
        </w:rPr>
        <w:t xml:space="preserve"> 201</w:t>
      </w:r>
      <w:r w:rsidR="009079D2">
        <w:rPr>
          <w:sz w:val="28"/>
          <w:szCs w:val="28"/>
        </w:rPr>
        <w:t>7</w:t>
      </w:r>
      <w:r w:rsidR="00E23225">
        <w:rPr>
          <w:sz w:val="28"/>
          <w:szCs w:val="28"/>
        </w:rPr>
        <w:t xml:space="preserve"> года</w:t>
      </w:r>
      <w:r w:rsidR="003009A0">
        <w:rPr>
          <w:sz w:val="28"/>
          <w:szCs w:val="28"/>
        </w:rPr>
        <w:t xml:space="preserve"> </w:t>
      </w:r>
      <w:r w:rsidR="007E6EA4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концертн</w:t>
      </w:r>
      <w:r w:rsidR="00174E9B">
        <w:rPr>
          <w:sz w:val="28"/>
          <w:szCs w:val="28"/>
        </w:rPr>
        <w:t>ую программу в рамках молодежного марафона «Звезды над Окой»</w:t>
      </w:r>
      <w:r>
        <w:rPr>
          <w:sz w:val="28"/>
          <w:szCs w:val="28"/>
        </w:rPr>
        <w:t>.</w:t>
      </w:r>
    </w:p>
    <w:p w:rsidR="0020751D" w:rsidRDefault="0020751D" w:rsidP="0020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Комитету по физической культуре и спорту </w:t>
      </w:r>
      <w:r w:rsidR="00174E9B">
        <w:rPr>
          <w:sz w:val="28"/>
          <w:szCs w:val="28"/>
        </w:rPr>
        <w:t xml:space="preserve">администрации округа Муром </w:t>
      </w:r>
      <w:r>
        <w:rPr>
          <w:sz w:val="28"/>
          <w:szCs w:val="28"/>
        </w:rPr>
        <w:t>(Белянцев А.В.) обепечить доставку сцены и фанбарьеров, установку фанбарьеров в районе концертной площадки.</w:t>
      </w:r>
    </w:p>
    <w:p w:rsidR="00E23225" w:rsidRDefault="00823FFE" w:rsidP="0020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Комитету территориального самоуправления</w:t>
      </w:r>
      <w:r w:rsidR="003009A0">
        <w:rPr>
          <w:sz w:val="28"/>
          <w:szCs w:val="28"/>
        </w:rPr>
        <w:t xml:space="preserve"> </w:t>
      </w:r>
      <w:r w:rsidR="00174E9B">
        <w:rPr>
          <w:sz w:val="28"/>
          <w:szCs w:val="28"/>
        </w:rPr>
        <w:t>администрации округа Муром</w:t>
      </w:r>
      <w:r>
        <w:rPr>
          <w:sz w:val="28"/>
          <w:szCs w:val="28"/>
        </w:rPr>
        <w:t xml:space="preserve"> (Дударева С.В.)</w:t>
      </w:r>
      <w:r w:rsidR="00E23225">
        <w:rPr>
          <w:sz w:val="28"/>
          <w:szCs w:val="28"/>
        </w:rPr>
        <w:t>:</w:t>
      </w:r>
    </w:p>
    <w:p w:rsidR="00823FFE" w:rsidRDefault="00E23225" w:rsidP="0020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009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3FFE">
        <w:rPr>
          <w:sz w:val="28"/>
          <w:szCs w:val="28"/>
        </w:rPr>
        <w:t>казать содействие в обеспечении общественного порядка во время проведения мероприятий силами добровольной народной дружины.</w:t>
      </w:r>
    </w:p>
    <w:p w:rsidR="00E23225" w:rsidRDefault="00E23225" w:rsidP="0020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Направить для участия в мероприятиях</w:t>
      </w:r>
      <w:r w:rsidR="00991882">
        <w:rPr>
          <w:sz w:val="28"/>
          <w:szCs w:val="28"/>
        </w:rPr>
        <w:t>, посвященных Дню молодежи – 201</w:t>
      </w:r>
      <w:r w:rsidR="009079D2">
        <w:rPr>
          <w:sz w:val="28"/>
          <w:szCs w:val="28"/>
        </w:rPr>
        <w:t>7</w:t>
      </w:r>
      <w:r w:rsidR="00991882">
        <w:rPr>
          <w:sz w:val="28"/>
          <w:szCs w:val="28"/>
        </w:rPr>
        <w:t>,</w:t>
      </w:r>
      <w:r>
        <w:rPr>
          <w:sz w:val="28"/>
          <w:szCs w:val="28"/>
        </w:rPr>
        <w:t xml:space="preserve"> несовершеннолетних граждан из числа трудовых бригад.</w:t>
      </w:r>
    </w:p>
    <w:p w:rsidR="00F20A0E" w:rsidRDefault="00823FFE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6417">
        <w:rPr>
          <w:sz w:val="28"/>
          <w:szCs w:val="28"/>
        </w:rPr>
        <w:t xml:space="preserve">Комитету по развитию потребительского рынка </w:t>
      </w:r>
      <w:r>
        <w:rPr>
          <w:sz w:val="28"/>
          <w:szCs w:val="28"/>
        </w:rPr>
        <w:t>и продовольстви</w:t>
      </w:r>
      <w:r w:rsidR="00A55114">
        <w:rPr>
          <w:sz w:val="28"/>
          <w:szCs w:val="28"/>
        </w:rPr>
        <w:t>я</w:t>
      </w:r>
      <w:r w:rsidR="00A87057">
        <w:rPr>
          <w:sz w:val="28"/>
          <w:szCs w:val="28"/>
        </w:rPr>
        <w:t xml:space="preserve"> </w:t>
      </w:r>
      <w:r w:rsidR="00174E9B">
        <w:rPr>
          <w:sz w:val="28"/>
          <w:szCs w:val="28"/>
        </w:rPr>
        <w:t xml:space="preserve">администрации округа Муром </w:t>
      </w:r>
      <w:r w:rsidR="00E23225">
        <w:rPr>
          <w:sz w:val="28"/>
          <w:szCs w:val="28"/>
        </w:rPr>
        <w:t>(</w:t>
      </w:r>
      <w:r w:rsidRPr="00206417">
        <w:rPr>
          <w:sz w:val="28"/>
          <w:szCs w:val="28"/>
        </w:rPr>
        <w:t>Шишкин</w:t>
      </w:r>
      <w:r w:rsidR="00E23225">
        <w:rPr>
          <w:sz w:val="28"/>
          <w:szCs w:val="28"/>
        </w:rPr>
        <w:t>а</w:t>
      </w:r>
      <w:r w:rsidRPr="00206417">
        <w:rPr>
          <w:sz w:val="28"/>
          <w:szCs w:val="28"/>
        </w:rPr>
        <w:t xml:space="preserve"> А.П.</w:t>
      </w:r>
      <w:r w:rsidR="00E23225">
        <w:rPr>
          <w:sz w:val="28"/>
          <w:szCs w:val="28"/>
        </w:rPr>
        <w:t>)</w:t>
      </w:r>
      <w:r w:rsidR="00F20A0E">
        <w:rPr>
          <w:sz w:val="28"/>
          <w:szCs w:val="28"/>
        </w:rPr>
        <w:t>:</w:t>
      </w:r>
    </w:p>
    <w:p w:rsidR="00823FFE" w:rsidRDefault="00F20A0E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174E9B">
        <w:rPr>
          <w:sz w:val="28"/>
          <w:szCs w:val="28"/>
        </w:rPr>
        <w:t>.</w:t>
      </w:r>
      <w:r w:rsidR="003009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3FFE" w:rsidRPr="00206417">
        <w:rPr>
          <w:sz w:val="28"/>
          <w:szCs w:val="28"/>
        </w:rPr>
        <w:t xml:space="preserve">рганизовать работу торговых точек на месте проведения мероприятий с продажей </w:t>
      </w:r>
      <w:r w:rsidR="00823FFE">
        <w:rPr>
          <w:sz w:val="28"/>
          <w:szCs w:val="28"/>
        </w:rPr>
        <w:t>продуктов питания</w:t>
      </w:r>
      <w:r>
        <w:rPr>
          <w:sz w:val="28"/>
          <w:szCs w:val="28"/>
        </w:rPr>
        <w:t xml:space="preserve"> и безалкогольной продукции;</w:t>
      </w:r>
    </w:p>
    <w:p w:rsidR="00F20A0E" w:rsidRPr="00F20A0E" w:rsidRDefault="00F20A0E" w:rsidP="00914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174E9B">
        <w:rPr>
          <w:sz w:val="28"/>
          <w:szCs w:val="28"/>
        </w:rPr>
        <w:t>.</w:t>
      </w:r>
      <w:r w:rsidR="003009A0">
        <w:rPr>
          <w:sz w:val="28"/>
          <w:szCs w:val="28"/>
        </w:rPr>
        <w:t xml:space="preserve"> </w:t>
      </w:r>
      <w:r w:rsidR="00991882">
        <w:rPr>
          <w:sz w:val="28"/>
          <w:szCs w:val="28"/>
        </w:rPr>
        <w:t xml:space="preserve">Провести рейды по </w:t>
      </w:r>
      <w:r w:rsidR="001A68BC">
        <w:rPr>
          <w:sz w:val="28"/>
          <w:szCs w:val="28"/>
        </w:rPr>
        <w:t>выявлени</w:t>
      </w:r>
      <w:r w:rsidR="00991882">
        <w:rPr>
          <w:sz w:val="28"/>
          <w:szCs w:val="28"/>
        </w:rPr>
        <w:t>ю</w:t>
      </w:r>
      <w:r w:rsidR="001A68BC">
        <w:rPr>
          <w:sz w:val="28"/>
          <w:szCs w:val="28"/>
        </w:rPr>
        <w:t xml:space="preserve"> точек несанкционированной торговли на набережной реки Ока </w:t>
      </w:r>
      <w:r w:rsidR="00991882">
        <w:rPr>
          <w:sz w:val="28"/>
          <w:szCs w:val="28"/>
        </w:rPr>
        <w:t>с</w:t>
      </w:r>
      <w:r w:rsidR="001A68BC">
        <w:rPr>
          <w:sz w:val="28"/>
          <w:szCs w:val="28"/>
        </w:rPr>
        <w:t xml:space="preserve"> составлени</w:t>
      </w:r>
      <w:r w:rsidR="003009A0">
        <w:rPr>
          <w:sz w:val="28"/>
          <w:szCs w:val="28"/>
        </w:rPr>
        <w:t>ем</w:t>
      </w:r>
      <w:r w:rsidR="00A87057">
        <w:rPr>
          <w:sz w:val="28"/>
          <w:szCs w:val="28"/>
        </w:rPr>
        <w:t xml:space="preserve"> </w:t>
      </w:r>
      <w:r w:rsidR="003009A0">
        <w:rPr>
          <w:sz w:val="28"/>
          <w:szCs w:val="28"/>
        </w:rPr>
        <w:t xml:space="preserve">протоколов </w:t>
      </w:r>
      <w:r w:rsidR="00991882">
        <w:rPr>
          <w:sz w:val="28"/>
          <w:szCs w:val="28"/>
        </w:rPr>
        <w:t xml:space="preserve">об </w:t>
      </w:r>
      <w:r w:rsidR="001A68BC">
        <w:rPr>
          <w:sz w:val="28"/>
          <w:szCs w:val="28"/>
        </w:rPr>
        <w:t xml:space="preserve">административных </w:t>
      </w:r>
      <w:r w:rsidR="00991882">
        <w:rPr>
          <w:sz w:val="28"/>
          <w:szCs w:val="28"/>
        </w:rPr>
        <w:t>право</w:t>
      </w:r>
      <w:r w:rsidR="00136F7E">
        <w:rPr>
          <w:sz w:val="28"/>
          <w:szCs w:val="28"/>
        </w:rPr>
        <w:t>нарушения</w:t>
      </w:r>
      <w:r w:rsidR="00991882">
        <w:rPr>
          <w:sz w:val="28"/>
          <w:szCs w:val="28"/>
        </w:rPr>
        <w:t>х</w:t>
      </w:r>
      <w:r w:rsidR="00136F7E">
        <w:rPr>
          <w:sz w:val="28"/>
          <w:szCs w:val="28"/>
        </w:rPr>
        <w:t>.</w:t>
      </w:r>
    </w:p>
    <w:p w:rsidR="0020751D" w:rsidRDefault="00A55114" w:rsidP="00D3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75E1" w:rsidRPr="007B74C4">
        <w:rPr>
          <w:sz w:val="28"/>
          <w:szCs w:val="28"/>
        </w:rPr>
        <w:t xml:space="preserve">Муниципальному </w:t>
      </w:r>
      <w:r w:rsidR="00D375E1">
        <w:rPr>
          <w:sz w:val="28"/>
          <w:szCs w:val="28"/>
        </w:rPr>
        <w:t xml:space="preserve">казенному </w:t>
      </w:r>
      <w:r w:rsidR="00D375E1" w:rsidRPr="007B74C4">
        <w:rPr>
          <w:sz w:val="28"/>
          <w:szCs w:val="28"/>
        </w:rPr>
        <w:t xml:space="preserve">учреждению «Управление по делам ГО и </w:t>
      </w:r>
      <w:r w:rsidR="00E279A7">
        <w:rPr>
          <w:sz w:val="28"/>
          <w:szCs w:val="28"/>
        </w:rPr>
        <w:t xml:space="preserve">ликвидации </w:t>
      </w:r>
      <w:r w:rsidR="00D375E1" w:rsidRPr="007B74C4">
        <w:rPr>
          <w:sz w:val="28"/>
          <w:szCs w:val="28"/>
        </w:rPr>
        <w:t>ЧС</w:t>
      </w:r>
      <w:r w:rsidR="00E279A7">
        <w:rPr>
          <w:sz w:val="28"/>
          <w:szCs w:val="28"/>
        </w:rPr>
        <w:t xml:space="preserve"> на территории округа Муром</w:t>
      </w:r>
      <w:r w:rsidR="00D375E1" w:rsidRPr="007B74C4">
        <w:rPr>
          <w:sz w:val="28"/>
          <w:szCs w:val="28"/>
        </w:rPr>
        <w:t>» (Иванчук</w:t>
      </w:r>
      <w:r w:rsidR="00A15D82">
        <w:rPr>
          <w:sz w:val="28"/>
          <w:szCs w:val="28"/>
        </w:rPr>
        <w:t xml:space="preserve"> </w:t>
      </w:r>
      <w:r w:rsidR="00D375E1" w:rsidRPr="007B74C4">
        <w:rPr>
          <w:sz w:val="28"/>
          <w:szCs w:val="28"/>
        </w:rPr>
        <w:t>В.И.</w:t>
      </w:r>
      <w:r w:rsidR="00D375E1">
        <w:rPr>
          <w:sz w:val="28"/>
          <w:szCs w:val="28"/>
        </w:rPr>
        <w:t xml:space="preserve">) </w:t>
      </w:r>
      <w:r w:rsidR="00D375E1" w:rsidRPr="007B74C4">
        <w:rPr>
          <w:sz w:val="28"/>
          <w:szCs w:val="28"/>
        </w:rPr>
        <w:t>обеспечить оказание помощи при возникновении</w:t>
      </w:r>
      <w:r w:rsidR="00A87057">
        <w:rPr>
          <w:sz w:val="28"/>
          <w:szCs w:val="28"/>
        </w:rPr>
        <w:t xml:space="preserve"> </w:t>
      </w:r>
      <w:r w:rsidR="00D375E1" w:rsidRPr="007B74C4">
        <w:rPr>
          <w:sz w:val="28"/>
          <w:szCs w:val="28"/>
        </w:rPr>
        <w:t>чрезвычайных ситуаций</w:t>
      </w:r>
      <w:r w:rsidR="00A87057">
        <w:rPr>
          <w:sz w:val="28"/>
          <w:szCs w:val="28"/>
        </w:rPr>
        <w:t xml:space="preserve"> </w:t>
      </w:r>
      <w:r w:rsidR="00E870BC">
        <w:rPr>
          <w:sz w:val="28"/>
          <w:szCs w:val="28"/>
        </w:rPr>
        <w:t>на месте</w:t>
      </w:r>
      <w:r w:rsidR="00D375E1">
        <w:rPr>
          <w:sz w:val="28"/>
          <w:szCs w:val="28"/>
        </w:rPr>
        <w:t xml:space="preserve"> проведения мероприятий.</w:t>
      </w:r>
    </w:p>
    <w:p w:rsidR="00D375E1" w:rsidRDefault="00A55114" w:rsidP="00D375E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 w:rsidR="00D375E1" w:rsidRPr="00206417">
        <w:rPr>
          <w:sz w:val="28"/>
          <w:szCs w:val="28"/>
        </w:rPr>
        <w:t>Рекомендовать межмуниципальному отделу МВД РФ «Муромский» (Руденко А.В.)</w:t>
      </w:r>
      <w:r w:rsidR="00D375E1">
        <w:rPr>
          <w:sz w:val="28"/>
          <w:szCs w:val="28"/>
        </w:rPr>
        <w:t>:</w:t>
      </w:r>
    </w:p>
    <w:p w:rsidR="00D375E1" w:rsidRDefault="00D375E1" w:rsidP="00D3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Pr="00206417">
        <w:rPr>
          <w:sz w:val="28"/>
          <w:szCs w:val="28"/>
        </w:rPr>
        <w:t xml:space="preserve">беспечить общественную безопасность в местах проведения </w:t>
      </w:r>
      <w:r>
        <w:rPr>
          <w:sz w:val="28"/>
          <w:szCs w:val="28"/>
        </w:rPr>
        <w:t>мероприятий, посвященных Дню молодежи – 201</w:t>
      </w:r>
      <w:r w:rsidR="009079D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D375E1" w:rsidRDefault="00D375E1" w:rsidP="00D3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Pr="00206417">
        <w:rPr>
          <w:sz w:val="28"/>
          <w:szCs w:val="28"/>
        </w:rPr>
        <w:t xml:space="preserve">ерекрыть автомобильное движение по </w:t>
      </w:r>
      <w:r>
        <w:rPr>
          <w:sz w:val="28"/>
          <w:szCs w:val="28"/>
        </w:rPr>
        <w:t>н</w:t>
      </w:r>
      <w:r w:rsidRPr="00206417">
        <w:rPr>
          <w:sz w:val="28"/>
          <w:szCs w:val="28"/>
        </w:rPr>
        <w:t>абережной р</w:t>
      </w:r>
      <w:r>
        <w:rPr>
          <w:sz w:val="28"/>
          <w:szCs w:val="28"/>
        </w:rPr>
        <w:t>еки</w:t>
      </w:r>
      <w:r w:rsidRPr="00206417">
        <w:rPr>
          <w:sz w:val="28"/>
          <w:szCs w:val="28"/>
        </w:rPr>
        <w:t xml:space="preserve"> Ока с </w:t>
      </w:r>
      <w:r w:rsidR="009079D2">
        <w:rPr>
          <w:sz w:val="28"/>
          <w:szCs w:val="28"/>
        </w:rPr>
        <w:t>09</w:t>
      </w:r>
      <w:r w:rsidRPr="00206417">
        <w:rPr>
          <w:sz w:val="28"/>
          <w:szCs w:val="28"/>
        </w:rPr>
        <w:t xml:space="preserve">-00 до </w:t>
      </w:r>
      <w:r w:rsidR="009079D2">
        <w:rPr>
          <w:sz w:val="28"/>
          <w:szCs w:val="28"/>
        </w:rPr>
        <w:t>21</w:t>
      </w:r>
      <w:r w:rsidRPr="00206417">
        <w:rPr>
          <w:sz w:val="28"/>
          <w:szCs w:val="28"/>
        </w:rPr>
        <w:t>-</w:t>
      </w:r>
      <w:r>
        <w:rPr>
          <w:sz w:val="28"/>
          <w:szCs w:val="28"/>
        </w:rPr>
        <w:t>00 ч. (от стоянки под церковью Козьмы и Демьяна до спуска Воровского)</w:t>
      </w:r>
      <w:r w:rsidR="008676A5">
        <w:rPr>
          <w:sz w:val="28"/>
          <w:szCs w:val="28"/>
        </w:rPr>
        <w:t>, а также с 17-00 до 00-00 (с ул. Первомайская на смотровую площадку парка «Окский»).</w:t>
      </w:r>
      <w:r>
        <w:rPr>
          <w:sz w:val="28"/>
          <w:szCs w:val="28"/>
        </w:rPr>
        <w:t xml:space="preserve"> Обеспечить проезд автомобилей на набережную реки Ока </w:t>
      </w:r>
      <w:r w:rsidR="008676A5">
        <w:rPr>
          <w:sz w:val="28"/>
          <w:szCs w:val="28"/>
        </w:rPr>
        <w:t xml:space="preserve">и смотровую площадку парка «Окский» </w:t>
      </w:r>
      <w:r>
        <w:rPr>
          <w:sz w:val="28"/>
          <w:szCs w:val="28"/>
        </w:rPr>
        <w:t>только по пропускам.</w:t>
      </w:r>
    </w:p>
    <w:p w:rsidR="00174E9B" w:rsidRDefault="00A55114" w:rsidP="00174E9B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10. </w:t>
      </w:r>
      <w:r w:rsidR="00174E9B">
        <w:rPr>
          <w:sz w:val="28"/>
          <w:szCs w:val="28"/>
        </w:rPr>
        <w:t>Рекомендовать ГБУЗ ВО «Муромская станция скорой медицинской помощи» (Сорокин</w:t>
      </w:r>
      <w:r w:rsidR="00A15D82">
        <w:rPr>
          <w:sz w:val="28"/>
          <w:szCs w:val="28"/>
        </w:rPr>
        <w:t xml:space="preserve"> </w:t>
      </w:r>
      <w:r w:rsidR="00174E9B">
        <w:rPr>
          <w:sz w:val="28"/>
          <w:szCs w:val="28"/>
        </w:rPr>
        <w:t>В.В.) обеспечить дежурство экипажей «Скорой помощи» с необходимыми медикаментами на месте проведения мероприятий.</w:t>
      </w:r>
    </w:p>
    <w:p w:rsidR="009140C5" w:rsidRDefault="00A55114" w:rsidP="009140C5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 xml:space="preserve">Рекомендовать инспекторскому отделению №1 ФКУ «Центр ГИМС по Владимирской области» (Сугуев А.З.)оказать содействие в </w:t>
      </w:r>
      <w:r w:rsidRPr="007B74C4">
        <w:rPr>
          <w:sz w:val="28"/>
          <w:szCs w:val="28"/>
        </w:rPr>
        <w:t>обеспеч</w:t>
      </w:r>
      <w:r>
        <w:rPr>
          <w:sz w:val="28"/>
          <w:szCs w:val="28"/>
        </w:rPr>
        <w:t>ении безопасности на воде.</w:t>
      </w:r>
    </w:p>
    <w:p w:rsidR="00174E9B" w:rsidRDefault="00A55114" w:rsidP="00174E9B">
      <w:pPr>
        <w:ind w:firstLine="708"/>
        <w:jc w:val="both"/>
        <w:rPr>
          <w:sz w:val="28"/>
          <w:szCs w:val="28"/>
        </w:rPr>
      </w:pPr>
      <w:r>
        <w:rPr>
          <w:sz w:val="28"/>
        </w:rPr>
        <w:t>12</w:t>
      </w:r>
      <w:r w:rsidR="009140C5">
        <w:rPr>
          <w:sz w:val="28"/>
        </w:rPr>
        <w:t>.</w:t>
      </w:r>
      <w:r w:rsidR="003009A0">
        <w:rPr>
          <w:sz w:val="28"/>
        </w:rPr>
        <w:t xml:space="preserve"> </w:t>
      </w:r>
      <w:r w:rsidR="00174E9B">
        <w:rPr>
          <w:sz w:val="28"/>
          <w:szCs w:val="28"/>
        </w:rPr>
        <w:t xml:space="preserve">Рекомендовать МАУ ТРК «Муромский меридиан» (генеральный директор Иринчук Ю.П.) обеспечить своевременное анонсирование и освещение в </w:t>
      </w:r>
      <w:r w:rsidR="00991882">
        <w:rPr>
          <w:sz w:val="28"/>
          <w:szCs w:val="28"/>
        </w:rPr>
        <w:t>средствах массовой информации</w:t>
      </w:r>
      <w:r w:rsidR="00174E9B">
        <w:rPr>
          <w:sz w:val="28"/>
          <w:szCs w:val="28"/>
        </w:rPr>
        <w:t xml:space="preserve"> мероприятий, посвященных Дню молодежи - 201</w:t>
      </w:r>
      <w:r w:rsidR="009079D2">
        <w:rPr>
          <w:sz w:val="28"/>
          <w:szCs w:val="28"/>
        </w:rPr>
        <w:t>7</w:t>
      </w:r>
      <w:r w:rsidR="00174E9B">
        <w:rPr>
          <w:sz w:val="28"/>
          <w:szCs w:val="28"/>
        </w:rPr>
        <w:t>.</w:t>
      </w:r>
    </w:p>
    <w:p w:rsidR="00991882" w:rsidRDefault="00991882" w:rsidP="00174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ГУ «11 отряд ФПС по Владимирской области» (Козлов Ю.В.) обеспечить пожарную безопасность на время проведения фейерверка.</w:t>
      </w:r>
    </w:p>
    <w:p w:rsidR="001B0D06" w:rsidRDefault="00A55114" w:rsidP="009140C5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D375E1">
        <w:rPr>
          <w:sz w:val="28"/>
        </w:rPr>
        <w:t>4</w:t>
      </w:r>
      <w:r>
        <w:rPr>
          <w:sz w:val="28"/>
        </w:rPr>
        <w:t>.</w:t>
      </w:r>
      <w:r w:rsidR="003009A0">
        <w:rPr>
          <w:sz w:val="28"/>
        </w:rPr>
        <w:t xml:space="preserve"> </w:t>
      </w:r>
      <w:r w:rsidR="006E07DB" w:rsidRPr="001B0D06">
        <w:rPr>
          <w:sz w:val="28"/>
        </w:rPr>
        <w:t xml:space="preserve">Рекомендовать руководителям </w:t>
      </w:r>
      <w:r w:rsidR="00710A97">
        <w:rPr>
          <w:sz w:val="28"/>
        </w:rPr>
        <w:t>учебных заведений</w:t>
      </w:r>
      <w:r w:rsidR="00710A97" w:rsidRPr="00710A97">
        <w:rPr>
          <w:sz w:val="28"/>
        </w:rPr>
        <w:t xml:space="preserve">, </w:t>
      </w:r>
      <w:r w:rsidR="006E07DB" w:rsidRPr="001B0D06">
        <w:rPr>
          <w:sz w:val="28"/>
        </w:rPr>
        <w:t>предприятий, учреждений, организаций всех форм собственности прин</w:t>
      </w:r>
      <w:r w:rsidR="009A1FE3" w:rsidRPr="001B0D06">
        <w:rPr>
          <w:sz w:val="28"/>
        </w:rPr>
        <w:t xml:space="preserve">ять участие в </w:t>
      </w:r>
      <w:r w:rsidR="0086160F">
        <w:rPr>
          <w:sz w:val="28"/>
        </w:rPr>
        <w:t>мероприятиях, повященных</w:t>
      </w:r>
      <w:r w:rsidR="009A1FE3" w:rsidRPr="001B0D06">
        <w:rPr>
          <w:sz w:val="28"/>
        </w:rPr>
        <w:t xml:space="preserve"> Дн</w:t>
      </w:r>
      <w:r w:rsidR="0086160F">
        <w:rPr>
          <w:sz w:val="28"/>
        </w:rPr>
        <w:t>ю</w:t>
      </w:r>
      <w:r w:rsidR="009A1FE3" w:rsidRPr="001B0D06">
        <w:rPr>
          <w:sz w:val="28"/>
        </w:rPr>
        <w:t xml:space="preserve"> м</w:t>
      </w:r>
      <w:r w:rsidR="00621E9E" w:rsidRPr="001B0D06">
        <w:rPr>
          <w:sz w:val="28"/>
        </w:rPr>
        <w:t>олодежи</w:t>
      </w:r>
      <w:r w:rsidR="0086160F">
        <w:rPr>
          <w:sz w:val="28"/>
        </w:rPr>
        <w:t xml:space="preserve"> -</w:t>
      </w:r>
      <w:r w:rsidR="00710A97">
        <w:rPr>
          <w:sz w:val="28"/>
        </w:rPr>
        <w:t>201</w:t>
      </w:r>
      <w:r w:rsidR="009079D2">
        <w:rPr>
          <w:sz w:val="28"/>
        </w:rPr>
        <w:t>7</w:t>
      </w:r>
      <w:r w:rsidR="001B0D06">
        <w:rPr>
          <w:sz w:val="28"/>
        </w:rPr>
        <w:t>.</w:t>
      </w:r>
    </w:p>
    <w:p w:rsidR="00CE3C38" w:rsidRPr="00206417" w:rsidRDefault="00206417" w:rsidP="0020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75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E3C38">
        <w:rPr>
          <w:sz w:val="28"/>
          <w:szCs w:val="28"/>
        </w:rPr>
        <w:t>Контроль за исполнением настоящего постановления возложить на</w:t>
      </w:r>
      <w:r w:rsidR="009079D2">
        <w:rPr>
          <w:sz w:val="28"/>
          <w:szCs w:val="28"/>
        </w:rPr>
        <w:t xml:space="preserve">исполняющего обязанности </w:t>
      </w:r>
      <w:r w:rsidR="00CE3C38">
        <w:rPr>
          <w:sz w:val="28"/>
          <w:szCs w:val="28"/>
        </w:rPr>
        <w:t xml:space="preserve">председателя комитета по делам молодежи администрации </w:t>
      </w:r>
      <w:r w:rsidR="0002365A">
        <w:rPr>
          <w:sz w:val="28"/>
          <w:szCs w:val="28"/>
        </w:rPr>
        <w:t xml:space="preserve">округа Муром </w:t>
      </w:r>
      <w:r w:rsidR="009079D2">
        <w:rPr>
          <w:sz w:val="28"/>
          <w:szCs w:val="28"/>
        </w:rPr>
        <w:t>С.О. Видонова</w:t>
      </w:r>
      <w:r w:rsidR="0002365A">
        <w:rPr>
          <w:sz w:val="28"/>
          <w:szCs w:val="28"/>
        </w:rPr>
        <w:t>.</w:t>
      </w:r>
    </w:p>
    <w:p w:rsidR="006E07DB" w:rsidRPr="00206417" w:rsidRDefault="00206417" w:rsidP="00206417">
      <w:pPr>
        <w:ind w:firstLine="708"/>
        <w:jc w:val="both"/>
        <w:rPr>
          <w:sz w:val="28"/>
          <w:szCs w:val="28"/>
        </w:rPr>
      </w:pPr>
      <w:r w:rsidRPr="00206417">
        <w:rPr>
          <w:sz w:val="28"/>
          <w:szCs w:val="28"/>
        </w:rPr>
        <w:t>1</w:t>
      </w:r>
      <w:r w:rsidR="00D375E1">
        <w:rPr>
          <w:sz w:val="28"/>
          <w:szCs w:val="28"/>
        </w:rPr>
        <w:t>6</w:t>
      </w:r>
      <w:r w:rsidRPr="00206417">
        <w:rPr>
          <w:sz w:val="28"/>
          <w:szCs w:val="28"/>
        </w:rPr>
        <w:t xml:space="preserve">. </w:t>
      </w:r>
      <w:r w:rsidR="006E07DB" w:rsidRPr="00206417">
        <w:rPr>
          <w:sz w:val="28"/>
          <w:szCs w:val="28"/>
        </w:rPr>
        <w:t xml:space="preserve">Постановление вступает </w:t>
      </w:r>
      <w:r w:rsidR="001B5A5C" w:rsidRPr="00206417">
        <w:rPr>
          <w:sz w:val="28"/>
          <w:szCs w:val="28"/>
        </w:rPr>
        <w:t xml:space="preserve">в силу </w:t>
      </w:r>
      <w:r w:rsidR="00874D62" w:rsidRPr="00206417">
        <w:rPr>
          <w:sz w:val="28"/>
          <w:szCs w:val="28"/>
        </w:rPr>
        <w:t xml:space="preserve">со дня </w:t>
      </w:r>
      <w:r w:rsidR="001B5A5C" w:rsidRPr="00206417">
        <w:rPr>
          <w:sz w:val="28"/>
          <w:szCs w:val="28"/>
        </w:rPr>
        <w:t xml:space="preserve">его </w:t>
      </w:r>
      <w:r w:rsidR="00774912" w:rsidRPr="00206417">
        <w:rPr>
          <w:sz w:val="28"/>
          <w:szCs w:val="28"/>
        </w:rPr>
        <w:t xml:space="preserve">подписания и подлежит официальному </w:t>
      </w:r>
      <w:r w:rsidR="001B5A5C" w:rsidRPr="00206417">
        <w:rPr>
          <w:sz w:val="28"/>
          <w:szCs w:val="28"/>
        </w:rPr>
        <w:t>опубликовани</w:t>
      </w:r>
      <w:r w:rsidR="00774912" w:rsidRPr="00206417">
        <w:rPr>
          <w:sz w:val="28"/>
          <w:szCs w:val="28"/>
        </w:rPr>
        <w:t>ю</w:t>
      </w:r>
      <w:r w:rsidR="001B5A5C" w:rsidRPr="00206417">
        <w:rPr>
          <w:sz w:val="28"/>
          <w:szCs w:val="28"/>
        </w:rPr>
        <w:t>.</w:t>
      </w:r>
    </w:p>
    <w:p w:rsidR="00A71BAD" w:rsidRDefault="00A71BAD" w:rsidP="00136CB5">
      <w:pPr>
        <w:ind w:firstLine="709"/>
        <w:jc w:val="both"/>
        <w:rPr>
          <w:sz w:val="28"/>
          <w:szCs w:val="28"/>
        </w:rPr>
      </w:pPr>
    </w:p>
    <w:p w:rsidR="0021770E" w:rsidRDefault="0021770E" w:rsidP="00136CB5">
      <w:pPr>
        <w:ind w:firstLine="709"/>
        <w:jc w:val="both"/>
        <w:rPr>
          <w:sz w:val="28"/>
          <w:szCs w:val="28"/>
        </w:rPr>
      </w:pPr>
    </w:p>
    <w:p w:rsidR="00D11534" w:rsidRDefault="00D11534" w:rsidP="00136CB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345"/>
      </w:tblGrid>
      <w:tr w:rsidR="00970042" w:rsidRPr="0021770E" w:rsidTr="00D375E1">
        <w:tc>
          <w:tcPr>
            <w:tcW w:w="3284" w:type="dxa"/>
          </w:tcPr>
          <w:p w:rsidR="00970042" w:rsidRPr="0021770E" w:rsidRDefault="00970042">
            <w:pPr>
              <w:pStyle w:val="3"/>
              <w:rPr>
                <w:b w:val="0"/>
                <w:noProof w:val="0"/>
              </w:rPr>
            </w:pPr>
            <w:r w:rsidRPr="0021770E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970042" w:rsidRPr="0021770E" w:rsidRDefault="00970042">
            <w:pPr>
              <w:rPr>
                <w:noProof w:val="0"/>
              </w:rPr>
            </w:pPr>
          </w:p>
        </w:tc>
        <w:tc>
          <w:tcPr>
            <w:tcW w:w="3345" w:type="dxa"/>
          </w:tcPr>
          <w:p w:rsidR="00970042" w:rsidRPr="0021770E" w:rsidRDefault="00BE4F27" w:rsidP="00BE4F27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21770E">
              <w:rPr>
                <w:b w:val="0"/>
                <w:bCs/>
                <w:noProof w:val="0"/>
              </w:rPr>
              <w:t>Е</w:t>
            </w:r>
            <w:r w:rsidR="00970042" w:rsidRPr="0021770E">
              <w:rPr>
                <w:b w:val="0"/>
                <w:bCs/>
                <w:noProof w:val="0"/>
              </w:rPr>
              <w:t>.</w:t>
            </w:r>
            <w:r w:rsidRPr="0021770E">
              <w:rPr>
                <w:b w:val="0"/>
                <w:bCs/>
                <w:noProof w:val="0"/>
              </w:rPr>
              <w:t>Е</w:t>
            </w:r>
            <w:r w:rsidR="0021770E">
              <w:rPr>
                <w:b w:val="0"/>
                <w:bCs/>
                <w:noProof w:val="0"/>
              </w:rPr>
              <w:t>.</w:t>
            </w:r>
            <w:r w:rsidRPr="0021770E"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D11534" w:rsidRPr="00CC3A28" w:rsidRDefault="00561116" w:rsidP="00CC3A28">
      <w:pPr>
        <w:ind w:left="5103"/>
        <w:jc w:val="center"/>
      </w:pPr>
      <w:r>
        <w:rPr>
          <w:noProof w:val="0"/>
          <w:sz w:val="28"/>
        </w:rPr>
        <w:br w:type="page"/>
      </w:r>
      <w:r w:rsidR="00D11534" w:rsidRPr="00CC3A28">
        <w:lastRenderedPageBreak/>
        <w:t xml:space="preserve">Приложение № </w:t>
      </w:r>
      <w:r w:rsidRPr="00CC3A28">
        <w:t>1</w:t>
      </w:r>
    </w:p>
    <w:p w:rsidR="00D11534" w:rsidRPr="00CC3A28" w:rsidRDefault="00D11534" w:rsidP="00CC3A28">
      <w:pPr>
        <w:ind w:left="5103"/>
        <w:jc w:val="center"/>
        <w:rPr>
          <w:bCs/>
          <w:iCs/>
        </w:rPr>
      </w:pPr>
      <w:r w:rsidRPr="00CC3A28">
        <w:rPr>
          <w:bCs/>
          <w:iCs/>
        </w:rPr>
        <w:t>к постановлению администрации округа Муром</w:t>
      </w:r>
    </w:p>
    <w:p w:rsidR="00D11534" w:rsidRPr="00CC3A28" w:rsidRDefault="00D11534" w:rsidP="00CC3A28">
      <w:pPr>
        <w:ind w:left="5103"/>
        <w:jc w:val="center"/>
        <w:rPr>
          <w:bCs/>
          <w:iCs/>
        </w:rPr>
      </w:pPr>
      <w:r w:rsidRPr="00CC3A28">
        <w:rPr>
          <w:bCs/>
          <w:iCs/>
        </w:rPr>
        <w:t xml:space="preserve">от </w:t>
      </w:r>
      <w:r w:rsidR="001E67EE">
        <w:rPr>
          <w:bCs/>
          <w:iCs/>
        </w:rPr>
        <w:t>20.06.2017</w:t>
      </w:r>
      <w:r w:rsidRPr="00CC3A28">
        <w:rPr>
          <w:bCs/>
          <w:iCs/>
        </w:rPr>
        <w:t xml:space="preserve"> № </w:t>
      </w:r>
      <w:r w:rsidR="001E67EE">
        <w:rPr>
          <w:bCs/>
          <w:iCs/>
        </w:rPr>
        <w:t>495</w:t>
      </w:r>
    </w:p>
    <w:p w:rsidR="008772C3" w:rsidRDefault="008772C3" w:rsidP="00D11534">
      <w:pPr>
        <w:jc w:val="center"/>
        <w:rPr>
          <w:bCs/>
          <w:sz w:val="28"/>
          <w:szCs w:val="28"/>
        </w:rPr>
      </w:pPr>
    </w:p>
    <w:p w:rsidR="009079D2" w:rsidRPr="00D11534" w:rsidRDefault="009079D2" w:rsidP="00D11534">
      <w:pPr>
        <w:jc w:val="center"/>
        <w:rPr>
          <w:bCs/>
          <w:sz w:val="28"/>
          <w:szCs w:val="28"/>
        </w:rPr>
      </w:pPr>
    </w:p>
    <w:p w:rsidR="00E06390" w:rsidRDefault="00E06390" w:rsidP="00E063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мероприятий,посвященных Дню молодежи - </w:t>
      </w:r>
      <w:r>
        <w:rPr>
          <w:b/>
          <w:sz w:val="28"/>
          <w:szCs w:val="28"/>
        </w:rPr>
        <w:t>201</w:t>
      </w:r>
      <w:r w:rsidR="009079D2">
        <w:rPr>
          <w:b/>
          <w:sz w:val="28"/>
          <w:szCs w:val="28"/>
        </w:rPr>
        <w:t>7</w:t>
      </w:r>
    </w:p>
    <w:p w:rsidR="00E06390" w:rsidRDefault="00E06390" w:rsidP="00E06390">
      <w:pPr>
        <w:jc w:val="center"/>
        <w:rPr>
          <w:b/>
          <w:sz w:val="28"/>
          <w:szCs w:val="28"/>
        </w:rPr>
      </w:pPr>
    </w:p>
    <w:p w:rsidR="009079D2" w:rsidRDefault="009079D2" w:rsidP="00E06390">
      <w:pPr>
        <w:jc w:val="center"/>
        <w:rPr>
          <w:b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720"/>
        <w:gridCol w:w="2041"/>
        <w:gridCol w:w="2322"/>
      </w:tblGrid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Pr="001D03C3" w:rsidRDefault="0012271E" w:rsidP="00091AD1">
            <w:pPr>
              <w:jc w:val="both"/>
              <w:rPr>
                <w:sz w:val="28"/>
                <w:szCs w:val="28"/>
              </w:rPr>
            </w:pPr>
            <w:r w:rsidRPr="001D03C3">
              <w:rPr>
                <w:sz w:val="28"/>
                <w:szCs w:val="28"/>
              </w:rPr>
              <w:t>Турнир по пляжному волейболу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Видонов С.О. Белянцев А.В. </w:t>
            </w:r>
          </w:p>
        </w:tc>
      </w:tr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Pr="001D03C3" w:rsidRDefault="0012271E" w:rsidP="00091AD1">
            <w:pPr>
              <w:rPr>
                <w:sz w:val="28"/>
                <w:szCs w:val="28"/>
              </w:rPr>
            </w:pPr>
            <w:r w:rsidRPr="001D03C3">
              <w:rPr>
                <w:sz w:val="28"/>
                <w:szCs w:val="28"/>
              </w:rPr>
              <w:t>Молодежный фестиваль: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фестиваль творчества «Июньский микс»;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фестиваль брейк-данса «</w:t>
            </w:r>
            <w:r>
              <w:rPr>
                <w:sz w:val="28"/>
                <w:szCs w:val="28"/>
                <w:lang w:val="en-US"/>
              </w:rPr>
              <w:t>Summer</w:t>
            </w:r>
            <w:r w:rsidRPr="00B25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Jam</w:t>
            </w:r>
            <w:r>
              <w:rPr>
                <w:sz w:val="28"/>
                <w:szCs w:val="28"/>
              </w:rPr>
              <w:t>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вело-фристайл;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интерактивная выставочная зона молодежного творчества;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антикафе «Тепло»;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выставочная зона военной техники;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выставочная зона внедорожных автомобилей и спортивных мотоциклов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Pr="00420305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20305">
              <w:rPr>
                <w:color w:val="000000"/>
                <w:sz w:val="28"/>
                <w:szCs w:val="28"/>
                <w:shd w:val="clear" w:color="auto" w:fill="FFFFFF"/>
              </w:rPr>
              <w:t>ткрыт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420305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командн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ый турнир</w:t>
            </w:r>
            <w:r w:rsidRPr="00420305">
              <w:rPr>
                <w:color w:val="000000"/>
                <w:sz w:val="28"/>
                <w:szCs w:val="28"/>
                <w:shd w:val="clear" w:color="auto" w:fill="FFFFFF"/>
              </w:rPr>
              <w:t xml:space="preserve"> по функциональному многоборью среди любителей «Кубок Ильи Муромца»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 Белянцев А.В.</w:t>
            </w:r>
          </w:p>
        </w:tc>
      </w:tr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автолюбителей «Автозвук - 2017»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фигурному вождению среди девушек 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«Леди Вираж-2017»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12271E" w:rsidTr="00091AD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1E" w:rsidRPr="001D03C3" w:rsidRDefault="0012271E" w:rsidP="00091AD1">
            <w:pPr>
              <w:rPr>
                <w:sz w:val="28"/>
                <w:szCs w:val="28"/>
              </w:rPr>
            </w:pPr>
            <w:r w:rsidRPr="001D03C3">
              <w:rPr>
                <w:sz w:val="28"/>
                <w:szCs w:val="28"/>
              </w:rPr>
              <w:t xml:space="preserve">Молодежный марафон </w:t>
            </w:r>
          </w:p>
          <w:p w:rsidR="0012271E" w:rsidRPr="001D03C3" w:rsidRDefault="0012271E" w:rsidP="00091AD1">
            <w:pPr>
              <w:rPr>
                <w:sz w:val="28"/>
                <w:szCs w:val="28"/>
              </w:rPr>
            </w:pPr>
            <w:r w:rsidRPr="001D03C3">
              <w:rPr>
                <w:sz w:val="28"/>
                <w:szCs w:val="28"/>
              </w:rPr>
              <w:t>«Звезды над Окой»: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отчетный концерт танцевального коллектива «Драйв» и воспитанника вокальной студии «Надежда» Романа Мягкова «ЦР «Орленок»;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концерт-награждение лауреатов фестиваля студенческого творчества «Арт-сессия 2017»;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кулинарный интерактив от Александра Растунина;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 молодежных творческих коллективов и исполнителей;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чествование выпускников школ;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Главы округа Муром;</w:t>
            </w:r>
          </w:p>
          <w:p w:rsidR="0012271E" w:rsidRDefault="0012271E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фейерверк; </w:t>
            </w:r>
          </w:p>
          <w:p w:rsidR="0012271E" w:rsidRDefault="0012271E" w:rsidP="0009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дискотека.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1E" w:rsidRPr="001D03C3" w:rsidRDefault="0012271E" w:rsidP="00091AD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24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1E" w:rsidRDefault="0012271E" w:rsidP="000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 Раевская И.И.</w:t>
            </w:r>
          </w:p>
        </w:tc>
      </w:tr>
    </w:tbl>
    <w:p w:rsidR="00561116" w:rsidRDefault="00561116" w:rsidP="00136F7E">
      <w:pPr>
        <w:spacing w:after="200" w:line="276" w:lineRule="auto"/>
        <w:jc w:val="center"/>
        <w:rPr>
          <w:b/>
          <w:noProof w:val="0"/>
          <w:szCs w:val="28"/>
        </w:rPr>
      </w:pPr>
    </w:p>
    <w:p w:rsidR="00354C8D" w:rsidRDefault="00354C8D" w:rsidP="00136F7E">
      <w:pPr>
        <w:spacing w:after="200" w:line="276" w:lineRule="auto"/>
        <w:jc w:val="center"/>
        <w:rPr>
          <w:b/>
          <w:noProof w:val="0"/>
          <w:szCs w:val="28"/>
        </w:rPr>
      </w:pPr>
    </w:p>
    <w:p w:rsidR="00354C8D" w:rsidRDefault="00354C8D" w:rsidP="00136F7E">
      <w:pPr>
        <w:spacing w:after="200" w:line="276" w:lineRule="auto"/>
        <w:jc w:val="center"/>
        <w:rPr>
          <w:b/>
          <w:noProof w:val="0"/>
          <w:szCs w:val="28"/>
        </w:rPr>
      </w:pPr>
    </w:p>
    <w:p w:rsidR="00354C8D" w:rsidRDefault="00354C8D" w:rsidP="00354C8D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354C8D" w:rsidRDefault="00354C8D" w:rsidP="00354C8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      С.О.Видонов                         </w:t>
      </w:r>
    </w:p>
    <w:p w:rsidR="00354C8D" w:rsidRPr="00E26664" w:rsidRDefault="00354C8D" w:rsidP="00136F7E">
      <w:pPr>
        <w:spacing w:after="200" w:line="276" w:lineRule="auto"/>
        <w:jc w:val="center"/>
        <w:rPr>
          <w:b/>
          <w:noProof w:val="0"/>
          <w:szCs w:val="28"/>
        </w:rPr>
      </w:pPr>
    </w:p>
    <w:p w:rsidR="00561116" w:rsidRPr="00CC3A28" w:rsidRDefault="0048495B" w:rsidP="00561116">
      <w:pPr>
        <w:pStyle w:val="3"/>
        <w:ind w:left="5103"/>
        <w:jc w:val="center"/>
        <w:rPr>
          <w:b w:val="0"/>
          <w:bCs/>
          <w:iCs/>
          <w:sz w:val="20"/>
        </w:rPr>
      </w:pPr>
      <w:r w:rsidRPr="00E26664">
        <w:rPr>
          <w:i/>
          <w:noProof w:val="0"/>
          <w:szCs w:val="28"/>
        </w:rPr>
        <w:br w:type="page"/>
      </w:r>
      <w:r w:rsidR="00561116" w:rsidRPr="00CC3A28">
        <w:rPr>
          <w:b w:val="0"/>
          <w:bCs/>
          <w:iCs/>
          <w:sz w:val="20"/>
        </w:rPr>
        <w:t>Приложение № 2</w:t>
      </w:r>
    </w:p>
    <w:p w:rsidR="00561116" w:rsidRPr="00CC3A28" w:rsidRDefault="00561116" w:rsidP="00561116">
      <w:pPr>
        <w:ind w:left="5103"/>
        <w:jc w:val="center"/>
        <w:rPr>
          <w:bCs/>
          <w:iCs/>
        </w:rPr>
      </w:pPr>
      <w:r w:rsidRPr="00CC3A28">
        <w:rPr>
          <w:bCs/>
          <w:iCs/>
        </w:rPr>
        <w:t>к постановлению администрации округа Муром</w:t>
      </w:r>
    </w:p>
    <w:p w:rsidR="008028E9" w:rsidRPr="00CC3A28" w:rsidRDefault="008028E9" w:rsidP="008028E9">
      <w:pPr>
        <w:ind w:left="5103"/>
        <w:jc w:val="center"/>
        <w:rPr>
          <w:bCs/>
          <w:iCs/>
        </w:rPr>
      </w:pPr>
      <w:r w:rsidRPr="00CC3A28">
        <w:rPr>
          <w:bCs/>
          <w:iCs/>
        </w:rPr>
        <w:t xml:space="preserve">от </w:t>
      </w:r>
      <w:r w:rsidR="001E67EE">
        <w:rPr>
          <w:bCs/>
          <w:iCs/>
        </w:rPr>
        <w:t>20.06.2017</w:t>
      </w:r>
      <w:r w:rsidRPr="00CC3A28">
        <w:rPr>
          <w:bCs/>
          <w:iCs/>
        </w:rPr>
        <w:t xml:space="preserve"> № </w:t>
      </w:r>
      <w:r w:rsidR="001E67EE">
        <w:rPr>
          <w:bCs/>
          <w:iCs/>
        </w:rPr>
        <w:t>495</w:t>
      </w:r>
      <w:bookmarkStart w:id="0" w:name="_GoBack"/>
      <w:bookmarkEnd w:id="0"/>
    </w:p>
    <w:p w:rsidR="004D6756" w:rsidRPr="00561116" w:rsidRDefault="004D6756" w:rsidP="004D6756">
      <w:pPr>
        <w:ind w:firstLine="5954"/>
        <w:rPr>
          <w:noProof w:val="0"/>
          <w:sz w:val="28"/>
          <w:szCs w:val="28"/>
        </w:rPr>
      </w:pPr>
    </w:p>
    <w:p w:rsidR="006E07DB" w:rsidRPr="0002365A" w:rsidRDefault="008662B5" w:rsidP="006E07DB">
      <w:pPr>
        <w:pStyle w:val="1"/>
        <w:spacing w:line="240" w:lineRule="auto"/>
        <w:rPr>
          <w:bCs/>
          <w:spacing w:val="0"/>
        </w:rPr>
      </w:pPr>
      <w:r w:rsidRPr="0002365A">
        <w:rPr>
          <w:bCs/>
          <w:spacing w:val="0"/>
        </w:rPr>
        <w:t>Состав</w:t>
      </w:r>
    </w:p>
    <w:p w:rsidR="00D11534" w:rsidRPr="0002365A" w:rsidRDefault="0002365A" w:rsidP="009079D2">
      <w:pPr>
        <w:ind w:left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орг</w:t>
      </w:r>
      <w:r w:rsidR="006E07DB" w:rsidRPr="0002365A">
        <w:rPr>
          <w:b/>
          <w:bCs/>
          <w:sz w:val="28"/>
        </w:rPr>
        <w:t xml:space="preserve">комитета по </w:t>
      </w:r>
      <w:r w:rsidR="00F31F70" w:rsidRPr="0002365A">
        <w:rPr>
          <w:b/>
          <w:bCs/>
          <w:sz w:val="28"/>
        </w:rPr>
        <w:t>подготовке</w:t>
      </w:r>
      <w:r w:rsidR="006E07DB" w:rsidRPr="0002365A">
        <w:rPr>
          <w:b/>
          <w:bCs/>
          <w:sz w:val="28"/>
        </w:rPr>
        <w:t xml:space="preserve"> и проведению мероприятий, посвященных Дню </w:t>
      </w:r>
      <w:r w:rsidR="009A1FE3" w:rsidRPr="0002365A">
        <w:rPr>
          <w:b/>
          <w:bCs/>
          <w:sz w:val="28"/>
        </w:rPr>
        <w:t>м</w:t>
      </w:r>
      <w:r w:rsidR="006E07DB" w:rsidRPr="0002365A">
        <w:rPr>
          <w:b/>
          <w:bCs/>
          <w:sz w:val="28"/>
        </w:rPr>
        <w:t>олодежи</w:t>
      </w:r>
      <w:r w:rsidR="003009A0">
        <w:rPr>
          <w:b/>
          <w:bCs/>
          <w:sz w:val="28"/>
        </w:rPr>
        <w:t xml:space="preserve"> </w:t>
      </w:r>
      <w:r w:rsidR="00D11534" w:rsidRPr="0002365A">
        <w:rPr>
          <w:b/>
          <w:sz w:val="28"/>
          <w:szCs w:val="28"/>
        </w:rPr>
        <w:t>201</w:t>
      </w:r>
      <w:r w:rsidR="009079D2">
        <w:rPr>
          <w:b/>
          <w:sz w:val="28"/>
          <w:szCs w:val="28"/>
        </w:rPr>
        <w:t>7</w:t>
      </w:r>
    </w:p>
    <w:p w:rsidR="006E07DB" w:rsidRPr="00831C99" w:rsidRDefault="006E07DB" w:rsidP="006E07DB">
      <w:pPr>
        <w:jc w:val="both"/>
        <w:rPr>
          <w:sz w:val="16"/>
          <w:szCs w:val="16"/>
        </w:rPr>
      </w:pPr>
    </w:p>
    <w:tbl>
      <w:tblPr>
        <w:tblW w:w="9993" w:type="dxa"/>
        <w:jc w:val="center"/>
        <w:tblLayout w:type="fixed"/>
        <w:tblLook w:val="01E0" w:firstRow="1" w:lastRow="1" w:firstColumn="1" w:lastColumn="1" w:noHBand="0" w:noVBand="0"/>
      </w:tblPr>
      <w:tblGrid>
        <w:gridCol w:w="3439"/>
        <w:gridCol w:w="283"/>
        <w:gridCol w:w="6271"/>
      </w:tblGrid>
      <w:tr w:rsidR="00E26664" w:rsidTr="00360E39">
        <w:trPr>
          <w:trHeight w:val="293"/>
          <w:jc w:val="center"/>
        </w:trPr>
        <w:tc>
          <w:tcPr>
            <w:tcW w:w="3439" w:type="dxa"/>
          </w:tcPr>
          <w:p w:rsidR="009079D2" w:rsidRDefault="009079D2" w:rsidP="0012271E">
            <w:pPr>
              <w:rPr>
                <w:sz w:val="28"/>
              </w:rPr>
            </w:pPr>
            <w:r>
              <w:rPr>
                <w:sz w:val="28"/>
              </w:rPr>
              <w:t xml:space="preserve">Видонов </w:t>
            </w:r>
          </w:p>
          <w:p w:rsidR="00E26664" w:rsidRPr="00F31F70" w:rsidRDefault="009079D2" w:rsidP="0012271E">
            <w:pPr>
              <w:tabs>
                <w:tab w:val="left" w:pos="4111"/>
              </w:tabs>
              <w:jc w:val="both"/>
              <w:rPr>
                <w:bCs/>
                <w:iCs/>
                <w:sz w:val="28"/>
              </w:rPr>
            </w:pPr>
            <w:r>
              <w:rPr>
                <w:sz w:val="28"/>
              </w:rPr>
              <w:t>Сергей Олегович</w:t>
            </w:r>
          </w:p>
        </w:tc>
        <w:tc>
          <w:tcPr>
            <w:tcW w:w="283" w:type="dxa"/>
          </w:tcPr>
          <w:p w:rsidR="00E26664" w:rsidRDefault="00E26664" w:rsidP="00E2666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</w:rPr>
              <w:t>-</w:t>
            </w:r>
          </w:p>
        </w:tc>
        <w:tc>
          <w:tcPr>
            <w:tcW w:w="6271" w:type="dxa"/>
          </w:tcPr>
          <w:p w:rsidR="00E26664" w:rsidRPr="00E26664" w:rsidRDefault="009079D2" w:rsidP="009079D2">
            <w:pPr>
              <w:ind w:left="34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исполняющий обязанности </w:t>
            </w:r>
            <w:r w:rsidR="00E26664">
              <w:rPr>
                <w:bCs/>
                <w:iCs/>
                <w:sz w:val="28"/>
              </w:rPr>
              <w:t>председател</w:t>
            </w:r>
            <w:r>
              <w:rPr>
                <w:bCs/>
                <w:iCs/>
                <w:sz w:val="28"/>
              </w:rPr>
              <w:t>я</w:t>
            </w:r>
            <w:r w:rsidR="00E26664">
              <w:rPr>
                <w:bCs/>
                <w:iCs/>
                <w:sz w:val="28"/>
              </w:rPr>
              <w:t xml:space="preserve"> комитета по делам молоде</w:t>
            </w:r>
            <w:r w:rsidR="00CE3C38">
              <w:rPr>
                <w:bCs/>
                <w:iCs/>
                <w:sz w:val="28"/>
              </w:rPr>
              <w:t>жи администрации округа Муром,</w:t>
            </w:r>
            <w:r w:rsidR="00E26664" w:rsidRPr="00F23352">
              <w:rPr>
                <w:bCs/>
                <w:iCs/>
                <w:sz w:val="28"/>
              </w:rPr>
              <w:t>председател</w:t>
            </w:r>
            <w:r w:rsidR="00CE3C38">
              <w:rPr>
                <w:bCs/>
                <w:iCs/>
                <w:sz w:val="28"/>
              </w:rPr>
              <w:t>ь</w:t>
            </w:r>
            <w:r w:rsidR="00E26664" w:rsidRPr="00F23352">
              <w:rPr>
                <w:bCs/>
                <w:iCs/>
                <w:sz w:val="28"/>
              </w:rPr>
              <w:t xml:space="preserve"> оргкомитета</w:t>
            </w:r>
            <w:r w:rsidR="00257DC7">
              <w:rPr>
                <w:bCs/>
                <w:iCs/>
                <w:sz w:val="28"/>
              </w:rPr>
              <w:t>;</w:t>
            </w:r>
          </w:p>
        </w:tc>
      </w:tr>
      <w:tr w:rsidR="007E6EA4" w:rsidTr="00360E39">
        <w:trPr>
          <w:trHeight w:val="293"/>
          <w:jc w:val="center"/>
        </w:trPr>
        <w:tc>
          <w:tcPr>
            <w:tcW w:w="3439" w:type="dxa"/>
          </w:tcPr>
          <w:p w:rsidR="007E6EA4" w:rsidRDefault="007E6EA4" w:rsidP="00661B14">
            <w:pPr>
              <w:rPr>
                <w:sz w:val="28"/>
              </w:rPr>
            </w:pPr>
            <w:r>
              <w:rPr>
                <w:sz w:val="28"/>
              </w:rPr>
              <w:t xml:space="preserve">Локостов </w:t>
            </w:r>
          </w:p>
          <w:p w:rsidR="007E6EA4" w:rsidRDefault="007E6EA4" w:rsidP="00661B14">
            <w:pPr>
              <w:rPr>
                <w:sz w:val="28"/>
              </w:rPr>
            </w:pPr>
            <w:r>
              <w:rPr>
                <w:sz w:val="28"/>
              </w:rPr>
              <w:t>Станислав Дмитриевич</w:t>
            </w:r>
          </w:p>
        </w:tc>
        <w:tc>
          <w:tcPr>
            <w:tcW w:w="283" w:type="dxa"/>
          </w:tcPr>
          <w:p w:rsidR="007E6EA4" w:rsidRDefault="007E6EA4" w:rsidP="00661B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71" w:type="dxa"/>
          </w:tcPr>
          <w:p w:rsidR="007E6EA4" w:rsidRDefault="007E6EA4" w:rsidP="00661B1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комитета по делам молодежи администрации округа Муром;</w:t>
            </w:r>
          </w:p>
        </w:tc>
      </w:tr>
    </w:tbl>
    <w:p w:rsidR="00F5482B" w:rsidRPr="00257DC7" w:rsidRDefault="00F5482B" w:rsidP="00F5482B">
      <w:pPr>
        <w:ind w:left="360"/>
        <w:jc w:val="both"/>
        <w:rPr>
          <w:sz w:val="16"/>
          <w:szCs w:val="16"/>
        </w:rPr>
      </w:pPr>
    </w:p>
    <w:p w:rsidR="00F5482B" w:rsidRPr="0002365A" w:rsidRDefault="00F5482B" w:rsidP="0002365A">
      <w:pPr>
        <w:ind w:left="360"/>
        <w:jc w:val="center"/>
        <w:rPr>
          <w:sz w:val="28"/>
        </w:rPr>
      </w:pPr>
      <w:r w:rsidRPr="0002365A">
        <w:rPr>
          <w:sz w:val="28"/>
        </w:rPr>
        <w:t>Члены оргкомитета:</w:t>
      </w:r>
    </w:p>
    <w:p w:rsidR="00F5482B" w:rsidRPr="00257DC7" w:rsidRDefault="00F5482B">
      <w:pPr>
        <w:rPr>
          <w:sz w:val="16"/>
          <w:szCs w:val="16"/>
        </w:rPr>
      </w:pPr>
    </w:p>
    <w:tbl>
      <w:tblPr>
        <w:tblW w:w="9902" w:type="dxa"/>
        <w:jc w:val="center"/>
        <w:tblLayout w:type="fixed"/>
        <w:tblLook w:val="01E0" w:firstRow="1" w:lastRow="1" w:firstColumn="1" w:lastColumn="1" w:noHBand="0" w:noVBand="0"/>
      </w:tblPr>
      <w:tblGrid>
        <w:gridCol w:w="3420"/>
        <w:gridCol w:w="284"/>
        <w:gridCol w:w="6198"/>
      </w:tblGrid>
      <w:tr w:rsidR="00035EBE" w:rsidTr="00831C99">
        <w:trPr>
          <w:trHeight w:val="293"/>
          <w:jc w:val="center"/>
        </w:trPr>
        <w:tc>
          <w:tcPr>
            <w:tcW w:w="3420" w:type="dxa"/>
          </w:tcPr>
          <w:p w:rsidR="00035EBE" w:rsidRDefault="00035EBE" w:rsidP="00035EBE">
            <w:pPr>
              <w:rPr>
                <w:sz w:val="28"/>
              </w:rPr>
            </w:pPr>
            <w:r>
              <w:rPr>
                <w:sz w:val="28"/>
              </w:rPr>
              <w:t>Белянцев</w:t>
            </w:r>
          </w:p>
          <w:p w:rsidR="00035EBE" w:rsidRDefault="00035EBE" w:rsidP="00035EBE">
            <w:pPr>
              <w:rPr>
                <w:sz w:val="28"/>
              </w:rPr>
            </w:pPr>
            <w:r>
              <w:rPr>
                <w:sz w:val="28"/>
              </w:rPr>
              <w:t>Александр Васильевич</w:t>
            </w:r>
          </w:p>
        </w:tc>
        <w:tc>
          <w:tcPr>
            <w:tcW w:w="284" w:type="dxa"/>
          </w:tcPr>
          <w:p w:rsidR="00035EBE" w:rsidRDefault="00035EBE" w:rsidP="00035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035EBE" w:rsidRDefault="00035EBE" w:rsidP="0002365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физической культуре и спорту администрации округа Муром</w:t>
            </w:r>
            <w:r w:rsidR="00257DC7">
              <w:rPr>
                <w:sz w:val="28"/>
              </w:rPr>
              <w:t>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035EBE">
            <w:pPr>
              <w:rPr>
                <w:sz w:val="28"/>
              </w:rPr>
            </w:pPr>
            <w:r>
              <w:rPr>
                <w:sz w:val="28"/>
              </w:rPr>
              <w:t>Дударева</w:t>
            </w:r>
          </w:p>
          <w:p w:rsidR="00C11295" w:rsidRDefault="00C11295" w:rsidP="00035EBE">
            <w:pPr>
              <w:rPr>
                <w:sz w:val="28"/>
              </w:rPr>
            </w:pPr>
            <w:r>
              <w:rPr>
                <w:sz w:val="28"/>
              </w:rPr>
              <w:t>Светлана Васильевна</w:t>
            </w:r>
          </w:p>
        </w:tc>
        <w:tc>
          <w:tcPr>
            <w:tcW w:w="284" w:type="dxa"/>
          </w:tcPr>
          <w:p w:rsidR="00C11295" w:rsidRDefault="00C11295" w:rsidP="00035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C11295" w:rsidP="0002365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территориального самоуправления администрации округа Муром</w:t>
            </w:r>
            <w:r w:rsidR="00257DC7">
              <w:rPr>
                <w:sz w:val="28"/>
              </w:rPr>
              <w:t>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035EBE">
            <w:pPr>
              <w:rPr>
                <w:sz w:val="28"/>
              </w:rPr>
            </w:pPr>
            <w:r>
              <w:rPr>
                <w:sz w:val="28"/>
              </w:rPr>
              <w:t xml:space="preserve">Иванчук </w:t>
            </w:r>
          </w:p>
          <w:p w:rsidR="00C11295" w:rsidRDefault="00C11295" w:rsidP="00035EBE">
            <w:pPr>
              <w:rPr>
                <w:sz w:val="28"/>
              </w:rPr>
            </w:pPr>
            <w:r>
              <w:rPr>
                <w:sz w:val="28"/>
              </w:rPr>
              <w:t>Владимир Иванович</w:t>
            </w:r>
          </w:p>
        </w:tc>
        <w:tc>
          <w:tcPr>
            <w:tcW w:w="284" w:type="dxa"/>
          </w:tcPr>
          <w:p w:rsidR="00C11295" w:rsidRDefault="00C11295" w:rsidP="00035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C11295" w:rsidP="00257D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257DC7">
              <w:rPr>
                <w:sz w:val="28"/>
              </w:rPr>
              <w:t>МКУ</w:t>
            </w:r>
            <w:r>
              <w:rPr>
                <w:sz w:val="28"/>
              </w:rPr>
              <w:t xml:space="preserve"> «Управление по делам ГО и </w:t>
            </w:r>
            <w:r w:rsidR="00E279A7">
              <w:rPr>
                <w:sz w:val="28"/>
              </w:rPr>
              <w:t xml:space="preserve">ликвидации </w:t>
            </w:r>
            <w:r>
              <w:rPr>
                <w:sz w:val="28"/>
              </w:rPr>
              <w:t>ЧС на территории о.Муром»</w:t>
            </w:r>
            <w:r w:rsidR="00257DC7">
              <w:rPr>
                <w:sz w:val="28"/>
              </w:rPr>
              <w:t>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Иринчук</w:t>
            </w:r>
          </w:p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Юрий Петрович</w:t>
            </w:r>
          </w:p>
        </w:tc>
        <w:tc>
          <w:tcPr>
            <w:tcW w:w="284" w:type="dxa"/>
          </w:tcPr>
          <w:p w:rsidR="00C11295" w:rsidRDefault="00C11295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360E39" w:rsidP="0025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02365A">
              <w:rPr>
                <w:sz w:val="28"/>
              </w:rPr>
              <w:t xml:space="preserve">енеральный </w:t>
            </w:r>
            <w:r w:rsidR="00C11295">
              <w:rPr>
                <w:sz w:val="28"/>
              </w:rPr>
              <w:t>директор МАУ ТРК «Муромский Меридиан»</w:t>
            </w:r>
            <w:r w:rsidR="00257DC7">
              <w:rPr>
                <w:sz w:val="28"/>
              </w:rPr>
              <w:t>;</w:t>
            </w:r>
          </w:p>
        </w:tc>
      </w:tr>
      <w:tr w:rsidR="00831C99" w:rsidTr="00831C99">
        <w:trPr>
          <w:trHeight w:val="293"/>
          <w:jc w:val="center"/>
        </w:trPr>
        <w:tc>
          <w:tcPr>
            <w:tcW w:w="3420" w:type="dxa"/>
          </w:tcPr>
          <w:p w:rsidR="00831C99" w:rsidRDefault="00831C99" w:rsidP="007F28FF">
            <w:pPr>
              <w:rPr>
                <w:sz w:val="28"/>
              </w:rPr>
            </w:pPr>
            <w:r>
              <w:rPr>
                <w:sz w:val="28"/>
              </w:rPr>
              <w:t>Козлов Юрий Викторович</w:t>
            </w:r>
          </w:p>
        </w:tc>
        <w:tc>
          <w:tcPr>
            <w:tcW w:w="284" w:type="dxa"/>
          </w:tcPr>
          <w:p w:rsidR="00831C99" w:rsidRDefault="00831C99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831C99" w:rsidRDefault="00831C99" w:rsidP="00257DC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ГУ «11 отряд ФПС по Владимирской области»</w:t>
            </w:r>
            <w:r w:rsidR="00E279A7">
              <w:rPr>
                <w:sz w:val="28"/>
              </w:rPr>
              <w:t>(по согласованию);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Кучина Юлия Юрьевна</w:t>
            </w:r>
          </w:p>
        </w:tc>
        <w:tc>
          <w:tcPr>
            <w:tcW w:w="284" w:type="dxa"/>
          </w:tcPr>
          <w:p w:rsidR="00C11295" w:rsidRDefault="00C11295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C11295" w:rsidP="0002365A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комитета по делам молодежи администрации округа Муром</w:t>
            </w:r>
            <w:r w:rsidR="00257DC7">
              <w:rPr>
                <w:sz w:val="28"/>
              </w:rPr>
              <w:t>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Раевская</w:t>
            </w:r>
          </w:p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Ирина Игоревна</w:t>
            </w:r>
          </w:p>
        </w:tc>
        <w:tc>
          <w:tcPr>
            <w:tcW w:w="284" w:type="dxa"/>
          </w:tcPr>
          <w:p w:rsidR="00C11295" w:rsidRDefault="00C11295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C11295" w:rsidP="0002365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образов</w:t>
            </w:r>
            <w:r w:rsidR="00257DC7">
              <w:rPr>
                <w:sz w:val="28"/>
              </w:rPr>
              <w:t>ания администрации округа Муром;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 xml:space="preserve">Руденко </w:t>
            </w:r>
          </w:p>
          <w:p w:rsidR="00C11295" w:rsidRPr="00BE7EA3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C11295" w:rsidRDefault="00C11295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831C99" w:rsidP="0002365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м</w:t>
            </w:r>
            <w:r w:rsidR="00C11295">
              <w:rPr>
                <w:sz w:val="28"/>
              </w:rPr>
              <w:t>ежмуниципального отдела МВД РФ «Муромский» (по согласованию)</w:t>
            </w:r>
            <w:r w:rsidR="00257DC7">
              <w:rPr>
                <w:sz w:val="28"/>
              </w:rPr>
              <w:t>;</w:t>
            </w:r>
          </w:p>
        </w:tc>
      </w:tr>
      <w:tr w:rsidR="00C11295" w:rsidTr="00831C99">
        <w:trPr>
          <w:trHeight w:val="293"/>
          <w:jc w:val="center"/>
        </w:trPr>
        <w:tc>
          <w:tcPr>
            <w:tcW w:w="3420" w:type="dxa"/>
          </w:tcPr>
          <w:p w:rsidR="00C11295" w:rsidRDefault="00C11295" w:rsidP="007F28FF">
            <w:pPr>
              <w:rPr>
                <w:sz w:val="28"/>
              </w:rPr>
            </w:pPr>
            <w:r>
              <w:rPr>
                <w:sz w:val="28"/>
              </w:rPr>
              <w:t>Сорокин Владимир Вячеславович</w:t>
            </w:r>
          </w:p>
        </w:tc>
        <w:tc>
          <w:tcPr>
            <w:tcW w:w="284" w:type="dxa"/>
          </w:tcPr>
          <w:p w:rsidR="00C11295" w:rsidRDefault="00257DC7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C11295" w:rsidRDefault="00831C99" w:rsidP="001227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врач </w:t>
            </w:r>
            <w:r w:rsidR="00C11295">
              <w:rPr>
                <w:sz w:val="28"/>
              </w:rPr>
              <w:t xml:space="preserve">ГБУЗ ВО </w:t>
            </w:r>
            <w:r w:rsidR="0012271E">
              <w:rPr>
                <w:sz w:val="28"/>
              </w:rPr>
              <w:t>«</w:t>
            </w:r>
            <w:r w:rsidR="00C11295">
              <w:rPr>
                <w:sz w:val="28"/>
              </w:rPr>
              <w:t>Муромск</w:t>
            </w:r>
            <w:r w:rsidR="0012271E">
              <w:rPr>
                <w:sz w:val="28"/>
              </w:rPr>
              <w:t>ая</w:t>
            </w:r>
            <w:r w:rsidR="00C11295">
              <w:rPr>
                <w:sz w:val="28"/>
              </w:rPr>
              <w:t xml:space="preserve"> станци</w:t>
            </w:r>
            <w:r w:rsidR="0012271E">
              <w:rPr>
                <w:sz w:val="28"/>
              </w:rPr>
              <w:t>я с</w:t>
            </w:r>
            <w:r w:rsidR="00C11295">
              <w:rPr>
                <w:sz w:val="28"/>
              </w:rPr>
              <w:t>корой медицинской помощи»</w:t>
            </w:r>
            <w:r w:rsidR="00360E39">
              <w:rPr>
                <w:sz w:val="28"/>
              </w:rPr>
              <w:t xml:space="preserve">                                  (по согласованию)</w:t>
            </w:r>
            <w:r w:rsidR="00257DC7">
              <w:rPr>
                <w:sz w:val="28"/>
              </w:rPr>
              <w:t>;</w:t>
            </w:r>
          </w:p>
        </w:tc>
      </w:tr>
      <w:tr w:rsidR="000A4F9A" w:rsidTr="00831C99">
        <w:trPr>
          <w:trHeight w:val="293"/>
          <w:jc w:val="center"/>
        </w:trPr>
        <w:tc>
          <w:tcPr>
            <w:tcW w:w="3420" w:type="dxa"/>
          </w:tcPr>
          <w:p w:rsidR="000A4F9A" w:rsidRDefault="00E32553" w:rsidP="007F28FF">
            <w:pPr>
              <w:rPr>
                <w:sz w:val="28"/>
              </w:rPr>
            </w:pPr>
            <w:r>
              <w:rPr>
                <w:sz w:val="28"/>
              </w:rPr>
              <w:t>Сугуев Андрей Захарович</w:t>
            </w:r>
          </w:p>
        </w:tc>
        <w:tc>
          <w:tcPr>
            <w:tcW w:w="284" w:type="dxa"/>
          </w:tcPr>
          <w:p w:rsidR="000A4F9A" w:rsidRDefault="00257DC7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0A4F9A" w:rsidRDefault="00E32553" w:rsidP="0002365A">
            <w:pPr>
              <w:jc w:val="both"/>
              <w:rPr>
                <w:sz w:val="28"/>
              </w:rPr>
            </w:pPr>
            <w:r>
              <w:rPr>
                <w:noProof w:val="0"/>
                <w:sz w:val="28"/>
              </w:rPr>
              <w:t>руководитель Муромского инспекторского отделения №1 Центра ГИМС МЧС России</w:t>
            </w:r>
            <w:r w:rsidR="00360E39">
              <w:rPr>
                <w:noProof w:val="0"/>
                <w:sz w:val="28"/>
              </w:rPr>
              <w:t xml:space="preserve">                  (по согласованию)</w:t>
            </w:r>
            <w:r w:rsidR="00257DC7">
              <w:rPr>
                <w:noProof w:val="0"/>
                <w:sz w:val="28"/>
              </w:rPr>
              <w:t>;</w:t>
            </w:r>
          </w:p>
        </w:tc>
      </w:tr>
      <w:tr w:rsidR="000A4F9A" w:rsidTr="00831C99">
        <w:trPr>
          <w:trHeight w:val="293"/>
          <w:jc w:val="center"/>
        </w:trPr>
        <w:tc>
          <w:tcPr>
            <w:tcW w:w="3420" w:type="dxa"/>
          </w:tcPr>
          <w:p w:rsidR="000A4F9A" w:rsidRDefault="000A4F9A" w:rsidP="000A4F9A">
            <w:pPr>
              <w:rPr>
                <w:sz w:val="28"/>
              </w:rPr>
            </w:pPr>
            <w:r>
              <w:rPr>
                <w:sz w:val="28"/>
              </w:rPr>
              <w:t>Федурин Игорь Константинович</w:t>
            </w:r>
          </w:p>
        </w:tc>
        <w:tc>
          <w:tcPr>
            <w:tcW w:w="284" w:type="dxa"/>
          </w:tcPr>
          <w:p w:rsidR="000A4F9A" w:rsidRDefault="00257DC7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0A4F9A" w:rsidRDefault="00831C99" w:rsidP="0012271E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первый заместитель г</w:t>
            </w:r>
            <w:r w:rsidR="000A4F9A">
              <w:rPr>
                <w:color w:val="000000"/>
                <w:sz w:val="28"/>
                <w:szCs w:val="28"/>
                <w:shd w:val="clear" w:color="auto" w:fill="FFFFFF"/>
              </w:rPr>
              <w:t xml:space="preserve">лавы </w:t>
            </w:r>
            <w:r w:rsidR="0012271E"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администрации округа </w:t>
            </w:r>
            <w:r w:rsidR="000A4F9A">
              <w:rPr>
                <w:color w:val="000000"/>
                <w:sz w:val="28"/>
                <w:szCs w:val="28"/>
                <w:shd w:val="clear" w:color="auto" w:fill="FFFFFF"/>
              </w:rPr>
              <w:t xml:space="preserve"> Муром</w:t>
            </w:r>
            <w:r w:rsidR="0012271E">
              <w:rPr>
                <w:color w:val="000000"/>
                <w:sz w:val="28"/>
                <w:szCs w:val="28"/>
                <w:shd w:val="clear" w:color="auto" w:fill="FFFFFF"/>
              </w:rPr>
              <w:t xml:space="preserve"> по ЖКХ</w:t>
            </w:r>
            <w:r w:rsidR="000A4F9A">
              <w:rPr>
                <w:color w:val="000000"/>
                <w:sz w:val="28"/>
                <w:szCs w:val="28"/>
                <w:shd w:val="clear" w:color="auto" w:fill="FFFFFF"/>
              </w:rPr>
              <w:t>, начальник упр</w:t>
            </w:r>
            <w:r w:rsidR="00360E39">
              <w:rPr>
                <w:color w:val="000000"/>
                <w:sz w:val="28"/>
                <w:szCs w:val="28"/>
                <w:shd w:val="clear" w:color="auto" w:fill="FFFFFF"/>
              </w:rPr>
              <w:t xml:space="preserve">авления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ЖКХ</w:t>
            </w:r>
            <w:r w:rsidR="00257DC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0A4F9A" w:rsidTr="00831C99">
        <w:trPr>
          <w:trHeight w:val="293"/>
          <w:jc w:val="center"/>
        </w:trPr>
        <w:tc>
          <w:tcPr>
            <w:tcW w:w="3420" w:type="dxa"/>
          </w:tcPr>
          <w:p w:rsidR="000A4F9A" w:rsidRDefault="000A4F9A" w:rsidP="007F28FF">
            <w:pPr>
              <w:rPr>
                <w:sz w:val="28"/>
              </w:rPr>
            </w:pPr>
            <w:r>
              <w:rPr>
                <w:sz w:val="28"/>
              </w:rPr>
              <w:t>Шишкина Анна Павловна</w:t>
            </w:r>
          </w:p>
        </w:tc>
        <w:tc>
          <w:tcPr>
            <w:tcW w:w="284" w:type="dxa"/>
          </w:tcPr>
          <w:p w:rsidR="000A4F9A" w:rsidRDefault="00257DC7" w:rsidP="007F2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8" w:type="dxa"/>
          </w:tcPr>
          <w:p w:rsidR="000A4F9A" w:rsidRDefault="000A4F9A" w:rsidP="000236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по развитию потребительского рынка </w:t>
            </w:r>
            <w:r w:rsidR="00360E39">
              <w:rPr>
                <w:sz w:val="28"/>
              </w:rPr>
              <w:t xml:space="preserve">и продовольствия </w:t>
            </w:r>
            <w:r>
              <w:rPr>
                <w:sz w:val="28"/>
              </w:rPr>
              <w:t>администрации округа Муром</w:t>
            </w:r>
            <w:r w:rsidR="00257DC7">
              <w:rPr>
                <w:sz w:val="28"/>
              </w:rPr>
              <w:t>.</w:t>
            </w:r>
          </w:p>
        </w:tc>
      </w:tr>
    </w:tbl>
    <w:p w:rsidR="00970042" w:rsidRDefault="00970042" w:rsidP="00F06BB5">
      <w:pPr>
        <w:ind w:firstLine="567"/>
        <w:jc w:val="center"/>
        <w:rPr>
          <w:noProof w:val="0"/>
          <w:sz w:val="28"/>
        </w:rPr>
      </w:pPr>
    </w:p>
    <w:p w:rsidR="00DC18D8" w:rsidRDefault="00DC18D8" w:rsidP="00F06BB5">
      <w:pPr>
        <w:ind w:firstLine="567"/>
        <w:jc w:val="center"/>
        <w:rPr>
          <w:noProof w:val="0"/>
          <w:sz w:val="28"/>
        </w:rPr>
      </w:pPr>
    </w:p>
    <w:p w:rsidR="00DC18D8" w:rsidRDefault="00DC18D8" w:rsidP="00DC18D8">
      <w:pPr>
        <w:spacing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DC18D8" w:rsidRDefault="00DC18D8" w:rsidP="00DC18D8">
      <w:pPr>
        <w:spacing w:line="360" w:lineRule="auto"/>
        <w:ind w:left="-142" w:right="-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делам молодежи                                                                                 С.О.Видонов</w:t>
      </w: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9079D2" w:rsidRDefault="009079D2">
      <w:pPr>
        <w:ind w:firstLine="567"/>
        <w:rPr>
          <w:noProof w:val="0"/>
          <w:sz w:val="28"/>
        </w:rPr>
      </w:pPr>
    </w:p>
    <w:p w:rsidR="009079D2" w:rsidRDefault="009079D2">
      <w:pPr>
        <w:ind w:firstLine="567"/>
        <w:rPr>
          <w:noProof w:val="0"/>
          <w:sz w:val="28"/>
        </w:rPr>
      </w:pPr>
    </w:p>
    <w:p w:rsidR="009079D2" w:rsidRDefault="009079D2">
      <w:pPr>
        <w:ind w:firstLine="567"/>
        <w:rPr>
          <w:noProof w:val="0"/>
          <w:sz w:val="28"/>
        </w:rPr>
      </w:pPr>
    </w:p>
    <w:p w:rsidR="009079D2" w:rsidRDefault="009079D2">
      <w:pPr>
        <w:ind w:firstLine="567"/>
        <w:rPr>
          <w:noProof w:val="0"/>
          <w:sz w:val="28"/>
        </w:rPr>
      </w:pPr>
    </w:p>
    <w:p w:rsidR="009079D2" w:rsidRDefault="009079D2">
      <w:pPr>
        <w:ind w:firstLine="567"/>
        <w:rPr>
          <w:noProof w:val="0"/>
          <w:sz w:val="28"/>
        </w:rPr>
      </w:pPr>
    </w:p>
    <w:p w:rsidR="009079D2" w:rsidRDefault="009079D2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p w:rsidR="00CD06A5" w:rsidRDefault="00CD06A5">
      <w:pPr>
        <w:ind w:firstLine="567"/>
        <w:rPr>
          <w:noProof w:val="0"/>
          <w:sz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2"/>
        <w:gridCol w:w="2703"/>
      </w:tblGrid>
      <w:tr w:rsidR="008F55CB" w:rsidTr="008F55CB">
        <w:tc>
          <w:tcPr>
            <w:tcW w:w="6942" w:type="dxa"/>
          </w:tcPr>
          <w:p w:rsidR="008F55CB" w:rsidRDefault="008F55CB" w:rsidP="00831C99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703" w:type="dxa"/>
          </w:tcPr>
          <w:p w:rsidR="008F55CB" w:rsidRDefault="008F55CB" w:rsidP="008F55CB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8F55CB" w:rsidTr="008F55CB">
        <w:tc>
          <w:tcPr>
            <w:tcW w:w="6942" w:type="dxa"/>
          </w:tcPr>
          <w:p w:rsidR="008F55CB" w:rsidRDefault="009079D2" w:rsidP="00831C9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354C8D">
              <w:rPr>
                <w:sz w:val="24"/>
                <w:szCs w:val="24"/>
              </w:rPr>
              <w:t>редседателя</w:t>
            </w:r>
            <w:r w:rsidR="008F55CB">
              <w:rPr>
                <w:sz w:val="24"/>
                <w:szCs w:val="24"/>
              </w:rPr>
              <w:t xml:space="preserve"> комитета по делам молодёжи</w:t>
            </w:r>
          </w:p>
          <w:p w:rsidR="008F55CB" w:rsidRDefault="008F55CB" w:rsidP="008F55CB">
            <w:pPr>
              <w:pStyle w:val="11"/>
              <w:suppressAutoHyphens/>
              <w:ind w:left="540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F55CB" w:rsidRDefault="009079D2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Видонов</w:t>
            </w:r>
          </w:p>
        </w:tc>
      </w:tr>
      <w:tr w:rsidR="008F55CB" w:rsidTr="008F55CB">
        <w:tc>
          <w:tcPr>
            <w:tcW w:w="6942" w:type="dxa"/>
          </w:tcPr>
          <w:p w:rsidR="00831C99" w:rsidRDefault="00831C99" w:rsidP="00831C99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831C99" w:rsidRDefault="00831C99" w:rsidP="00831C9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831C99" w:rsidRDefault="00831C99" w:rsidP="00831C99">
            <w:pPr>
              <w:pStyle w:val="11"/>
              <w:rPr>
                <w:sz w:val="24"/>
                <w:szCs w:val="24"/>
              </w:rPr>
            </w:pPr>
          </w:p>
          <w:p w:rsidR="008F55CB" w:rsidRDefault="008F55CB" w:rsidP="00831C9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  <w:tc>
          <w:tcPr>
            <w:tcW w:w="2703" w:type="dxa"/>
            <w:vAlign w:val="bottom"/>
          </w:tcPr>
          <w:p w:rsidR="00831C99" w:rsidRDefault="00831C99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Раевская</w:t>
            </w:r>
          </w:p>
          <w:p w:rsidR="00831C99" w:rsidRDefault="00831C99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8F55CB" w:rsidRDefault="008F55CB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Белянцев</w:t>
            </w:r>
          </w:p>
        </w:tc>
      </w:tr>
      <w:tr w:rsidR="008F55CB" w:rsidTr="008F55CB">
        <w:tc>
          <w:tcPr>
            <w:tcW w:w="6942" w:type="dxa"/>
          </w:tcPr>
          <w:p w:rsidR="00831C99" w:rsidRDefault="00831C99" w:rsidP="00831C99">
            <w:pPr>
              <w:pStyle w:val="11"/>
              <w:rPr>
                <w:sz w:val="24"/>
                <w:szCs w:val="24"/>
              </w:rPr>
            </w:pPr>
          </w:p>
          <w:p w:rsidR="008F55CB" w:rsidRDefault="00831C99" w:rsidP="00831C99">
            <w:pPr>
              <w:pStyle w:val="11"/>
              <w:rPr>
                <w:sz w:val="24"/>
                <w:szCs w:val="24"/>
              </w:rPr>
            </w:pPr>
            <w:r w:rsidRPr="00685E70">
              <w:rPr>
                <w:sz w:val="24"/>
                <w:szCs w:val="24"/>
              </w:rPr>
              <w:t>НачальникМО МВД России «Муромский</w:t>
            </w:r>
          </w:p>
        </w:tc>
        <w:tc>
          <w:tcPr>
            <w:tcW w:w="2703" w:type="dxa"/>
            <w:vAlign w:val="bottom"/>
          </w:tcPr>
          <w:p w:rsidR="008F55CB" w:rsidRDefault="00831C99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Руденко</w:t>
            </w:r>
          </w:p>
        </w:tc>
      </w:tr>
      <w:tr w:rsidR="008F55CB" w:rsidTr="008F55CB">
        <w:tc>
          <w:tcPr>
            <w:tcW w:w="6942" w:type="dxa"/>
          </w:tcPr>
          <w:p w:rsidR="00831C99" w:rsidRDefault="00831C99" w:rsidP="00831C99">
            <w:pPr>
              <w:pStyle w:val="11"/>
              <w:rPr>
                <w:sz w:val="24"/>
                <w:szCs w:val="24"/>
              </w:rPr>
            </w:pPr>
          </w:p>
          <w:p w:rsidR="008F55CB" w:rsidRDefault="00831C99" w:rsidP="00831C9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округа Муром, начальник управления ЖКХ</w:t>
            </w:r>
          </w:p>
        </w:tc>
        <w:tc>
          <w:tcPr>
            <w:tcW w:w="2703" w:type="dxa"/>
          </w:tcPr>
          <w:p w:rsidR="00831C99" w:rsidRDefault="00831C99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831C99" w:rsidRDefault="00831C99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8F55CB" w:rsidRDefault="00831C99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 Федурин</w:t>
            </w:r>
          </w:p>
        </w:tc>
      </w:tr>
      <w:tr w:rsidR="008F55CB" w:rsidTr="008F55CB">
        <w:tc>
          <w:tcPr>
            <w:tcW w:w="6942" w:type="dxa"/>
          </w:tcPr>
          <w:p w:rsidR="008F55CB" w:rsidRDefault="008F55CB" w:rsidP="00831C99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8F55CB" w:rsidRDefault="008F55CB" w:rsidP="008F55CB">
            <w:pPr>
              <w:pStyle w:val="11"/>
              <w:suppressAutoHyphens/>
              <w:ind w:left="923"/>
              <w:jc w:val="center"/>
              <w:rPr>
                <w:sz w:val="24"/>
                <w:szCs w:val="24"/>
              </w:rPr>
            </w:pPr>
          </w:p>
        </w:tc>
      </w:tr>
      <w:tr w:rsidR="008F55CB" w:rsidTr="008F55CB">
        <w:tc>
          <w:tcPr>
            <w:tcW w:w="6942" w:type="dxa"/>
          </w:tcPr>
          <w:p w:rsidR="008F55CB" w:rsidRDefault="008F55CB" w:rsidP="00831C99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F55CB" w:rsidRDefault="008F55CB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8F55CB" w:rsidTr="008F55CB">
        <w:tc>
          <w:tcPr>
            <w:tcW w:w="6942" w:type="dxa"/>
          </w:tcPr>
          <w:p w:rsidR="008F55CB" w:rsidRDefault="008F55CB" w:rsidP="004E1F73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703" w:type="dxa"/>
          </w:tcPr>
          <w:p w:rsidR="008F55CB" w:rsidRDefault="008F55CB" w:rsidP="008F55CB">
            <w:pPr>
              <w:pStyle w:val="11"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8F55CB" w:rsidTr="008F55CB">
        <w:tc>
          <w:tcPr>
            <w:tcW w:w="6942" w:type="dxa"/>
          </w:tcPr>
          <w:p w:rsidR="008F55CB" w:rsidRDefault="008F55CB" w:rsidP="004E1F73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703" w:type="dxa"/>
          </w:tcPr>
          <w:p w:rsidR="008F55CB" w:rsidRDefault="00C55CEC" w:rsidP="008F55C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</w:t>
            </w:r>
            <w:r w:rsidR="008F55CB">
              <w:rPr>
                <w:sz w:val="24"/>
                <w:szCs w:val="24"/>
              </w:rPr>
              <w:t>.А. Карпов</w:t>
            </w:r>
          </w:p>
        </w:tc>
      </w:tr>
    </w:tbl>
    <w:p w:rsidR="00CD06A5" w:rsidRDefault="00CD06A5">
      <w:pPr>
        <w:ind w:firstLine="567"/>
        <w:rPr>
          <w:noProof w:val="0"/>
          <w:sz w:val="28"/>
        </w:rPr>
      </w:pPr>
    </w:p>
    <w:p w:rsidR="009079D2" w:rsidRDefault="009079D2" w:rsidP="009079D2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079D2" w:rsidRDefault="009079D2" w:rsidP="009079D2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ведущий специалист отдела делопроизводства</w:t>
      </w:r>
    </w:p>
    <w:p w:rsidR="009079D2" w:rsidRDefault="009079D2" w:rsidP="009079D2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 Н.М. Голованова</w:t>
      </w:r>
    </w:p>
    <w:p w:rsidR="009079D2" w:rsidRDefault="009079D2" w:rsidP="009079D2">
      <w:pPr>
        <w:rPr>
          <w:sz w:val="24"/>
          <w:szCs w:val="24"/>
        </w:rPr>
      </w:pPr>
    </w:p>
    <w:p w:rsidR="009079D2" w:rsidRDefault="009079D2" w:rsidP="009079D2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9079D2" w:rsidRDefault="009079D2" w:rsidP="009079D2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CE3C38" w:rsidRDefault="00CE3C38" w:rsidP="00CE3C38">
      <w:pPr>
        <w:rPr>
          <w:sz w:val="24"/>
          <w:szCs w:val="24"/>
          <w:vertAlign w:val="superscript"/>
        </w:rPr>
      </w:pPr>
    </w:p>
    <w:p w:rsidR="00E279A7" w:rsidRDefault="00E279A7" w:rsidP="00CE3C38">
      <w:pPr>
        <w:rPr>
          <w:sz w:val="24"/>
          <w:szCs w:val="24"/>
          <w:vertAlign w:val="superscript"/>
        </w:rPr>
      </w:pPr>
    </w:p>
    <w:p w:rsidR="00B3077C" w:rsidRPr="00B76522" w:rsidRDefault="00B3077C" w:rsidP="00230C14">
      <w:pPr>
        <w:ind w:left="2410" w:hanging="2410"/>
        <w:jc w:val="both"/>
        <w:rPr>
          <w:i/>
          <w:iCs/>
          <w:sz w:val="24"/>
        </w:rPr>
      </w:pPr>
      <w:r w:rsidRPr="004D7659">
        <w:rPr>
          <w:sz w:val="24"/>
          <w:szCs w:val="24"/>
        </w:rPr>
        <w:t xml:space="preserve">Имя файла документа: </w:t>
      </w:r>
      <w:r w:rsidRPr="004D7659">
        <w:rPr>
          <w:i/>
          <w:sz w:val="24"/>
          <w:szCs w:val="24"/>
        </w:rPr>
        <w:t xml:space="preserve">Постановление </w:t>
      </w:r>
      <w:r>
        <w:rPr>
          <w:i/>
          <w:sz w:val="24"/>
          <w:szCs w:val="24"/>
        </w:rPr>
        <w:t>«</w:t>
      </w:r>
      <w:r w:rsidR="00112FD2">
        <w:rPr>
          <w:i/>
          <w:iCs/>
          <w:sz w:val="24"/>
        </w:rPr>
        <w:t>О праздновани</w:t>
      </w:r>
      <w:r w:rsidR="00B76522">
        <w:rPr>
          <w:i/>
          <w:iCs/>
          <w:sz w:val="24"/>
        </w:rPr>
        <w:t>и Дня молодежи</w:t>
      </w:r>
      <w:r w:rsidR="00360E39">
        <w:rPr>
          <w:i/>
          <w:iCs/>
          <w:sz w:val="24"/>
        </w:rPr>
        <w:t xml:space="preserve">- </w:t>
      </w:r>
      <w:r w:rsidR="00F5482B">
        <w:rPr>
          <w:i/>
          <w:iCs/>
          <w:sz w:val="24"/>
        </w:rPr>
        <w:t>201</w:t>
      </w:r>
      <w:r w:rsidR="009079D2">
        <w:rPr>
          <w:i/>
          <w:iCs/>
          <w:sz w:val="24"/>
        </w:rPr>
        <w:t>7</w:t>
      </w:r>
      <w:r w:rsidR="00DE2885">
        <w:rPr>
          <w:i/>
          <w:iCs/>
          <w:sz w:val="24"/>
        </w:rPr>
        <w:t>»</w:t>
      </w:r>
    </w:p>
    <w:p w:rsidR="00B3077C" w:rsidRDefault="00B3077C" w:rsidP="00B3077C">
      <w:pPr>
        <w:ind w:left="4111" w:hanging="3544"/>
        <w:rPr>
          <w:sz w:val="24"/>
          <w:szCs w:val="24"/>
        </w:rPr>
      </w:pPr>
    </w:p>
    <w:p w:rsidR="00E279A7" w:rsidRPr="004D7659" w:rsidRDefault="00E279A7" w:rsidP="00B3077C">
      <w:pPr>
        <w:ind w:left="4111" w:hanging="3544"/>
        <w:rPr>
          <w:sz w:val="24"/>
          <w:szCs w:val="24"/>
        </w:rPr>
      </w:pPr>
    </w:p>
    <w:p w:rsidR="00970042" w:rsidRPr="00831C99" w:rsidRDefault="00B3077C" w:rsidP="00831C99">
      <w:pPr>
        <w:jc w:val="both"/>
        <w:rPr>
          <w:noProof w:val="0"/>
          <w:sz w:val="24"/>
          <w:szCs w:val="24"/>
        </w:rPr>
      </w:pPr>
      <w:r w:rsidRPr="004D7659">
        <w:rPr>
          <w:b/>
          <w:sz w:val="24"/>
          <w:szCs w:val="24"/>
          <w:u w:val="single"/>
        </w:rPr>
        <w:t>Разослать</w:t>
      </w:r>
      <w:r w:rsidRPr="004D7659">
        <w:rPr>
          <w:b/>
          <w:sz w:val="24"/>
          <w:szCs w:val="24"/>
        </w:rPr>
        <w:t xml:space="preserve">: </w:t>
      </w:r>
      <w:r w:rsidR="00A55114" w:rsidRPr="00A55114">
        <w:rPr>
          <w:sz w:val="24"/>
          <w:szCs w:val="24"/>
        </w:rPr>
        <w:t>по</w:t>
      </w:r>
      <w:r w:rsidR="00A55114">
        <w:rPr>
          <w:sz w:val="24"/>
          <w:szCs w:val="24"/>
        </w:rPr>
        <w:t xml:space="preserve">1 экз. – в дело, </w:t>
      </w:r>
      <w:r w:rsidR="009079D2">
        <w:rPr>
          <w:sz w:val="24"/>
          <w:szCs w:val="24"/>
        </w:rPr>
        <w:t xml:space="preserve">ЕДДС, </w:t>
      </w:r>
      <w:r w:rsidR="00A55114">
        <w:rPr>
          <w:sz w:val="24"/>
          <w:szCs w:val="24"/>
        </w:rPr>
        <w:t>управление ЖКХ</w:t>
      </w:r>
      <w:r w:rsidRPr="004D7659">
        <w:rPr>
          <w:sz w:val="24"/>
          <w:szCs w:val="24"/>
        </w:rPr>
        <w:t>,</w:t>
      </w:r>
      <w:r w:rsidR="00A55114">
        <w:rPr>
          <w:sz w:val="24"/>
          <w:szCs w:val="24"/>
        </w:rPr>
        <w:t>правовое управление</w:t>
      </w:r>
      <w:r>
        <w:rPr>
          <w:sz w:val="24"/>
          <w:szCs w:val="24"/>
        </w:rPr>
        <w:t>,комитеты: по делам молодежи</w:t>
      </w:r>
      <w:r w:rsidRPr="004D7659">
        <w:rPr>
          <w:sz w:val="24"/>
          <w:szCs w:val="24"/>
        </w:rPr>
        <w:t>,</w:t>
      </w:r>
      <w:r>
        <w:rPr>
          <w:sz w:val="24"/>
          <w:szCs w:val="24"/>
        </w:rPr>
        <w:t xml:space="preserve"> физической культуры и спорта, </w:t>
      </w:r>
      <w:r w:rsidR="0021770E">
        <w:rPr>
          <w:sz w:val="24"/>
          <w:szCs w:val="24"/>
        </w:rPr>
        <w:t xml:space="preserve">территориального самоуправления, </w:t>
      </w:r>
      <w:r w:rsidR="000F6797">
        <w:rPr>
          <w:sz w:val="24"/>
          <w:szCs w:val="24"/>
        </w:rPr>
        <w:t>по развитию потребительского рынка</w:t>
      </w:r>
      <w:r w:rsidR="00A55114">
        <w:rPr>
          <w:sz w:val="24"/>
          <w:szCs w:val="24"/>
        </w:rPr>
        <w:t xml:space="preserve"> и </w:t>
      </w:r>
      <w:r w:rsidR="00A55114" w:rsidRPr="00831C99">
        <w:rPr>
          <w:sz w:val="24"/>
          <w:szCs w:val="24"/>
        </w:rPr>
        <w:t>продовольствия</w:t>
      </w:r>
      <w:r w:rsidRPr="00831C99">
        <w:rPr>
          <w:sz w:val="24"/>
          <w:szCs w:val="24"/>
        </w:rPr>
        <w:t xml:space="preserve">; </w:t>
      </w:r>
      <w:r w:rsidR="00831C99" w:rsidRPr="00831C99">
        <w:rPr>
          <w:sz w:val="24"/>
          <w:szCs w:val="24"/>
        </w:rPr>
        <w:t>управлени</w:t>
      </w:r>
      <w:r w:rsidR="00F602A2">
        <w:rPr>
          <w:sz w:val="24"/>
          <w:szCs w:val="24"/>
        </w:rPr>
        <w:t>е</w:t>
      </w:r>
      <w:r w:rsidR="00831C99" w:rsidRPr="00831C99">
        <w:rPr>
          <w:sz w:val="24"/>
          <w:szCs w:val="24"/>
        </w:rPr>
        <w:t xml:space="preserve"> образования</w:t>
      </w:r>
      <w:r w:rsidRPr="00831C99">
        <w:rPr>
          <w:sz w:val="24"/>
          <w:szCs w:val="24"/>
        </w:rPr>
        <w:t xml:space="preserve">; </w:t>
      </w:r>
      <w:r w:rsidR="00A55114" w:rsidRPr="00831C99">
        <w:rPr>
          <w:sz w:val="24"/>
          <w:szCs w:val="24"/>
        </w:rPr>
        <w:t>МКУ «Управление по делам Г</w:t>
      </w:r>
      <w:r w:rsidR="00831C99" w:rsidRPr="00831C99">
        <w:rPr>
          <w:sz w:val="24"/>
          <w:szCs w:val="24"/>
        </w:rPr>
        <w:t xml:space="preserve">О и ЧС», </w:t>
      </w:r>
      <w:r w:rsidR="007E6EA4">
        <w:rPr>
          <w:sz w:val="24"/>
          <w:szCs w:val="24"/>
        </w:rPr>
        <w:t xml:space="preserve">2экз - </w:t>
      </w:r>
      <w:r w:rsidR="00E279A7">
        <w:rPr>
          <w:sz w:val="24"/>
          <w:szCs w:val="24"/>
        </w:rPr>
        <w:t>МО</w:t>
      </w:r>
      <w:r w:rsidR="0002365A" w:rsidRPr="00831C99">
        <w:rPr>
          <w:sz w:val="24"/>
          <w:szCs w:val="24"/>
        </w:rPr>
        <w:t xml:space="preserve"> МВД РФ «Муромский», </w:t>
      </w:r>
      <w:r w:rsidR="00A55114" w:rsidRPr="00831C99">
        <w:rPr>
          <w:sz w:val="24"/>
          <w:szCs w:val="24"/>
        </w:rPr>
        <w:t>МАУ ТРК «Муромский меридиан»</w:t>
      </w:r>
      <w:r w:rsidR="0002365A" w:rsidRPr="00831C99">
        <w:rPr>
          <w:sz w:val="24"/>
          <w:szCs w:val="24"/>
        </w:rPr>
        <w:t>,</w:t>
      </w:r>
      <w:r w:rsidR="00831C99" w:rsidRPr="00831C99">
        <w:rPr>
          <w:sz w:val="24"/>
          <w:szCs w:val="24"/>
        </w:rPr>
        <w:t xml:space="preserve"> ГБУЗ ВО </w:t>
      </w:r>
      <w:r w:rsidR="00E279A7">
        <w:rPr>
          <w:sz w:val="24"/>
          <w:szCs w:val="24"/>
        </w:rPr>
        <w:t>«</w:t>
      </w:r>
      <w:r w:rsidR="00831C99" w:rsidRPr="00831C99">
        <w:rPr>
          <w:sz w:val="24"/>
          <w:szCs w:val="24"/>
        </w:rPr>
        <w:t>Муромск</w:t>
      </w:r>
      <w:r w:rsidR="00E279A7">
        <w:rPr>
          <w:sz w:val="24"/>
          <w:szCs w:val="24"/>
        </w:rPr>
        <w:t>ая</w:t>
      </w:r>
      <w:r w:rsidR="00831C99" w:rsidRPr="00831C99">
        <w:rPr>
          <w:sz w:val="24"/>
          <w:szCs w:val="24"/>
        </w:rPr>
        <w:t xml:space="preserve"> станци</w:t>
      </w:r>
      <w:r w:rsidR="00E279A7">
        <w:rPr>
          <w:sz w:val="24"/>
          <w:szCs w:val="24"/>
        </w:rPr>
        <w:t>я с</w:t>
      </w:r>
      <w:r w:rsidR="00831C99" w:rsidRPr="00831C99">
        <w:rPr>
          <w:sz w:val="24"/>
          <w:szCs w:val="24"/>
        </w:rPr>
        <w:t>корой медицинской помощи»</w:t>
      </w:r>
      <w:r w:rsidR="00831C99">
        <w:rPr>
          <w:sz w:val="24"/>
          <w:szCs w:val="24"/>
        </w:rPr>
        <w:t>,</w:t>
      </w:r>
      <w:r w:rsidR="00831C99" w:rsidRPr="00831C99">
        <w:rPr>
          <w:sz w:val="24"/>
          <w:szCs w:val="24"/>
        </w:rPr>
        <w:t xml:space="preserve"> ГУ «11 отряд ФПС по Владимирской области», </w:t>
      </w:r>
      <w:r w:rsidR="00E279A7">
        <w:rPr>
          <w:noProof w:val="0"/>
          <w:sz w:val="24"/>
          <w:szCs w:val="24"/>
        </w:rPr>
        <w:t xml:space="preserve">Муромское </w:t>
      </w:r>
      <w:r w:rsidR="00831C99" w:rsidRPr="00831C99">
        <w:rPr>
          <w:noProof w:val="0"/>
          <w:sz w:val="24"/>
          <w:szCs w:val="24"/>
        </w:rPr>
        <w:t>инспекторск</w:t>
      </w:r>
      <w:r w:rsidR="00E279A7">
        <w:rPr>
          <w:noProof w:val="0"/>
          <w:sz w:val="24"/>
          <w:szCs w:val="24"/>
        </w:rPr>
        <w:t>ое</w:t>
      </w:r>
      <w:r w:rsidR="00831C99" w:rsidRPr="00831C99">
        <w:rPr>
          <w:noProof w:val="0"/>
          <w:sz w:val="24"/>
          <w:szCs w:val="24"/>
        </w:rPr>
        <w:t xml:space="preserve"> отделени</w:t>
      </w:r>
      <w:r w:rsidR="00E279A7">
        <w:rPr>
          <w:noProof w:val="0"/>
          <w:sz w:val="24"/>
          <w:szCs w:val="24"/>
        </w:rPr>
        <w:t>е</w:t>
      </w:r>
      <w:r w:rsidR="00831C99" w:rsidRPr="00831C99">
        <w:rPr>
          <w:noProof w:val="0"/>
          <w:sz w:val="24"/>
          <w:szCs w:val="24"/>
        </w:rPr>
        <w:t xml:space="preserve"> №1 Центра ГИМС МЧС России</w:t>
      </w:r>
      <w:r w:rsidR="00F602A2">
        <w:rPr>
          <w:noProof w:val="0"/>
          <w:sz w:val="24"/>
          <w:szCs w:val="24"/>
        </w:rPr>
        <w:t>.</w:t>
      </w:r>
    </w:p>
    <w:sectPr w:rsidR="00970042" w:rsidRPr="00831C99" w:rsidSect="00DC18D8">
      <w:headerReference w:type="even" r:id="rId8"/>
      <w:pgSz w:w="11906" w:h="16838"/>
      <w:pgMar w:top="1134" w:right="70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9C" w:rsidRDefault="0082699C">
      <w:r>
        <w:separator/>
      </w:r>
    </w:p>
  </w:endnote>
  <w:endnote w:type="continuationSeparator" w:id="0">
    <w:p w:rsidR="0082699C" w:rsidRDefault="0082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9C" w:rsidRDefault="0082699C">
      <w:r>
        <w:separator/>
      </w:r>
    </w:p>
  </w:footnote>
  <w:footnote w:type="continuationSeparator" w:id="0">
    <w:p w:rsidR="0082699C" w:rsidRDefault="0082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2" w:rsidRDefault="00C35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37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3792">
      <w:rPr>
        <w:rStyle w:val="a4"/>
      </w:rPr>
      <w:t>3</w:t>
    </w:r>
    <w:r>
      <w:rPr>
        <w:rStyle w:val="a4"/>
      </w:rPr>
      <w:fldChar w:fldCharType="end"/>
    </w:r>
  </w:p>
  <w:p w:rsidR="00133792" w:rsidRDefault="00133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0420A8"/>
    <w:lvl w:ilvl="0">
      <w:numFmt w:val="decimal"/>
      <w:lvlText w:val="*"/>
      <w:lvlJc w:val="left"/>
    </w:lvl>
  </w:abstractNum>
  <w:abstractNum w:abstractNumId="1" w15:restartNumberingAfterBreak="0">
    <w:nsid w:val="0AEE78B5"/>
    <w:multiLevelType w:val="singleLevel"/>
    <w:tmpl w:val="261A1AB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8D5402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1A3557"/>
    <w:multiLevelType w:val="hybridMultilevel"/>
    <w:tmpl w:val="FD286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804"/>
    <w:multiLevelType w:val="singleLevel"/>
    <w:tmpl w:val="1A58F7B8"/>
    <w:lvl w:ilvl="0">
      <w:start w:val="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95213B"/>
    <w:multiLevelType w:val="hybridMultilevel"/>
    <w:tmpl w:val="2A7AD0D6"/>
    <w:lvl w:ilvl="0" w:tplc="403A5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D0E4A12"/>
    <w:multiLevelType w:val="hybridMultilevel"/>
    <w:tmpl w:val="B8FEA08E"/>
    <w:lvl w:ilvl="0" w:tplc="CEF4DF7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21F48AB"/>
    <w:multiLevelType w:val="hybridMultilevel"/>
    <w:tmpl w:val="F2C2B714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97FFE"/>
    <w:multiLevelType w:val="singleLevel"/>
    <w:tmpl w:val="EC66C058"/>
    <w:lvl w:ilvl="0">
      <w:start w:val="1"/>
      <w:numFmt w:val="decimal"/>
      <w:lvlText w:val="3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5034B6"/>
    <w:multiLevelType w:val="singleLevel"/>
    <w:tmpl w:val="D452037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DC71474"/>
    <w:multiLevelType w:val="singleLevel"/>
    <w:tmpl w:val="AA54E9F0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1"/>
    <w:rsid w:val="00010200"/>
    <w:rsid w:val="0002365A"/>
    <w:rsid w:val="00023F85"/>
    <w:rsid w:val="00025D1D"/>
    <w:rsid w:val="00030E1A"/>
    <w:rsid w:val="00035EBE"/>
    <w:rsid w:val="000403D5"/>
    <w:rsid w:val="000427CD"/>
    <w:rsid w:val="000435C7"/>
    <w:rsid w:val="00050D36"/>
    <w:rsid w:val="000569A6"/>
    <w:rsid w:val="00061784"/>
    <w:rsid w:val="0006514D"/>
    <w:rsid w:val="00071227"/>
    <w:rsid w:val="00082268"/>
    <w:rsid w:val="00082A44"/>
    <w:rsid w:val="00085970"/>
    <w:rsid w:val="000950DF"/>
    <w:rsid w:val="000965A8"/>
    <w:rsid w:val="000A4F9A"/>
    <w:rsid w:val="000A6706"/>
    <w:rsid w:val="000B4658"/>
    <w:rsid w:val="000B4FB9"/>
    <w:rsid w:val="000B7EB6"/>
    <w:rsid w:val="000C3C6B"/>
    <w:rsid w:val="000C4961"/>
    <w:rsid w:val="000D2EA3"/>
    <w:rsid w:val="000D704B"/>
    <w:rsid w:val="000E25D1"/>
    <w:rsid w:val="000E427F"/>
    <w:rsid w:val="000F45A6"/>
    <w:rsid w:val="000F6797"/>
    <w:rsid w:val="001055DA"/>
    <w:rsid w:val="00107239"/>
    <w:rsid w:val="00112FD2"/>
    <w:rsid w:val="0012271E"/>
    <w:rsid w:val="00130A05"/>
    <w:rsid w:val="00132458"/>
    <w:rsid w:val="00133792"/>
    <w:rsid w:val="00136CB5"/>
    <w:rsid w:val="00136F7E"/>
    <w:rsid w:val="00141ACF"/>
    <w:rsid w:val="001443A1"/>
    <w:rsid w:val="00146A07"/>
    <w:rsid w:val="00147B90"/>
    <w:rsid w:val="00154A5E"/>
    <w:rsid w:val="00155C27"/>
    <w:rsid w:val="00164E4E"/>
    <w:rsid w:val="00166526"/>
    <w:rsid w:val="00171ECA"/>
    <w:rsid w:val="00173D8A"/>
    <w:rsid w:val="00174E9B"/>
    <w:rsid w:val="00175D71"/>
    <w:rsid w:val="001960E1"/>
    <w:rsid w:val="001A3106"/>
    <w:rsid w:val="001A68BC"/>
    <w:rsid w:val="001B0B85"/>
    <w:rsid w:val="001B0D06"/>
    <w:rsid w:val="001B5A5C"/>
    <w:rsid w:val="001B7488"/>
    <w:rsid w:val="001C50B7"/>
    <w:rsid w:val="001C6565"/>
    <w:rsid w:val="001D07BB"/>
    <w:rsid w:val="001D4DFF"/>
    <w:rsid w:val="001E1D88"/>
    <w:rsid w:val="001E394A"/>
    <w:rsid w:val="001E67EE"/>
    <w:rsid w:val="001F05C4"/>
    <w:rsid w:val="001F2DCD"/>
    <w:rsid w:val="001F45CC"/>
    <w:rsid w:val="00206417"/>
    <w:rsid w:val="00206A44"/>
    <w:rsid w:val="0020751D"/>
    <w:rsid w:val="0021043C"/>
    <w:rsid w:val="00211727"/>
    <w:rsid w:val="002117D6"/>
    <w:rsid w:val="00216748"/>
    <w:rsid w:val="0021770E"/>
    <w:rsid w:val="002205F0"/>
    <w:rsid w:val="00220ECF"/>
    <w:rsid w:val="00223F69"/>
    <w:rsid w:val="00224824"/>
    <w:rsid w:val="00230C14"/>
    <w:rsid w:val="00231A82"/>
    <w:rsid w:val="002413EA"/>
    <w:rsid w:val="00257DC7"/>
    <w:rsid w:val="00261EB1"/>
    <w:rsid w:val="002643BF"/>
    <w:rsid w:val="00270C3E"/>
    <w:rsid w:val="00277892"/>
    <w:rsid w:val="0028267C"/>
    <w:rsid w:val="00285263"/>
    <w:rsid w:val="002863C3"/>
    <w:rsid w:val="00287161"/>
    <w:rsid w:val="002A70C1"/>
    <w:rsid w:val="002A7429"/>
    <w:rsid w:val="002B155D"/>
    <w:rsid w:val="002C7228"/>
    <w:rsid w:val="002D47E2"/>
    <w:rsid w:val="002D555B"/>
    <w:rsid w:val="002E2F8C"/>
    <w:rsid w:val="002E4355"/>
    <w:rsid w:val="002E72A4"/>
    <w:rsid w:val="002F6A83"/>
    <w:rsid w:val="003009A0"/>
    <w:rsid w:val="003104FA"/>
    <w:rsid w:val="00320A75"/>
    <w:rsid w:val="00354C8D"/>
    <w:rsid w:val="00360E39"/>
    <w:rsid w:val="003613C6"/>
    <w:rsid w:val="003659EE"/>
    <w:rsid w:val="003669FE"/>
    <w:rsid w:val="00372A45"/>
    <w:rsid w:val="003734EC"/>
    <w:rsid w:val="003A45E9"/>
    <w:rsid w:val="003B5654"/>
    <w:rsid w:val="003B5762"/>
    <w:rsid w:val="003D2FB4"/>
    <w:rsid w:val="003E144B"/>
    <w:rsid w:val="0040464F"/>
    <w:rsid w:val="00414668"/>
    <w:rsid w:val="00420DEE"/>
    <w:rsid w:val="0042202B"/>
    <w:rsid w:val="00424D78"/>
    <w:rsid w:val="00426AB5"/>
    <w:rsid w:val="00451045"/>
    <w:rsid w:val="00451784"/>
    <w:rsid w:val="004531CA"/>
    <w:rsid w:val="004559CC"/>
    <w:rsid w:val="004732C3"/>
    <w:rsid w:val="0047397C"/>
    <w:rsid w:val="00475090"/>
    <w:rsid w:val="0047730C"/>
    <w:rsid w:val="0048495B"/>
    <w:rsid w:val="00486530"/>
    <w:rsid w:val="0049129C"/>
    <w:rsid w:val="004A4DEF"/>
    <w:rsid w:val="004B3340"/>
    <w:rsid w:val="004B3F93"/>
    <w:rsid w:val="004B56A1"/>
    <w:rsid w:val="004D031F"/>
    <w:rsid w:val="004D6756"/>
    <w:rsid w:val="004E1F73"/>
    <w:rsid w:val="004E75B1"/>
    <w:rsid w:val="004E77BB"/>
    <w:rsid w:val="004F00CC"/>
    <w:rsid w:val="0050057B"/>
    <w:rsid w:val="00503F08"/>
    <w:rsid w:val="00504E8A"/>
    <w:rsid w:val="00507355"/>
    <w:rsid w:val="00512A6F"/>
    <w:rsid w:val="005164EF"/>
    <w:rsid w:val="005200F1"/>
    <w:rsid w:val="00531C05"/>
    <w:rsid w:val="005440EA"/>
    <w:rsid w:val="0054567B"/>
    <w:rsid w:val="00554A36"/>
    <w:rsid w:val="00554F86"/>
    <w:rsid w:val="00561116"/>
    <w:rsid w:val="00561F85"/>
    <w:rsid w:val="005725A1"/>
    <w:rsid w:val="005749BD"/>
    <w:rsid w:val="00594585"/>
    <w:rsid w:val="005A5A6D"/>
    <w:rsid w:val="005C0F7C"/>
    <w:rsid w:val="005C4B58"/>
    <w:rsid w:val="005D0A50"/>
    <w:rsid w:val="005D1616"/>
    <w:rsid w:val="005D47C5"/>
    <w:rsid w:val="005E0B36"/>
    <w:rsid w:val="005E325B"/>
    <w:rsid w:val="005E403C"/>
    <w:rsid w:val="005F3CB9"/>
    <w:rsid w:val="005F3FB4"/>
    <w:rsid w:val="00602D42"/>
    <w:rsid w:val="0061477D"/>
    <w:rsid w:val="00621E9E"/>
    <w:rsid w:val="006249E4"/>
    <w:rsid w:val="00624E16"/>
    <w:rsid w:val="00650E22"/>
    <w:rsid w:val="00654302"/>
    <w:rsid w:val="0065689A"/>
    <w:rsid w:val="00661924"/>
    <w:rsid w:val="0066305B"/>
    <w:rsid w:val="006662FC"/>
    <w:rsid w:val="00680C68"/>
    <w:rsid w:val="006906A5"/>
    <w:rsid w:val="00691A43"/>
    <w:rsid w:val="00693A7C"/>
    <w:rsid w:val="006A1E0A"/>
    <w:rsid w:val="006D589E"/>
    <w:rsid w:val="006D5FE8"/>
    <w:rsid w:val="006E07DB"/>
    <w:rsid w:val="006E48E9"/>
    <w:rsid w:val="006E52AB"/>
    <w:rsid w:val="006E58DC"/>
    <w:rsid w:val="006E5A00"/>
    <w:rsid w:val="006E7A0A"/>
    <w:rsid w:val="006F1E16"/>
    <w:rsid w:val="006F394D"/>
    <w:rsid w:val="007051DC"/>
    <w:rsid w:val="00710A97"/>
    <w:rsid w:val="00712F6E"/>
    <w:rsid w:val="00715D96"/>
    <w:rsid w:val="007226F1"/>
    <w:rsid w:val="007262F3"/>
    <w:rsid w:val="007263F7"/>
    <w:rsid w:val="007304EB"/>
    <w:rsid w:val="00736BCC"/>
    <w:rsid w:val="007506D6"/>
    <w:rsid w:val="007549B9"/>
    <w:rsid w:val="007574B8"/>
    <w:rsid w:val="00760683"/>
    <w:rsid w:val="00772705"/>
    <w:rsid w:val="00774912"/>
    <w:rsid w:val="0078005F"/>
    <w:rsid w:val="00783ADF"/>
    <w:rsid w:val="00784D36"/>
    <w:rsid w:val="00786CDF"/>
    <w:rsid w:val="007A3AE8"/>
    <w:rsid w:val="007B2D21"/>
    <w:rsid w:val="007C2F55"/>
    <w:rsid w:val="007C3C15"/>
    <w:rsid w:val="007C7704"/>
    <w:rsid w:val="007D0DA3"/>
    <w:rsid w:val="007D4089"/>
    <w:rsid w:val="007D6045"/>
    <w:rsid w:val="007E6EA4"/>
    <w:rsid w:val="007F12AA"/>
    <w:rsid w:val="007F28FF"/>
    <w:rsid w:val="007F41DE"/>
    <w:rsid w:val="007F4E3A"/>
    <w:rsid w:val="007F54DA"/>
    <w:rsid w:val="008028E9"/>
    <w:rsid w:val="008100D3"/>
    <w:rsid w:val="0081647F"/>
    <w:rsid w:val="00820908"/>
    <w:rsid w:val="00822786"/>
    <w:rsid w:val="00823FFE"/>
    <w:rsid w:val="0082699C"/>
    <w:rsid w:val="00830E10"/>
    <w:rsid w:val="00831C99"/>
    <w:rsid w:val="00836F93"/>
    <w:rsid w:val="00837F37"/>
    <w:rsid w:val="00842ADC"/>
    <w:rsid w:val="00843326"/>
    <w:rsid w:val="00844CD7"/>
    <w:rsid w:val="008542FB"/>
    <w:rsid w:val="00855837"/>
    <w:rsid w:val="008606D3"/>
    <w:rsid w:val="0086160F"/>
    <w:rsid w:val="008640CC"/>
    <w:rsid w:val="008662B5"/>
    <w:rsid w:val="008676A5"/>
    <w:rsid w:val="00874D62"/>
    <w:rsid w:val="00875831"/>
    <w:rsid w:val="008772C3"/>
    <w:rsid w:val="00887047"/>
    <w:rsid w:val="008A1C55"/>
    <w:rsid w:val="008A2A83"/>
    <w:rsid w:val="008B0BF3"/>
    <w:rsid w:val="008B667B"/>
    <w:rsid w:val="008C0A74"/>
    <w:rsid w:val="008C3870"/>
    <w:rsid w:val="008C71D3"/>
    <w:rsid w:val="008D2189"/>
    <w:rsid w:val="008D24E5"/>
    <w:rsid w:val="008E1672"/>
    <w:rsid w:val="008E215F"/>
    <w:rsid w:val="008E72FC"/>
    <w:rsid w:val="008F55CB"/>
    <w:rsid w:val="008F67FA"/>
    <w:rsid w:val="00905B47"/>
    <w:rsid w:val="009079D2"/>
    <w:rsid w:val="009140C5"/>
    <w:rsid w:val="00922A99"/>
    <w:rsid w:val="0092301C"/>
    <w:rsid w:val="009239B9"/>
    <w:rsid w:val="00925361"/>
    <w:rsid w:val="00930F7A"/>
    <w:rsid w:val="0093141C"/>
    <w:rsid w:val="00931C3C"/>
    <w:rsid w:val="00935955"/>
    <w:rsid w:val="00940120"/>
    <w:rsid w:val="009474A1"/>
    <w:rsid w:val="0094752A"/>
    <w:rsid w:val="00950450"/>
    <w:rsid w:val="009604F1"/>
    <w:rsid w:val="00960743"/>
    <w:rsid w:val="00962452"/>
    <w:rsid w:val="00962584"/>
    <w:rsid w:val="00970042"/>
    <w:rsid w:val="00970425"/>
    <w:rsid w:val="00973E84"/>
    <w:rsid w:val="00974384"/>
    <w:rsid w:val="00980C28"/>
    <w:rsid w:val="00991882"/>
    <w:rsid w:val="00993A8E"/>
    <w:rsid w:val="009A1FE3"/>
    <w:rsid w:val="009A40C0"/>
    <w:rsid w:val="009A5994"/>
    <w:rsid w:val="009B4663"/>
    <w:rsid w:val="009C2C2A"/>
    <w:rsid w:val="009C559E"/>
    <w:rsid w:val="009D7AD1"/>
    <w:rsid w:val="009E1CBC"/>
    <w:rsid w:val="009E4F68"/>
    <w:rsid w:val="009E606A"/>
    <w:rsid w:val="009F06D7"/>
    <w:rsid w:val="00A02AFB"/>
    <w:rsid w:val="00A031B9"/>
    <w:rsid w:val="00A11699"/>
    <w:rsid w:val="00A144EC"/>
    <w:rsid w:val="00A15D82"/>
    <w:rsid w:val="00A17E8D"/>
    <w:rsid w:val="00A26390"/>
    <w:rsid w:val="00A37D11"/>
    <w:rsid w:val="00A55114"/>
    <w:rsid w:val="00A60A71"/>
    <w:rsid w:val="00A7015F"/>
    <w:rsid w:val="00A71BAD"/>
    <w:rsid w:val="00A85850"/>
    <w:rsid w:val="00A87057"/>
    <w:rsid w:val="00A9702B"/>
    <w:rsid w:val="00AA01C9"/>
    <w:rsid w:val="00AA3C96"/>
    <w:rsid w:val="00AA77E1"/>
    <w:rsid w:val="00AC0B95"/>
    <w:rsid w:val="00AC6168"/>
    <w:rsid w:val="00AD0DC8"/>
    <w:rsid w:val="00AE47DD"/>
    <w:rsid w:val="00AE6EE0"/>
    <w:rsid w:val="00AF142F"/>
    <w:rsid w:val="00B07E20"/>
    <w:rsid w:val="00B17BFE"/>
    <w:rsid w:val="00B20F6F"/>
    <w:rsid w:val="00B2203B"/>
    <w:rsid w:val="00B3077C"/>
    <w:rsid w:val="00B31EDC"/>
    <w:rsid w:val="00B346E0"/>
    <w:rsid w:val="00B601C4"/>
    <w:rsid w:val="00B7353F"/>
    <w:rsid w:val="00B73F46"/>
    <w:rsid w:val="00B75D7B"/>
    <w:rsid w:val="00B76522"/>
    <w:rsid w:val="00B82ECD"/>
    <w:rsid w:val="00B83EB7"/>
    <w:rsid w:val="00B91A32"/>
    <w:rsid w:val="00BA0173"/>
    <w:rsid w:val="00BA028A"/>
    <w:rsid w:val="00BA1AAF"/>
    <w:rsid w:val="00BA223A"/>
    <w:rsid w:val="00BA4D6D"/>
    <w:rsid w:val="00BA6BA4"/>
    <w:rsid w:val="00BC0446"/>
    <w:rsid w:val="00BC79B5"/>
    <w:rsid w:val="00BD041F"/>
    <w:rsid w:val="00BD3F51"/>
    <w:rsid w:val="00BD47A6"/>
    <w:rsid w:val="00BE01D1"/>
    <w:rsid w:val="00BE4DEC"/>
    <w:rsid w:val="00BE4F27"/>
    <w:rsid w:val="00BE550F"/>
    <w:rsid w:val="00BE7EA3"/>
    <w:rsid w:val="00BF17C1"/>
    <w:rsid w:val="00C0711E"/>
    <w:rsid w:val="00C07B81"/>
    <w:rsid w:val="00C10FC2"/>
    <w:rsid w:val="00C11295"/>
    <w:rsid w:val="00C15375"/>
    <w:rsid w:val="00C2772F"/>
    <w:rsid w:val="00C27CF6"/>
    <w:rsid w:val="00C301CB"/>
    <w:rsid w:val="00C3077D"/>
    <w:rsid w:val="00C32446"/>
    <w:rsid w:val="00C35FE4"/>
    <w:rsid w:val="00C44EF9"/>
    <w:rsid w:val="00C45651"/>
    <w:rsid w:val="00C45C1A"/>
    <w:rsid w:val="00C55CEC"/>
    <w:rsid w:val="00C611D1"/>
    <w:rsid w:val="00C66287"/>
    <w:rsid w:val="00C662AF"/>
    <w:rsid w:val="00C83380"/>
    <w:rsid w:val="00C87F2B"/>
    <w:rsid w:val="00C94668"/>
    <w:rsid w:val="00C96067"/>
    <w:rsid w:val="00CA3F14"/>
    <w:rsid w:val="00CA7743"/>
    <w:rsid w:val="00CC02E8"/>
    <w:rsid w:val="00CC35D2"/>
    <w:rsid w:val="00CC3A28"/>
    <w:rsid w:val="00CD06A5"/>
    <w:rsid w:val="00CD697E"/>
    <w:rsid w:val="00CE390B"/>
    <w:rsid w:val="00CE3C38"/>
    <w:rsid w:val="00CE753B"/>
    <w:rsid w:val="00CF024F"/>
    <w:rsid w:val="00CF2641"/>
    <w:rsid w:val="00CF61D7"/>
    <w:rsid w:val="00D07A14"/>
    <w:rsid w:val="00D11534"/>
    <w:rsid w:val="00D1291F"/>
    <w:rsid w:val="00D147F6"/>
    <w:rsid w:val="00D160F8"/>
    <w:rsid w:val="00D20989"/>
    <w:rsid w:val="00D22447"/>
    <w:rsid w:val="00D375E1"/>
    <w:rsid w:val="00D4199F"/>
    <w:rsid w:val="00D4448E"/>
    <w:rsid w:val="00D53C45"/>
    <w:rsid w:val="00D60FD0"/>
    <w:rsid w:val="00D63B25"/>
    <w:rsid w:val="00D65964"/>
    <w:rsid w:val="00D73260"/>
    <w:rsid w:val="00D738AD"/>
    <w:rsid w:val="00D74E2C"/>
    <w:rsid w:val="00D7684A"/>
    <w:rsid w:val="00D8114A"/>
    <w:rsid w:val="00DA04E2"/>
    <w:rsid w:val="00DA1B4F"/>
    <w:rsid w:val="00DB2533"/>
    <w:rsid w:val="00DB6A8F"/>
    <w:rsid w:val="00DC083D"/>
    <w:rsid w:val="00DC18D8"/>
    <w:rsid w:val="00DD18F2"/>
    <w:rsid w:val="00DD3752"/>
    <w:rsid w:val="00DD7030"/>
    <w:rsid w:val="00DD7790"/>
    <w:rsid w:val="00DE2885"/>
    <w:rsid w:val="00E02CD1"/>
    <w:rsid w:val="00E047D3"/>
    <w:rsid w:val="00E06390"/>
    <w:rsid w:val="00E12184"/>
    <w:rsid w:val="00E217DE"/>
    <w:rsid w:val="00E23225"/>
    <w:rsid w:val="00E26664"/>
    <w:rsid w:val="00E279A7"/>
    <w:rsid w:val="00E32553"/>
    <w:rsid w:val="00E32BBF"/>
    <w:rsid w:val="00E37FE5"/>
    <w:rsid w:val="00E43280"/>
    <w:rsid w:val="00E433E3"/>
    <w:rsid w:val="00E57DAA"/>
    <w:rsid w:val="00E624AF"/>
    <w:rsid w:val="00E70D12"/>
    <w:rsid w:val="00E7434A"/>
    <w:rsid w:val="00E77B8B"/>
    <w:rsid w:val="00E870BC"/>
    <w:rsid w:val="00E9369B"/>
    <w:rsid w:val="00E93860"/>
    <w:rsid w:val="00E938CF"/>
    <w:rsid w:val="00E96947"/>
    <w:rsid w:val="00EA40B6"/>
    <w:rsid w:val="00EB3AC4"/>
    <w:rsid w:val="00ED034E"/>
    <w:rsid w:val="00EE3B53"/>
    <w:rsid w:val="00EE545D"/>
    <w:rsid w:val="00EF2AB1"/>
    <w:rsid w:val="00EF3712"/>
    <w:rsid w:val="00EF7DEA"/>
    <w:rsid w:val="00F00192"/>
    <w:rsid w:val="00F00A16"/>
    <w:rsid w:val="00F06BB5"/>
    <w:rsid w:val="00F14F30"/>
    <w:rsid w:val="00F155DD"/>
    <w:rsid w:val="00F1574D"/>
    <w:rsid w:val="00F16E2F"/>
    <w:rsid w:val="00F20A0E"/>
    <w:rsid w:val="00F20A3C"/>
    <w:rsid w:val="00F23352"/>
    <w:rsid w:val="00F23FF2"/>
    <w:rsid w:val="00F31F70"/>
    <w:rsid w:val="00F32DDC"/>
    <w:rsid w:val="00F34BA7"/>
    <w:rsid w:val="00F42897"/>
    <w:rsid w:val="00F5482B"/>
    <w:rsid w:val="00F602A2"/>
    <w:rsid w:val="00F61445"/>
    <w:rsid w:val="00F65C12"/>
    <w:rsid w:val="00F710E9"/>
    <w:rsid w:val="00F7291C"/>
    <w:rsid w:val="00F767AA"/>
    <w:rsid w:val="00F82227"/>
    <w:rsid w:val="00F86D7A"/>
    <w:rsid w:val="00F87007"/>
    <w:rsid w:val="00F91A83"/>
    <w:rsid w:val="00FA353D"/>
    <w:rsid w:val="00FB39A2"/>
    <w:rsid w:val="00FB3A2A"/>
    <w:rsid w:val="00FB79BA"/>
    <w:rsid w:val="00FC0019"/>
    <w:rsid w:val="00FC071E"/>
    <w:rsid w:val="00FC5E0B"/>
    <w:rsid w:val="00FE1E29"/>
    <w:rsid w:val="00FE3445"/>
    <w:rsid w:val="00FF2131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</o:shapelayout>
  </w:shapeDefaults>
  <w:decimalSymbol w:val=","/>
  <w:listSeparator w:val=";"/>
  <w15:docId w15:val="{937BDA3F-FF4A-479D-81C1-AA353BE5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24"/>
    <w:rPr>
      <w:noProof/>
      <w:lang w:eastAsia="en-US"/>
    </w:rPr>
  </w:style>
  <w:style w:type="paragraph" w:styleId="1">
    <w:name w:val="heading 1"/>
    <w:basedOn w:val="a"/>
    <w:next w:val="a"/>
    <w:qFormat/>
    <w:rsid w:val="0022482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2482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224824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E0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24824"/>
    <w:pPr>
      <w:keepNext/>
      <w:ind w:left="36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24824"/>
  </w:style>
  <w:style w:type="paragraph" w:styleId="a3">
    <w:name w:val="header"/>
    <w:basedOn w:val="a"/>
    <w:rsid w:val="002248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824"/>
  </w:style>
  <w:style w:type="paragraph" w:styleId="a5">
    <w:name w:val="footer"/>
    <w:basedOn w:val="a"/>
    <w:rsid w:val="0022482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2482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E07DB"/>
    <w:pPr>
      <w:ind w:firstLine="567"/>
      <w:jc w:val="both"/>
    </w:pPr>
    <w:rPr>
      <w:sz w:val="28"/>
    </w:rPr>
  </w:style>
  <w:style w:type="table" w:styleId="a8">
    <w:name w:val="Table Grid"/>
    <w:basedOn w:val="a1"/>
    <w:uiPriority w:val="59"/>
    <w:rsid w:val="00CC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locked/>
    <w:rsid w:val="00DE2885"/>
    <w:rPr>
      <w:rFonts w:ascii="Journal SansSerif" w:hAnsi="Journal SansSerif"/>
      <w:b/>
      <w:spacing w:val="160"/>
      <w:sz w:val="40"/>
    </w:rPr>
  </w:style>
  <w:style w:type="paragraph" w:customStyle="1" w:styleId="11">
    <w:name w:val="Обычный1"/>
    <w:rsid w:val="00DE2885"/>
  </w:style>
  <w:style w:type="character" w:styleId="a9">
    <w:name w:val="Hyperlink"/>
    <w:basedOn w:val="a0"/>
    <w:uiPriority w:val="99"/>
    <w:semiHidden/>
    <w:unhideWhenUsed/>
    <w:rsid w:val="007C2F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86;&#1074;&#1099;&#1077;%20&#1096;&#1072;&#1073;&#1083;&#1086;&#1085;&#1099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7BF3-F5DB-4A03-A691-D99177C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0</TotalTime>
  <Pages>7</Pages>
  <Words>1103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Едачева</cp:lastModifiedBy>
  <cp:revision>2</cp:revision>
  <cp:lastPrinted>2017-06-20T12:36:00Z</cp:lastPrinted>
  <dcterms:created xsi:type="dcterms:W3CDTF">2017-06-20T12:36:00Z</dcterms:created>
  <dcterms:modified xsi:type="dcterms:W3CDTF">2017-06-20T12:36:00Z</dcterms:modified>
</cp:coreProperties>
</file>