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974DFE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7780" t="13335" r="1079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9B118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14384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Pr="000B2548" w:rsidRDefault="000B2548" w:rsidP="00D93D43">
      <w:pPr>
        <w:rPr>
          <w:b/>
          <w:sz w:val="28"/>
          <w:szCs w:val="28"/>
        </w:rPr>
      </w:pPr>
      <w:r w:rsidRPr="000B2548">
        <w:rPr>
          <w:b/>
          <w:sz w:val="28"/>
          <w:szCs w:val="28"/>
        </w:rPr>
        <w:t>24.04.2017</w:t>
      </w:r>
      <w:r w:rsidR="00B909A2" w:rsidRPr="000B2548">
        <w:rPr>
          <w:b/>
          <w:sz w:val="28"/>
          <w:szCs w:val="28"/>
        </w:rPr>
        <w:t xml:space="preserve">                                                                                 </w:t>
      </w:r>
      <w:r>
        <w:t xml:space="preserve">                               </w:t>
      </w:r>
      <w:bookmarkStart w:id="0" w:name="_GoBack"/>
      <w:bookmarkEnd w:id="0"/>
      <w:r>
        <w:t xml:space="preserve">  </w:t>
      </w:r>
      <w:r>
        <w:rPr>
          <w:b/>
          <w:sz w:val="28"/>
          <w:szCs w:val="28"/>
        </w:rPr>
        <w:t>№291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B10803" w:rsidRDefault="00B10803" w:rsidP="000F70E3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  О внесении изменений в постановление</w:t>
      </w:r>
    </w:p>
    <w:p w:rsidR="00B10803" w:rsidRDefault="00DD138A" w:rsidP="000F70E3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дминистрации округа Муром от 05.10.201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6</w:t>
      </w:r>
    </w:p>
    <w:p w:rsidR="00B10803" w:rsidRDefault="00B10803" w:rsidP="000F70E3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№ 868 «</w:t>
      </w:r>
      <w:r w:rsid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</w:p>
    <w:p w:rsidR="004933D5" w:rsidRDefault="004933D5" w:rsidP="000F70E3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плана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4933D5" w:rsidRDefault="004933D5" w:rsidP="000F70E3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E97FFA" w:rsidRDefault="004933D5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в мног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оквартирных домах 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территории</w:t>
      </w:r>
    </w:p>
    <w:p w:rsidR="008A75E3" w:rsidRDefault="004933D5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округа Муром на период 201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7-2019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год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ы</w:t>
      </w:r>
      <w:r w:rsidR="006B46A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321AAE" w:rsidRPr="00737FD8" w:rsidRDefault="00321AAE" w:rsidP="00277525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7"/>
          <w:szCs w:val="27"/>
        </w:rPr>
      </w:pPr>
      <w:r w:rsidRPr="00737FD8">
        <w:rPr>
          <w:rFonts w:ascii="Times New Roman CYR" w:hAnsi="Times New Roman CYR" w:cs="Times New Roman CYR"/>
          <w:sz w:val="27"/>
          <w:szCs w:val="27"/>
        </w:rPr>
        <w:t xml:space="preserve">В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 w:rsidR="00E97FFA" w:rsidRPr="00737FD8">
        <w:rPr>
          <w:rFonts w:ascii="Times New Roman CYR" w:hAnsi="Times New Roman CYR" w:cs="Times New Roman CYR"/>
          <w:color w:val="000000"/>
          <w:sz w:val="27"/>
          <w:szCs w:val="27"/>
        </w:rPr>
        <w:t>в целях планирования организации</w:t>
      </w:r>
      <w:r w:rsidRPr="00737FD8">
        <w:rPr>
          <w:rFonts w:ascii="Times New Roman CYR" w:hAnsi="Times New Roman CYR" w:cs="Times New Roman CYR"/>
          <w:color w:val="000000"/>
          <w:sz w:val="27"/>
          <w:szCs w:val="27"/>
        </w:rPr>
        <w:t xml:space="preserve"> капиталь</w:t>
      </w:r>
      <w:r w:rsidR="00E97FFA" w:rsidRPr="00737FD8">
        <w:rPr>
          <w:rFonts w:ascii="Times New Roman CYR" w:hAnsi="Times New Roman CYR" w:cs="Times New Roman CYR"/>
          <w:color w:val="000000"/>
          <w:sz w:val="27"/>
          <w:szCs w:val="27"/>
        </w:rPr>
        <w:t xml:space="preserve">ного ремонта </w:t>
      </w:r>
      <w:r w:rsidRPr="00737FD8">
        <w:rPr>
          <w:rFonts w:ascii="Times New Roman CYR" w:hAnsi="Times New Roman CYR" w:cs="Times New Roman CYR"/>
          <w:color w:val="000000"/>
          <w:sz w:val="27"/>
          <w:szCs w:val="27"/>
        </w:rPr>
        <w:t>мног</w:t>
      </w:r>
      <w:r w:rsidR="00E97FFA" w:rsidRPr="00737FD8">
        <w:rPr>
          <w:rFonts w:ascii="Times New Roman CYR" w:hAnsi="Times New Roman CYR" w:cs="Times New Roman CYR"/>
          <w:color w:val="000000"/>
          <w:sz w:val="27"/>
          <w:szCs w:val="27"/>
        </w:rPr>
        <w:t>оквартирных домов</w:t>
      </w:r>
      <w:r w:rsidRPr="00737FD8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C57B44" w:rsidRPr="00737FD8">
        <w:rPr>
          <w:rFonts w:ascii="Times New Roman CYR" w:hAnsi="Times New Roman CYR" w:cs="Times New Roman CYR"/>
          <w:color w:val="000000"/>
          <w:sz w:val="27"/>
          <w:szCs w:val="27"/>
        </w:rPr>
        <w:t>на территории округа Муром с учетом мер государственной и муниципальной  поддержки</w:t>
      </w:r>
      <w:r w:rsidRPr="00737FD8">
        <w:rPr>
          <w:rFonts w:ascii="Times New Roman CYR" w:hAnsi="Times New Roman CYR" w:cs="Times New Roman CYR"/>
          <w:color w:val="000000"/>
          <w:sz w:val="27"/>
          <w:szCs w:val="27"/>
        </w:rPr>
        <w:t xml:space="preserve">, </w:t>
      </w:r>
      <w:r w:rsidR="0057675D" w:rsidRPr="00737FD8">
        <w:rPr>
          <w:rFonts w:ascii="Times New Roman CYR" w:hAnsi="Times New Roman CYR" w:cs="Times New Roman CYR"/>
          <w:color w:val="000000"/>
          <w:sz w:val="27"/>
          <w:szCs w:val="27"/>
        </w:rPr>
        <w:t xml:space="preserve">руководствуясь Уставом округа Муром, </w:t>
      </w:r>
    </w:p>
    <w:p w:rsidR="000F7B8F" w:rsidRPr="00737FD8" w:rsidRDefault="000F7B8F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7"/>
          <w:szCs w:val="27"/>
        </w:rPr>
      </w:pPr>
    </w:p>
    <w:p w:rsidR="00321AAE" w:rsidRPr="00737FD8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7"/>
          <w:szCs w:val="27"/>
        </w:rPr>
      </w:pPr>
      <w:r w:rsidRPr="00737FD8">
        <w:rPr>
          <w:rFonts w:ascii="Times New Roman CYR" w:hAnsi="Times New Roman CYR" w:cs="Times New Roman CYR"/>
          <w:b/>
          <w:i/>
          <w:sz w:val="27"/>
          <w:szCs w:val="27"/>
        </w:rPr>
        <w:t xml:space="preserve"> п о с т а н о в л я ю:</w:t>
      </w:r>
    </w:p>
    <w:p w:rsidR="008506F1" w:rsidRPr="00737FD8" w:rsidRDefault="00C57B44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7"/>
          <w:szCs w:val="27"/>
        </w:rPr>
      </w:pPr>
      <w:r w:rsidRPr="00737FD8">
        <w:rPr>
          <w:rFonts w:ascii="Times New Roman CYR" w:hAnsi="Times New Roman CYR" w:cs="Times New Roman CYR"/>
          <w:b/>
          <w:i/>
          <w:sz w:val="27"/>
          <w:szCs w:val="27"/>
        </w:rPr>
        <w:t xml:space="preserve"> </w:t>
      </w:r>
    </w:p>
    <w:p w:rsidR="00575D0F" w:rsidRPr="00737FD8" w:rsidRDefault="007B46C7" w:rsidP="00575D0F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jc w:val="both"/>
        <w:rPr>
          <w:noProof w:val="0"/>
          <w:sz w:val="27"/>
          <w:szCs w:val="27"/>
          <w:lang w:eastAsia="ru-RU"/>
        </w:rPr>
      </w:pPr>
      <w:r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>Вн</w:t>
      </w:r>
      <w:r w:rsidR="00DD138A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ести </w:t>
      </w:r>
      <w:r w:rsidR="00763753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</w:t>
      </w:r>
      <w:r w:rsidR="00B145B9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</w:t>
      </w:r>
      <w:r w:rsidR="00DD138A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изменения </w:t>
      </w:r>
      <w:r w:rsidR="00763753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</w:t>
      </w:r>
      <w:r w:rsidR="00DD138A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в </w:t>
      </w:r>
      <w:r w:rsidR="00B145B9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</w:t>
      </w:r>
      <w:r w:rsidR="00763753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</w:t>
      </w:r>
      <w:r w:rsidR="00DD138A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постановление </w:t>
      </w:r>
      <w:r w:rsidR="00B145B9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</w:t>
      </w:r>
      <w:r w:rsidR="00763753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</w:t>
      </w:r>
      <w:r w:rsidR="00DD138A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>А</w:t>
      </w:r>
      <w:r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дминистрации </w:t>
      </w:r>
      <w:r w:rsidR="00763753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</w:t>
      </w:r>
      <w:r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округа </w:t>
      </w:r>
      <w:r w:rsidR="00763753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</w:t>
      </w:r>
      <w:r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Муром от </w:t>
      </w:r>
    </w:p>
    <w:p w:rsidR="00842449" w:rsidRPr="00737FD8" w:rsidRDefault="007B46C7" w:rsidP="00575D0F">
      <w:pPr>
        <w:widowControl w:val="0"/>
        <w:shd w:val="clear" w:color="auto" w:fill="FFFFFF"/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jc w:val="both"/>
        <w:rPr>
          <w:noProof w:val="0"/>
          <w:sz w:val="27"/>
          <w:szCs w:val="27"/>
          <w:lang w:eastAsia="ru-RU"/>
        </w:rPr>
      </w:pPr>
      <w:r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>05.10.2016 №868 «</w:t>
      </w:r>
      <w:r w:rsidRPr="00737FD8">
        <w:rPr>
          <w:rFonts w:ascii="Times New Roman CYR" w:hAnsi="Times New Roman CYR" w:cs="Times New Roman CYR"/>
          <w:iCs/>
          <w:noProof w:val="0"/>
          <w:sz w:val="27"/>
          <w:szCs w:val="27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2017-2019 годы</w:t>
      </w:r>
      <w:r w:rsidR="00B10803" w:rsidRPr="00737FD8">
        <w:rPr>
          <w:rFonts w:ascii="Times New Roman CYR" w:hAnsi="Times New Roman CYR" w:cs="Times New Roman CYR"/>
          <w:iCs/>
          <w:noProof w:val="0"/>
          <w:sz w:val="27"/>
          <w:szCs w:val="27"/>
          <w:lang w:eastAsia="ru-RU"/>
        </w:rPr>
        <w:t>»</w:t>
      </w:r>
      <w:r w:rsidR="00DD138A" w:rsidRPr="00737FD8">
        <w:rPr>
          <w:rFonts w:ascii="Times New Roman CYR" w:hAnsi="Times New Roman CYR" w:cs="Times New Roman CYR"/>
          <w:iCs/>
          <w:noProof w:val="0"/>
          <w:sz w:val="27"/>
          <w:szCs w:val="27"/>
          <w:lang w:eastAsia="ru-RU"/>
        </w:rPr>
        <w:t>,</w:t>
      </w:r>
      <w:r w:rsidR="00DD138A" w:rsidRPr="00737FD8">
        <w:rPr>
          <w:iCs/>
          <w:noProof w:val="0"/>
          <w:sz w:val="27"/>
          <w:szCs w:val="27"/>
          <w:lang w:eastAsia="ru-RU"/>
        </w:rPr>
        <w:t xml:space="preserve"> изложив </w:t>
      </w:r>
      <w:r w:rsidR="00DD138A" w:rsidRPr="00737FD8">
        <w:rPr>
          <w:noProof w:val="0"/>
          <w:sz w:val="27"/>
          <w:szCs w:val="27"/>
          <w:lang w:eastAsia="ru-RU"/>
        </w:rPr>
        <w:t>приложение  к постановлению в редакции согласно приложению к настоящему постановлению.</w:t>
      </w:r>
    </w:p>
    <w:p w:rsidR="00575D0F" w:rsidRPr="00737FD8" w:rsidRDefault="00B145B9" w:rsidP="00B145B9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jc w:val="both"/>
        <w:rPr>
          <w:iCs/>
          <w:noProof w:val="0"/>
          <w:sz w:val="27"/>
          <w:szCs w:val="27"/>
          <w:lang w:eastAsia="ru-RU"/>
        </w:rPr>
      </w:pPr>
      <w:r w:rsidRPr="00737FD8">
        <w:rPr>
          <w:noProof w:val="0"/>
          <w:sz w:val="27"/>
          <w:szCs w:val="27"/>
          <w:lang w:eastAsia="ru-RU"/>
        </w:rPr>
        <w:t xml:space="preserve">        2. </w:t>
      </w:r>
      <w:r w:rsidR="00575D0F" w:rsidRPr="00737FD8">
        <w:rPr>
          <w:noProof w:val="0"/>
          <w:sz w:val="27"/>
          <w:szCs w:val="27"/>
          <w:lang w:eastAsia="ru-RU"/>
        </w:rPr>
        <w:t>Признать утратившим сил</w:t>
      </w:r>
      <w:r w:rsidR="00067F70">
        <w:rPr>
          <w:noProof w:val="0"/>
          <w:sz w:val="27"/>
          <w:szCs w:val="27"/>
          <w:lang w:eastAsia="ru-RU"/>
        </w:rPr>
        <w:t>у постановление от 04.04.2017 №22</w:t>
      </w:r>
      <w:r w:rsidR="00575D0F" w:rsidRPr="00737FD8">
        <w:rPr>
          <w:noProof w:val="0"/>
          <w:sz w:val="27"/>
          <w:szCs w:val="27"/>
          <w:lang w:eastAsia="ru-RU"/>
        </w:rPr>
        <w:t>1</w:t>
      </w:r>
      <w:r w:rsidRPr="00737FD8">
        <w:rPr>
          <w:noProof w:val="0"/>
          <w:sz w:val="27"/>
          <w:szCs w:val="27"/>
          <w:lang w:eastAsia="ru-RU"/>
        </w:rPr>
        <w:t xml:space="preserve"> «</w:t>
      </w:r>
      <w:r w:rsidRPr="00737FD8">
        <w:rPr>
          <w:iCs/>
          <w:noProof w:val="0"/>
          <w:sz w:val="27"/>
          <w:szCs w:val="27"/>
          <w:lang w:eastAsia="ru-RU"/>
        </w:rPr>
        <w:t>О внесении изменений в постановление Администрации округа Муром от 05.10.2016 № 868 «Об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2017-2019 годы».</w:t>
      </w:r>
    </w:p>
    <w:p w:rsidR="00842449" w:rsidRPr="00737FD8" w:rsidRDefault="00575D0F" w:rsidP="00A300B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</w:pPr>
      <w:r w:rsidRPr="00737FD8">
        <w:rPr>
          <w:rFonts w:ascii="Times New Roman CYR" w:hAnsi="Times New Roman CYR" w:cs="Times New Roman CYR"/>
          <w:noProof w:val="0"/>
          <w:color w:val="000000"/>
          <w:sz w:val="27"/>
          <w:szCs w:val="27"/>
          <w:lang w:eastAsia="ru-RU"/>
        </w:rPr>
        <w:t>3</w:t>
      </w:r>
      <w:r w:rsidR="00321AAE" w:rsidRPr="00737FD8">
        <w:rPr>
          <w:rFonts w:ascii="Times New Roman CYR" w:hAnsi="Times New Roman CYR" w:cs="Times New Roman CYR"/>
          <w:noProof w:val="0"/>
          <w:color w:val="000000"/>
          <w:sz w:val="27"/>
          <w:szCs w:val="27"/>
          <w:lang w:eastAsia="ru-RU"/>
        </w:rPr>
        <w:t xml:space="preserve">. </w:t>
      </w:r>
      <w:r w:rsidR="009F7A6D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Контроль </w:t>
      </w:r>
      <w:r w:rsidR="007D0822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</w:t>
      </w:r>
      <w:r w:rsidR="009F7A6D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>за</w:t>
      </w:r>
      <w:r w:rsidR="007D0822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</w:t>
      </w:r>
      <w:r w:rsidR="009F7A6D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исполнением настоящего постановления возложить на </w:t>
      </w:r>
      <w:r w:rsidR="00C659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    </w:t>
      </w:r>
      <w:r w:rsidR="009F7A6D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>первого заместителя Главы администрации округа Муром по ЖКХ, начальника Управления ЖКХ И. К. Федурина.</w:t>
      </w:r>
    </w:p>
    <w:p w:rsidR="00737FD8" w:rsidRDefault="00575D0F" w:rsidP="00737F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</w:pPr>
      <w:r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>4</w:t>
      </w:r>
      <w:r w:rsidR="006D1E38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. </w:t>
      </w:r>
      <w:r w:rsidR="009F7A6D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Настоящее постановление вступает в силу со дня его официального </w:t>
      </w:r>
      <w:r w:rsidR="00C659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   </w:t>
      </w:r>
      <w:r w:rsidR="009F7A6D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>опубликования в</w:t>
      </w:r>
      <w:r w:rsidR="0057675D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 xml:space="preserve"> средствах массовой информации </w:t>
      </w:r>
      <w:r w:rsidR="009F7A6D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>и подлежит размещению на с</w:t>
      </w:r>
      <w:r w:rsidR="00737FD8" w:rsidRPr="00737FD8"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  <w:t>айте администрации округа Муром.</w:t>
      </w:r>
    </w:p>
    <w:p w:rsidR="00737FD8" w:rsidRPr="00737FD8" w:rsidRDefault="00737FD8" w:rsidP="00737F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7"/>
          <w:szCs w:val="27"/>
          <w:lang w:eastAsia="ru-RU"/>
        </w:rPr>
      </w:pPr>
    </w:p>
    <w:p w:rsidR="00737FD8" w:rsidRPr="0011447E" w:rsidRDefault="00737FD8" w:rsidP="00737FD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737FD8" w:rsidRPr="00115A5B" w:rsidTr="00737FD8">
        <w:trPr>
          <w:trHeight w:val="324"/>
          <w:jc w:val="center"/>
        </w:trPr>
        <w:tc>
          <w:tcPr>
            <w:tcW w:w="3406" w:type="dxa"/>
          </w:tcPr>
          <w:p w:rsidR="00737FD8" w:rsidRPr="00737FD8" w:rsidRDefault="00737FD8" w:rsidP="002563E3">
            <w:pPr>
              <w:pStyle w:val="3"/>
              <w:ind w:left="0"/>
              <w:rPr>
                <w:b w:val="0"/>
                <w:noProof w:val="0"/>
                <w:sz w:val="27"/>
                <w:szCs w:val="27"/>
              </w:rPr>
            </w:pPr>
            <w:r w:rsidRPr="00737FD8">
              <w:rPr>
                <w:b w:val="0"/>
                <w:noProof w:val="0"/>
                <w:sz w:val="27"/>
                <w:szCs w:val="27"/>
              </w:rPr>
              <w:t>Глава округа</w:t>
            </w:r>
          </w:p>
        </w:tc>
        <w:tc>
          <w:tcPr>
            <w:tcW w:w="2835" w:type="dxa"/>
          </w:tcPr>
          <w:p w:rsidR="00737FD8" w:rsidRPr="00737FD8" w:rsidRDefault="00737FD8" w:rsidP="002563E3">
            <w:pPr>
              <w:rPr>
                <w:noProof w:val="0"/>
                <w:sz w:val="27"/>
                <w:szCs w:val="27"/>
              </w:rPr>
            </w:pPr>
          </w:p>
        </w:tc>
        <w:tc>
          <w:tcPr>
            <w:tcW w:w="2977" w:type="dxa"/>
          </w:tcPr>
          <w:p w:rsidR="00737FD8" w:rsidRPr="00737FD8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 w:val="27"/>
                <w:szCs w:val="27"/>
              </w:rPr>
            </w:pPr>
            <w:r w:rsidRPr="00737FD8">
              <w:rPr>
                <w:b w:val="0"/>
                <w:bCs/>
                <w:noProof w:val="0"/>
                <w:sz w:val="27"/>
                <w:szCs w:val="27"/>
              </w:rPr>
              <w:t xml:space="preserve">Е.Е.Рычков </w:t>
            </w:r>
          </w:p>
        </w:tc>
      </w:tr>
    </w:tbl>
    <w:p w:rsidR="00DA6A20" w:rsidRDefault="00DA6A20" w:rsidP="008506F1">
      <w:pPr>
        <w:rPr>
          <w:i/>
          <w:noProof w:val="0"/>
          <w:sz w:val="24"/>
          <w:szCs w:val="24"/>
        </w:rPr>
        <w:sectPr w:rsidR="00DA6A20" w:rsidSect="00737FD8">
          <w:headerReference w:type="even" r:id="rId8"/>
          <w:pgSz w:w="11906" w:h="16838"/>
          <w:pgMar w:top="1021" w:right="567" w:bottom="567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Pr="00DA1376">
              <w:rPr>
                <w:sz w:val="24"/>
                <w:szCs w:val="24"/>
              </w:rPr>
              <w:t xml:space="preserve">нженер МКУ  «Муромстройзаказчик»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376">
              <w:rPr>
                <w:sz w:val="24"/>
                <w:szCs w:val="24"/>
              </w:rPr>
              <w:t xml:space="preserve">Н.Ю.Караваева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22658D" w:rsidRDefault="00321AAE" w:rsidP="000F70E3">
            <w:pPr>
              <w:jc w:val="both"/>
              <w:rPr>
                <w:sz w:val="24"/>
                <w:szCs w:val="24"/>
              </w:rPr>
            </w:pPr>
          </w:p>
          <w:p w:rsidR="00321AAE" w:rsidRPr="0022658D" w:rsidRDefault="00321AAE" w:rsidP="000F70E3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 w:rsidR="000F7B8F"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321AAE" w:rsidRPr="0022658D" w:rsidRDefault="00321AAE" w:rsidP="000F70E3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037DA8" w:rsidRPr="00037DA8" w:rsidRDefault="00037DA8" w:rsidP="00037DA8">
            <w:pPr>
              <w:jc w:val="both"/>
              <w:rPr>
                <w:sz w:val="24"/>
                <w:szCs w:val="24"/>
              </w:rPr>
            </w:pPr>
            <w:r w:rsidRPr="00037DA8">
              <w:rPr>
                <w:sz w:val="24"/>
                <w:szCs w:val="24"/>
              </w:rPr>
              <w:t xml:space="preserve">Заместитель начальника управления ЖКХ по </w:t>
            </w:r>
          </w:p>
          <w:p w:rsidR="00321AAE" w:rsidRPr="00DA1376" w:rsidRDefault="00037DA8" w:rsidP="00037DA8">
            <w:pPr>
              <w:pStyle w:val="21"/>
              <w:rPr>
                <w:sz w:val="24"/>
                <w:szCs w:val="24"/>
              </w:rPr>
            </w:pPr>
            <w:r w:rsidRPr="00037DA8">
              <w:rPr>
                <w:sz w:val="24"/>
                <w:szCs w:val="24"/>
              </w:rPr>
              <w:t>управлению и содержанию жилищного фонда</w:t>
            </w:r>
            <w:r w:rsidRPr="0041299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402" w:type="dxa"/>
          </w:tcPr>
          <w:p w:rsidR="00037DA8" w:rsidRDefault="00037DA8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А.П.Мосин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E63087" w:rsidRDefault="00321AAE" w:rsidP="000F70E3">
            <w:pPr>
              <w:pStyle w:val="21"/>
              <w:rPr>
                <w:sz w:val="24"/>
                <w:szCs w:val="24"/>
              </w:rPr>
            </w:pPr>
          </w:p>
          <w:p w:rsidR="00321AAE" w:rsidRPr="00E63087" w:rsidRDefault="00321AAE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321AAE" w:rsidRPr="00E63087" w:rsidRDefault="00321AAE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E63087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321AAE" w:rsidRPr="00E63087" w:rsidRDefault="00321AAE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Default="00321AAE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321AAE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067F70">
        <w:rPr>
          <w:noProof w:val="0"/>
          <w:sz w:val="24"/>
          <w:szCs w:val="24"/>
        </w:rPr>
        <w:t xml:space="preserve">                     О.В.Едачёва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321AAE" w:rsidP="00321AAE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сводный краткосрочный п</w:t>
      </w:r>
      <w:r w:rsidR="002461F6">
        <w:rPr>
          <w:sz w:val="24"/>
          <w:szCs w:val="24"/>
        </w:rPr>
        <w:t>лан капитального ремонта на 2017-2019</w:t>
      </w:r>
      <w:r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0F70E3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1экз. – в дело, Управление ЖКХ в 2 экз.,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>равление, 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8A75E3">
      <w:pPr>
        <w:jc w:val="center"/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D00FB8" w:rsidRDefault="00D00FB8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E5194B" w:rsidRDefault="00E5194B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CF298F" w:rsidRDefault="00CF298F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Default="00756614" w:rsidP="00E577A7">
      <w:pPr>
        <w:tabs>
          <w:tab w:val="left" w:pos="7088"/>
        </w:tabs>
        <w:rPr>
          <w:sz w:val="24"/>
          <w:szCs w:val="24"/>
        </w:rPr>
      </w:pPr>
    </w:p>
    <w:p w:rsidR="00756614" w:rsidRDefault="00756614" w:rsidP="00DD660F">
      <w:pPr>
        <w:tabs>
          <w:tab w:val="left" w:pos="7088"/>
        </w:tabs>
        <w:jc w:val="center"/>
        <w:rPr>
          <w:sz w:val="24"/>
          <w:szCs w:val="24"/>
        </w:rPr>
      </w:pPr>
    </w:p>
    <w:p w:rsidR="00756614" w:rsidRPr="00DA1376" w:rsidRDefault="002609B3" w:rsidP="00DD660F">
      <w:pPr>
        <w:tabs>
          <w:tab w:val="left" w:pos="7088"/>
        </w:tabs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756614" w:rsidRPr="00DA1376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07B" w:rsidRDefault="0071307B">
      <w:r>
        <w:separator/>
      </w:r>
    </w:p>
  </w:endnote>
  <w:endnote w:type="continuationSeparator" w:id="0">
    <w:p w:rsidR="0071307B" w:rsidRDefault="0071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07B" w:rsidRDefault="0071307B">
      <w:r>
        <w:separator/>
      </w:r>
    </w:p>
  </w:footnote>
  <w:footnote w:type="continuationSeparator" w:id="0">
    <w:p w:rsidR="0071307B" w:rsidRDefault="00713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A62B6B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917EF"/>
    <w:rsid w:val="0009637B"/>
    <w:rsid w:val="000B0E38"/>
    <w:rsid w:val="000B2548"/>
    <w:rsid w:val="000B67FA"/>
    <w:rsid w:val="000C772F"/>
    <w:rsid w:val="000D1CFA"/>
    <w:rsid w:val="000E0322"/>
    <w:rsid w:val="000E0F00"/>
    <w:rsid w:val="000E36CF"/>
    <w:rsid w:val="000F70E3"/>
    <w:rsid w:val="000F71F8"/>
    <w:rsid w:val="000F7B8F"/>
    <w:rsid w:val="00111CA2"/>
    <w:rsid w:val="00115A5B"/>
    <w:rsid w:val="00126F21"/>
    <w:rsid w:val="00142748"/>
    <w:rsid w:val="0014308B"/>
    <w:rsid w:val="001673D7"/>
    <w:rsid w:val="00182198"/>
    <w:rsid w:val="001A6C4F"/>
    <w:rsid w:val="001B7AF6"/>
    <w:rsid w:val="001C0ED8"/>
    <w:rsid w:val="001C254C"/>
    <w:rsid w:val="001D1793"/>
    <w:rsid w:val="001E4558"/>
    <w:rsid w:val="001E6FB0"/>
    <w:rsid w:val="001F13F8"/>
    <w:rsid w:val="001F2BBC"/>
    <w:rsid w:val="001F4BB4"/>
    <w:rsid w:val="00202F7B"/>
    <w:rsid w:val="00211B2D"/>
    <w:rsid w:val="00215190"/>
    <w:rsid w:val="0022658D"/>
    <w:rsid w:val="0023135A"/>
    <w:rsid w:val="00232A76"/>
    <w:rsid w:val="00233F8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7525"/>
    <w:rsid w:val="00280FAA"/>
    <w:rsid w:val="00283ACD"/>
    <w:rsid w:val="00284EEE"/>
    <w:rsid w:val="00296F9A"/>
    <w:rsid w:val="002A0830"/>
    <w:rsid w:val="002C10C9"/>
    <w:rsid w:val="002D72AC"/>
    <w:rsid w:val="002E2FC6"/>
    <w:rsid w:val="002E3FBF"/>
    <w:rsid w:val="00304850"/>
    <w:rsid w:val="00321AAE"/>
    <w:rsid w:val="00321B2F"/>
    <w:rsid w:val="00324BF2"/>
    <w:rsid w:val="0034176E"/>
    <w:rsid w:val="00355BAF"/>
    <w:rsid w:val="0036773C"/>
    <w:rsid w:val="00370CF4"/>
    <w:rsid w:val="003732BE"/>
    <w:rsid w:val="00384EA3"/>
    <w:rsid w:val="003B60C8"/>
    <w:rsid w:val="003C3DDD"/>
    <w:rsid w:val="003C55CF"/>
    <w:rsid w:val="003E51AB"/>
    <w:rsid w:val="003F7D26"/>
    <w:rsid w:val="00403AC7"/>
    <w:rsid w:val="00415047"/>
    <w:rsid w:val="00426205"/>
    <w:rsid w:val="00427A7A"/>
    <w:rsid w:val="004300CD"/>
    <w:rsid w:val="00431871"/>
    <w:rsid w:val="00436100"/>
    <w:rsid w:val="00437CE3"/>
    <w:rsid w:val="004541B5"/>
    <w:rsid w:val="00465035"/>
    <w:rsid w:val="00465AD0"/>
    <w:rsid w:val="004669B6"/>
    <w:rsid w:val="004733CF"/>
    <w:rsid w:val="00473EA1"/>
    <w:rsid w:val="0047469C"/>
    <w:rsid w:val="0048375A"/>
    <w:rsid w:val="004928FC"/>
    <w:rsid w:val="004933D5"/>
    <w:rsid w:val="00495EEE"/>
    <w:rsid w:val="00496C32"/>
    <w:rsid w:val="004974EC"/>
    <w:rsid w:val="004A11A1"/>
    <w:rsid w:val="004B0961"/>
    <w:rsid w:val="004D3353"/>
    <w:rsid w:val="0050559A"/>
    <w:rsid w:val="00516727"/>
    <w:rsid w:val="00517C65"/>
    <w:rsid w:val="0052419F"/>
    <w:rsid w:val="00531965"/>
    <w:rsid w:val="00533F77"/>
    <w:rsid w:val="00541E16"/>
    <w:rsid w:val="005501B6"/>
    <w:rsid w:val="00550AE6"/>
    <w:rsid w:val="005516DC"/>
    <w:rsid w:val="00552436"/>
    <w:rsid w:val="005527FC"/>
    <w:rsid w:val="005735D5"/>
    <w:rsid w:val="00575982"/>
    <w:rsid w:val="00575D0F"/>
    <w:rsid w:val="0057675D"/>
    <w:rsid w:val="00576E4D"/>
    <w:rsid w:val="00590F44"/>
    <w:rsid w:val="00592CB8"/>
    <w:rsid w:val="00592FA2"/>
    <w:rsid w:val="00594E17"/>
    <w:rsid w:val="005A62F9"/>
    <w:rsid w:val="005B51F9"/>
    <w:rsid w:val="005D5006"/>
    <w:rsid w:val="005D7766"/>
    <w:rsid w:val="005D7BCD"/>
    <w:rsid w:val="005E48E6"/>
    <w:rsid w:val="005E6F48"/>
    <w:rsid w:val="005F5FCF"/>
    <w:rsid w:val="0062254A"/>
    <w:rsid w:val="00623E90"/>
    <w:rsid w:val="00627DC1"/>
    <w:rsid w:val="00634EFC"/>
    <w:rsid w:val="00635578"/>
    <w:rsid w:val="00643C08"/>
    <w:rsid w:val="00652738"/>
    <w:rsid w:val="006542A8"/>
    <w:rsid w:val="00662880"/>
    <w:rsid w:val="00665063"/>
    <w:rsid w:val="00670126"/>
    <w:rsid w:val="006758ED"/>
    <w:rsid w:val="006778ED"/>
    <w:rsid w:val="00681BFF"/>
    <w:rsid w:val="006901F9"/>
    <w:rsid w:val="00691544"/>
    <w:rsid w:val="00695C37"/>
    <w:rsid w:val="006971B5"/>
    <w:rsid w:val="006A1F44"/>
    <w:rsid w:val="006A5FFF"/>
    <w:rsid w:val="006B43BC"/>
    <w:rsid w:val="006B46A6"/>
    <w:rsid w:val="006C21DD"/>
    <w:rsid w:val="006C7AE7"/>
    <w:rsid w:val="006D1E38"/>
    <w:rsid w:val="006E213E"/>
    <w:rsid w:val="006F5F26"/>
    <w:rsid w:val="0071307B"/>
    <w:rsid w:val="00725A69"/>
    <w:rsid w:val="00737FD8"/>
    <w:rsid w:val="007417C0"/>
    <w:rsid w:val="00744D68"/>
    <w:rsid w:val="0074753E"/>
    <w:rsid w:val="00751DB5"/>
    <w:rsid w:val="00756614"/>
    <w:rsid w:val="00762099"/>
    <w:rsid w:val="00763753"/>
    <w:rsid w:val="007657D3"/>
    <w:rsid w:val="00767499"/>
    <w:rsid w:val="00774AB3"/>
    <w:rsid w:val="00775B75"/>
    <w:rsid w:val="0078275D"/>
    <w:rsid w:val="0079182E"/>
    <w:rsid w:val="00792478"/>
    <w:rsid w:val="007A1915"/>
    <w:rsid w:val="007B41A5"/>
    <w:rsid w:val="007B46C7"/>
    <w:rsid w:val="007C0F16"/>
    <w:rsid w:val="007C1924"/>
    <w:rsid w:val="007C1BD7"/>
    <w:rsid w:val="007C2C1D"/>
    <w:rsid w:val="007C3A52"/>
    <w:rsid w:val="007C48FF"/>
    <w:rsid w:val="007C5A55"/>
    <w:rsid w:val="007D0822"/>
    <w:rsid w:val="007D3B2D"/>
    <w:rsid w:val="00811752"/>
    <w:rsid w:val="00813948"/>
    <w:rsid w:val="008167AF"/>
    <w:rsid w:val="00823BA9"/>
    <w:rsid w:val="00833036"/>
    <w:rsid w:val="00842449"/>
    <w:rsid w:val="008506F1"/>
    <w:rsid w:val="00856C67"/>
    <w:rsid w:val="00860F9D"/>
    <w:rsid w:val="008729FE"/>
    <w:rsid w:val="008754EA"/>
    <w:rsid w:val="008802C0"/>
    <w:rsid w:val="0088064F"/>
    <w:rsid w:val="00896080"/>
    <w:rsid w:val="008A444A"/>
    <w:rsid w:val="008A4997"/>
    <w:rsid w:val="008A503A"/>
    <w:rsid w:val="008A71D8"/>
    <w:rsid w:val="008A75E3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41B5"/>
    <w:rsid w:val="00922C8D"/>
    <w:rsid w:val="00925DF9"/>
    <w:rsid w:val="00943AD1"/>
    <w:rsid w:val="00943E8B"/>
    <w:rsid w:val="00945657"/>
    <w:rsid w:val="00946837"/>
    <w:rsid w:val="00946EF8"/>
    <w:rsid w:val="00956D0C"/>
    <w:rsid w:val="00965941"/>
    <w:rsid w:val="00974DFE"/>
    <w:rsid w:val="00975EA9"/>
    <w:rsid w:val="00981804"/>
    <w:rsid w:val="009824F7"/>
    <w:rsid w:val="009955E6"/>
    <w:rsid w:val="009A11C9"/>
    <w:rsid w:val="009A7738"/>
    <w:rsid w:val="009C56BE"/>
    <w:rsid w:val="009F7093"/>
    <w:rsid w:val="009F7A6D"/>
    <w:rsid w:val="00A14384"/>
    <w:rsid w:val="00A233F5"/>
    <w:rsid w:val="00A2718F"/>
    <w:rsid w:val="00A300B7"/>
    <w:rsid w:val="00A37710"/>
    <w:rsid w:val="00A576AC"/>
    <w:rsid w:val="00A62B6B"/>
    <w:rsid w:val="00A72A16"/>
    <w:rsid w:val="00A72F67"/>
    <w:rsid w:val="00A808CA"/>
    <w:rsid w:val="00A80E72"/>
    <w:rsid w:val="00A82322"/>
    <w:rsid w:val="00A858D4"/>
    <w:rsid w:val="00A924D0"/>
    <w:rsid w:val="00A9602A"/>
    <w:rsid w:val="00AA29E4"/>
    <w:rsid w:val="00AB0724"/>
    <w:rsid w:val="00AB16BD"/>
    <w:rsid w:val="00AB473D"/>
    <w:rsid w:val="00AC6D19"/>
    <w:rsid w:val="00AE1659"/>
    <w:rsid w:val="00B017DE"/>
    <w:rsid w:val="00B060CF"/>
    <w:rsid w:val="00B10803"/>
    <w:rsid w:val="00B145B9"/>
    <w:rsid w:val="00B15EDF"/>
    <w:rsid w:val="00B2409A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83C93"/>
    <w:rsid w:val="00B909A2"/>
    <w:rsid w:val="00B934AC"/>
    <w:rsid w:val="00B95A83"/>
    <w:rsid w:val="00B95F67"/>
    <w:rsid w:val="00B97360"/>
    <w:rsid w:val="00BA10CC"/>
    <w:rsid w:val="00BA61C8"/>
    <w:rsid w:val="00BA7E06"/>
    <w:rsid w:val="00BB264B"/>
    <w:rsid w:val="00BB502A"/>
    <w:rsid w:val="00BB630E"/>
    <w:rsid w:val="00BC4084"/>
    <w:rsid w:val="00BC656E"/>
    <w:rsid w:val="00BD2939"/>
    <w:rsid w:val="00BD31C8"/>
    <w:rsid w:val="00BD792E"/>
    <w:rsid w:val="00BE4467"/>
    <w:rsid w:val="00BE7165"/>
    <w:rsid w:val="00BF2B27"/>
    <w:rsid w:val="00BF37FF"/>
    <w:rsid w:val="00C043DA"/>
    <w:rsid w:val="00C05F85"/>
    <w:rsid w:val="00C279CA"/>
    <w:rsid w:val="00C36DE8"/>
    <w:rsid w:val="00C4403F"/>
    <w:rsid w:val="00C466D2"/>
    <w:rsid w:val="00C46891"/>
    <w:rsid w:val="00C510BB"/>
    <w:rsid w:val="00C52023"/>
    <w:rsid w:val="00C57B44"/>
    <w:rsid w:val="00C659D8"/>
    <w:rsid w:val="00C67423"/>
    <w:rsid w:val="00C84090"/>
    <w:rsid w:val="00C90175"/>
    <w:rsid w:val="00C91568"/>
    <w:rsid w:val="00CA46F1"/>
    <w:rsid w:val="00CE5439"/>
    <w:rsid w:val="00CE63EA"/>
    <w:rsid w:val="00CE7D67"/>
    <w:rsid w:val="00CF07E0"/>
    <w:rsid w:val="00CF298F"/>
    <w:rsid w:val="00CF47D5"/>
    <w:rsid w:val="00CF7A85"/>
    <w:rsid w:val="00D00FB8"/>
    <w:rsid w:val="00D116F0"/>
    <w:rsid w:val="00D15704"/>
    <w:rsid w:val="00D27685"/>
    <w:rsid w:val="00D378E9"/>
    <w:rsid w:val="00D46791"/>
    <w:rsid w:val="00D50B7F"/>
    <w:rsid w:val="00D521E8"/>
    <w:rsid w:val="00D574B6"/>
    <w:rsid w:val="00D77D29"/>
    <w:rsid w:val="00D806C6"/>
    <w:rsid w:val="00D82126"/>
    <w:rsid w:val="00D90419"/>
    <w:rsid w:val="00D93D43"/>
    <w:rsid w:val="00DA1040"/>
    <w:rsid w:val="00DA1376"/>
    <w:rsid w:val="00DA6A20"/>
    <w:rsid w:val="00DA7049"/>
    <w:rsid w:val="00DC3488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25646"/>
    <w:rsid w:val="00E42209"/>
    <w:rsid w:val="00E45CFC"/>
    <w:rsid w:val="00E46D57"/>
    <w:rsid w:val="00E518B3"/>
    <w:rsid w:val="00E5194B"/>
    <w:rsid w:val="00E577A7"/>
    <w:rsid w:val="00E614E5"/>
    <w:rsid w:val="00E71A91"/>
    <w:rsid w:val="00E76304"/>
    <w:rsid w:val="00E97FFA"/>
    <w:rsid w:val="00EA3C99"/>
    <w:rsid w:val="00EA5DD8"/>
    <w:rsid w:val="00EA6B6E"/>
    <w:rsid w:val="00EC4131"/>
    <w:rsid w:val="00EC4840"/>
    <w:rsid w:val="00ED42E9"/>
    <w:rsid w:val="00EE52F0"/>
    <w:rsid w:val="00EF6E0B"/>
    <w:rsid w:val="00F13701"/>
    <w:rsid w:val="00F15FB8"/>
    <w:rsid w:val="00F16CB5"/>
    <w:rsid w:val="00F17760"/>
    <w:rsid w:val="00F3228F"/>
    <w:rsid w:val="00F447BE"/>
    <w:rsid w:val="00F56F69"/>
    <w:rsid w:val="00F62232"/>
    <w:rsid w:val="00F6699B"/>
    <w:rsid w:val="00F676AC"/>
    <w:rsid w:val="00F70EF7"/>
    <w:rsid w:val="00F757ED"/>
    <w:rsid w:val="00F7588F"/>
    <w:rsid w:val="00F82B2C"/>
    <w:rsid w:val="00FA31B7"/>
    <w:rsid w:val="00FA4357"/>
    <w:rsid w:val="00FA4FDE"/>
    <w:rsid w:val="00FA5911"/>
    <w:rsid w:val="00FA79A5"/>
    <w:rsid w:val="00FB2125"/>
    <w:rsid w:val="00FC5802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B9E444-C44D-4CEF-9D53-9219F779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0B25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B2548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FCD5A-73A3-44E4-A6B7-C76AFB91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1</TotalTime>
  <Pages>3</Pages>
  <Words>332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Г. Захарова</dc:creator>
  <cp:keywords/>
  <dc:description/>
  <cp:lastModifiedBy>Едачева</cp:lastModifiedBy>
  <cp:revision>2</cp:revision>
  <cp:lastPrinted>2017-04-24T05:38:00Z</cp:lastPrinted>
  <dcterms:created xsi:type="dcterms:W3CDTF">2017-04-24T05:43:00Z</dcterms:created>
  <dcterms:modified xsi:type="dcterms:W3CDTF">2017-04-24T05:43:00Z</dcterms:modified>
</cp:coreProperties>
</file>