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E80A9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0" b="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999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092874" w:rsidRPr="00B373E2" w:rsidRDefault="00092874" w:rsidP="0009287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0" b="0"/>
                <wp:wrapNone/>
                <wp:docPr id="1278" name="Полотно 1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55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256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71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6D89" id="Полотно 1278" o:spid="_x0000_s1026" editas="canvas" style="position:absolute;margin-left:233.6pt;margin-top:19.8pt;width:36.75pt;height:48pt;z-index:251659776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CssMA&#10;AADbAAAADwAAAGRycy9kb3ducmV2LnhtbESPwWrDMBBE74X+g9hCLiWRm5ZQHMshhAR6bdwPWKSN&#10;7dhaOZIau/36KhDocZiZN0yxmWwvruRD61jByyIDQaydablW8FUd5u8gQkQ22DsmBT8UYFM+PhSY&#10;GzfyJ12PsRYJwiFHBU2MQy5l0A1ZDAs3ECfv5LzFmKSvpfE4Jrjt5TLLVtJiy2mhwYF2Denu+G0V&#10;6LfLOJrud3953ps4dVidl75SavY0bdcgIk3xP3xvfxgFq1e4fU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CssMAAADbAAAADwAAAAAAAAAAAAAAAACYAgAAZHJzL2Rv&#10;d25yZXYueG1sUEsFBgAAAAAEAAQA9QAAAIg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rhsQA&#10;AADdAAAADwAAAGRycy9kb3ducmV2LnhtbERPTWvCQBC9F/oflhF6q5ukIUh0FSkIpZRCjSDehuyY&#10;RLOzMbtN0n/fLRS8zeN9zmozmVYM1LvGsoJ4HoEgLq1uuFJwKHbPCxDOI2tsLZOCH3KwWT8+rDDX&#10;duQvGva+EiGEXY4Kau+7XEpX1mTQzW1HHLiz7Q36APtK6h7HEG5amURRJg02HBpq7Oi1pvK6/zYK&#10;Lmnx8fJ5qt6nQyrjkz9mhW1uSj3Npu0ShKfJ38X/7jcd5idxB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64bEAAAA3Q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OHcMA&#10;AADdAAAADwAAAGRycy9kb3ducmV2LnhtbERPTYvCMBC9C/6HMII3Taui0jWKCAsiImgF8TY0s213&#10;m0m3idr99xtB8DaP9zmLVWsqcafGlZYVxMMIBHFmdcm5gnP6OZiDcB5ZY2WZFPyRg9Wy21lgou2D&#10;j3Q/+VyEEHYJKii8rxMpXVaQQTe0NXHgvmxj0AfY5FI3+AjhppKjKJpKgyWHhgJr2hSU/ZxuRsH3&#10;JN2PD9d8154nMr76yzS15a9S/V67/gDhqfVv8cu91WH+KJ7B85tw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9OHcMAAADd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Vi8UA&#10;AADdAAAADwAAAGRycy9kb3ducmV2LnhtbESPzWrDQAyE74G+w6JCb8naOZTWycYkLYGe0topPQuv&#10;/EO8WuPdxO7bR4dCbxIzmvm0zWfXqxuNofNsIF0loIgrbztuDHyfj8sXUCEiW+w9k4FfCpDvHhZb&#10;zKyfuKBbGRslIRwyNNDGOGRah6olh2HlB2LRaj86jLKOjbYjThLuer1OkmftsGNpaHGgt5aqS3l1&#10;Bg62Ptlz91PY99fwFaa6qOlzNubpcd5vQEWa47/57/rDCv46FVz5Rk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RWLxQAAAN0AAAAPAAAAAAAAAAAAAAAAAJgCAABkcnMv&#10;ZG93bnJldi54bWxQSwUGAAAAAAQABAD1AAAAig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h+cMA&#10;AADdAAAADwAAAGRycy9kb3ducmV2LnhtbERPTWvCQBC9C/0PyxR6040eQhtdxbYUewrUiOBtzI5J&#10;bHY2ZEdN/323UPA2j/c5i9XgWnWlPjSeDUwnCSji0tuGKwO74mP8DCoIssXWMxn4oQCr5cNogZn1&#10;N/6i61YqFUM4ZGigFukyrUNZk8Mw8R1x5E6+dygR9pW2Pd5iuGv1LElS7bDh2FBjR281ld/bizMg&#10;5/zoZJM2hWzeXw/p/lLku9yYp8dhPQclNMhd/O/+tHH+bPoCf9/E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mh+cMAAADd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C2cUA&#10;AADdAAAADwAAAGRycy9kb3ducmV2LnhtbESPQUvDQBCF74L/YRnBm92YQ5DYbamK1FPAphS8jdkx&#10;Sc3Ohuy0jf/eOQjeZnhv3vtmuZ7DYM40pT6yg/tFBoa4ib7n1sG+fr17AJME2eMQmRz8UIL16vpq&#10;iaWPF36n805aoyGcSnTQiYyltanpKGBaxJFYta84BRRdp9b6CS8aHgabZ1lhA/asDR2O9NxR8707&#10;BQdyrD6DbIu+lu3L00dxONXVvnLu9mbePIIRmuXf/Hf95hU/z5Vf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8LZxQAAAN0AAAAPAAAAAAAAAAAAAAAAAJgCAABkcnMv&#10;ZG93bnJldi54bWxQSwUGAAAAAAQABAD1AAAAig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2q8AA&#10;AADdAAAADwAAAGRycy9kb3ducmV2LnhtbERPS4vCMBC+C/6HMII3Te1B1moUHwie3K2K56GZPrCZ&#10;lCba+u83Cwve5uN7zmrTm1q8qHWVZQWzaQSCOLO64kLB7XqcfIFwHlljbZkUvMnBZj0crDDRtuOU&#10;XhdfiBDCLkEFpfdNIqXLSjLoprYhDlxuW4M+wLaQusUuhJtaxlE0lwYrDg0lNrQvKXtcnkbBTudn&#10;fa3uqT4s3I/r8jSn716p8ajfLkF46v1H/O8+6TA/jmfw9004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2q8AAAADd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nOMIA&#10;AADdAAAADwAAAGRycy9kb3ducmV2LnhtbERPTYvCMBC9C/6HMMLeNLWKSDWKCAuLLIJWEG9DM7bV&#10;ZtJtslr/vREEb/N4nzNftqYSN2pcaVnBcBCBIM6sLjlXcEi/+1MQziNrrCyTggc5WC66nTkm2t55&#10;R7e9z0UIYZeggsL7OpHSZQUZdANbEwfubBuDPsAml7rBewg3lYyjaCINlhwaCqxpXVB23f8bBZdx&#10;+jvanvJNexjL4ckfJ6kt/5T66rWrGQhPrf+I3+4fHebHcQyv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Cc4wgAAAN0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Co8MA&#10;AADdAAAADwAAAGRycy9kb3ducmV2LnhtbERPTYvCMBC9C/6HMII3Ta0iS9coIggiIqwtLN6GZrbt&#10;2kxqE7X++40g7G0e73MWq87U4k6tqywrmIwjEMS51RUXCrJ0O/oA4TyyxtoyKXiSg9Wy31tgou2D&#10;v+h+8oUIIewSVFB63yRSurwkg25sG+LA/djWoA+wLaRu8RHCTS3jKJpLgxWHhhIb2pSUX043o+B3&#10;lh6mx3Ox77KZnJz99zy11VWp4aBbf4Lw1Pl/8du902F+HE/h9U04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Co8MAAADdAAAADwAAAAAAAAAAAAAAAACYAgAAZHJzL2Rv&#10;d25yZXYueG1sUEsFBgAAAAAEAAQA9QAAAIgD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M8EA&#10;AADdAAAADwAAAGRycy9kb3ducmV2LnhtbERPS4vCMBC+L+x/CLPgbU0tIms1ig8ET7rVZc9DM31g&#10;MylNtPXfG0HwNh/fc+bL3tTiRq2rLCsYDSMQxJnVFRcK/s677x8QziNrrC2Tgjs5WC4+P+aYaNtx&#10;SreTL0QIYZeggtL7JpHSZSUZdEPbEAcut61BH2BbSN1iF8JNLeMomkiDFYeGEhvalJRdTlejYK3z&#10;gz5X/6neTt2v6/I0p2Ov1OCrX81AeOr9W/xy73WYH8djeH4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1TPBAAAA3QAAAA8AAAAAAAAAAAAAAAAAmAIAAGRycy9kb3du&#10;cmV2LnhtbFBLBQYAAAAABAAEAPUAAACG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C/cUA&#10;AADdAAAADwAAAGRycy9kb3ducmV2LnhtbERPTWvCQBC9F/oflin0UnTTSKumWcUqQrF4MCpeh+yY&#10;hGRnQ3bV+O+7hUJv83ifk85704grda6yrOB1GIEgzq2uuFBw2K8HExDOI2tsLJOCOzmYzx4fUky0&#10;vfGOrpkvRAhhl6CC0vs2kdLlJRl0Q9sSB+5sO4M+wK6QusNbCDeNjKPoXRqsODSU2NKypLzOLkZB&#10;+3I8jVb15HM/XWz0FovvM8VjpZ6f+sUHCE+9/xf/ub90mB/Hb/D7TTh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QL9xQAAAN0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6MMUA&#10;AADdAAAADwAAAGRycy9kb3ducmV2LnhtbESPQYvCMBCF78L+hzALXmSbbg+l2zWKq4iCJ3V/wNCM&#10;bbGZlCa19d8bQfA2w3vzvjfz5WgacaPO1ZYVfEcxCOLC6ppLBf/n7VcGwnlkjY1lUnAnB8vFx2SO&#10;ubYDH+l28qUIIexyVFB53+ZSuqIigy6yLXHQLrYz6MPalVJ3OIRw08gkjlNpsOZAqLCldUXF9dSb&#10;wN1c99u0n2XZYA7r3X3j2r+fTKnp57j6BeFp9G/z63qvQ/0kSeH5TRh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3owxQAAAN0AAAAPAAAAAAAAAAAAAAAAAJgCAABkcnMv&#10;ZG93bnJldi54bWxQSwUGAAAAAAQABAD1AAAAig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ppcEA&#10;AADdAAAADwAAAGRycy9kb3ducmV2LnhtbERPS4vCMBC+C/sfwgh709QuqFSjyILoZQ++2OtsM31g&#10;MylJtN1/bwTB23x8z1mue9OIOzlfW1YwGScgiHOray4VnE/b0RyED8gaG8uk4J88rFcfgyVm2nZ8&#10;oPsxlCKGsM9QQRVCm0np84oM+rFtiSNXWGcwROhKqR12Mdw0Mk2SqTRYc2yosKXvivLr8WYUzP+m&#10;v87x5etno4vuVnQ77E87pT6H/WYBIlAf3uKXe6/j/DSdwf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wKaXBAAAA3Q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UsMcA&#10;AADdAAAADwAAAGRycy9kb3ducmV2LnhtbESPQWvCQBCF74X+h2UKvdWNKdgSXcUWFaGHtqmIxyE7&#10;JsHsbNhdNf77zqHQ2wzvzXvfzBaD69SFQmw9GxiPMlDElbct1wZ2P+unV1AxIVvsPJOBG0VYzO/v&#10;ZlhYf+VvupSpVhLCsUADTUp9oXWsGnIYR74nFu3og8Mka6i1DXiVcNfpPMsm2mHL0tBgT+8NVafy&#10;7AxsXkJ1K99W3dd5N/743PfPB96yMY8Pw3IKKtGQ/s1/11sr+Hkuu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FLDHAAAA3QAAAA8AAAAAAAAAAAAAAAAAmAIAAGRy&#10;cy9kb3ducmV2LnhtbFBLBQYAAAAABAAEAPUAAACM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xbcQA&#10;AADdAAAADwAAAGRycy9kb3ducmV2LnhtbERPS2vCQBC+C/0PyxS8SN0YJLapq1RpQbz5gPY4ZMck&#10;NDsbs2sS/70rCN7m43vOfNmbSrTUuNKygsk4AkGcWV1yruB4+Hl7B+E8ssbKMim4koPl4mUwx1Tb&#10;jnfU7n0uQgi7FBUU3teplC4ryKAb25o4cCfbGPQBNrnUDXYh3FQyjqJEGiw5NBRY07qg7H9/MQri&#10;fva7286S0+rctdOkar9H2d9RqeFr//UJwlPvn+KHe6PD/Dj+gP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8W3EAAAA3QAAAA8AAAAAAAAAAAAAAAAAmAIAAGRycy9k&#10;b3ducmV2LnhtbFBLBQYAAAAABAAEAPUAAACJAwAAAAA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xwsMA&#10;AADdAAAADwAAAGRycy9kb3ducmV2LnhtbESPTWvDMAyG74X9B6PBbo3TlI2R1Q1lUFgvg2WlYzcR&#10;q0loLIfYTbJ/Px0KvUm8H3q0KWbXqZGG0Ho2sEpSUMSVty3XBo7f++UrqBCRLXaeycAfBSi2D4sN&#10;5tZP/EVjGWslJRxyNNDE2Odah6ohhyHxPbFoZz84jLIOtbYDTlLuOp2l6Yt22LJcaLCn94aqS3l1&#10;BviZ96cQpoP/Ha8/VYkk0qcxT4/z7g1UpDnezbf0hxX8bC388o2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xwsMAAADdAAAADwAAAAAAAAAAAAAAAACYAgAAZHJzL2Rv&#10;d25yZXYueG1sUEsFBgAAAAAEAAQA9QAAAIgDAAAAAA=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UWcEA&#10;AADdAAAADwAAAGRycy9kb3ducmV2LnhtbESPQYvCMBCF74L/IYzgTVMVRbpGEUHQi2AVZW9DM9uW&#10;bSaliW3990YQvM3wvXnvzWrTmVI0VLvCsoLJOAJBnFpdcKbgetmPliCcR9ZYWiYFT3KwWfd7K4y1&#10;bflMTeIzEUzYxagg976KpXRpTgbd2FbEgf3Z2qAPa51JXWMbzE0pp1G0kAYLDgk5VrTLKf1PHkYB&#10;z3l/c6492t/mcU8TpIBOSg0H3fYHhKfOf8Wf64MO9aezCby/CSP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71FnBAAAA3Q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KLsIA&#10;AADdAAAADwAAAGRycy9kb3ducmV2LnhtbESPQYvCMBCF74L/IYzgTVMrK1KNIoKgF2GrKN6GZmyL&#10;zaQ0sa3/frOwsLcZvjfvvVlve1OJlhpXWlYwm0YgiDOrS84VXC+HyRKE88gaK8uk4EMOtpvhYI2J&#10;th1/U5v6XAQTdgkqKLyvEyldVpBBN7U1cWBP2xj0YW1yqRvsgrmpZBxFC2mw5JBQYE37grJX+jYK&#10;+IsPN+e6k32073uWIgV0Vmo86ncrEJ56/y/+uz7qUD+ex/D7TRh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UouwgAAAN0AAAAPAAAAAAAAAAAAAAAAAJgCAABkcnMvZG93&#10;bnJldi54bWxQSwUGAAAAAAQABAD1AAAAhw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J+sUA&#10;AADdAAAADwAAAGRycy9kb3ducmV2LnhtbERPTWvCQBC9C/0PyxR6Ed1UJUjqGkqkJV7EWg8ep9lp&#10;Epqdjdmtxv76riB4m8f7nEXam0acqHO1ZQXP4wgEcWF1zaWC/efbaA7CeWSNjWVScCEH6fJhsMBE&#10;2zN/0GnnSxFC2CWooPK+TaR0RUUG3di2xIH7tp1BH2BXSt3hOYSbRk6iKJYGaw4NFbaUVVT87H6N&#10;AhcfN6uGyvftgfLp2n9l7m9YK/X02L++gPDU+7v45s51mD+ZzuD6TT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kn6xQAAAN0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MqcMA&#10;AADdAAAADwAAAGRycy9kb3ducmV2LnhtbERPTWvCQBC9F/wPywi91Y1KShpdRYRKoYc2Ue9Ddkyi&#10;2dmwuzXpv+8WCr3N433OejuaTtzJ+daygvksAUFcWd1yreB0fH3KQPiArLGzTAq+ycN2M3lYY67t&#10;wAXdy1CLGMI+RwVNCH0upa8aMuhntieO3MU6gyFCV0vtcIjhppOLJHmWBluODQ32tG+oupVfRkEl&#10;98P54+jOn/rwkp76+r24Zk6px+m4W4EINIZ/8Z/7Tcf5i2UK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QMqcMAAADd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C6sQA&#10;AADdAAAADwAAAGRycy9kb3ducmV2LnhtbERPTWvCQBC9C/0PyxS86aZag0ZXKQWlXmqrIvQ2zY5J&#10;aHY2ZNck/ntXKHibx/ucxaozpWiodoVlBS/DCARxanXBmYLjYT2YgnAeWWNpmRRcycFq+dRbYKJt&#10;y9/U7H0mQgi7BBXk3leJlC7NyaAb2oo4cGdbG/QB1pnUNbYh3JRyFEWxNFhwaMixovec0r/9xSho&#10;N1+vzeTkY/17nH3ybvvTjOVEqf5z9zYH4anzD/G/+0OH+aNxDP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gurEAAAA3Q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MtsEA&#10;AADdAAAADwAAAGRycy9kb3ducmV2LnhtbERPTYvCMBC9L/gfwgjetqkKW61GUUHY22IVvA7N2Fab&#10;SWlirfvrNwuCt3m8z1mue1OLjlpXWVYwjmIQxLnVFRcKTsf95wyE88gaa8uk4EkO1qvBxxJTbR98&#10;oC7zhQgh7FJUUHrfpFK6vCSDLrINceAutjXoA2wLqVt8hHBTy0kcf0mDFYeGEhvalZTfsrtRkOz2&#10;4/k2rri7Zon5dT98KJ5npUbDfrMA4an3b/HL/a3D/Mk0gf9vw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BzLbBAAAA3QAAAA8AAAAAAAAAAAAAAAAAmAIAAGRycy9kb3du&#10;cmV2LnhtbFBLBQYAAAAABAAEAPUAAACG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GD8YA&#10;AADdAAAADwAAAGRycy9kb3ducmV2LnhtbESPT2vCQBDF74V+h2UKvdWNfxCJrlIEQaQIGkG8Ddkx&#10;ic3Oxuyq8ds7h0JvM7w37/1mtuhcre7UhsqzgX4vAUWce1txYeCQrb4moEJEtlh7JgNPCrCYv7/N&#10;MLX+wTu672OhJIRDigbKGJtU65CX5DD0fEMs2tm3DqOsbaFtiw8Jd7UeJMlYO6xYGkpsaFlS/ru/&#10;OQOXUfYz3J6KTXcY6f4pHseZr67GfH5031NQkbr4b/67XlvBHwwFV76REf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WGD8YAAADdAAAADwAAAAAAAAAAAAAAAACYAgAAZHJz&#10;L2Rvd25yZXYueG1sUEsFBgAAAAAEAAQA9QAAAIs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AV8YA&#10;AADdAAAADwAAAGRycy9kb3ducmV2LnhtbERPS2vCQBC+F/oflin0Vjc+qG3qKj4QFL3E9uBxmh2z&#10;IdnZkN1q9Ne7hUJv8/E9ZzLrbC3O1PrSsYJ+LwFBnDtdcqHg63P98gbCB2SNtWNScCUPs+njwwRT&#10;7S6c0fkQChFD2KeowITQpFL63JBF33MNceROrrUYImwLqVu8xHBby0GSvEqLJccGgw0tDeXV4ccq&#10;WC2Wo/FtezxWw02V3bJvs9/VnVLPT938A0SgLvyL/9wbHecPhu/w+008QU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mAV8YAAADd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26McA&#10;AADdAAAADwAAAGRycy9kb3ducmV2LnhtbESPQW/CMAyF75P2HyJP2m0kY2xChYAmJDa0E3RcuJnG&#10;tBWNUzUBCr9+PiDtZus9v/d5Ou99o87UxTqwhdeBAUVcBFdzaWH7u3wZg4oJ2WETmCxcKcJ89vgw&#10;xcyFC2/onKdSSQjHDC1UKbWZ1rGoyGMchJZYtEPoPCZZu1K7Di8S7hs9NOZDe6xZGipsaVFRccxP&#10;3oIx79fV+uvteGv7/fducRvFnzxY+/zUf05AJerTv/l+vXKCPxwJv3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jdujHAAAA3QAAAA8AAAAAAAAAAAAAAAAAmAIAAGRy&#10;cy9kb3ducmV2LnhtbFBLBQYAAAAABAAEAPUAAACM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+fMMA&#10;AADdAAAADwAAAGRycy9kb3ducmV2LnhtbERPS2vCQBC+C/6HZQRvdROV0qauEnyAB1FM433ITpPQ&#10;7GzIrhr/vVsoeJuP7zmLVW8acaPO1ZYVxJMIBHFhdc2lgvx79/YBwnlkjY1lUvAgB6vlcLDARNs7&#10;n+mW+VKEEHYJKqi8bxMpXVGRQTexLXHgfmxn0AfYlVJ3eA/hppHTKHqXBmsODRW2tK6o+M2uRsEh&#10;P8jL5XhN+Zhvss9HOotP25lS41GffoHw1PuX+N+912H+dB7D3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+fMMAAADd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/CMEA&#10;AADdAAAADwAAAGRycy9kb3ducmV2LnhtbERP22oCMRB9L/gPYYS+1ayhiK5GkdJCHwri5QPGzbi7&#10;mEzCJt3d/n0jFPo2h3OdzW50VvTUxdazhvmsAEFcedNyreFy/nhZgogJ2aD1TBp+KMJuO3naYGn8&#10;wEfqT6kWOYRjiRqalEIpZawachhnPhBn7uY7hynDrpamwyGHOytVUSykw5ZzQ4OB3hqq7qdvp2Gw&#10;IYyoFB5uV7Oi96/+YoeD1s/Tcb8GkWhM/+I/96fJ89Wrg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HfwjBAAAA3Q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5GsMA&#10;AADdAAAADwAAAGRycy9kb3ducmV2LnhtbERPTYvCMBC9C/6HMIK3NbWKSNcoIiq7oIKurNehGduy&#10;zaQ0qdZ/b4QFb/N4nzNbtKYUN6pdYVnBcBCBIE6tLjhTcP7ZfExBOI+ssbRMCh7kYDHvdmaYaHvn&#10;I91OPhMhhF2CCnLvq0RKl+Zk0A1sRRy4q60N+gDrTOoa7yHclDKOook0WHBoyLGiVU7p36kxCpbx&#10;9665XPa7Qzauruv99vdsm61S/V67/AThqfVv8b/7S4f58Xg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d5GsMAAADdAAAADwAAAAAAAAAAAAAAAACYAgAAZHJzL2Rv&#10;d25yZXYueG1sUEsFBgAAAAAEAAQA9QAAAIgDAAAAAA=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gbsQA&#10;AADdAAAADwAAAGRycy9kb3ducmV2LnhtbERPS2vCQBC+F/wPywhepG4UKyF1FbFYgj35gPY4ZMck&#10;mJ0N2a1u/fWuIPQ2H99z5stgGnGhztWWFYxHCQjiwuqaSwXHw+Y1BeE8ssbGMin4IwfLRe9ljpm2&#10;V97RZe9LEUPYZaig8r7NpHRFRQbdyLbEkTvZzqCPsCul7vAaw00jJ0kykwZrjg0VtrSuqDjvf42C&#10;3H38pDYM87dx+bkNt1X69X1ySg36YfUOwlPw/+KnO9dx/mQ6hcc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oG7EAAAA3QAAAA8AAAAAAAAAAAAAAAAAmAIAAGRycy9k&#10;b3ducmV2LnhtbFBLBQYAAAAABAAEAPUAAACJAwAAAAA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s7sIA&#10;AADdAAAADwAAAGRycy9kb3ducmV2LnhtbERPTWsCMRC9F/wPYQRvNVuxYrdGEaEgepCuXrwNm3Gz&#10;dDNZktRd/fWmIPQ2j/c5i1VvG3ElH2rHCt7GGQji0umaKwWn49frHESIyBobx6TgRgFWy8HLAnPt&#10;Ov6maxErkUI45KjAxNjmUobSkMUwdi1x4i7OW4wJ+kpqj10Kt42cZNlMWqw5NRhsaWOo/Cl+rYL5&#10;udt/dAXiWZsd95fZ4e6lVGo07NefICL18V/8dG91mj+ZvsPfN+k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zuwgAAAN0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tCcIA&#10;AADdAAAADwAAAGRycy9kb3ducmV2LnhtbERPTWvCQBC9F/wPywje6kYRK9FVVLBIT22ih9yG7JgE&#10;s7Nhd2viv+8WCr3N433OZjeYVjzI+caygtk0AUFcWt1wpeCSn15XIHxA1thaJgVP8rDbjl42mGrb&#10;8xc9slCJGMI+RQV1CF0qpS9rMuintiOO3M06gyFCV0ntsI/hppXzJFlKgw3Hhho7OtZU3rNvo0Ca&#10;PD98vvfZ6e1DF+SuRXnEQqnJeNivQQQawr/4z33Wcf58sYT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y0JwgAAAN0AAAAPAAAAAAAAAAAAAAAAAJgCAABkcnMvZG93&#10;bnJldi54bWxQSwUGAAAAAAQABAD1AAAAhwMAAAAA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IksIA&#10;AADdAAAADwAAAGRycy9kb3ducmV2LnhtbERPTWvCQBC9F/wPywje6kaRKtFVVLBIT22ih9yG7JgE&#10;s7Nhd2viv+8WCr3N433OZjeYVjzI+caygtk0AUFcWt1wpeCSn15XIHxA1thaJgVP8rDbjl42mGrb&#10;8xc9slCJGMI+RQV1CF0qpS9rMuintiOO3M06gyFCV0ntsI/hppXzJHmTBhuODTV2dKypvGffRoE0&#10;eX74fO+z0/JDF+SuRXnEQqnJeNivQQQawr/4z33Wcf58sYT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4iSwgAAAN0AAAAPAAAAAAAAAAAAAAAAAJgCAABkcnMvZG93&#10;bnJldi54bWxQSwUGAAAAAAQABAD1AAAAhwMAAAAA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k6sMA&#10;AADdAAAADwAAAGRycy9kb3ducmV2LnhtbESPQYvCQAyF78L+hyEL3nSqiJTqtIiw7F72oBa8hk5s&#10;i51M6Uy1++83B8Fbwnt578u+mFynHjSE1rOB1TIBRVx523JtoLx8LVJQISJb7DyTgT8KUOQfsz1m&#10;1j/5RI9zrJWEcMjQQBNjn2kdqoYchqXviUW7+cFhlHWotR3wKeGu0+sk2WqHLUtDgz0dG6ru59EZ&#10;SH+vuvpOE9tu/BjcbSxDei2NmX9Ohx2oSFN8m1/XP1bw1xvBlW9kB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k6sMAAADdAAAADwAAAAAAAAAAAAAAAACYAgAAZHJzL2Rv&#10;d25yZXYueG1sUEsFBgAAAAAEAAQA9QAAAIgDAAAAAA=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RSMUA&#10;AADdAAAADwAAAGRycy9kb3ducmV2LnhtbERPTWvCQBC9F/wPywheSt0YQrWpq0ihIGgLVQ8eh+w0&#10;CWZnw+6axP76rlDobR7vc5brwTSiI+drywpm0wQEcWF1zaWC0/H9aQHCB2SNjWVScCMP69XoYYm5&#10;tj1/UXcIpYgh7HNUUIXQ5lL6oiKDfmpb4sh9W2cwROhKqR32Mdw0Mk2SZ2mw5thQYUtvFRWXw9Uo&#10;+CjnrsD9xT2eW3e6/pjz5+6YKTUZD5tXEIGG8C/+c291nJ9mL3D/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1FIxQAAAN0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XvMQA&#10;AADdAAAADwAAAGRycy9kb3ducmV2LnhtbESPT2vCQBDF74LfYRnBm25UGiR1FVGkngr1Hz1Os9Mk&#10;mJ0N2a3Gb985CN5meG/e+81i1bla3agNlWcDk3ECijj3tuLCwOm4G81BhYhssfZMBh4UYLXs9xaY&#10;WX/nL7odYqEkhEOGBsoYm0zrkJfkMIx9Qyzar28dRlnbQtsW7xLuaj1NklQ7rFgaSmxoU1J+Pfw5&#10;A5dtR4+4+/k+f64Z90X+kaY8M2Y46NbvoCJ18WV+Xu+t4E/fhF+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17zEAAAA3QAAAA8AAAAAAAAAAAAAAAAAmAIAAGRycy9k&#10;b3ducmV2LnhtbFBLBQYAAAAABAAEAPUAAACJ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R8McA&#10;AADdAAAADwAAAGRycy9kb3ducmV2LnhtbESPQWvCQBCF7wX/wzKCt7qJtSLRVWyp2EspVUG9jdkx&#10;G8zOhuwa03/fLRR6m+G9782b+bKzlWip8aVjBekwAUGcO11yoWC/Wz9OQfiArLFyTAq+ycNy0XuY&#10;Y6bdnb+o3YZCxBD2GSowIdSZlD43ZNEPXU0ctYtrLIa4NoXUDd5juK3kKEkm0mLJ8YLBml4N5dft&#10;zcYabVWbdHM879OXN/74PD0dNuODUoN+t5qBCNSFf/Mf/a4jN3pO4febOIJ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UfDHAAAA3Q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96cYA&#10;AADdAAAADwAAAGRycy9kb3ducmV2LnhtbESPQWvCQBCF7wX/wzJCb7ppICrRTSiKYKUeTAt6HLLT&#10;JDQ7G7Orpv++WxB6m+G9982bVT6YVtyod41lBS/TCARxaXXDlYLPj+1kAcJ5ZI2tZVLwQw7ybPS0&#10;wlTbOx/pVvhKBAi7FBXU3neplK6syaCb2o44aF+2N+jD2ldS93gPcNPKOIpm0mDD4UKNHa1rKr+L&#10;qwmU7Zzek3WyuRbnt4sr5eV0OuyVeh4Pr0sQngb/b36kdzrUj5MY/r4JI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696cYAAADdAAAADwAAAAAAAAAAAAAAAACYAgAAZHJz&#10;L2Rvd25yZXYueG1sUEsFBgAAAAAEAAQA9QAAAIsDAAAAAA=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XPcEA&#10;AADdAAAADwAAAGRycy9kb3ducmV2LnhtbERPTWvCQBC9F/wPywje6sZIikRXUUHIqSW23ofsmA1m&#10;Z2N2jem/7xYKvc3jfc5mN9pWDNT7xrGCxTwBQVw53XCt4Ovz9LoC4QOyxtYxKfgmD7vt5GWDuXZP&#10;Lmk4h1rEEPY5KjAhdLmUvjJk0c9dRxy5q+sthgj7WuoenzHctjJNkjdpseHYYLCjo6Hqdn5YBeUh&#10;FHLIzCUpso97pdP38to9lJpNx/0aRKAx/Iv/3IWO89NsCb/fx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0Fz3BAAAA3Q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UsMA&#10;AADdAAAADwAAAGRycy9kb3ducmV2LnhtbERPS2vCQBC+F/wPywi91Y3BqkRXkRaL3uLj4HHIjkkw&#10;Oxuya9z213eFQm/z8T1nuQ6mET11rrasYDxKQBAXVtdcKjiftm9zEM4ja2wsk4JvcrBeDV6WmGn7&#10;4AP1R1+KGMIuQwWV920mpSsqMuhGtiWO3NV2Bn2EXSl1h48YbhqZJslUGqw5NlTY0kdFxe14Nwpm&#10;bvqV5v0u//xJ89MeL8He50Gp12HYLEB4Cv5f/Ofe6Tg/fZ/A8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UsMAAADd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re8IA&#10;AADdAAAADwAAAGRycy9kb3ducmV2LnhtbERPyWrDMBC9F/IPYgq9NVJDmsW1HIJJS651Qs4Ta2KZ&#10;WiNjKYn791Wh0Ns83jr5ZnSduNEQWs8aXqYKBHHtTcuNhuPh/XkFIkRkg51n0vBNATbF5CHHzPg7&#10;f9Ktio1IIRwy1GBj7DMpQ23JYZj6njhxFz84jAkOjTQD3lO46+RMqYV02HJqsNhTaan+qq5Ow7nH&#10;5akrD8frx64p7UnNa7Xea/30OG7fQEQa47/4z703af7sdQG/36QT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Ot7wgAAAN0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wZcMA&#10;AADdAAAADwAAAGRycy9kb3ducmV2LnhtbERPTWvCQBC9F/oflil4Kbqpmiqpq4gi5Kq2oLchO80G&#10;s7MhuzXx37uC0Ns83ucsVr2txZVaXzlW8DFKQBAXTldcKvg+7oZzED4ga6wdk4IbeVgtX18WmGnX&#10;8Z6uh1CKGMI+QwUmhCaT0heGLPqRa4gj9+taiyHCtpS6xS6G21qOk+RTWqw4NhhsaGOouBz+rIK1&#10;fj9Ozemnx4vsZtt0kk/PmCs1eOvXXyAC9eFf/HTnOs4fpzN4fB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1wZcMAAADd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BDscA&#10;AADdAAAADwAAAGRycy9kb3ducmV2LnhtbESPQWvCQBCF74L/YRnBm24UlZK6iq1UpDdtaeltyE6T&#10;tNnZNLua2F/vHARvM7w3732zXHeuUmdqQunZwGScgCLOvC05N/D+9jJ6ABUissXKMxm4UID1qt9b&#10;Ymp9ywc6H2OuJIRDigaKGOtU65AV5DCMfU0s2rdvHEZZm1zbBlsJd5WeJslCOyxZGgqs6bmg7Pd4&#10;cgZOSfn/Gbc/H7v5199i+3o5zFz7ZMxw0G0eQUXq4t18u95bwZ/OBVe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6gQ7HAAAA3QAAAA8AAAAAAAAAAAAAAAAAmAIAAGRy&#10;cy9kb3ducmV2LnhtbFBLBQYAAAAABAAEAPUAAACM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BjMMA&#10;AADdAAAADwAAAGRycy9kb3ducmV2LnhtbERPyWrDMBC9F/oPYgq9lERumtW1HEJLwNdmgeQ2WBPL&#10;xBoZS43dv48Khd7m8dbJ1oNtxI06XztW8DpOQBCXTtdcKTjst6MlCB+QNTaOScEPeVjnjw8Zptr1&#10;/EW3XahEDGGfogITQptK6UtDFv3YtcSRu7jOYoiwq6TusI/htpGTJJlLizXHBoMtfRgqr7tvq2Cj&#10;X/ZTczoOeJX94nP2VkzPWCj1/DRs3kEEGsK/+M9d6Dh/MlvB7zfxB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5BjMMAAADd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L+sUA&#10;AADdAAAADwAAAGRycy9kb3ducmV2LnhtbESPQWvDMAyF74P9B6PBbqvTHrqS1S3rYLBBd2iyw44i&#10;Vp2QWA6216b/vjoUepN4T+99Wm8nP6gTxdQFNjCfFaCIm2A7dgZ+68+XFaiUkS0OgcnAhRJsN48P&#10;ayxtOPOBTlV2SkI4lWigzXkstU5NSx7TLIzEoh1D9JhljU7biGcJ94NeFMVSe+xYGloc6aOlpq/+&#10;vYGA9Pea++P3/vIz7Fx0VV9jZczz0/T+BirTlO/m2/WXFfzFUvjlGxlB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wv6xQAAAN0AAAAPAAAAAAAAAAAAAAAAAJgCAABkcnMv&#10;ZG93bnJldi54bWxQSwUGAAAAAAQABAD1AAAAig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rGsIA&#10;AADdAAAADwAAAGRycy9kb3ducmV2LnhtbERPS4vCMBC+L/gfwgje1lSRIl2jLIqgeHDr4z40s03Z&#10;ZlKaWNt/bxYW9jYf33NWm97WoqPWV44VzKYJCOLC6YpLBbfr/n0JwgdkjbVjUjCQh8169LbCTLsn&#10;59RdQiliCPsMFZgQmkxKXxiy6KeuIY7ct2sthgjbUuoWnzHc1nKeJKm0WHFsMNjQ1lDxc3lYBbv7&#10;kKcLafZnyofTovtaHreuUGoy7j8/QATqw7/4z33Qcf48ncHvN/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CsawgAAAN0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bXMUA&#10;AADdAAAADwAAAGRycy9kb3ducmV2LnhtbESPT4vCMBDF78J+hzDCXkRTy65KNYrsH5C9Wb14G5ux&#10;rTaT0GS1fnuzsOBthvd+b94sVp1pxJVaX1tWMB4lIIgLq2suFex338MZCB+QNTaWScGdPKyWL70F&#10;ZtreeEvXPJQihrDPUEEVgsuk9EVFBv3IOuKonWxrMMS1LaVu8RbDTSPTJJlIgzXHCxU6+qiouOS/&#10;Jtb4HPN9+uNSu87z9/OXd8e3wUGp1363noMI1IWn+Z/e6MilkxT+vo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RtcxQAAAN0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eGcQA&#10;AADdAAAADwAAAGRycy9kb3ducmV2LnhtbERP32vCMBB+F/wfwgl7m6kKRTujiGNsjCHYlfl6NGdT&#10;11xKE2v33y+DgW/38f289Xawjeip87VjBbNpAoK4dLrmSkHx+fK4BOEDssbGMSn4IQ/bzXi0xky7&#10;Gx+pz0MlYgj7DBWYENpMSl8asuinriWO3Nl1FkOEXSV1h7cYbhs5T5JUWqw5NhhsaW+o/M6vVsHl&#10;vJp9PJuvxendHPJrH16LS3pS6mEy7J5ABBrCXfzvftNx/jxdwN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3hnEAAAA3Q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gN8QA&#10;AADdAAAADwAAAGRycy9kb3ducmV2LnhtbERPTWvCQBC9C/6HZYTedKOUIKlrCAVbycGo7aW3ITsm&#10;odnZNLvV+O9dQfA2j/c5q3QwrThT7xrLCuazCARxaXXDlYLvr810CcJ5ZI2tZVJwJQfpejxaYaLt&#10;hQ90PvpKhBB2CSqove8SKV1Zk0E3sx1x4E62N+gD7Cupe7yEcNPKRRTF0mDDoaHGjt5rKn+P/0bB&#10;52EoCv+3jz4yXG5PPy5vd3Gu1MtkyN5AeBr8U/xwb3WYv4hf4f5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4DfEAAAA3QAAAA8AAAAAAAAAAAAAAAAAmAIAAGRycy9k&#10;b3ducmV2LnhtbFBLBQYAAAAABAAEAPUAAACJAwAAAAA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lhMYA&#10;AADdAAAADwAAAGRycy9kb3ducmV2LnhtbESPT4vCMBDF7wt+hzCCl0VT3bVKNYoIgrIn/4B6G5qx&#10;LTaT2kTtfnuzsOBthvfm/d5M540pxYNqV1hW0O9FIIhTqwvOFBz2q+4YhPPIGkvLpOCXHMxnrY8p&#10;Jto+eUuPnc9ECGGXoILc+yqR0qU5GXQ9WxEH7WJrgz6sdSZ1jc8Qbko5iKJYGiw4EHKsaJlTet3d&#10;TYDcvu3+mp6Pm9L6r0v8+XOScqRUp90sJiA8Nf5t/r9e61B/EA/h75swgp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lhMYAAADdAAAADwAAAAAAAAAAAAAAAACYAgAAZHJz&#10;L2Rvd25yZXYueG1sUEsFBgAAAAAEAAQA9QAAAIs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gSMIA&#10;AADdAAAADwAAAGRycy9kb3ducmV2LnhtbERPS0vDQBC+C/6HZQpexG4aJNjYbamC4E3s4z5kx2za&#10;7GzIju3m37uC4G0+vuesNsn36kJj7AIbWMwLUMRNsB23Bg77t4cnUFGQLfaBycBEETbr25sV1jZc&#10;+ZMuO2lVDuFYowEnMtRax8aRxzgPA3HmvsLoUTIcW21HvOZw3+uyKCrtsePc4HCgV0fNefftDZzS&#10;aXm/eJGPw6M7VlN5XE5pK8bczdL2GZRQkn/xn/vd5vllVcHvN/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mBIwgAAAN0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8MMYA&#10;AADdAAAADwAAAGRycy9kb3ducmV2LnhtbERP20rDQBB9F/yHZQRfxG4aodrYbZBCbaGoWAvSt2l2&#10;movZ2ZDdJunfuwXBtzmc68zSwdSio9aVlhWMRxEI4szqknMFu6/l/RMI55E11pZJwZkcpPPrqxkm&#10;2vb8Sd3W5yKEsEtQQeF9k0jpsoIMupFtiAN3tK1BH2CbS91iH8JNLeMomkiDJYeGAhtaFJT9bE9G&#10;wcNKvx4+qv33sov1pt9Xb+93NFXq9mZ4eQbhafD/4j/3Wof58eQRLt+EE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58MMYAAADd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QwMMA&#10;AADdAAAADwAAAGRycy9kb3ducmV2LnhtbESPQYvCMBCF7wv+hzDC3tZUDyLVKEUQxIusu3sfmrGt&#10;NpOSRFv99c5B2NsM781736w2g2vVnUJsPBuYTjJQxKW3DVcGfn92XwtQMSFbbD2TgQdF2KxHHyvM&#10;re/5m+6nVCkJ4ZijgTqlLtc6ljU5jBPfEYt29sFhkjVU2gbsJdy1epZlc+2wYWmosaNtTeX1dHMG&#10;2mtvn2ka9odieBwzKp5/i8PFmM/xUCxBJRrSv/l9vbeCP5sLrnwjI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gQwMMAAADdAAAADwAAAAAAAAAAAAAAAACYAgAAZHJzL2Rv&#10;d25yZXYueG1sUEsFBgAAAAAEAAQA9QAAAIg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UGMMA&#10;AADdAAAADwAAAGRycy9kb3ducmV2LnhtbERPS2uDQBC+F/Iflgn01qz1kIfJKiVQbI9NA8lxcCdq&#10;4s4ad43677uFQm/z8T1nl42mEQ/qXG1ZwesiAkFcWF1zqeD4/f6yBuE8ssbGMimYyEGWzp52mGg7&#10;8Bc9Dr4UIYRdggoq79tESldUZNAtbEscuIvtDPoAu1LqDocQbhoZR9FSGqw5NFTY0r6i4nbojYLm&#10;GuH4OeX9Kb/vuZfn1em+Xin1PB/ftiA8jf5f/Of+0GF+vNzA7zfhB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UGMMAAADd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4rcQA&#10;AADdAAAADwAAAGRycy9kb3ducmV2LnhtbESPQW/CMAyF75P4D5En7TYSemBVR0Ab0rRdYQhxtBqv&#10;rdY4VeNB+ffzAYmbrff83ufVZoq9OdOYu8QeFnMHhrhOoePGw+H747kEkwU5YJ+YPFwpw2Y9e1hh&#10;FdKFd3TeS2M0hHOFHlqRobI21y1FzPM0EKv2k8aIouvY2DDiRcNjbwvnljZix9rQ4kDblurf/V/0&#10;UO6uQ/F++JTj4phOU1m4pfTO+6fH6e0VjNAkd/Pt+isofvGi/PqNj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+K3EAAAA3QAAAA8AAAAAAAAAAAAAAAAAmAIAAGRycy9k&#10;b3ducmV2LnhtbFBLBQYAAAAABAAEAPUAAACJAwAAAAA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zMMA&#10;AADdAAAADwAAAGRycy9kb3ducmV2LnhtbERPS2sCMRC+C/0PYQq9aXalVFmNUkRpPSj4uHgbNtNs&#10;cDNZNnHd/vumIHibj+8582XvatFRG6xnBfkoA0Fcem3ZKDifNsMpiBCRNdaeScEvBVguXgZzLLS/&#10;84G6YzQihXAoUEEVY1NIGcqKHIaRb4gT9+NbhzHB1kjd4j2Fu1qOs+xDOrScGipsaFVReT3enAL6&#10;8tuJzd+3nV0Zs9/x9Xap10q9vfafMxCR+vgUP9zfOs0fT3L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YzMMAAADd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9XMQA&#10;AADdAAAADwAAAGRycy9kb3ducmV2LnhtbERPTUsDMRC9F/wPYYReis26h62sTYsIQk8VtwXxNm6m&#10;m9VkEjZpd/33RhB6m8f7nPV2clZcaIi9ZwX3ywIEcet1z52C4+Hl7gFETMgarWdS8EMRtpub2Rpr&#10;7Ud+o0uTOpFDONaowKQUailja8hhXPpAnLmTHxymDIdO6gHHHO6sLIuikg57zg0GAz0bar+bs1Pw&#10;7qvX06f9kG0zhirYw6IwX3ul5rfT0yOIRFO6iv/dO53nl6sS/r7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PVzEAAAA3Q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Y5sEA&#10;AADdAAAADwAAAGRycy9kb3ducmV2LnhtbERPTWvCQBC9F/wPywje6kaFVqKriDbgrVS9eBuzYxLM&#10;zobMNon/vlso9DaP9znr7eBq1VErlWcDs2kCijj3tuLCwOWcvS5BSUC2WHsmA08S2G5GL2tMre/5&#10;i7pTKFQMYUnRQBlCk2oteUkOZeob4sjdfeswRNgW2rbYx3BX63mSvGmHFceGEhval5Q/Tt/OQJ8d&#10;PkV8J7f+nlz3VuozfmTGTMbDbgUq0BD+xX/uo43z5+8L+P0mnq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mObBAAAA3QAAAA8AAAAAAAAAAAAAAAAAmAIAAGRycy9kb3du&#10;cmV2LnhtbFBLBQYAAAAABAAEAPUAAACGAw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/08MA&#10;AADdAAAADwAAAGRycy9kb3ducmV2LnhtbERP22oCMRB9L/gPYYS+1axSWl2NIkqhFCl4w9dhM+4u&#10;biYxSd317xuh0Lc5nOvMFp1pxI18qC0rGA4yEMSF1TWXCg77j5cxiBCRNTaWScGdAizmvacZ5tq2&#10;vKXbLpYihXDIUUEVo8ulDEVFBsPAOuLEna03GBP0pdQe2xRuGjnKsjdpsObUUKGjVUXFZfdjFDST&#10;4vStr251vh/Xx81XKL1btko997vlFESkLv6L/9yfOs0fvb/C4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J/08MAAADd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JFcUA&#10;AADdAAAADwAAAGRycy9kb3ducmV2LnhtbERPTWvCQBC9F/wPywje6qZKWomuIpZCD0JpWhFvQ3ZM&#10;YrOzcXdrUn+9Wyj0No/3OYtVbxpxIedrywoexgkI4sLqmksFnx8v9zMQPiBrbCyTgh/ysFoO7haY&#10;advxO13yUIoYwj5DBVUIbSalLyoy6Me2JY7c0TqDIUJXSu2wi+GmkZMkeZQGa44NFba0qaj4yr+N&#10;Ap6S2+9ys9mer2/dIUkPp+dtqtRo2K/nIAL14V/8537Vcf7kKYXf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okVxQAAAN0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EFMIA&#10;AADdAAAADwAAAGRycy9kb3ducmV2LnhtbERP24rCMBB9F/yHMMK+aVpZVLpGkYVFEQRt/YChGdtu&#10;m0lpsrb790YQfJvDuc56O5hG3KlzlWUF8SwCQZxbXXGh4Jr9TFcgnEfW2FgmBf/kYLsZj9aYaNvz&#10;he6pL0QIYZeggtL7NpHS5SUZdDPbEgfuZjuDPsCukLrDPoSbRs6jaCENVhwaSmzpu6S8Tv+MgtMO&#10;4xvHv/vP46E67vuszs5DrdTHZNh9gfA0+Lf45T7oMH++XMD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AQUwgAAAN0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j18YA&#10;AADdAAAADwAAAGRycy9kb3ducmV2LnhtbERPTWvCQBC9F/wPywi91Y05VE1dRQWxtHrQlupxyI5J&#10;MDsbsxuN/vpuoeBtHu9zxtPWlOJCtSssK+j3IhDEqdUFZwq+v5YvQxDOI2ssLZOCGzmYTjpPY0y0&#10;vfKWLjufiRDCLkEFufdVIqVLczLoerYiDtzR1gZ9gHUmdY3XEG5KGUfRqzRYcGjIsaJFTulp1xgF&#10;5rxfrxd3M/9oflabz0OzGY7ikVLP3Xb2BsJT6x/if/e7DvPjwQD+vgkn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1j18YAAADd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092874" w:rsidRDefault="00092874" w:rsidP="0009287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92874" w:rsidRPr="00A14384" w:rsidRDefault="00092874" w:rsidP="0009287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92874" w:rsidRPr="00AC6D19" w:rsidRDefault="00092874" w:rsidP="0009287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937A52" w:rsidP="00D93D43">
      <w:r>
        <w:rPr>
          <w:b/>
          <w:sz w:val="28"/>
          <w:szCs w:val="28"/>
        </w:rPr>
        <w:t>07.04.2017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255</w:t>
      </w:r>
    </w:p>
    <w:p w:rsidR="00D93D43" w:rsidRDefault="00D93D43" w:rsidP="00D93D43"/>
    <w:p w:rsidR="0034176E" w:rsidRPr="00BD2939" w:rsidRDefault="00BD2939" w:rsidP="008A75E3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E23B4D">
        <w:rPr>
          <w:i/>
          <w:noProof w:val="0"/>
          <w:sz w:val="24"/>
        </w:rPr>
        <w:t>О внесении дополнений в приложение к постановлению администрации округа Муром от 29.11.2010 № 2703 «Об утверждении Схемы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Муром»</w:t>
      </w:r>
    </w:p>
    <w:p w:rsidR="008A75E3" w:rsidRDefault="008A75E3" w:rsidP="008A75E3">
      <w:pPr>
        <w:ind w:left="426" w:right="5527"/>
        <w:rPr>
          <w:noProof w:val="0"/>
        </w:rPr>
      </w:pPr>
    </w:p>
    <w:p w:rsidR="00643C08" w:rsidRPr="000B67FA" w:rsidRDefault="00E23B4D" w:rsidP="00643C0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области», руководствуясь Уставом округа Муром,</w:t>
      </w:r>
    </w:p>
    <w:p w:rsidR="00643C08" w:rsidRPr="000B67FA" w:rsidRDefault="000B67FA" w:rsidP="00643C08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8A75E3" w:rsidRPr="000B67FA" w:rsidRDefault="00E23B4D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Внести дополнения в приложение к постановлению администрации округа Муром от 29.11.2010 № 2703 «Об утверждении Схемы размещения нестационарных торговых объектов</w:t>
      </w:r>
      <w:r w:rsidR="004547C5">
        <w:rPr>
          <w:noProof w:val="0"/>
          <w:sz w:val="28"/>
        </w:rPr>
        <w:t xml:space="preserve"> на земельных участках, в зданиях, строениях и сооружениях, находящихся в государственной или муниципальной собственности на территории округа Муром» согласно приложению.</w:t>
      </w:r>
    </w:p>
    <w:p w:rsidR="00643C08" w:rsidRDefault="004547C5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председателя Комитета по развитию потребительского рынка и продовольствию А. П. Шишкину.</w:t>
      </w:r>
    </w:p>
    <w:p w:rsidR="004547C5" w:rsidRDefault="00C46731" w:rsidP="004547C5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 w:rsidTr="008E4E95">
        <w:trPr>
          <w:trHeight w:val="960"/>
          <w:jc w:val="center"/>
        </w:trPr>
        <w:tc>
          <w:tcPr>
            <w:tcW w:w="3284" w:type="dxa"/>
          </w:tcPr>
          <w:p w:rsidR="00092874" w:rsidRDefault="00092874" w:rsidP="00E25646">
            <w:pPr>
              <w:pStyle w:val="3"/>
              <w:rPr>
                <w:b w:val="0"/>
                <w:noProof w:val="0"/>
              </w:rPr>
            </w:pPr>
          </w:p>
          <w:p w:rsidR="00092874" w:rsidRDefault="00092874" w:rsidP="00E25646">
            <w:pPr>
              <w:pStyle w:val="3"/>
              <w:rPr>
                <w:b w:val="0"/>
                <w:noProof w:val="0"/>
              </w:rPr>
            </w:pPr>
          </w:p>
          <w:p w:rsidR="00092874" w:rsidRDefault="00092874" w:rsidP="00E25646">
            <w:pPr>
              <w:pStyle w:val="3"/>
              <w:rPr>
                <w:b w:val="0"/>
                <w:noProof w:val="0"/>
              </w:rPr>
            </w:pPr>
          </w:p>
          <w:p w:rsidR="008A75E3" w:rsidRPr="00115A5B" w:rsidRDefault="008A75E3" w:rsidP="00E25646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C46731" w:rsidRDefault="00C46731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8E4E95" w:rsidRDefault="008E4E95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8A75E3" w:rsidRPr="00115A5B" w:rsidRDefault="00983D8A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6B0B13" w:rsidRDefault="006B0B13" w:rsidP="008A75E3">
      <w:pPr>
        <w:ind w:firstLine="5954"/>
        <w:rPr>
          <w:noProof w:val="0"/>
          <w:sz w:val="24"/>
          <w:szCs w:val="24"/>
        </w:rPr>
        <w:sectPr w:rsidR="006B0B13" w:rsidSect="00092874">
          <w:headerReference w:type="even" r:id="rId7"/>
          <w:pgSz w:w="11906" w:h="16838"/>
          <w:pgMar w:top="1134" w:right="567" w:bottom="0" w:left="1418" w:header="425" w:footer="720" w:gutter="0"/>
          <w:pgNumType w:start="1"/>
          <w:cols w:space="720"/>
          <w:titlePg/>
          <w:docGrid w:linePitch="272"/>
        </w:sectPr>
      </w:pPr>
    </w:p>
    <w:p w:rsidR="008A75E3" w:rsidRPr="00643C08" w:rsidRDefault="008A75E3" w:rsidP="00716B0D">
      <w:pPr>
        <w:ind w:firstLine="5954"/>
        <w:jc w:val="right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lastRenderedPageBreak/>
        <w:t xml:space="preserve">Приложение  </w:t>
      </w:r>
    </w:p>
    <w:p w:rsidR="009D75A3" w:rsidRDefault="009C56BE" w:rsidP="00716B0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к постановлению администрации округа Муром</w:t>
      </w:r>
      <w:r w:rsidR="009D75A3">
        <w:rPr>
          <w:noProof w:val="0"/>
          <w:sz w:val="24"/>
          <w:szCs w:val="24"/>
        </w:rPr>
        <w:t xml:space="preserve"> </w:t>
      </w:r>
    </w:p>
    <w:p w:rsidR="008A75E3" w:rsidRPr="009C56BE" w:rsidRDefault="009D75A3" w:rsidP="00716B0D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Владимирской области</w:t>
      </w:r>
    </w:p>
    <w:p w:rsidR="008A75E3" w:rsidRPr="00643C08" w:rsidRDefault="009C56BE" w:rsidP="00716B0D">
      <w:pPr>
        <w:ind w:left="5760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8A75E3" w:rsidRPr="00643C08">
        <w:rPr>
          <w:noProof w:val="0"/>
          <w:sz w:val="24"/>
          <w:szCs w:val="24"/>
        </w:rPr>
        <w:t xml:space="preserve">от </w:t>
      </w:r>
      <w:r w:rsidR="00937A52">
        <w:rPr>
          <w:noProof w:val="0"/>
          <w:sz w:val="24"/>
          <w:szCs w:val="24"/>
        </w:rPr>
        <w:t>07.04.2017</w:t>
      </w:r>
      <w:r w:rsidR="008A75E3" w:rsidRPr="00643C08">
        <w:rPr>
          <w:noProof w:val="0"/>
          <w:sz w:val="24"/>
          <w:szCs w:val="24"/>
        </w:rPr>
        <w:t xml:space="preserve"> №</w:t>
      </w:r>
      <w:r w:rsidR="00937A52">
        <w:rPr>
          <w:noProof w:val="0"/>
          <w:sz w:val="24"/>
          <w:szCs w:val="24"/>
        </w:rPr>
        <w:t xml:space="preserve"> 255</w:t>
      </w:r>
      <w:bookmarkStart w:id="0" w:name="_GoBack"/>
      <w:bookmarkEnd w:id="0"/>
      <w:r w:rsidR="00716B0D">
        <w:rPr>
          <w:noProof w:val="0"/>
          <w:sz w:val="24"/>
          <w:szCs w:val="24"/>
        </w:rPr>
        <w:t xml:space="preserve">      </w:t>
      </w:r>
    </w:p>
    <w:p w:rsidR="008A75E3" w:rsidRPr="00744D68" w:rsidRDefault="008A75E3" w:rsidP="00716B0D">
      <w:pPr>
        <w:ind w:firstLine="1134"/>
        <w:rPr>
          <w:noProof w:val="0"/>
          <w:sz w:val="28"/>
        </w:rPr>
      </w:pPr>
    </w:p>
    <w:p w:rsidR="008A75E3" w:rsidRPr="00716B0D" w:rsidRDefault="00C46731" w:rsidP="008A75E3">
      <w:pPr>
        <w:ind w:firstLine="567"/>
        <w:jc w:val="center"/>
        <w:rPr>
          <w:noProof w:val="0"/>
          <w:sz w:val="28"/>
          <w:szCs w:val="28"/>
        </w:rPr>
      </w:pPr>
      <w:r w:rsidRPr="00716B0D">
        <w:rPr>
          <w:noProof w:val="0"/>
          <w:sz w:val="28"/>
          <w:szCs w:val="28"/>
        </w:rPr>
        <w:t>Дополнения</w:t>
      </w:r>
    </w:p>
    <w:p w:rsidR="00C46731" w:rsidRPr="00716B0D" w:rsidRDefault="00C46731" w:rsidP="006B0B13">
      <w:pPr>
        <w:ind w:left="567"/>
        <w:jc w:val="center"/>
        <w:rPr>
          <w:noProof w:val="0"/>
          <w:sz w:val="28"/>
          <w:szCs w:val="28"/>
        </w:rPr>
      </w:pPr>
      <w:r w:rsidRPr="00716B0D">
        <w:rPr>
          <w:noProof w:val="0"/>
          <w:sz w:val="28"/>
          <w:szCs w:val="28"/>
        </w:rPr>
        <w:t>в Схему</w:t>
      </w:r>
      <w:r w:rsidR="009811B2" w:rsidRPr="00716B0D">
        <w:rPr>
          <w:noProof w:val="0"/>
          <w:sz w:val="28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</w:t>
      </w:r>
    </w:p>
    <w:p w:rsidR="008A75E3" w:rsidRDefault="008A75E3" w:rsidP="008A75E3">
      <w:pPr>
        <w:ind w:firstLine="567"/>
        <w:rPr>
          <w:noProof w:val="0"/>
          <w:sz w:val="28"/>
        </w:rPr>
      </w:pPr>
    </w:p>
    <w:p w:rsidR="008A75E3" w:rsidRDefault="009811B2" w:rsidP="006B0B13">
      <w:pPr>
        <w:ind w:left="851" w:firstLine="567"/>
        <w:rPr>
          <w:noProof w:val="0"/>
          <w:sz w:val="28"/>
        </w:rPr>
      </w:pPr>
      <w:r>
        <w:rPr>
          <w:noProof w:val="0"/>
          <w:sz w:val="28"/>
        </w:rPr>
        <w:t>Дополнить</w:t>
      </w:r>
      <w:r w:rsidR="00FE4756">
        <w:rPr>
          <w:noProof w:val="0"/>
          <w:sz w:val="28"/>
        </w:rPr>
        <w:t xml:space="preserve"> подраздел «Палатки, прилавки, другое оборудование для торговли искусственными цветами» </w:t>
      </w:r>
      <w:r>
        <w:rPr>
          <w:noProof w:val="0"/>
          <w:sz w:val="28"/>
        </w:rPr>
        <w:t>раздел</w:t>
      </w:r>
      <w:r w:rsidR="00FE4756">
        <w:rPr>
          <w:noProof w:val="0"/>
          <w:sz w:val="28"/>
        </w:rPr>
        <w:t>а</w:t>
      </w:r>
      <w:r>
        <w:rPr>
          <w:noProof w:val="0"/>
          <w:sz w:val="28"/>
        </w:rPr>
        <w:t xml:space="preserve"> «Нестационарные (передвижные) торговые объекты» Схемы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 </w:t>
      </w:r>
      <w:r w:rsidR="00FE4756">
        <w:rPr>
          <w:noProof w:val="0"/>
          <w:sz w:val="28"/>
        </w:rPr>
        <w:t>пункт</w:t>
      </w:r>
      <w:r w:rsidR="004115BA">
        <w:rPr>
          <w:noProof w:val="0"/>
          <w:sz w:val="28"/>
        </w:rPr>
        <w:t>а</w:t>
      </w:r>
      <w:r w:rsidR="00FF4327">
        <w:rPr>
          <w:noProof w:val="0"/>
          <w:sz w:val="28"/>
        </w:rPr>
        <w:t>м</w:t>
      </w:r>
      <w:r w:rsidR="004115BA">
        <w:rPr>
          <w:noProof w:val="0"/>
          <w:sz w:val="28"/>
        </w:rPr>
        <w:t xml:space="preserve">и </w:t>
      </w:r>
      <w:r w:rsidR="00FE4756">
        <w:rPr>
          <w:noProof w:val="0"/>
          <w:sz w:val="28"/>
        </w:rPr>
        <w:t>10</w:t>
      </w:r>
      <w:r w:rsidR="004115BA">
        <w:rPr>
          <w:noProof w:val="0"/>
          <w:sz w:val="28"/>
        </w:rPr>
        <w:t xml:space="preserve"> - 12</w:t>
      </w:r>
      <w:r w:rsidR="00FE4756">
        <w:rPr>
          <w:noProof w:val="0"/>
          <w:sz w:val="28"/>
        </w:rPr>
        <w:t>:</w:t>
      </w:r>
      <w:r w:rsidR="00CC58A1">
        <w:rPr>
          <w:noProof w:val="0"/>
          <w:sz w:val="28"/>
        </w:rPr>
        <w:t xml:space="preserve"> </w:t>
      </w:r>
    </w:p>
    <w:p w:rsidR="00CC58A1" w:rsidRDefault="00591D42" w:rsidP="008A75E3">
      <w:pPr>
        <w:ind w:firstLine="567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Style w:val="a8"/>
        <w:tblW w:w="1434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6"/>
        <w:gridCol w:w="2720"/>
        <w:gridCol w:w="2950"/>
        <w:gridCol w:w="1505"/>
        <w:gridCol w:w="1755"/>
        <w:gridCol w:w="2126"/>
        <w:gridCol w:w="2693"/>
      </w:tblGrid>
      <w:tr w:rsidR="008A418D" w:rsidRPr="00F83556" w:rsidTr="004115BA">
        <w:tc>
          <w:tcPr>
            <w:tcW w:w="596" w:type="dxa"/>
          </w:tcPr>
          <w:p w:rsidR="00CC58A1" w:rsidRPr="00F83556" w:rsidRDefault="00FF4327" w:rsidP="008A75E3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10</w:t>
            </w:r>
            <w:r w:rsidR="00A023D0" w:rsidRPr="00F83556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CC58A1" w:rsidRPr="00F83556" w:rsidRDefault="00A023D0" w:rsidP="00FF4327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Территория, прилегающая к магазину «</w:t>
            </w:r>
            <w:r w:rsidR="00FF4327">
              <w:rPr>
                <w:noProof w:val="0"/>
                <w:sz w:val="28"/>
                <w:szCs w:val="28"/>
              </w:rPr>
              <w:t>Пион</w:t>
            </w:r>
            <w:r w:rsidRPr="00F83556">
              <w:rPr>
                <w:noProof w:val="0"/>
                <w:sz w:val="28"/>
                <w:szCs w:val="28"/>
              </w:rPr>
              <w:t>» по улице К</w:t>
            </w:r>
            <w:r w:rsidR="00FF4327">
              <w:rPr>
                <w:noProof w:val="0"/>
                <w:sz w:val="28"/>
                <w:szCs w:val="28"/>
              </w:rPr>
              <w:t>уликова,</w:t>
            </w:r>
            <w:r w:rsidR="00F83556">
              <w:rPr>
                <w:noProof w:val="0"/>
                <w:sz w:val="28"/>
                <w:szCs w:val="28"/>
              </w:rPr>
              <w:t xml:space="preserve"> д</w:t>
            </w:r>
            <w:r w:rsidR="00067D03">
              <w:rPr>
                <w:noProof w:val="0"/>
                <w:sz w:val="28"/>
                <w:szCs w:val="28"/>
              </w:rPr>
              <w:t>ом</w:t>
            </w:r>
            <w:r w:rsidR="00F83556">
              <w:rPr>
                <w:noProof w:val="0"/>
                <w:sz w:val="28"/>
                <w:szCs w:val="28"/>
              </w:rPr>
              <w:t xml:space="preserve"> </w:t>
            </w:r>
            <w:r w:rsidR="00FF4327">
              <w:rPr>
                <w:noProof w:val="0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CC58A1" w:rsidRPr="00F83556" w:rsidRDefault="00A023D0" w:rsidP="008A75E3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505" w:type="dxa"/>
          </w:tcPr>
          <w:p w:rsidR="00CC58A1" w:rsidRPr="00F83556" w:rsidRDefault="00A023D0" w:rsidP="00067D03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1755" w:type="dxa"/>
          </w:tcPr>
          <w:p w:rsidR="00CC58A1" w:rsidRPr="00F83556" w:rsidRDefault="00A023D0" w:rsidP="00A023D0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CC58A1" w:rsidRPr="00F83556" w:rsidRDefault="00A023D0" w:rsidP="00A023D0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CC58A1" w:rsidRPr="00F83556" w:rsidRDefault="00A023D0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 w:rsidR="00FF4327">
              <w:rPr>
                <w:noProof w:val="0"/>
                <w:sz w:val="28"/>
                <w:szCs w:val="28"/>
              </w:rPr>
              <w:t>0</w:t>
            </w:r>
            <w:r w:rsidR="004115BA">
              <w:rPr>
                <w:noProof w:val="0"/>
                <w:sz w:val="28"/>
                <w:szCs w:val="28"/>
              </w:rPr>
              <w:t>6</w:t>
            </w:r>
            <w:r w:rsidRPr="00F83556">
              <w:rPr>
                <w:noProof w:val="0"/>
                <w:sz w:val="28"/>
                <w:szCs w:val="28"/>
              </w:rPr>
              <w:t xml:space="preserve"> </w:t>
            </w:r>
            <w:r w:rsidR="00FF4327">
              <w:rPr>
                <w:noProof w:val="0"/>
                <w:sz w:val="28"/>
                <w:szCs w:val="28"/>
              </w:rPr>
              <w:t>апреля</w:t>
            </w:r>
            <w:r w:rsidRPr="00F83556">
              <w:rPr>
                <w:noProof w:val="0"/>
                <w:sz w:val="28"/>
                <w:szCs w:val="28"/>
              </w:rPr>
              <w:t xml:space="preserve"> по 25 апреля 2017 года</w:t>
            </w:r>
          </w:p>
        </w:tc>
      </w:tr>
      <w:tr w:rsidR="004115BA" w:rsidRPr="00F83556" w:rsidTr="004115BA">
        <w:tc>
          <w:tcPr>
            <w:tcW w:w="596" w:type="dxa"/>
          </w:tcPr>
          <w:p w:rsidR="004115BA" w:rsidRDefault="004115BA" w:rsidP="004115BA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11.</w:t>
            </w:r>
          </w:p>
        </w:tc>
        <w:tc>
          <w:tcPr>
            <w:tcW w:w="2720" w:type="dxa"/>
          </w:tcPr>
          <w:p w:rsidR="004115BA" w:rsidRPr="00F83556" w:rsidRDefault="004115BA" w:rsidP="004115BA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Территория, прилегающая к остановке «Поселок фабрики Войкова»</w:t>
            </w:r>
          </w:p>
        </w:tc>
        <w:tc>
          <w:tcPr>
            <w:tcW w:w="2950" w:type="dxa"/>
          </w:tcPr>
          <w:p w:rsidR="004115BA" w:rsidRPr="00F83556" w:rsidRDefault="004115BA" w:rsidP="004115BA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505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1755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>
              <w:rPr>
                <w:noProof w:val="0"/>
                <w:sz w:val="28"/>
                <w:szCs w:val="28"/>
              </w:rPr>
              <w:t>06</w:t>
            </w:r>
            <w:r w:rsidRPr="00F83556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апреля</w:t>
            </w:r>
            <w:r w:rsidRPr="00F83556">
              <w:rPr>
                <w:noProof w:val="0"/>
                <w:sz w:val="28"/>
                <w:szCs w:val="28"/>
              </w:rPr>
              <w:t xml:space="preserve"> по 25 апреля 2017 года</w:t>
            </w:r>
          </w:p>
        </w:tc>
      </w:tr>
      <w:tr w:rsidR="004115BA" w:rsidRPr="00F83556" w:rsidTr="004115BA">
        <w:tc>
          <w:tcPr>
            <w:tcW w:w="596" w:type="dxa"/>
          </w:tcPr>
          <w:p w:rsidR="004115BA" w:rsidRDefault="004115BA" w:rsidP="004115BA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12.</w:t>
            </w:r>
          </w:p>
        </w:tc>
        <w:tc>
          <w:tcPr>
            <w:tcW w:w="2720" w:type="dxa"/>
          </w:tcPr>
          <w:p w:rsidR="004115BA" w:rsidRPr="00F83556" w:rsidRDefault="004115BA" w:rsidP="004115BA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Территория, прилегающая к дому 5 А по улице Ленинградская</w:t>
            </w:r>
          </w:p>
        </w:tc>
        <w:tc>
          <w:tcPr>
            <w:tcW w:w="2950" w:type="dxa"/>
          </w:tcPr>
          <w:p w:rsidR="004115BA" w:rsidRPr="00F83556" w:rsidRDefault="004115BA" w:rsidP="004115BA">
            <w:pPr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Палатки, прилавки, другое оборудование</w:t>
            </w:r>
          </w:p>
        </w:tc>
        <w:tc>
          <w:tcPr>
            <w:tcW w:w="1505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5,0</w:t>
            </w:r>
          </w:p>
        </w:tc>
        <w:tc>
          <w:tcPr>
            <w:tcW w:w="1755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>искусственные цветы</w:t>
            </w:r>
          </w:p>
        </w:tc>
        <w:tc>
          <w:tcPr>
            <w:tcW w:w="2693" w:type="dxa"/>
          </w:tcPr>
          <w:p w:rsidR="004115BA" w:rsidRPr="00F83556" w:rsidRDefault="004115BA" w:rsidP="004115BA">
            <w:pPr>
              <w:jc w:val="center"/>
              <w:rPr>
                <w:noProof w:val="0"/>
                <w:sz w:val="28"/>
                <w:szCs w:val="28"/>
              </w:rPr>
            </w:pPr>
            <w:r w:rsidRPr="00F83556">
              <w:rPr>
                <w:noProof w:val="0"/>
                <w:sz w:val="28"/>
                <w:szCs w:val="28"/>
              </w:rPr>
              <w:t xml:space="preserve">с </w:t>
            </w:r>
            <w:r>
              <w:rPr>
                <w:noProof w:val="0"/>
                <w:sz w:val="28"/>
                <w:szCs w:val="28"/>
              </w:rPr>
              <w:t>06</w:t>
            </w:r>
            <w:r w:rsidRPr="00F83556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апреля</w:t>
            </w:r>
            <w:r w:rsidRPr="00F83556">
              <w:rPr>
                <w:noProof w:val="0"/>
                <w:sz w:val="28"/>
                <w:szCs w:val="28"/>
              </w:rPr>
              <w:t xml:space="preserve"> по 25 апреля 2017 года</w:t>
            </w:r>
          </w:p>
        </w:tc>
      </w:tr>
    </w:tbl>
    <w:p w:rsidR="00CC58A1" w:rsidRDefault="00591D42" w:rsidP="00591D42">
      <w:pPr>
        <w:spacing w:line="480" w:lineRule="auto"/>
        <w:ind w:right="-426" w:firstLine="567"/>
        <w:jc w:val="right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».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5"/>
        <w:gridCol w:w="1276"/>
        <w:gridCol w:w="3555"/>
      </w:tblGrid>
      <w:tr w:rsidR="008A75E3" w:rsidRPr="00115A5B">
        <w:trPr>
          <w:jc w:val="center"/>
        </w:trPr>
        <w:tc>
          <w:tcPr>
            <w:tcW w:w="4265" w:type="dxa"/>
          </w:tcPr>
          <w:p w:rsidR="004115BA" w:rsidRDefault="004115BA" w:rsidP="00E25646">
            <w:pPr>
              <w:pStyle w:val="3"/>
              <w:rPr>
                <w:b w:val="0"/>
                <w:szCs w:val="28"/>
              </w:rPr>
            </w:pPr>
          </w:p>
          <w:p w:rsidR="008A75E3" w:rsidRPr="009A11C9" w:rsidRDefault="00716B0D" w:rsidP="00E25646">
            <w:pPr>
              <w:pStyle w:val="3"/>
              <w:rPr>
                <w:b w:val="0"/>
                <w:noProof w:val="0"/>
                <w:szCs w:val="28"/>
              </w:rPr>
            </w:pPr>
            <w:r>
              <w:rPr>
                <w:b w:val="0"/>
                <w:szCs w:val="28"/>
              </w:rPr>
              <w:t>Председатель комитета по развитию потребительского рынка и продовольствию</w:t>
            </w:r>
          </w:p>
        </w:tc>
        <w:tc>
          <w:tcPr>
            <w:tcW w:w="1276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3555" w:type="dxa"/>
          </w:tcPr>
          <w:p w:rsidR="00716B0D" w:rsidRDefault="00716B0D" w:rsidP="00716B0D">
            <w:pPr>
              <w:pStyle w:val="1"/>
              <w:tabs>
                <w:tab w:val="left" w:pos="345"/>
                <w:tab w:val="right" w:pos="3339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ab/>
            </w:r>
          </w:p>
          <w:p w:rsidR="008A75E3" w:rsidRPr="00115A5B" w:rsidRDefault="00716B0D" w:rsidP="004115BA">
            <w:pPr>
              <w:pStyle w:val="1"/>
              <w:tabs>
                <w:tab w:val="left" w:pos="345"/>
                <w:tab w:val="right" w:pos="3339"/>
              </w:tabs>
              <w:jc w:val="left"/>
              <w:rPr>
                <w:b w:val="0"/>
                <w:bCs/>
                <w:noProof w:val="0"/>
              </w:rPr>
            </w:pPr>
            <w:r>
              <w:rPr>
                <w:b w:val="0"/>
                <w:szCs w:val="28"/>
              </w:rPr>
              <w:tab/>
              <w:t xml:space="preserve">         </w:t>
            </w:r>
            <w:r w:rsidR="004115B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А. П. Шишкина</w:t>
            </w:r>
          </w:p>
        </w:tc>
      </w:tr>
    </w:tbl>
    <w:p w:rsidR="006B0B13" w:rsidRDefault="006B0B13" w:rsidP="008A75E3">
      <w:pPr>
        <w:rPr>
          <w:noProof w:val="0"/>
          <w:sz w:val="28"/>
        </w:rPr>
        <w:sectPr w:rsidR="006B0B13" w:rsidSect="009D75A3">
          <w:pgSz w:w="16838" w:h="11906" w:orient="landscape" w:code="9"/>
          <w:pgMar w:top="709" w:right="1387" w:bottom="709" w:left="284" w:header="425" w:footer="720" w:gutter="0"/>
          <w:pgNumType w:start="1"/>
          <w:cols w:space="720"/>
          <w:titlePg/>
          <w:docGrid w:linePitch="272"/>
        </w:sectPr>
      </w:pPr>
    </w:p>
    <w:p w:rsidR="008A75E3" w:rsidRDefault="008A75E3" w:rsidP="008A75E3">
      <w:pPr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p w:rsidR="009D75A3" w:rsidRDefault="009D75A3" w:rsidP="008A75E3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709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6B0B13" w:rsidP="00E80A9D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торгового отдела комитета по развитию потребительского рынка и продовольствию </w:t>
            </w:r>
            <w:r w:rsidR="00E80A9D"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дминистрации округа Муром </w:t>
            </w:r>
          </w:p>
        </w:tc>
        <w:tc>
          <w:tcPr>
            <w:tcW w:w="3402" w:type="dxa"/>
          </w:tcPr>
          <w:p w:rsidR="006B0B13" w:rsidRPr="00E80A9D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</w:p>
          <w:p w:rsidR="006B0B13" w:rsidRPr="00E80A9D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</w:p>
          <w:p w:rsidR="008A75E3" w:rsidRPr="00BD2939" w:rsidRDefault="006B0B13" w:rsidP="00E25646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С. Т. Сальникова</w:t>
            </w: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8A75E3">
        <w:tc>
          <w:tcPr>
            <w:tcW w:w="6237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A75E3" w:rsidRDefault="008A75E3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BD2939">
        <w:trPr>
          <w:trHeight w:val="320"/>
        </w:trPr>
        <w:tc>
          <w:tcPr>
            <w:tcW w:w="6237" w:type="dxa"/>
          </w:tcPr>
          <w:p w:rsidR="00BD2939" w:rsidRDefault="00716B0D" w:rsidP="00E80A9D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развитию потребительского рынка и </w:t>
            </w:r>
            <w:r w:rsidR="00E80A9D">
              <w:rPr>
                <w:sz w:val="24"/>
              </w:rPr>
              <w:t>продовольствию администрации округа Муром</w:t>
            </w:r>
          </w:p>
        </w:tc>
        <w:tc>
          <w:tcPr>
            <w:tcW w:w="3402" w:type="dxa"/>
          </w:tcPr>
          <w:p w:rsidR="00E80A9D" w:rsidRPr="00E80A9D" w:rsidRDefault="00E80A9D" w:rsidP="00C279CA">
            <w:pPr>
              <w:pStyle w:val="10"/>
              <w:ind w:left="213"/>
              <w:jc w:val="right"/>
              <w:rPr>
                <w:sz w:val="24"/>
              </w:rPr>
            </w:pPr>
          </w:p>
          <w:p w:rsidR="00BD2939" w:rsidRPr="00BD2939" w:rsidRDefault="00E80A9D" w:rsidP="00C279CA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 П. Шишкина</w:t>
            </w:r>
          </w:p>
        </w:tc>
      </w:tr>
      <w:tr w:rsidR="00BD2939">
        <w:tc>
          <w:tcPr>
            <w:tcW w:w="6237" w:type="dxa"/>
          </w:tcPr>
          <w:p w:rsidR="00BD2939" w:rsidRDefault="00BD2939" w:rsidP="00E25646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BD2939" w:rsidRPr="00BD2939" w:rsidRDefault="00BD2939" w:rsidP="00C279CA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BD2939">
        <w:tc>
          <w:tcPr>
            <w:tcW w:w="6237" w:type="dxa"/>
          </w:tcPr>
          <w:p w:rsidR="00BD2939" w:rsidRDefault="00BD2939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BD2939" w:rsidRDefault="00BD2939" w:rsidP="00E25646">
            <w:pPr>
              <w:pStyle w:val="10"/>
              <w:ind w:left="213"/>
              <w:rPr>
                <w:sz w:val="24"/>
              </w:rPr>
            </w:pP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83D8A" w:rsidRDefault="00983D8A" w:rsidP="00983D8A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3D8A" w:rsidRDefault="00983D8A" w:rsidP="00983D8A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983D8A">
        <w:tc>
          <w:tcPr>
            <w:tcW w:w="6237" w:type="dxa"/>
          </w:tcPr>
          <w:p w:rsidR="00983D8A" w:rsidRDefault="00983D8A" w:rsidP="00983D8A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3D8A" w:rsidRPr="00075E85" w:rsidRDefault="00983D8A" w:rsidP="00983D8A">
            <w:pPr>
              <w:pStyle w:val="10"/>
              <w:rPr>
                <w:sz w:val="24"/>
              </w:rPr>
            </w:pPr>
          </w:p>
        </w:tc>
      </w:tr>
    </w:tbl>
    <w:p w:rsidR="008A75E3" w:rsidRDefault="008A75E3" w:rsidP="008A75E3">
      <w:pPr>
        <w:ind w:left="567" w:firstLine="708"/>
        <w:rPr>
          <w:noProof w:val="0"/>
        </w:rPr>
      </w:pPr>
    </w:p>
    <w:p w:rsidR="008A75E3" w:rsidRDefault="008A75E3" w:rsidP="008A75E3">
      <w:pPr>
        <w:ind w:left="993"/>
        <w:rPr>
          <w:noProof w:val="0"/>
        </w:rPr>
      </w:pPr>
    </w:p>
    <w:p w:rsidR="008A75E3" w:rsidRDefault="008A75E3" w:rsidP="008A75E3">
      <w:pPr>
        <w:pStyle w:val="10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BD2939" w:rsidRPr="00BD2939" w:rsidRDefault="00BD2939" w:rsidP="00BD2939">
      <w:pPr>
        <w:pStyle w:val="10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8A75E3" w:rsidRPr="00BD2939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r w:rsidR="002C244E">
        <w:rPr>
          <w:sz w:val="24"/>
          <w:szCs w:val="24"/>
        </w:rPr>
        <w:t>Постановление о внесении дополнений</w:t>
      </w:r>
    </w:p>
    <w:p w:rsidR="008A75E3" w:rsidRDefault="008A75E3" w:rsidP="008A75E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A75E3">
        <w:tc>
          <w:tcPr>
            <w:tcW w:w="3261" w:type="dxa"/>
          </w:tcPr>
          <w:p w:rsidR="008A75E3" w:rsidRDefault="008A75E3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75E3" w:rsidRDefault="00E80A9D" w:rsidP="00E80A9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1экз.- в дело, 1 экз.- в КПР</w:t>
            </w:r>
            <w:r w:rsidR="008E4E95">
              <w:rPr>
                <w:sz w:val="24"/>
              </w:rPr>
              <w:t>. 1 экз.- ГИАТН, 1 экз. – МУП «Рынок»</w:t>
            </w:r>
            <w:r w:rsidR="00A05DCB">
              <w:rPr>
                <w:sz w:val="24"/>
              </w:rPr>
              <w:t>.</w:t>
            </w:r>
            <w:r w:rsidR="008E4E95">
              <w:rPr>
                <w:sz w:val="24"/>
              </w:rPr>
              <w:t xml:space="preserve"> </w:t>
            </w:r>
          </w:p>
        </w:tc>
      </w:tr>
    </w:tbl>
    <w:p w:rsidR="00D93D43" w:rsidRDefault="00D93D43" w:rsidP="008A75E3">
      <w:pPr>
        <w:jc w:val="center"/>
        <w:rPr>
          <w:sz w:val="28"/>
          <w:szCs w:val="28"/>
        </w:rPr>
      </w:pPr>
    </w:p>
    <w:sectPr w:rsidR="00D93D43" w:rsidSect="008A418D">
      <w:pgSz w:w="11906" w:h="16838"/>
      <w:pgMar w:top="1134" w:right="567" w:bottom="142" w:left="1418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2F" w:rsidRDefault="00676E2F">
      <w:r>
        <w:separator/>
      </w:r>
    </w:p>
  </w:endnote>
  <w:endnote w:type="continuationSeparator" w:id="0">
    <w:p w:rsidR="00676E2F" w:rsidRDefault="0067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2F" w:rsidRDefault="00676E2F">
      <w:r>
        <w:separator/>
      </w:r>
    </w:p>
  </w:footnote>
  <w:footnote w:type="continuationSeparator" w:id="0">
    <w:p w:rsidR="00676E2F" w:rsidRDefault="0067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052B1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F31"/>
    <w:multiLevelType w:val="hybridMultilevel"/>
    <w:tmpl w:val="787A5D86"/>
    <w:lvl w:ilvl="0" w:tplc="51186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D"/>
    <w:rsid w:val="000111B9"/>
    <w:rsid w:val="00033EF5"/>
    <w:rsid w:val="0004528B"/>
    <w:rsid w:val="00052B12"/>
    <w:rsid w:val="00062329"/>
    <w:rsid w:val="000645E6"/>
    <w:rsid w:val="00067D03"/>
    <w:rsid w:val="0007481C"/>
    <w:rsid w:val="00075E85"/>
    <w:rsid w:val="00077D66"/>
    <w:rsid w:val="000917EF"/>
    <w:rsid w:val="00092874"/>
    <w:rsid w:val="000B0E38"/>
    <w:rsid w:val="000B67FA"/>
    <w:rsid w:val="000C772F"/>
    <w:rsid w:val="000E0322"/>
    <w:rsid w:val="000E36CF"/>
    <w:rsid w:val="00111CA2"/>
    <w:rsid w:val="00115A5B"/>
    <w:rsid w:val="00145E33"/>
    <w:rsid w:val="001A6C4F"/>
    <w:rsid w:val="001C0ED8"/>
    <w:rsid w:val="001F2BBC"/>
    <w:rsid w:val="0023135A"/>
    <w:rsid w:val="002412DD"/>
    <w:rsid w:val="00241C6C"/>
    <w:rsid w:val="00253800"/>
    <w:rsid w:val="00263C6D"/>
    <w:rsid w:val="0027039E"/>
    <w:rsid w:val="00273795"/>
    <w:rsid w:val="00280FAA"/>
    <w:rsid w:val="00283ACD"/>
    <w:rsid w:val="002C244E"/>
    <w:rsid w:val="002E2FC6"/>
    <w:rsid w:val="00321B2F"/>
    <w:rsid w:val="00324BF2"/>
    <w:rsid w:val="0034176E"/>
    <w:rsid w:val="0036773C"/>
    <w:rsid w:val="003732BE"/>
    <w:rsid w:val="00380731"/>
    <w:rsid w:val="00384EA3"/>
    <w:rsid w:val="00394FEA"/>
    <w:rsid w:val="003A0970"/>
    <w:rsid w:val="003B60C8"/>
    <w:rsid w:val="003C55CF"/>
    <w:rsid w:val="003F7D26"/>
    <w:rsid w:val="00403AC7"/>
    <w:rsid w:val="004115BA"/>
    <w:rsid w:val="00431871"/>
    <w:rsid w:val="004547C5"/>
    <w:rsid w:val="004669B6"/>
    <w:rsid w:val="0047469C"/>
    <w:rsid w:val="0048375A"/>
    <w:rsid w:val="00495EEE"/>
    <w:rsid w:val="00496C32"/>
    <w:rsid w:val="004974EC"/>
    <w:rsid w:val="004A1C17"/>
    <w:rsid w:val="004B0961"/>
    <w:rsid w:val="00517C65"/>
    <w:rsid w:val="00531965"/>
    <w:rsid w:val="00533F77"/>
    <w:rsid w:val="005501B6"/>
    <w:rsid w:val="00550AE6"/>
    <w:rsid w:val="005516DC"/>
    <w:rsid w:val="005527FC"/>
    <w:rsid w:val="00575982"/>
    <w:rsid w:val="00576E4D"/>
    <w:rsid w:val="005848DB"/>
    <w:rsid w:val="00590F44"/>
    <w:rsid w:val="00591D42"/>
    <w:rsid w:val="00592CB8"/>
    <w:rsid w:val="005E48E6"/>
    <w:rsid w:val="005E6F48"/>
    <w:rsid w:val="005F5FCF"/>
    <w:rsid w:val="00623E90"/>
    <w:rsid w:val="00627DC1"/>
    <w:rsid w:val="00643C08"/>
    <w:rsid w:val="00662880"/>
    <w:rsid w:val="00676E2F"/>
    <w:rsid w:val="006B0B13"/>
    <w:rsid w:val="006B43BC"/>
    <w:rsid w:val="006C21DD"/>
    <w:rsid w:val="006C7AE7"/>
    <w:rsid w:val="00716B0D"/>
    <w:rsid w:val="00744D68"/>
    <w:rsid w:val="0074753E"/>
    <w:rsid w:val="00767499"/>
    <w:rsid w:val="00775B75"/>
    <w:rsid w:val="0079182E"/>
    <w:rsid w:val="007C0F16"/>
    <w:rsid w:val="007C1BD7"/>
    <w:rsid w:val="007C3A52"/>
    <w:rsid w:val="007C5A55"/>
    <w:rsid w:val="00813948"/>
    <w:rsid w:val="00823BA9"/>
    <w:rsid w:val="00855C88"/>
    <w:rsid w:val="00856C67"/>
    <w:rsid w:val="008729FE"/>
    <w:rsid w:val="008802C0"/>
    <w:rsid w:val="008A418D"/>
    <w:rsid w:val="008A444A"/>
    <w:rsid w:val="008A503A"/>
    <w:rsid w:val="008A75E3"/>
    <w:rsid w:val="008E3A2B"/>
    <w:rsid w:val="008E4E95"/>
    <w:rsid w:val="008E674F"/>
    <w:rsid w:val="008F610A"/>
    <w:rsid w:val="009032EA"/>
    <w:rsid w:val="009043C9"/>
    <w:rsid w:val="00904F0D"/>
    <w:rsid w:val="009141B5"/>
    <w:rsid w:val="00922C8D"/>
    <w:rsid w:val="00937A52"/>
    <w:rsid w:val="00943AD1"/>
    <w:rsid w:val="00956D0C"/>
    <w:rsid w:val="00975EA9"/>
    <w:rsid w:val="009811B2"/>
    <w:rsid w:val="00981804"/>
    <w:rsid w:val="00983D8A"/>
    <w:rsid w:val="009955E6"/>
    <w:rsid w:val="009A11C9"/>
    <w:rsid w:val="009B154A"/>
    <w:rsid w:val="009C56BE"/>
    <w:rsid w:val="009C605E"/>
    <w:rsid w:val="009D75A3"/>
    <w:rsid w:val="009F7093"/>
    <w:rsid w:val="00A023D0"/>
    <w:rsid w:val="00A05DCB"/>
    <w:rsid w:val="00A14384"/>
    <w:rsid w:val="00A21795"/>
    <w:rsid w:val="00A37710"/>
    <w:rsid w:val="00A576AC"/>
    <w:rsid w:val="00A66FFB"/>
    <w:rsid w:val="00A72A16"/>
    <w:rsid w:val="00A80E72"/>
    <w:rsid w:val="00A858D4"/>
    <w:rsid w:val="00A924D0"/>
    <w:rsid w:val="00A92B41"/>
    <w:rsid w:val="00A9602A"/>
    <w:rsid w:val="00AA0B42"/>
    <w:rsid w:val="00AB0724"/>
    <w:rsid w:val="00AB16BD"/>
    <w:rsid w:val="00AC6D19"/>
    <w:rsid w:val="00B017DE"/>
    <w:rsid w:val="00B2409A"/>
    <w:rsid w:val="00B376DC"/>
    <w:rsid w:val="00B52A24"/>
    <w:rsid w:val="00B66CE6"/>
    <w:rsid w:val="00BA61C8"/>
    <w:rsid w:val="00BB264B"/>
    <w:rsid w:val="00BB630E"/>
    <w:rsid w:val="00BC4084"/>
    <w:rsid w:val="00BD2939"/>
    <w:rsid w:val="00BD31C8"/>
    <w:rsid w:val="00BD792E"/>
    <w:rsid w:val="00BE7165"/>
    <w:rsid w:val="00BF2B27"/>
    <w:rsid w:val="00C043DA"/>
    <w:rsid w:val="00C279CA"/>
    <w:rsid w:val="00C36DE8"/>
    <w:rsid w:val="00C416F7"/>
    <w:rsid w:val="00C46731"/>
    <w:rsid w:val="00C67423"/>
    <w:rsid w:val="00C84090"/>
    <w:rsid w:val="00C84C0D"/>
    <w:rsid w:val="00CC58A1"/>
    <w:rsid w:val="00CE5439"/>
    <w:rsid w:val="00CE7D67"/>
    <w:rsid w:val="00CF47D5"/>
    <w:rsid w:val="00CF7A85"/>
    <w:rsid w:val="00D15704"/>
    <w:rsid w:val="00D46791"/>
    <w:rsid w:val="00D521E8"/>
    <w:rsid w:val="00D77D29"/>
    <w:rsid w:val="00D806C6"/>
    <w:rsid w:val="00D82126"/>
    <w:rsid w:val="00D90419"/>
    <w:rsid w:val="00D93D43"/>
    <w:rsid w:val="00DA1040"/>
    <w:rsid w:val="00DC77D2"/>
    <w:rsid w:val="00DD6933"/>
    <w:rsid w:val="00DE2C13"/>
    <w:rsid w:val="00DE3A0C"/>
    <w:rsid w:val="00E00403"/>
    <w:rsid w:val="00E23B4D"/>
    <w:rsid w:val="00E25646"/>
    <w:rsid w:val="00E45CFC"/>
    <w:rsid w:val="00E518B3"/>
    <w:rsid w:val="00E614E5"/>
    <w:rsid w:val="00E71A91"/>
    <w:rsid w:val="00E80A9D"/>
    <w:rsid w:val="00EA5DD8"/>
    <w:rsid w:val="00EC4131"/>
    <w:rsid w:val="00EC4840"/>
    <w:rsid w:val="00ED42E9"/>
    <w:rsid w:val="00EE408A"/>
    <w:rsid w:val="00EE52F0"/>
    <w:rsid w:val="00F14FE5"/>
    <w:rsid w:val="00F15FB8"/>
    <w:rsid w:val="00F17760"/>
    <w:rsid w:val="00F314A3"/>
    <w:rsid w:val="00F3228F"/>
    <w:rsid w:val="00F56F69"/>
    <w:rsid w:val="00F62232"/>
    <w:rsid w:val="00F6699B"/>
    <w:rsid w:val="00F82B2C"/>
    <w:rsid w:val="00F83556"/>
    <w:rsid w:val="00FA31B7"/>
    <w:rsid w:val="00FA79A5"/>
    <w:rsid w:val="00FD7810"/>
    <w:rsid w:val="00FE4756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C0F2-AFE8-4F5E-9DCF-D2FBFBD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6B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6B0D"/>
    <w:rPr>
      <w:rFonts w:ascii="Segoe UI" w:hAnsi="Segoe UI" w:cs="Segoe UI"/>
      <w:noProof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06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_&#1054;&#1073;&#1097;&#1080;&#1077;&#1044;&#1086;&#1082;&#1091;&#1084;&#1077;&#1085;&#1090;&#1099;\&#1064;&#1072;&#1073;&#1083;&#1086;&#1085;&#1099;%20&#1076;&#1086;&#1082;&#1091;&#1084;&#1077;&#1085;&#1090;&#1086;&#1074;\&#1041;&#1083;&#1072;&#1085;&#1082;&#1080;%20&#1072;&#1076;&#1084;&#1080;&#1085;&#1080;&#1089;&#1090;&#1088;&#1072;&#1094;&#1080;&#1080;%202017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3</Pages>
  <Words>460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Сальникова Светлана Тимофеевна</dc:creator>
  <cp:keywords/>
  <dc:description/>
  <cp:lastModifiedBy>Едачева</cp:lastModifiedBy>
  <cp:revision>2</cp:revision>
  <cp:lastPrinted>2017-04-07T07:12:00Z</cp:lastPrinted>
  <dcterms:created xsi:type="dcterms:W3CDTF">2017-04-07T07:12:00Z</dcterms:created>
  <dcterms:modified xsi:type="dcterms:W3CDTF">2017-04-07T07:12:00Z</dcterms:modified>
</cp:coreProperties>
</file>