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A338C4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FD7E3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Pr="00A338C4" w:rsidRDefault="00A338C4" w:rsidP="00D93D43">
      <w:pPr>
        <w:rPr>
          <w:b/>
          <w:sz w:val="28"/>
          <w:szCs w:val="28"/>
        </w:rPr>
      </w:pPr>
      <w:r w:rsidRPr="00A338C4">
        <w:rPr>
          <w:b/>
          <w:sz w:val="28"/>
          <w:szCs w:val="28"/>
        </w:rPr>
        <w:t>13.02.2017</w:t>
      </w:r>
      <w:r w:rsidR="00B909A2" w:rsidRPr="00A338C4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A338C4">
        <w:rPr>
          <w:b/>
          <w:sz w:val="28"/>
          <w:szCs w:val="28"/>
        </w:rPr>
        <w:t>№ 91</w:t>
      </w:r>
    </w:p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  О внесении изменений в постановление</w:t>
      </w:r>
    </w:p>
    <w:p w:rsidR="00B10803" w:rsidRDefault="00DD138A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bookmarkStart w:id="0" w:name="_GoBack"/>
      <w:bookmarkEnd w:id="0"/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321AAE" w:rsidRPr="004733CF" w:rsidRDefault="00321AAE" w:rsidP="0027752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0F7B8F" w:rsidRDefault="000F7B8F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1AAE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224E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C5224E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842449" w:rsidRPr="006D1E38" w:rsidRDefault="00321AAE" w:rsidP="006D1E38">
      <w:pPr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D1E38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6D1E38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7B46C7" w:rsidRPr="006D1E38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</w:t>
      </w:r>
      <w:r w:rsidR="00DD138A" w:rsidRPr="006D1E38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ести изменения в постановление А</w:t>
      </w:r>
      <w:r w:rsidR="007B46C7" w:rsidRPr="006D1E38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дминистрации округа Муром от 05.10.2016 №868 «</w:t>
      </w:r>
      <w:r w:rsidR="007B46C7" w:rsidRPr="006D1E38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</w:t>
      </w:r>
      <w:r w:rsidR="00B10803" w:rsidRPr="006D1E38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</w:t>
      </w:r>
      <w:r w:rsidR="00DD138A" w:rsidRPr="006D1E38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,</w:t>
      </w:r>
      <w:r w:rsidR="00DD138A" w:rsidRPr="006D1E38">
        <w:rPr>
          <w:iCs/>
          <w:noProof w:val="0"/>
          <w:sz w:val="28"/>
          <w:szCs w:val="28"/>
          <w:lang w:eastAsia="ru-RU"/>
        </w:rPr>
        <w:t xml:space="preserve"> изложив </w:t>
      </w:r>
      <w:r w:rsidR="00DD138A" w:rsidRPr="006D1E38">
        <w:rPr>
          <w:noProof w:val="0"/>
          <w:sz w:val="28"/>
          <w:szCs w:val="28"/>
          <w:lang w:eastAsia="ru-RU"/>
        </w:rPr>
        <w:t>приложение  к постановлению в редакции согласно приложению к настоящему постановлению.</w:t>
      </w:r>
    </w:p>
    <w:p w:rsidR="00842449" w:rsidRDefault="00321AAE" w:rsidP="00A300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color w:val="000000"/>
          <w:sz w:val="28"/>
          <w:szCs w:val="28"/>
          <w:lang w:eastAsia="ru-RU"/>
        </w:rPr>
        <w:t xml:space="preserve">2.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7D082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</w:t>
      </w:r>
      <w:r w:rsidR="007D082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округа Муром по ЖКХ, начальника Управления ЖКХ И. К. Федурина.</w:t>
      </w:r>
    </w:p>
    <w:p w:rsidR="00BF37FF" w:rsidRDefault="006D1E38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3.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</w:t>
      </w:r>
      <w:r w:rsid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и подлежит размещению на сайте администрации округа Муром.</w:t>
      </w:r>
    </w:p>
    <w:p w:rsidR="00BF37FF" w:rsidRDefault="00BF37F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D1E38" w:rsidRDefault="006D1E38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Pr="0011447E" w:rsidRDefault="000F7B8F" w:rsidP="00DD13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5"/>
        <w:gridCol w:w="2835"/>
        <w:gridCol w:w="2977"/>
      </w:tblGrid>
      <w:tr w:rsidR="00321AAE" w:rsidRPr="00115A5B" w:rsidTr="006D1E38">
        <w:trPr>
          <w:trHeight w:val="324"/>
          <w:jc w:val="center"/>
        </w:trPr>
        <w:tc>
          <w:tcPr>
            <w:tcW w:w="3555" w:type="dxa"/>
          </w:tcPr>
          <w:p w:rsidR="00321AAE" w:rsidRPr="00115A5B" w:rsidRDefault="00321AAE" w:rsidP="000F70E3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21AAE" w:rsidRPr="00115A5B" w:rsidRDefault="00321AAE" w:rsidP="000F70E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21AAE" w:rsidRPr="00115A5B" w:rsidRDefault="00321AAE" w:rsidP="000F70E3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DA6A20" w:rsidRDefault="00DA6A20" w:rsidP="008506F1">
      <w:pPr>
        <w:rPr>
          <w:i/>
          <w:noProof w:val="0"/>
          <w:sz w:val="24"/>
          <w:szCs w:val="24"/>
        </w:rPr>
        <w:sectPr w:rsidR="00DA6A20" w:rsidSect="00BF37FF">
          <w:headerReference w:type="even" r:id="rId8"/>
          <w:pgSz w:w="11906" w:h="16838"/>
          <w:pgMar w:top="1134" w:right="567" w:bottom="964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</w:p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 w:rsidR="000F7B8F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321AAE" w:rsidRPr="0022658D" w:rsidRDefault="00321AAE" w:rsidP="000F70E3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D378E9">
        <w:rPr>
          <w:noProof w:val="0"/>
          <w:sz w:val="24"/>
          <w:szCs w:val="24"/>
        </w:rPr>
        <w:t xml:space="preserve">             Н.М. Голованова</w:t>
      </w:r>
      <w:r>
        <w:rPr>
          <w:noProof w:val="0"/>
          <w:sz w:val="24"/>
          <w:szCs w:val="24"/>
        </w:rPr>
        <w:t xml:space="preserve"> 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0F70E3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1экз. – в дело, Управление ЖКХ в 2 экз.,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8A75E3">
      <w:pPr>
        <w:jc w:val="center"/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D00FB8" w:rsidRDefault="00D00FB8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E577A7">
      <w:pPr>
        <w:tabs>
          <w:tab w:val="left" w:pos="7088"/>
        </w:tabs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Pr="00DA1376" w:rsidRDefault="002609B3" w:rsidP="00DD660F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56614" w:rsidRPr="00DA1376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B0" w:rsidRDefault="001E6FB0">
      <w:r>
        <w:separator/>
      </w:r>
    </w:p>
  </w:endnote>
  <w:endnote w:type="continuationSeparator" w:id="0">
    <w:p w:rsidR="001E6FB0" w:rsidRDefault="001E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B0" w:rsidRDefault="001E6FB0">
      <w:r>
        <w:separator/>
      </w:r>
    </w:p>
  </w:footnote>
  <w:footnote w:type="continuationSeparator" w:id="0">
    <w:p w:rsidR="001E6FB0" w:rsidRDefault="001E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6765DC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738D9"/>
    <w:rsid w:val="0007481C"/>
    <w:rsid w:val="00075E85"/>
    <w:rsid w:val="00080FB2"/>
    <w:rsid w:val="000917EF"/>
    <w:rsid w:val="0009637B"/>
    <w:rsid w:val="000B0E38"/>
    <w:rsid w:val="000B67FA"/>
    <w:rsid w:val="000C772F"/>
    <w:rsid w:val="000D1CFA"/>
    <w:rsid w:val="000E0322"/>
    <w:rsid w:val="000E36CF"/>
    <w:rsid w:val="000F70E3"/>
    <w:rsid w:val="000F71F8"/>
    <w:rsid w:val="000F7B8F"/>
    <w:rsid w:val="00111CA2"/>
    <w:rsid w:val="00115A5B"/>
    <w:rsid w:val="00126F21"/>
    <w:rsid w:val="00142748"/>
    <w:rsid w:val="0014308B"/>
    <w:rsid w:val="001673D7"/>
    <w:rsid w:val="00182198"/>
    <w:rsid w:val="001A6C4F"/>
    <w:rsid w:val="001C0ED8"/>
    <w:rsid w:val="001C254C"/>
    <w:rsid w:val="001D1793"/>
    <w:rsid w:val="001E4558"/>
    <w:rsid w:val="001E6FB0"/>
    <w:rsid w:val="001F13F8"/>
    <w:rsid w:val="001F2BBC"/>
    <w:rsid w:val="001F4BB4"/>
    <w:rsid w:val="00202F7B"/>
    <w:rsid w:val="00211B2D"/>
    <w:rsid w:val="00215190"/>
    <w:rsid w:val="0022658D"/>
    <w:rsid w:val="00227CEC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609B3"/>
    <w:rsid w:val="0027034F"/>
    <w:rsid w:val="0027039E"/>
    <w:rsid w:val="00273795"/>
    <w:rsid w:val="00277525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304850"/>
    <w:rsid w:val="00321AAE"/>
    <w:rsid w:val="00321B2F"/>
    <w:rsid w:val="00324BF2"/>
    <w:rsid w:val="0034176E"/>
    <w:rsid w:val="0036773C"/>
    <w:rsid w:val="00370CF4"/>
    <w:rsid w:val="003732BE"/>
    <w:rsid w:val="00384EA3"/>
    <w:rsid w:val="003B60C8"/>
    <w:rsid w:val="003C3DDD"/>
    <w:rsid w:val="003C55CF"/>
    <w:rsid w:val="003E51AB"/>
    <w:rsid w:val="003F7D26"/>
    <w:rsid w:val="00403AC7"/>
    <w:rsid w:val="00415047"/>
    <w:rsid w:val="00426205"/>
    <w:rsid w:val="00427A7A"/>
    <w:rsid w:val="004300CD"/>
    <w:rsid w:val="00431871"/>
    <w:rsid w:val="00437CE3"/>
    <w:rsid w:val="004541B5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C7350"/>
    <w:rsid w:val="004D3353"/>
    <w:rsid w:val="0050559A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675D"/>
    <w:rsid w:val="00576E4D"/>
    <w:rsid w:val="00590F44"/>
    <w:rsid w:val="00592CB8"/>
    <w:rsid w:val="00592FA2"/>
    <w:rsid w:val="00594E17"/>
    <w:rsid w:val="005A62F9"/>
    <w:rsid w:val="005B51F9"/>
    <w:rsid w:val="005D5006"/>
    <w:rsid w:val="005D7766"/>
    <w:rsid w:val="005D7BCD"/>
    <w:rsid w:val="005E48E6"/>
    <w:rsid w:val="005E6F48"/>
    <w:rsid w:val="005F5FCF"/>
    <w:rsid w:val="0062254A"/>
    <w:rsid w:val="00623E90"/>
    <w:rsid w:val="00627DC1"/>
    <w:rsid w:val="00634EFC"/>
    <w:rsid w:val="00635578"/>
    <w:rsid w:val="00643C08"/>
    <w:rsid w:val="00652738"/>
    <w:rsid w:val="006542A8"/>
    <w:rsid w:val="00662880"/>
    <w:rsid w:val="00665063"/>
    <w:rsid w:val="00670126"/>
    <w:rsid w:val="006758ED"/>
    <w:rsid w:val="006765DC"/>
    <w:rsid w:val="006778ED"/>
    <w:rsid w:val="00681BFF"/>
    <w:rsid w:val="006901F9"/>
    <w:rsid w:val="00691544"/>
    <w:rsid w:val="00695C37"/>
    <w:rsid w:val="006971B5"/>
    <w:rsid w:val="006A1F44"/>
    <w:rsid w:val="006A5FFF"/>
    <w:rsid w:val="006B43BC"/>
    <w:rsid w:val="006B46A6"/>
    <w:rsid w:val="006C21DD"/>
    <w:rsid w:val="006C7AE7"/>
    <w:rsid w:val="006D1E38"/>
    <w:rsid w:val="006E213E"/>
    <w:rsid w:val="006F5F26"/>
    <w:rsid w:val="00725A69"/>
    <w:rsid w:val="007417C0"/>
    <w:rsid w:val="00744D68"/>
    <w:rsid w:val="0074753E"/>
    <w:rsid w:val="00751DB5"/>
    <w:rsid w:val="00756614"/>
    <w:rsid w:val="00762099"/>
    <w:rsid w:val="007657D3"/>
    <w:rsid w:val="00767499"/>
    <w:rsid w:val="00774AB3"/>
    <w:rsid w:val="00775B75"/>
    <w:rsid w:val="0078275D"/>
    <w:rsid w:val="0079182E"/>
    <w:rsid w:val="00792478"/>
    <w:rsid w:val="007A191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3B2D"/>
    <w:rsid w:val="00811752"/>
    <w:rsid w:val="00813948"/>
    <w:rsid w:val="008167AF"/>
    <w:rsid w:val="00823BA9"/>
    <w:rsid w:val="00833036"/>
    <w:rsid w:val="00842449"/>
    <w:rsid w:val="008506F1"/>
    <w:rsid w:val="00856C67"/>
    <w:rsid w:val="00860F9D"/>
    <w:rsid w:val="008729FE"/>
    <w:rsid w:val="008754EA"/>
    <w:rsid w:val="008802C0"/>
    <w:rsid w:val="0088064F"/>
    <w:rsid w:val="00896080"/>
    <w:rsid w:val="008A444A"/>
    <w:rsid w:val="008A4997"/>
    <w:rsid w:val="008A503A"/>
    <w:rsid w:val="008A71D8"/>
    <w:rsid w:val="008A75E3"/>
    <w:rsid w:val="008E33AF"/>
    <w:rsid w:val="008E3A2B"/>
    <w:rsid w:val="008E674F"/>
    <w:rsid w:val="009032EA"/>
    <w:rsid w:val="009043C9"/>
    <w:rsid w:val="00904F0D"/>
    <w:rsid w:val="0090525D"/>
    <w:rsid w:val="00910AE4"/>
    <w:rsid w:val="009141B5"/>
    <w:rsid w:val="00922C8D"/>
    <w:rsid w:val="00925DF9"/>
    <w:rsid w:val="00943AD1"/>
    <w:rsid w:val="00943E8B"/>
    <w:rsid w:val="0094565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F7093"/>
    <w:rsid w:val="009F7A6D"/>
    <w:rsid w:val="00A14384"/>
    <w:rsid w:val="00A233F5"/>
    <w:rsid w:val="00A2718F"/>
    <w:rsid w:val="00A300B7"/>
    <w:rsid w:val="00A338C4"/>
    <w:rsid w:val="00A37710"/>
    <w:rsid w:val="00A576AC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E1659"/>
    <w:rsid w:val="00B017DE"/>
    <w:rsid w:val="00B060CF"/>
    <w:rsid w:val="00B10803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279CA"/>
    <w:rsid w:val="00C36DE8"/>
    <w:rsid w:val="00C4403F"/>
    <w:rsid w:val="00C466D2"/>
    <w:rsid w:val="00C46891"/>
    <w:rsid w:val="00C510BB"/>
    <w:rsid w:val="00C52023"/>
    <w:rsid w:val="00C57B44"/>
    <w:rsid w:val="00C67423"/>
    <w:rsid w:val="00C84090"/>
    <w:rsid w:val="00C90175"/>
    <w:rsid w:val="00C91568"/>
    <w:rsid w:val="00CA46F1"/>
    <w:rsid w:val="00CE5439"/>
    <w:rsid w:val="00CE63EA"/>
    <w:rsid w:val="00CE7D67"/>
    <w:rsid w:val="00CF298F"/>
    <w:rsid w:val="00CF47D5"/>
    <w:rsid w:val="00CF7A85"/>
    <w:rsid w:val="00D00FB8"/>
    <w:rsid w:val="00D116F0"/>
    <w:rsid w:val="00D15704"/>
    <w:rsid w:val="00D27685"/>
    <w:rsid w:val="00D378E9"/>
    <w:rsid w:val="00D46791"/>
    <w:rsid w:val="00D50B7F"/>
    <w:rsid w:val="00D521E8"/>
    <w:rsid w:val="00D574B6"/>
    <w:rsid w:val="00D77D29"/>
    <w:rsid w:val="00D806C6"/>
    <w:rsid w:val="00D82126"/>
    <w:rsid w:val="00D90419"/>
    <w:rsid w:val="00D93D43"/>
    <w:rsid w:val="00DA1040"/>
    <w:rsid w:val="00DA1376"/>
    <w:rsid w:val="00DA6A20"/>
    <w:rsid w:val="00DA7049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25646"/>
    <w:rsid w:val="00E42209"/>
    <w:rsid w:val="00E45CFC"/>
    <w:rsid w:val="00E46D57"/>
    <w:rsid w:val="00E518B3"/>
    <w:rsid w:val="00E5194B"/>
    <w:rsid w:val="00E577A7"/>
    <w:rsid w:val="00E614E5"/>
    <w:rsid w:val="00E71A91"/>
    <w:rsid w:val="00E76304"/>
    <w:rsid w:val="00E97FFA"/>
    <w:rsid w:val="00EA3C99"/>
    <w:rsid w:val="00EA5DD8"/>
    <w:rsid w:val="00EA6B6E"/>
    <w:rsid w:val="00EC4131"/>
    <w:rsid w:val="00EC4840"/>
    <w:rsid w:val="00ED42E9"/>
    <w:rsid w:val="00EE52F0"/>
    <w:rsid w:val="00F13701"/>
    <w:rsid w:val="00F15FB8"/>
    <w:rsid w:val="00F16CB5"/>
    <w:rsid w:val="00F17760"/>
    <w:rsid w:val="00F3228F"/>
    <w:rsid w:val="00F447BE"/>
    <w:rsid w:val="00F56F69"/>
    <w:rsid w:val="00F62232"/>
    <w:rsid w:val="00F6699B"/>
    <w:rsid w:val="00F757ED"/>
    <w:rsid w:val="00F7588F"/>
    <w:rsid w:val="00F82B2C"/>
    <w:rsid w:val="00FA31B7"/>
    <w:rsid w:val="00FA4357"/>
    <w:rsid w:val="00FA4FDE"/>
    <w:rsid w:val="00FA5911"/>
    <w:rsid w:val="00FA79A5"/>
    <w:rsid w:val="00FB2125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5:docId w15:val="{4456A265-1752-4721-A348-06C5BFAE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A338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338C4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75DF-13AD-4FA8-AC97-FAAD329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2017-02-13T06:09:00Z</cp:lastPrinted>
  <dcterms:created xsi:type="dcterms:W3CDTF">2017-02-13T06:10:00Z</dcterms:created>
  <dcterms:modified xsi:type="dcterms:W3CDTF">2017-02-13T06:10:00Z</dcterms:modified>
</cp:coreProperties>
</file>