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633CD1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35B8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A24678" w:rsidRDefault="00D93D43" w:rsidP="008754EA">
      <w:pPr>
        <w:jc w:val="both"/>
        <w:rPr>
          <w:b/>
          <w:sz w:val="28"/>
          <w:szCs w:val="28"/>
        </w:rPr>
      </w:pPr>
      <w:r w:rsidRPr="00A24678">
        <w:rPr>
          <w:b/>
          <w:sz w:val="28"/>
          <w:szCs w:val="28"/>
        </w:rPr>
        <w:t xml:space="preserve"> </w:t>
      </w:r>
      <w:r w:rsidR="00633CD1">
        <w:rPr>
          <w:b/>
          <w:sz w:val="28"/>
          <w:szCs w:val="28"/>
        </w:rPr>
        <w:t>28.10.2015</w:t>
      </w:r>
      <w:r w:rsidR="00AF0E57">
        <w:rPr>
          <w:b/>
          <w:sz w:val="28"/>
          <w:szCs w:val="28"/>
        </w:rPr>
        <w:t xml:space="preserve">                                                                              </w:t>
      </w:r>
      <w:r w:rsidR="00633CD1">
        <w:rPr>
          <w:b/>
          <w:sz w:val="28"/>
          <w:szCs w:val="28"/>
        </w:rPr>
        <w:t xml:space="preserve">                           2045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A6290" w:rsidRDefault="00FA55DB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внесении изменений в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постановление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администрации </w:t>
      </w:r>
    </w:p>
    <w:p w:rsidR="00FA55DB" w:rsidRDefault="0051238C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округа Муром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 06.05.2015 №1082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«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Об у</w:t>
      </w:r>
      <w:r w:rsidR="0022658D">
        <w:rPr>
          <w:rFonts w:ascii="Times New Roman CYR" w:hAnsi="Times New Roman CYR" w:cs="Times New Roman CYR"/>
          <w:i/>
          <w:iCs/>
          <w:sz w:val="24"/>
          <w:szCs w:val="24"/>
        </w:rPr>
        <w:t>тверждении</w:t>
      </w:r>
    </w:p>
    <w:p w:rsidR="00BA6290" w:rsidRDefault="0022658D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краткосрочного плана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реализации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региональной</w:t>
      </w:r>
      <w:r w:rsid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программы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капитального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C4DB3">
        <w:rPr>
          <w:rFonts w:ascii="Times New Roman CYR" w:hAnsi="Times New Roman CYR" w:cs="Times New Roman CYR"/>
          <w:i/>
          <w:iCs/>
          <w:sz w:val="24"/>
          <w:szCs w:val="24"/>
        </w:rPr>
        <w:t>ремонта общего имущества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в многоквартирных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домах</w:t>
      </w:r>
      <w:r w:rsidR="00465035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расположенных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</w:t>
      </w:r>
    </w:p>
    <w:p w:rsidR="004733CF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территории округа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Муром </w:t>
      </w:r>
      <w:r w:rsidR="0051238C">
        <w:rPr>
          <w:rFonts w:ascii="Times New Roman CYR" w:hAnsi="Times New Roman CYR" w:cs="Times New Roman CYR"/>
          <w:i/>
          <w:iCs/>
          <w:sz w:val="24"/>
          <w:szCs w:val="24"/>
        </w:rPr>
        <w:t>на 2015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год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>»</w:t>
      </w:r>
    </w:p>
    <w:p w:rsidR="008A75E3" w:rsidRDefault="008A75E3" w:rsidP="00FA55DB">
      <w:pPr>
        <w:ind w:left="426" w:right="5527"/>
        <w:rPr>
          <w:noProof w:val="0"/>
        </w:rPr>
      </w:pPr>
    </w:p>
    <w:p w:rsidR="008A75E3" w:rsidRPr="000B67FA" w:rsidRDefault="008A75E3" w:rsidP="008A75E3">
      <w:pPr>
        <w:rPr>
          <w:noProof w:val="0"/>
        </w:rPr>
      </w:pPr>
    </w:p>
    <w:p w:rsidR="004733CF" w:rsidRPr="004733CF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округа Муром, </w:t>
      </w:r>
    </w:p>
    <w:p w:rsidR="004733CF" w:rsidRPr="0051238C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238C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465035" w:rsidRDefault="00465035" w:rsidP="0046503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65941">
        <w:rPr>
          <w:rFonts w:ascii="Times New Roman CYR" w:hAnsi="Times New Roman CYR" w:cs="Times New Roman CYR"/>
          <w:sz w:val="28"/>
          <w:szCs w:val="28"/>
        </w:rPr>
        <w:t>1.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Внести изменения в приложение к постановлению </w:t>
      </w:r>
      <w:r w:rsidR="0051238C">
        <w:rPr>
          <w:rFonts w:ascii="Times New Roman CYR" w:hAnsi="Times New Roman CYR" w:cs="Times New Roman CYR"/>
          <w:sz w:val="28"/>
          <w:szCs w:val="28"/>
        </w:rPr>
        <w:t>администрации округа Муром от 06.05.2015 №1082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«Об утверждении краткосрочного плана реализации региональной программы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капита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льного ремонта общего имущества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в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многоквартирных домах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расположенных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на</w:t>
      </w:r>
      <w:r w:rsidR="00136C86">
        <w:rPr>
          <w:rFonts w:ascii="Times New Roman CYR" w:hAnsi="Times New Roman CYR" w:cs="Times New Roman CYR"/>
          <w:iCs/>
          <w:sz w:val="28"/>
          <w:szCs w:val="28"/>
        </w:rPr>
        <w:t xml:space="preserve"> территории округа Муром на 2015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год»</w:t>
      </w:r>
      <w:r w:rsidR="00AC4032">
        <w:rPr>
          <w:rFonts w:ascii="Times New Roman CYR" w:hAnsi="Times New Roman CYR" w:cs="Times New Roman CYR"/>
          <w:iCs/>
          <w:sz w:val="28"/>
          <w:szCs w:val="28"/>
        </w:rPr>
        <w:t>, изложив его в новой редакции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, согласно приложен</w:t>
      </w:r>
      <w:r w:rsidR="00674204">
        <w:rPr>
          <w:rFonts w:ascii="Times New Roman CYR" w:hAnsi="Times New Roman CYR" w:cs="Times New Roman CYR"/>
          <w:iCs/>
          <w:sz w:val="28"/>
          <w:szCs w:val="28"/>
        </w:rPr>
        <w:t>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ю.</w:t>
      </w:r>
    </w:p>
    <w:p w:rsidR="00BA6290" w:rsidRPr="00465035" w:rsidRDefault="00BA6290" w:rsidP="00BA629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    2. Признать утратившим силу постановление от 12.08.2015 №1611</w:t>
      </w:r>
      <w:r w:rsidRP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«О внесении изменений в постановление администрации округа Муром от 06.05.2015 №1082 «Об утверждении</w:t>
      </w:r>
      <w:r w:rsidR="00AA7A4A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округа Муром на 2015 год»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4733CF" w:rsidRDefault="00BA6290" w:rsidP="0046503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4733CF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И.К.Федурина. </w:t>
      </w:r>
    </w:p>
    <w:p w:rsidR="004733CF" w:rsidRDefault="00BA6290" w:rsidP="004733C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4733CF"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 даты его официального опубликования</w:t>
      </w:r>
      <w:r w:rsidR="00296F9A">
        <w:rPr>
          <w:rFonts w:ascii="Times New Roman CYR" w:hAnsi="Times New Roman CYR" w:cs="Times New Roman CYR"/>
          <w:sz w:val="28"/>
          <w:szCs w:val="28"/>
        </w:rPr>
        <w:t xml:space="preserve"> в средствах массовой информации и подлежит размещению</w:t>
      </w:r>
      <w:r w:rsidR="0022658D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округа Муром</w:t>
      </w:r>
      <w:r w:rsidR="004733CF">
        <w:rPr>
          <w:rFonts w:ascii="Times New Roman CYR" w:hAnsi="Times New Roman CYR" w:cs="Times New Roman CYR"/>
          <w:sz w:val="28"/>
          <w:szCs w:val="28"/>
        </w:rPr>
        <w:t>.</w:t>
      </w:r>
    </w:p>
    <w:p w:rsidR="008754EA" w:rsidRDefault="008754EA" w:rsidP="0096594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965941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635578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A75E3">
      <w:pPr>
        <w:ind w:firstLine="5954"/>
        <w:rPr>
          <w:i/>
          <w:noProof w:val="0"/>
          <w:sz w:val="24"/>
          <w:szCs w:val="24"/>
        </w:rPr>
        <w:sectPr w:rsidR="00DA6A20" w:rsidSect="009E405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6931C7" w:rsidRPr="00DA1376" w:rsidTr="009E4056">
        <w:trPr>
          <w:trHeight w:val="440"/>
        </w:trPr>
        <w:tc>
          <w:tcPr>
            <w:tcW w:w="6237" w:type="dxa"/>
          </w:tcPr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709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rPr>
                <w:sz w:val="24"/>
                <w:szCs w:val="24"/>
                <w:lang w:eastAsia="ru-RU"/>
              </w:rPr>
            </w:pPr>
          </w:p>
          <w:p w:rsidR="006931C7" w:rsidRPr="00DA1376" w:rsidRDefault="006931C7" w:rsidP="00751F00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6931C7" w:rsidRPr="00DA1376" w:rsidRDefault="006931C7" w:rsidP="00751F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6931C7" w:rsidRDefault="006931C7" w:rsidP="0075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1C7" w:rsidRPr="00F908E1" w:rsidRDefault="006931C7" w:rsidP="00751F00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администрации округа Муромот 06.05.2015 №1082 «Об утверждении</w:t>
            </w:r>
          </w:p>
          <w:p w:rsidR="006931C7" w:rsidRPr="00F908E1" w:rsidRDefault="006931C7" w:rsidP="00751F00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краткосрочного плана реализации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региональной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программы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капитального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ремонта общего имущества, в многоквартирных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домах, расположенных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на территории округа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Муром на 2015 год»</w:t>
            </w:r>
          </w:p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544" w:type="dxa"/>
            <w:vAlign w:val="bottom"/>
          </w:tcPr>
          <w:p w:rsidR="006931C7" w:rsidRPr="0022658D" w:rsidRDefault="006931C7" w:rsidP="00751F00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Управления ЖКХ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E63087" w:rsidRDefault="006931C7" w:rsidP="00751F00">
            <w:pPr>
              <w:pStyle w:val="21"/>
              <w:rPr>
                <w:sz w:val="24"/>
                <w:szCs w:val="24"/>
              </w:rPr>
            </w:pPr>
          </w:p>
          <w:p w:rsidR="006931C7" w:rsidRPr="00E63087" w:rsidRDefault="006931C7" w:rsidP="00751F00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290">
              <w:rPr>
                <w:sz w:val="24"/>
                <w:szCs w:val="24"/>
              </w:rPr>
              <w:t>И.о. н</w:t>
            </w:r>
            <w:r w:rsidRPr="00E63087">
              <w:rPr>
                <w:sz w:val="24"/>
                <w:szCs w:val="24"/>
              </w:rPr>
              <w:t>ачальник</w:t>
            </w:r>
            <w:r w:rsidR="00BA6290">
              <w:rPr>
                <w:sz w:val="24"/>
                <w:szCs w:val="24"/>
              </w:rPr>
              <w:t>а</w:t>
            </w:r>
            <w:r w:rsidRPr="00E63087">
              <w:rPr>
                <w:sz w:val="24"/>
                <w:szCs w:val="24"/>
              </w:rPr>
              <w:t xml:space="preserve"> финансового управления</w:t>
            </w:r>
          </w:p>
          <w:p w:rsidR="006931C7" w:rsidRPr="00E63087" w:rsidRDefault="006931C7" w:rsidP="00751F00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E63087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E63087" w:rsidRDefault="00BA6290" w:rsidP="00751F00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Н.М. Лыщина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544" w:type="dxa"/>
          </w:tcPr>
          <w:p w:rsidR="006931C7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D93D43" w:rsidRDefault="00D93D43" w:rsidP="008A75E3">
      <w:pPr>
        <w:jc w:val="center"/>
        <w:rPr>
          <w:sz w:val="24"/>
          <w:szCs w:val="24"/>
        </w:rPr>
      </w:pPr>
    </w:p>
    <w:p w:rsidR="00D85678" w:rsidRDefault="00D85678" w:rsidP="008A533F">
      <w:pPr>
        <w:rPr>
          <w:sz w:val="24"/>
          <w:szCs w:val="24"/>
        </w:rPr>
      </w:pPr>
    </w:p>
    <w:p w:rsidR="008A533F" w:rsidRDefault="008A533F" w:rsidP="008A533F">
      <w:pPr>
        <w:pStyle w:val="4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8A533F" w:rsidRDefault="008A533F" w:rsidP="008A533F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8A533F" w:rsidRPr="00DA1376" w:rsidRDefault="008A533F" w:rsidP="008A533F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                 Е.В.Комиссарова </w:t>
      </w:r>
    </w:p>
    <w:p w:rsidR="008A533F" w:rsidRDefault="008A533F" w:rsidP="008A533F">
      <w:pPr>
        <w:pStyle w:val="4"/>
        <w:rPr>
          <w:sz w:val="24"/>
          <w:szCs w:val="24"/>
        </w:rPr>
      </w:pPr>
    </w:p>
    <w:p w:rsidR="008A533F" w:rsidRPr="00DA1376" w:rsidRDefault="008A533F" w:rsidP="008A533F">
      <w:pPr>
        <w:pStyle w:val="4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8A533F" w:rsidRPr="00DA1376" w:rsidRDefault="008A533F" w:rsidP="008A533F">
      <w:pPr>
        <w:pStyle w:val="4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8A533F" w:rsidRDefault="008A533F" w:rsidP="008A533F">
      <w:pPr>
        <w:rPr>
          <w:sz w:val="24"/>
          <w:szCs w:val="24"/>
        </w:rPr>
      </w:pPr>
    </w:p>
    <w:p w:rsidR="008A533F" w:rsidRPr="00DA1376" w:rsidRDefault="008A533F" w:rsidP="008A533F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план капитального ремонта.</w:t>
      </w:r>
    </w:p>
    <w:p w:rsidR="008A533F" w:rsidRPr="00DA1376" w:rsidRDefault="008A533F" w:rsidP="008A533F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A533F" w:rsidRPr="00DA1376" w:rsidTr="002C7E32">
        <w:tc>
          <w:tcPr>
            <w:tcW w:w="3261" w:type="dxa"/>
          </w:tcPr>
          <w:p w:rsidR="008A533F" w:rsidRPr="00DA1376" w:rsidRDefault="008A533F" w:rsidP="002C7E32">
            <w:pPr>
              <w:pStyle w:val="4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A533F" w:rsidRPr="00DA1376" w:rsidRDefault="008A533F" w:rsidP="002C7E32">
            <w:pPr>
              <w:pStyle w:val="4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1экз. – в дело, Управление ЖКХ в 2 экз., Финансовое управление. 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  <w:sectPr w:rsidR="00D85678" w:rsidSect="009E4056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7"/>
        <w:gridCol w:w="977"/>
        <w:gridCol w:w="155"/>
        <w:gridCol w:w="979"/>
        <w:gridCol w:w="281"/>
        <w:gridCol w:w="286"/>
        <w:gridCol w:w="174"/>
        <w:gridCol w:w="818"/>
        <w:gridCol w:w="362"/>
        <w:gridCol w:w="473"/>
        <w:gridCol w:w="512"/>
        <w:gridCol w:w="638"/>
        <w:gridCol w:w="522"/>
        <w:gridCol w:w="45"/>
        <w:gridCol w:w="551"/>
        <w:gridCol w:w="426"/>
        <w:gridCol w:w="282"/>
        <w:gridCol w:w="537"/>
        <w:gridCol w:w="330"/>
        <w:gridCol w:w="551"/>
        <w:gridCol w:w="141"/>
        <w:gridCol w:w="426"/>
        <w:gridCol w:w="316"/>
        <w:gridCol w:w="251"/>
        <w:gridCol w:w="317"/>
        <w:gridCol w:w="549"/>
        <w:gridCol w:w="257"/>
        <w:gridCol w:w="578"/>
        <w:gridCol w:w="16"/>
        <w:gridCol w:w="569"/>
        <w:gridCol w:w="423"/>
      </w:tblGrid>
      <w:tr w:rsidR="008B35FE" w:rsidRPr="00751F00" w:rsidTr="00544D5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C" w:rsidRDefault="00F5515C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F5515C" w:rsidRDefault="00F5515C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8B35FE" w:rsidRPr="00751F00" w:rsidRDefault="00633CD1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          </w:t>
            </w:r>
            <w:r w:rsidR="008B35FE" w:rsidRPr="00751F00">
              <w:rPr>
                <w:noProof w:val="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B35FE" w:rsidRPr="00751F00" w:rsidTr="004D707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633CD1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        </w:t>
            </w:r>
            <w:r w:rsidR="008B35FE" w:rsidRPr="00751F00">
              <w:rPr>
                <w:noProof w:val="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B35FE" w:rsidRPr="00751F00" w:rsidTr="004D707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633CD1">
            <w:pPr>
              <w:jc w:val="center"/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633CD1">
            <w:pPr>
              <w:rPr>
                <w:noProof w:val="0"/>
                <w:sz w:val="24"/>
                <w:szCs w:val="24"/>
                <w:lang w:eastAsia="ru-RU"/>
              </w:rPr>
            </w:pPr>
            <w:r w:rsidRPr="00751F00">
              <w:rPr>
                <w:noProof w:val="0"/>
                <w:sz w:val="24"/>
                <w:szCs w:val="24"/>
                <w:lang w:eastAsia="ru-RU"/>
              </w:rPr>
              <w:t>округа Муром</w:t>
            </w:r>
          </w:p>
        </w:tc>
      </w:tr>
      <w:tr w:rsidR="008B35FE" w:rsidRPr="00751F00" w:rsidTr="004D707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633CD1">
            <w:pPr>
              <w:jc w:val="center"/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633CD1" w:rsidP="00633CD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="008B35FE" w:rsidRPr="00751F00">
              <w:rPr>
                <w:noProof w:val="0"/>
                <w:sz w:val="24"/>
                <w:szCs w:val="24"/>
                <w:lang w:eastAsia="ru-RU"/>
              </w:rPr>
              <w:t>т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28.10.2015 </w:t>
            </w:r>
            <w:r w:rsidR="008B35FE" w:rsidRPr="00751F00">
              <w:rPr>
                <w:noProof w:val="0"/>
                <w:sz w:val="24"/>
                <w:szCs w:val="24"/>
                <w:lang w:eastAsia="ru-RU"/>
              </w:rPr>
              <w:t>№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2045</w:t>
            </w:r>
          </w:p>
        </w:tc>
      </w:tr>
      <w:tr w:rsidR="00751F00" w:rsidRPr="00751F00" w:rsidTr="004D7075">
        <w:trPr>
          <w:trHeight w:val="315"/>
        </w:trPr>
        <w:tc>
          <w:tcPr>
            <w:tcW w:w="42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751F00" w:rsidRPr="00751F00" w:rsidTr="004D7075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593" w:type="dxa"/>
            <w:gridSpan w:val="32"/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751F00">
              <w:rPr>
                <w:noProof w:val="0"/>
                <w:sz w:val="28"/>
                <w:szCs w:val="28"/>
                <w:lang w:eastAsia="ru-RU"/>
              </w:rPr>
              <w:t xml:space="preserve">Сводный краткосрочный план реализации региональной программы капитального ремонта общего имущества в </w:t>
            </w:r>
          </w:p>
        </w:tc>
      </w:tr>
      <w:tr w:rsidR="00751F00" w:rsidRPr="00751F00" w:rsidTr="004D7075">
        <w:trPr>
          <w:trHeight w:val="3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593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751F00">
              <w:rPr>
                <w:noProof w:val="0"/>
                <w:sz w:val="28"/>
                <w:szCs w:val="28"/>
                <w:lang w:eastAsia="ru-RU"/>
              </w:rPr>
              <w:t xml:space="preserve">многоквартирных домах о. Муром на 2015 год. </w:t>
            </w:r>
          </w:p>
        </w:tc>
      </w:tr>
      <w:tr w:rsidR="00751F00" w:rsidRPr="00751F00" w:rsidTr="004D7075">
        <w:trPr>
          <w:trHeight w:val="4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Адрес МКД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Стоимость капитального ремонта ВСЕГО</w:t>
            </w:r>
          </w:p>
        </w:tc>
        <w:tc>
          <w:tcPr>
            <w:tcW w:w="8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2A075B" w:rsidRPr="00751F00" w:rsidTr="004D7075">
        <w:trPr>
          <w:trHeight w:val="26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крыши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подвальных помещений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фасада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утепление фасадов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другие виды</w:t>
            </w:r>
          </w:p>
        </w:tc>
      </w:tr>
      <w:tr w:rsidR="002A075B" w:rsidRPr="00751F00" w:rsidTr="004D7075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</w:tr>
      <w:tr w:rsidR="002A075B" w:rsidRPr="00751F00" w:rsidTr="00544D53"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ind w:left="-427" w:firstLine="427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18</w:t>
            </w:r>
          </w:p>
        </w:tc>
      </w:tr>
      <w:tr w:rsidR="002C7E32" w:rsidRPr="00751F00" w:rsidTr="00544D53">
        <w:trPr>
          <w:trHeight w:val="2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noProof w:val="0"/>
                <w:sz w:val="18"/>
                <w:szCs w:val="18"/>
                <w:lang w:eastAsia="ru-RU"/>
              </w:rPr>
            </w:pPr>
            <w:r w:rsidRPr="00D321AD">
              <w:rPr>
                <w:noProof w:val="0"/>
                <w:sz w:val="18"/>
                <w:szCs w:val="18"/>
                <w:lang w:eastAsia="ru-RU"/>
              </w:rPr>
              <w:t>Итого по округ Муром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96 237 115,62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12 429 124,13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544D53" w:rsidP="00544D5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17 252</w:t>
            </w:r>
            <w:r w:rsidR="002C7E32" w:rsidRPr="00544D53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42 807,54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63 697 374,45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538,00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360BF8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880</w:t>
            </w:r>
            <w:r w:rsidR="002C7E32" w:rsidRPr="00544D53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2C7E32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>540 840,00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544D53" w:rsidRDefault="00E033E3" w:rsidP="00544D53">
            <w:pPr>
              <w:jc w:val="center"/>
              <w:rPr>
                <w:b/>
                <w:sz w:val="14"/>
                <w:szCs w:val="14"/>
              </w:rPr>
            </w:pPr>
            <w:r w:rsidRPr="00544D53">
              <w:rPr>
                <w:b/>
                <w:sz w:val="14"/>
                <w:szCs w:val="14"/>
              </w:rPr>
              <w:t xml:space="preserve">1 437 </w:t>
            </w:r>
            <w:r w:rsidR="002C7E32" w:rsidRPr="00544D53">
              <w:rPr>
                <w:b/>
                <w:sz w:val="14"/>
                <w:szCs w:val="14"/>
              </w:rPr>
              <w:t>777,04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мкр Нежиловка д.1Б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2 145 619,30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1 630,00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2 109 051,13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36 568,17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пл Революции д.4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852 138,33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542,00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836 130,18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16 008,15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Владимирская д.2А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3 841 900,39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1 966,00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3 780 026,50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61 873,89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Владимирская д.6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1 946 405,08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1 925,00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1 915 466,48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30 938,60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1 643 190,86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1 390,00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1 614 815,03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28 375,83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1 221 622,87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1 014,00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1 201 523,22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20 099,65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5 175 600,00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5 175 600,00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д.91А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2 262 401,66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1 311,00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2 223 506,07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38 895,59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Заводская д.10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1 427 609,40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1 066,00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27 609,40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Кирова д.30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4 398 118,47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2 039,00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4 328 134,26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69 984,21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1 201 022,22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1 240,00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1 178 413,62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22 608,60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1 017 856,78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850,00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1 000 512,69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17 344,09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727 813,31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690,00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714 755,58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13 057,73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2 323 978,06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1 134,00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2 284 646,17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39 331,89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Куйбышева д.1Г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1 385 451,52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910,00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1 360 501,00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24 950,52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Куйбышева д.24а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1 725 200,00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1 725 200,00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Куликова д.14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2 147 036,06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1 126,00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2 108 425,14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38 610,92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Куликова д.16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1 338 984,74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385,00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1 315 232,45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23 752,29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Куликова д.17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1 150 526,12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595,00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1 125 191,47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25 334,65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Куликова д.2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1 797 597,80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1 305,00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1 766 812,22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30 785,58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Лаврентьева д.25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978 668,41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510,00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959 000,01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19 668,40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Ленина д.110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1 618 660,96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1 141,00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1 589 406,66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29 254,30</w:t>
            </w:r>
          </w:p>
        </w:tc>
      </w:tr>
      <w:tr w:rsidR="002C7E32" w:rsidRPr="00751F00" w:rsidTr="00544D5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Ленина д.125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1 134 359,99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1 113 631,71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20 728,28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Ленина д.90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1 196 228,46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890,00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1 173 217,00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60BF8">
              <w:rPr>
                <w:rFonts w:ascii="Calibri" w:hAnsi="Calibri"/>
                <w:color w:val="000000"/>
                <w:sz w:val="14"/>
                <w:szCs w:val="14"/>
              </w:rPr>
              <w:t>23011,455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Ленинградская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1 791 134,66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1 036,00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1 752 687,74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38 446,92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Ленинградская д.23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1 842 595,00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1 036,00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1 807 000,00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35 595,00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Ленинградская д.36/2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3 450 400,00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3 450 400,00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Льва Толстого д.94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1 480 588,35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672,00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1 452 479,36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28 108,99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Машинистов д.36а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1 946 031,50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1 117,00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1 914 934,68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31 096,82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Московская д.32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2 982 727,13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1 878,00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2 934 043,67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48 683,46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Московская д.37а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1 699 630,97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1 481 070,51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180 280,00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38 280,46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Московская д.75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1 862 103,68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1 640 246,98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180 280,00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41 576,70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Муромская д.10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1 822 838,59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1 606 038,02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180 280,00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36 520,57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Муромская д.1\2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1 725 200,00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1 725 200,00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Муромская д.1\3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1 725 200,00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1 725 200,00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Октябрьская д.69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3 450 400,00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3 450 400,00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Советская д.57А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1 091 623,32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694,54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1 070 247,80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21 375,52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Советская д.73А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1 160 335,93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1 020,00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1 140 156,78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20 179,15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Совхозная д.11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1 499 854,72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1 263,00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1 474 620,22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25 234,50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Чкалова д.20 кор.а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895 796,00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538,00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880 000,00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15 796,00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Экземплярского д.45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1 214 981,13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869,00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1 191 236,00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23 745,13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Экземплярского д.90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439 987,35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333,00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426 783,00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60BF8">
              <w:rPr>
                <w:rFonts w:ascii="Calibri" w:hAnsi="Calibri"/>
                <w:color w:val="000000"/>
                <w:sz w:val="14"/>
                <w:szCs w:val="14"/>
              </w:rPr>
              <w:t>13204,345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Энгельса д.1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2 033 337,88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1 677,00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2 000 219,39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33 118,49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Энгельса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2 155 889,54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1 637,00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2 119 207,43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36 682,11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Юбилейная д.54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1 194 172,25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579,00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1 172 687,93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21 484,32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Юбилейная д.56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933 798,92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702,00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911 928,00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21 870,92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Юбилейная д.58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1 081 787,83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773,00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1 057 602,00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24 185,83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ш Карачаровское д.26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1 669 200,88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1 507,00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1 639 234,00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bCs/>
                <w:sz w:val="14"/>
                <w:szCs w:val="14"/>
              </w:rPr>
            </w:pPr>
            <w:r w:rsidRPr="00360BF8">
              <w:rPr>
                <w:bCs/>
                <w:sz w:val="14"/>
                <w:szCs w:val="14"/>
              </w:rPr>
              <w:t>29 966,88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4D7075" w:rsidP="004D7075">
            <w:pPr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 xml:space="preserve">г Муром ш Карачаровское </w:t>
            </w:r>
            <w:r w:rsidR="002C7E32" w:rsidRPr="004D7075">
              <w:rPr>
                <w:sz w:val="16"/>
                <w:szCs w:val="16"/>
              </w:rPr>
              <w:t>д.30В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3 164 785,58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3 101 196,24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63 589,34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Карачаровское д.30г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2 763 720,13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2 713 091,36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50 628,77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Радиозаводское д.42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1 923 544,02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1 887 481,02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36 063,00</w:t>
            </w:r>
          </w:p>
        </w:tc>
      </w:tr>
      <w:tr w:rsidR="002C7E32" w:rsidRPr="00751F00" w:rsidTr="00544D5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32" w:rsidRPr="004D7075" w:rsidRDefault="002C7E32" w:rsidP="00360BF8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Радиозаводское д.48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2 577 459,48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1 495,00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2 533 907,86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32" w:rsidRPr="00360BF8" w:rsidRDefault="002C7E32" w:rsidP="00360BF8">
            <w:pPr>
              <w:jc w:val="center"/>
              <w:rPr>
                <w:sz w:val="14"/>
                <w:szCs w:val="14"/>
              </w:rPr>
            </w:pPr>
            <w:r w:rsidRPr="00360BF8">
              <w:rPr>
                <w:sz w:val="14"/>
                <w:szCs w:val="14"/>
              </w:rPr>
              <w:t>43 551,62</w:t>
            </w:r>
          </w:p>
        </w:tc>
      </w:tr>
      <w:tr w:rsidR="00D321AD" w:rsidRPr="00751F00" w:rsidTr="00544D5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</w:tr>
      <w:tr w:rsidR="00D321AD" w:rsidRPr="00751F00" w:rsidTr="00544D5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</w:tr>
      <w:tr w:rsidR="008B35FE" w:rsidRPr="00751F00" w:rsidTr="00544D53">
        <w:trPr>
          <w:trHeight w:val="300"/>
        </w:trPr>
        <w:tc>
          <w:tcPr>
            <w:tcW w:w="1601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8A533F" w:rsidRDefault="008B35FE" w:rsidP="008B35FE">
            <w:pPr>
              <w:jc w:val="both"/>
              <w:rPr>
                <w:sz w:val="26"/>
                <w:szCs w:val="26"/>
              </w:rPr>
            </w:pPr>
            <w:r w:rsidRPr="008A533F">
              <w:rPr>
                <w:sz w:val="26"/>
                <w:szCs w:val="26"/>
              </w:rPr>
              <w:t>Первый зам. Главы администрации округа Муром по ЖКХ, начальник Управления ЖКХ</w:t>
            </w:r>
            <w:r w:rsidR="008A533F">
              <w:rPr>
                <w:sz w:val="26"/>
                <w:szCs w:val="26"/>
              </w:rPr>
              <w:t xml:space="preserve">                                            И.К.Федурин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Pr="00DA1376" w:rsidRDefault="00D85678" w:rsidP="008A75E3">
      <w:pPr>
        <w:jc w:val="center"/>
        <w:rPr>
          <w:sz w:val="24"/>
          <w:szCs w:val="24"/>
        </w:rPr>
      </w:pPr>
    </w:p>
    <w:sectPr w:rsidR="00D85678" w:rsidRPr="00DA1376" w:rsidSect="00D85678">
      <w:pgSz w:w="16838" w:h="11906" w:orient="landscape"/>
      <w:pgMar w:top="340" w:right="232" w:bottom="289" w:left="34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5C" w:rsidRDefault="00F5515C">
      <w:r>
        <w:separator/>
      </w:r>
    </w:p>
  </w:endnote>
  <w:endnote w:type="continuationSeparator" w:id="0">
    <w:p w:rsidR="00F5515C" w:rsidRDefault="00F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5C" w:rsidRDefault="00F5515C">
      <w:r>
        <w:separator/>
      </w:r>
    </w:p>
  </w:footnote>
  <w:footnote w:type="continuationSeparator" w:id="0">
    <w:p w:rsidR="00F5515C" w:rsidRDefault="00F5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5C" w:rsidRDefault="00F5515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15C" w:rsidRDefault="00F55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33EF5"/>
    <w:rsid w:val="00052B12"/>
    <w:rsid w:val="00055685"/>
    <w:rsid w:val="00062329"/>
    <w:rsid w:val="000645E6"/>
    <w:rsid w:val="0007481C"/>
    <w:rsid w:val="00075E85"/>
    <w:rsid w:val="00086B62"/>
    <w:rsid w:val="000917EF"/>
    <w:rsid w:val="000B0E38"/>
    <w:rsid w:val="000B67FA"/>
    <w:rsid w:val="000C772F"/>
    <w:rsid w:val="000E0322"/>
    <w:rsid w:val="000E36CF"/>
    <w:rsid w:val="00111CA2"/>
    <w:rsid w:val="001141DD"/>
    <w:rsid w:val="00115A5B"/>
    <w:rsid w:val="00126F21"/>
    <w:rsid w:val="00136C86"/>
    <w:rsid w:val="00190E91"/>
    <w:rsid w:val="001A6C4F"/>
    <w:rsid w:val="001C0ED8"/>
    <w:rsid w:val="001C4DB3"/>
    <w:rsid w:val="001D1793"/>
    <w:rsid w:val="001F13F8"/>
    <w:rsid w:val="001F2BBC"/>
    <w:rsid w:val="00202F7B"/>
    <w:rsid w:val="00204088"/>
    <w:rsid w:val="00211B2D"/>
    <w:rsid w:val="0022136D"/>
    <w:rsid w:val="0022658D"/>
    <w:rsid w:val="0023135A"/>
    <w:rsid w:val="00232A40"/>
    <w:rsid w:val="00233F86"/>
    <w:rsid w:val="002412DD"/>
    <w:rsid w:val="00241489"/>
    <w:rsid w:val="00241C6C"/>
    <w:rsid w:val="00253341"/>
    <w:rsid w:val="00253800"/>
    <w:rsid w:val="00253D0C"/>
    <w:rsid w:val="0027034F"/>
    <w:rsid w:val="0027039E"/>
    <w:rsid w:val="00273795"/>
    <w:rsid w:val="00280FAA"/>
    <w:rsid w:val="00283ACD"/>
    <w:rsid w:val="00284EEE"/>
    <w:rsid w:val="00296F9A"/>
    <w:rsid w:val="002A075B"/>
    <w:rsid w:val="002A0830"/>
    <w:rsid w:val="002C7E32"/>
    <w:rsid w:val="002D72AC"/>
    <w:rsid w:val="002E2FC6"/>
    <w:rsid w:val="00321B2F"/>
    <w:rsid w:val="00324BF2"/>
    <w:rsid w:val="0034176E"/>
    <w:rsid w:val="00360BF8"/>
    <w:rsid w:val="0036773C"/>
    <w:rsid w:val="003712D1"/>
    <w:rsid w:val="003724F9"/>
    <w:rsid w:val="003732BE"/>
    <w:rsid w:val="00384EA3"/>
    <w:rsid w:val="003A78EF"/>
    <w:rsid w:val="003B60C8"/>
    <w:rsid w:val="003C55CF"/>
    <w:rsid w:val="003C5D9B"/>
    <w:rsid w:val="003F7D26"/>
    <w:rsid w:val="00403AC7"/>
    <w:rsid w:val="00426205"/>
    <w:rsid w:val="004300CD"/>
    <w:rsid w:val="00431871"/>
    <w:rsid w:val="00437CE3"/>
    <w:rsid w:val="00465035"/>
    <w:rsid w:val="004669B6"/>
    <w:rsid w:val="004733CF"/>
    <w:rsid w:val="0047469C"/>
    <w:rsid w:val="0048375A"/>
    <w:rsid w:val="00495EEE"/>
    <w:rsid w:val="00496C32"/>
    <w:rsid w:val="004974EC"/>
    <w:rsid w:val="004B0961"/>
    <w:rsid w:val="004D7075"/>
    <w:rsid w:val="0051238C"/>
    <w:rsid w:val="00517C65"/>
    <w:rsid w:val="0052419F"/>
    <w:rsid w:val="00531965"/>
    <w:rsid w:val="00533F77"/>
    <w:rsid w:val="00544D53"/>
    <w:rsid w:val="005501B6"/>
    <w:rsid w:val="00550AE6"/>
    <w:rsid w:val="005516DC"/>
    <w:rsid w:val="00552436"/>
    <w:rsid w:val="005527FC"/>
    <w:rsid w:val="00555741"/>
    <w:rsid w:val="00575982"/>
    <w:rsid w:val="00576E4D"/>
    <w:rsid w:val="00590F44"/>
    <w:rsid w:val="00592CB8"/>
    <w:rsid w:val="005D7766"/>
    <w:rsid w:val="005D7BCD"/>
    <w:rsid w:val="005E48E6"/>
    <w:rsid w:val="005E6F48"/>
    <w:rsid w:val="005F5FCF"/>
    <w:rsid w:val="00623E90"/>
    <w:rsid w:val="00627DC1"/>
    <w:rsid w:val="00632A29"/>
    <w:rsid w:val="00633CD1"/>
    <w:rsid w:val="00634EFC"/>
    <w:rsid w:val="00635578"/>
    <w:rsid w:val="00643C08"/>
    <w:rsid w:val="00652738"/>
    <w:rsid w:val="00662880"/>
    <w:rsid w:val="00674204"/>
    <w:rsid w:val="006745AC"/>
    <w:rsid w:val="006758ED"/>
    <w:rsid w:val="006901F9"/>
    <w:rsid w:val="00691544"/>
    <w:rsid w:val="006931C7"/>
    <w:rsid w:val="00695C37"/>
    <w:rsid w:val="006971B5"/>
    <w:rsid w:val="006A1F44"/>
    <w:rsid w:val="006B43BC"/>
    <w:rsid w:val="006C21DD"/>
    <w:rsid w:val="006C7AE7"/>
    <w:rsid w:val="007417C0"/>
    <w:rsid w:val="00744D68"/>
    <w:rsid w:val="0074753E"/>
    <w:rsid w:val="00751F00"/>
    <w:rsid w:val="00762099"/>
    <w:rsid w:val="007657D3"/>
    <w:rsid w:val="00767499"/>
    <w:rsid w:val="00774AB3"/>
    <w:rsid w:val="00775B75"/>
    <w:rsid w:val="00780E94"/>
    <w:rsid w:val="0078275D"/>
    <w:rsid w:val="0079182E"/>
    <w:rsid w:val="007C0F16"/>
    <w:rsid w:val="007C1BD7"/>
    <w:rsid w:val="007C3A52"/>
    <w:rsid w:val="007C5A55"/>
    <w:rsid w:val="007D3B2D"/>
    <w:rsid w:val="00813948"/>
    <w:rsid w:val="00823BA9"/>
    <w:rsid w:val="00833036"/>
    <w:rsid w:val="00856C67"/>
    <w:rsid w:val="008575D7"/>
    <w:rsid w:val="00871CE2"/>
    <w:rsid w:val="008729FE"/>
    <w:rsid w:val="008754EA"/>
    <w:rsid w:val="008802C0"/>
    <w:rsid w:val="00896080"/>
    <w:rsid w:val="008A444A"/>
    <w:rsid w:val="008A503A"/>
    <w:rsid w:val="008A533F"/>
    <w:rsid w:val="008A75E3"/>
    <w:rsid w:val="008B35FE"/>
    <w:rsid w:val="008E33AF"/>
    <w:rsid w:val="008E3A2B"/>
    <w:rsid w:val="008E674F"/>
    <w:rsid w:val="009032EA"/>
    <w:rsid w:val="009043C9"/>
    <w:rsid w:val="00904F0D"/>
    <w:rsid w:val="0090525D"/>
    <w:rsid w:val="009141B5"/>
    <w:rsid w:val="00922C8D"/>
    <w:rsid w:val="00943AD1"/>
    <w:rsid w:val="00956D0C"/>
    <w:rsid w:val="00965941"/>
    <w:rsid w:val="009754F6"/>
    <w:rsid w:val="00975EA9"/>
    <w:rsid w:val="00981804"/>
    <w:rsid w:val="00986E81"/>
    <w:rsid w:val="009955E6"/>
    <w:rsid w:val="009A11C9"/>
    <w:rsid w:val="009A5A4B"/>
    <w:rsid w:val="009C56BE"/>
    <w:rsid w:val="009E0F3F"/>
    <w:rsid w:val="009E4056"/>
    <w:rsid w:val="009F7093"/>
    <w:rsid w:val="00A1116F"/>
    <w:rsid w:val="00A14384"/>
    <w:rsid w:val="00A24678"/>
    <w:rsid w:val="00A37710"/>
    <w:rsid w:val="00A576AC"/>
    <w:rsid w:val="00A72A16"/>
    <w:rsid w:val="00A80E72"/>
    <w:rsid w:val="00A82322"/>
    <w:rsid w:val="00A858D4"/>
    <w:rsid w:val="00A912A1"/>
    <w:rsid w:val="00A924D0"/>
    <w:rsid w:val="00A94263"/>
    <w:rsid w:val="00A9602A"/>
    <w:rsid w:val="00AA7A4A"/>
    <w:rsid w:val="00AB0724"/>
    <w:rsid w:val="00AB16BD"/>
    <w:rsid w:val="00AC4032"/>
    <w:rsid w:val="00AC6D19"/>
    <w:rsid w:val="00AF0E57"/>
    <w:rsid w:val="00AF60CB"/>
    <w:rsid w:val="00B017DE"/>
    <w:rsid w:val="00B060CF"/>
    <w:rsid w:val="00B2409A"/>
    <w:rsid w:val="00B2693C"/>
    <w:rsid w:val="00B373E2"/>
    <w:rsid w:val="00B376DC"/>
    <w:rsid w:val="00B4387D"/>
    <w:rsid w:val="00B51B19"/>
    <w:rsid w:val="00B52A24"/>
    <w:rsid w:val="00B55C54"/>
    <w:rsid w:val="00B66CE6"/>
    <w:rsid w:val="00B95F67"/>
    <w:rsid w:val="00B97360"/>
    <w:rsid w:val="00BA61C8"/>
    <w:rsid w:val="00BA6290"/>
    <w:rsid w:val="00BB264B"/>
    <w:rsid w:val="00BB630E"/>
    <w:rsid w:val="00BC4084"/>
    <w:rsid w:val="00BC5728"/>
    <w:rsid w:val="00BD2939"/>
    <w:rsid w:val="00BD31C8"/>
    <w:rsid w:val="00BD792E"/>
    <w:rsid w:val="00BE7165"/>
    <w:rsid w:val="00BE7919"/>
    <w:rsid w:val="00BF2B27"/>
    <w:rsid w:val="00BF4846"/>
    <w:rsid w:val="00C043DA"/>
    <w:rsid w:val="00C05F85"/>
    <w:rsid w:val="00C26132"/>
    <w:rsid w:val="00C279CA"/>
    <w:rsid w:val="00C36DE8"/>
    <w:rsid w:val="00C510BB"/>
    <w:rsid w:val="00C553EF"/>
    <w:rsid w:val="00C67423"/>
    <w:rsid w:val="00C84090"/>
    <w:rsid w:val="00CE5439"/>
    <w:rsid w:val="00CE63EA"/>
    <w:rsid w:val="00CE7D67"/>
    <w:rsid w:val="00CF47D5"/>
    <w:rsid w:val="00CF7A85"/>
    <w:rsid w:val="00D116F0"/>
    <w:rsid w:val="00D15704"/>
    <w:rsid w:val="00D27685"/>
    <w:rsid w:val="00D321AD"/>
    <w:rsid w:val="00D46791"/>
    <w:rsid w:val="00D521E8"/>
    <w:rsid w:val="00D574B6"/>
    <w:rsid w:val="00D77D29"/>
    <w:rsid w:val="00D806C6"/>
    <w:rsid w:val="00D82126"/>
    <w:rsid w:val="00D85678"/>
    <w:rsid w:val="00D90419"/>
    <w:rsid w:val="00D93D43"/>
    <w:rsid w:val="00DA1040"/>
    <w:rsid w:val="00DA1376"/>
    <w:rsid w:val="00DA6A20"/>
    <w:rsid w:val="00DC77D2"/>
    <w:rsid w:val="00DE2C13"/>
    <w:rsid w:val="00DE3A0C"/>
    <w:rsid w:val="00DE5A0C"/>
    <w:rsid w:val="00E00403"/>
    <w:rsid w:val="00E033E3"/>
    <w:rsid w:val="00E05240"/>
    <w:rsid w:val="00E067FF"/>
    <w:rsid w:val="00E25646"/>
    <w:rsid w:val="00E42209"/>
    <w:rsid w:val="00E45CFC"/>
    <w:rsid w:val="00E46D57"/>
    <w:rsid w:val="00E518B3"/>
    <w:rsid w:val="00E614E5"/>
    <w:rsid w:val="00E71A91"/>
    <w:rsid w:val="00EA3C99"/>
    <w:rsid w:val="00EA5DD8"/>
    <w:rsid w:val="00EC4131"/>
    <w:rsid w:val="00EC4840"/>
    <w:rsid w:val="00ED42E9"/>
    <w:rsid w:val="00EE52F0"/>
    <w:rsid w:val="00F15FB8"/>
    <w:rsid w:val="00F17760"/>
    <w:rsid w:val="00F237A6"/>
    <w:rsid w:val="00F3228F"/>
    <w:rsid w:val="00F5515C"/>
    <w:rsid w:val="00F56F69"/>
    <w:rsid w:val="00F62232"/>
    <w:rsid w:val="00F6699B"/>
    <w:rsid w:val="00F7588F"/>
    <w:rsid w:val="00F82B2C"/>
    <w:rsid w:val="00FA31B7"/>
    <w:rsid w:val="00FA4357"/>
    <w:rsid w:val="00FA55DB"/>
    <w:rsid w:val="00FA79A5"/>
    <w:rsid w:val="00FB2125"/>
    <w:rsid w:val="00FC5802"/>
    <w:rsid w:val="00FD7810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5:docId w15:val="{4168AFE6-11B0-4100-AC56-18639081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724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724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724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24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6931C7"/>
  </w:style>
  <w:style w:type="paragraph" w:customStyle="1" w:styleId="30">
    <w:name w:val="Обычный3"/>
    <w:rsid w:val="009E4056"/>
  </w:style>
  <w:style w:type="paragraph" w:customStyle="1" w:styleId="4">
    <w:name w:val="Обычный4"/>
    <w:rsid w:val="008A533F"/>
  </w:style>
  <w:style w:type="paragraph" w:styleId="ab">
    <w:name w:val="Balloon Text"/>
    <w:basedOn w:val="a"/>
    <w:link w:val="ac"/>
    <w:semiHidden/>
    <w:unhideWhenUsed/>
    <w:rsid w:val="00633C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33CD1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2EAD-803A-47D1-9DDB-97887B5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2015-10-28T06:27:00Z</cp:lastPrinted>
  <dcterms:created xsi:type="dcterms:W3CDTF">2015-10-28T06:27:00Z</dcterms:created>
  <dcterms:modified xsi:type="dcterms:W3CDTF">2015-10-28T06:27:00Z</dcterms:modified>
</cp:coreProperties>
</file>