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EE2C5B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BF8F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AB42D0">
        <w:rPr>
          <w:b/>
          <w:sz w:val="28"/>
          <w:szCs w:val="28"/>
        </w:rPr>
        <w:t>03.03.2016</w:t>
      </w:r>
      <w:r w:rsidR="00AF0E57">
        <w:rPr>
          <w:b/>
          <w:sz w:val="28"/>
          <w:szCs w:val="28"/>
        </w:rPr>
        <w:t xml:space="preserve">                                                                             </w:t>
      </w:r>
      <w:r w:rsidR="00AB42D0">
        <w:rPr>
          <w:b/>
          <w:sz w:val="28"/>
          <w:szCs w:val="28"/>
        </w:rPr>
        <w:t xml:space="preserve">                             № 176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A6290" w:rsidRDefault="00FA55DB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внесении изменений в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постановление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администрации </w:t>
      </w:r>
    </w:p>
    <w:p w:rsidR="00FA55DB" w:rsidRDefault="0051238C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округа Муром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 06.05.2015 №1082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Об у</w:t>
      </w:r>
      <w:r w:rsidR="0022658D">
        <w:rPr>
          <w:rFonts w:ascii="Times New Roman CYR" w:hAnsi="Times New Roman CYR" w:cs="Times New Roman CYR"/>
          <w:i/>
          <w:iCs/>
          <w:sz w:val="24"/>
          <w:szCs w:val="24"/>
        </w:rPr>
        <w:t>тверждении</w:t>
      </w:r>
    </w:p>
    <w:p w:rsidR="00BA6290" w:rsidRDefault="0022658D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краткосрочного плана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реализации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региональной</w:t>
      </w:r>
      <w:r w:rsid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программы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капитального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C4DB3">
        <w:rPr>
          <w:rFonts w:ascii="Times New Roman CYR" w:hAnsi="Times New Roman CYR" w:cs="Times New Roman CYR"/>
          <w:i/>
          <w:iCs/>
          <w:sz w:val="24"/>
          <w:szCs w:val="24"/>
        </w:rPr>
        <w:t>ремонта общего имущества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в многоквартирных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домах</w:t>
      </w:r>
      <w:r w:rsidR="00465035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расположенных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</w:t>
      </w:r>
    </w:p>
    <w:p w:rsidR="004733CF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территории округа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Муром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на 2015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>»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4733CF" w:rsidRP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округа Муром, </w:t>
      </w:r>
    </w:p>
    <w:p w:rsidR="004733CF" w:rsidRPr="0051238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Внести изменения в приложение к постановлению </w:t>
      </w:r>
      <w:r w:rsidR="0051238C">
        <w:rPr>
          <w:rFonts w:ascii="Times New Roman CYR" w:hAnsi="Times New Roman CYR" w:cs="Times New Roman CYR"/>
          <w:sz w:val="28"/>
          <w:szCs w:val="28"/>
        </w:rPr>
        <w:t>администрации округа Муром от 06.05.2015 №1082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«Об утверждении краткосрочного плана реализации региональной программы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капита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льного ремонта общего имущества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в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многоквартирных домах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расположенных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на</w:t>
      </w:r>
      <w:r w:rsidR="00D1612F">
        <w:rPr>
          <w:rFonts w:ascii="Times New Roman CYR" w:hAnsi="Times New Roman CYR" w:cs="Times New Roman CYR"/>
          <w:iCs/>
          <w:sz w:val="28"/>
          <w:szCs w:val="28"/>
        </w:rPr>
        <w:t xml:space="preserve"> территории округа Муром на 2015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год»</w:t>
      </w:r>
      <w:r w:rsidR="00AC4032">
        <w:rPr>
          <w:rFonts w:ascii="Times New Roman CYR" w:hAnsi="Times New Roman CYR" w:cs="Times New Roman CYR"/>
          <w:iCs/>
          <w:sz w:val="28"/>
          <w:szCs w:val="28"/>
        </w:rPr>
        <w:t>, изложив его в новой редакции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, согласно приложен</w:t>
      </w:r>
      <w:r w:rsidR="00674204">
        <w:rPr>
          <w:rFonts w:ascii="Times New Roman CYR" w:hAnsi="Times New Roman CYR" w:cs="Times New Roman CYR"/>
          <w:iCs/>
          <w:sz w:val="28"/>
          <w:szCs w:val="28"/>
        </w:rPr>
        <w:t>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ю.</w:t>
      </w:r>
    </w:p>
    <w:p w:rsidR="00BA6290" w:rsidRPr="00465035" w:rsidRDefault="00BA6290" w:rsidP="00BA629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    2. Признать утр</w:t>
      </w:r>
      <w:r w:rsidR="001D1C74">
        <w:rPr>
          <w:rFonts w:ascii="Times New Roman CYR" w:hAnsi="Times New Roman CYR" w:cs="Times New Roman CYR"/>
          <w:iCs/>
          <w:sz w:val="28"/>
          <w:szCs w:val="28"/>
        </w:rPr>
        <w:t>атившим силу постановление от 30.12</w:t>
      </w:r>
      <w:r>
        <w:rPr>
          <w:rFonts w:ascii="Times New Roman CYR" w:hAnsi="Times New Roman CYR" w:cs="Times New Roman CYR"/>
          <w:iCs/>
          <w:sz w:val="28"/>
          <w:szCs w:val="28"/>
        </w:rPr>
        <w:t>.2015 №</w:t>
      </w:r>
      <w:r w:rsidR="00431A71">
        <w:rPr>
          <w:rFonts w:ascii="Times New Roman CYR" w:hAnsi="Times New Roman CYR" w:cs="Times New Roman CYR"/>
          <w:iCs/>
          <w:sz w:val="28"/>
          <w:szCs w:val="28"/>
        </w:rPr>
        <w:t>2</w:t>
      </w:r>
      <w:r w:rsidR="001D1C74">
        <w:rPr>
          <w:rFonts w:ascii="Times New Roman CYR" w:hAnsi="Times New Roman CYR" w:cs="Times New Roman CYR"/>
          <w:iCs/>
          <w:sz w:val="28"/>
          <w:szCs w:val="28"/>
        </w:rPr>
        <w:t>401</w:t>
      </w:r>
      <w:r w:rsidRP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«О внесении изменений в постановление администрации округа Муром от 06.05.2015 №1082 «Об утверждении</w:t>
      </w:r>
      <w:r w:rsidR="00AA7A4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округа Муром на 2015 год»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4733CF" w:rsidRDefault="00BA6290" w:rsidP="0046503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4733CF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BA6290" w:rsidP="004733C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4733CF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 w:rsidR="004733CF">
        <w:rPr>
          <w:rFonts w:ascii="Times New Roman CYR" w:hAnsi="Times New Roman CYR" w:cs="Times New Roman CYR"/>
          <w:sz w:val="28"/>
          <w:szCs w:val="28"/>
        </w:rPr>
        <w:t>.</w:t>
      </w: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  <w:sectPr w:rsidR="00DA6A20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751F00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751F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75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751F00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2C0BDD" w:rsidRPr="002C0BDD" w:rsidRDefault="002C0BDD" w:rsidP="002C0BDD">
            <w:pPr>
              <w:jc w:val="both"/>
              <w:rPr>
                <w:sz w:val="24"/>
                <w:szCs w:val="24"/>
              </w:rPr>
            </w:pPr>
            <w:r w:rsidRPr="002C0BDD">
              <w:rPr>
                <w:sz w:val="24"/>
                <w:szCs w:val="24"/>
              </w:rPr>
              <w:t xml:space="preserve">Зам.начальника управления ЖКХ по </w:t>
            </w:r>
          </w:p>
          <w:p w:rsidR="006931C7" w:rsidRPr="00DA1376" w:rsidRDefault="00AA1FAB" w:rsidP="002C0BD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C0BDD" w:rsidRPr="002C0BDD">
              <w:rPr>
                <w:sz w:val="24"/>
                <w:szCs w:val="24"/>
              </w:rPr>
              <w:t>правлению и содержанию жилищного фонда</w:t>
            </w:r>
          </w:p>
        </w:tc>
        <w:tc>
          <w:tcPr>
            <w:tcW w:w="3544" w:type="dxa"/>
          </w:tcPr>
          <w:p w:rsidR="002C0BDD" w:rsidRDefault="002C0BDD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431A71" w:rsidRPr="00DA1376" w:rsidTr="009E4056">
        <w:tc>
          <w:tcPr>
            <w:tcW w:w="6237" w:type="dxa"/>
          </w:tcPr>
          <w:p w:rsidR="00431A71" w:rsidRPr="00E63087" w:rsidRDefault="00431A71" w:rsidP="00431A71">
            <w:pPr>
              <w:pStyle w:val="21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431A71" w:rsidRPr="00E63087" w:rsidRDefault="00431A71" w:rsidP="00431A71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31A71" w:rsidRPr="00E63087" w:rsidRDefault="00431A71" w:rsidP="00431A7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8A533F">
      <w:pPr>
        <w:rPr>
          <w:sz w:val="24"/>
          <w:szCs w:val="24"/>
        </w:rPr>
      </w:pPr>
    </w:p>
    <w:p w:rsidR="008A533F" w:rsidRDefault="008A533F" w:rsidP="008A533F">
      <w:pPr>
        <w:pStyle w:val="4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2C0BDD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2C0BDD" w:rsidRPr="00DA1376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                         О.В. Едачёва </w:t>
      </w:r>
    </w:p>
    <w:p w:rsidR="008A533F" w:rsidRDefault="008A533F" w:rsidP="008A533F">
      <w:pPr>
        <w:pStyle w:val="4"/>
        <w:rPr>
          <w:sz w:val="24"/>
          <w:szCs w:val="24"/>
        </w:rPr>
      </w:pPr>
    </w:p>
    <w:p w:rsidR="008A533F" w:rsidRPr="00DA1376" w:rsidRDefault="008A533F" w:rsidP="008A533F">
      <w:pPr>
        <w:pStyle w:val="4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8A533F" w:rsidRPr="00DA1376" w:rsidRDefault="008A533F" w:rsidP="008A533F">
      <w:pPr>
        <w:pStyle w:val="4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8A533F" w:rsidRDefault="008A533F" w:rsidP="008A533F">
      <w:pPr>
        <w:rPr>
          <w:sz w:val="24"/>
          <w:szCs w:val="24"/>
        </w:rPr>
      </w:pPr>
    </w:p>
    <w:p w:rsidR="008A533F" w:rsidRPr="00DA1376" w:rsidRDefault="008A533F" w:rsidP="008A533F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план капитального ремонта.</w:t>
      </w:r>
    </w:p>
    <w:p w:rsidR="008A533F" w:rsidRPr="00DA1376" w:rsidRDefault="008A533F" w:rsidP="008A533F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A533F" w:rsidRPr="00DA1376" w:rsidTr="002C7E32">
        <w:tc>
          <w:tcPr>
            <w:tcW w:w="3261" w:type="dxa"/>
          </w:tcPr>
          <w:p w:rsidR="008A533F" w:rsidRPr="00DA1376" w:rsidRDefault="008A533F" w:rsidP="002C7E32">
            <w:pPr>
              <w:pStyle w:val="4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533F" w:rsidRPr="00DA1376" w:rsidRDefault="008A533F" w:rsidP="002C7E32">
            <w:pPr>
              <w:pStyle w:val="4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Управление ЖКХ в 2 экз., Финансовое управление. 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7"/>
        <w:gridCol w:w="977"/>
        <w:gridCol w:w="155"/>
        <w:gridCol w:w="979"/>
        <w:gridCol w:w="281"/>
        <w:gridCol w:w="286"/>
        <w:gridCol w:w="174"/>
        <w:gridCol w:w="818"/>
        <w:gridCol w:w="362"/>
        <w:gridCol w:w="473"/>
        <w:gridCol w:w="512"/>
        <w:gridCol w:w="638"/>
        <w:gridCol w:w="522"/>
        <w:gridCol w:w="45"/>
        <w:gridCol w:w="551"/>
        <w:gridCol w:w="426"/>
        <w:gridCol w:w="282"/>
        <w:gridCol w:w="537"/>
        <w:gridCol w:w="330"/>
        <w:gridCol w:w="551"/>
        <w:gridCol w:w="141"/>
        <w:gridCol w:w="426"/>
        <w:gridCol w:w="567"/>
        <w:gridCol w:w="866"/>
        <w:gridCol w:w="851"/>
        <w:gridCol w:w="992"/>
      </w:tblGrid>
      <w:tr w:rsidR="008B35FE" w:rsidRPr="00751F00" w:rsidTr="00544D5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51F00">
              <w:rPr>
                <w:noProof w:val="0"/>
                <w:sz w:val="24"/>
                <w:szCs w:val="24"/>
                <w:lang w:eastAsia="ru-RU"/>
              </w:rPr>
              <w:t xml:space="preserve">                   </w:t>
            </w:r>
            <w:r w:rsidR="0036514A">
              <w:rPr>
                <w:noProof w:val="0"/>
                <w:sz w:val="24"/>
                <w:szCs w:val="24"/>
                <w:lang w:eastAsia="ru-RU"/>
              </w:rPr>
              <w:t xml:space="preserve">                           </w:t>
            </w:r>
            <w:r w:rsidRPr="00751F00">
              <w:rPr>
                <w:noProof w:val="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6514A" w:rsidRPr="00751F00" w:rsidTr="0036514A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4A" w:rsidRPr="00751F00" w:rsidRDefault="0036514A" w:rsidP="0036514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51F00">
              <w:rPr>
                <w:noProof w:val="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</w:tr>
      <w:tr w:rsidR="008B35FE" w:rsidRPr="00751F00" w:rsidTr="004D707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851" w:type="dxa"/>
            <w:gridSpan w:val="2"/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8B35FE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751F00" w:rsidRDefault="00AB42D0" w:rsidP="00AB42D0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8B35FE" w:rsidRPr="00751F00">
              <w:rPr>
                <w:noProof w:val="0"/>
                <w:sz w:val="24"/>
                <w:szCs w:val="24"/>
                <w:lang w:eastAsia="ru-RU"/>
              </w:rPr>
              <w:t>т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03.03.2016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 xml:space="preserve"> № </w:t>
            </w:r>
            <w:r>
              <w:rPr>
                <w:noProof w:val="0"/>
                <w:sz w:val="24"/>
                <w:szCs w:val="24"/>
                <w:lang w:eastAsia="ru-RU"/>
              </w:rPr>
              <w:t>176</w:t>
            </w:r>
            <w:r w:rsidR="008B35FE" w:rsidRPr="00751F00">
              <w:rPr>
                <w:noProof w:val="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751F00" w:rsidRPr="00751F00" w:rsidTr="004D7075">
        <w:trPr>
          <w:trHeight w:val="37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3" w:type="dxa"/>
            <w:gridSpan w:val="27"/>
            <w:shd w:val="clear" w:color="auto" w:fill="auto"/>
            <w:noWrap/>
            <w:vAlign w:val="bottom"/>
            <w:hideMark/>
          </w:tcPr>
          <w:p w:rsidR="00751F00" w:rsidRPr="00751F00" w:rsidRDefault="0036514A" w:rsidP="0036514A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К</w:t>
            </w:r>
            <w:r w:rsidR="00751F00" w:rsidRPr="00751F00">
              <w:rPr>
                <w:noProof w:val="0"/>
                <w:sz w:val="28"/>
                <w:szCs w:val="28"/>
                <w:lang w:eastAsia="ru-RU"/>
              </w:rPr>
              <w:t>раткосрочный план реализации региональной программы капитального ремонта общего имущества в</w:t>
            </w:r>
          </w:p>
        </w:tc>
      </w:tr>
      <w:tr w:rsidR="00751F00" w:rsidRPr="00751F00" w:rsidTr="004D7075">
        <w:trPr>
          <w:trHeight w:val="3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3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51F00" w:rsidRPr="00751F00" w:rsidRDefault="00751F00" w:rsidP="00751F00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751F00">
              <w:rPr>
                <w:noProof w:val="0"/>
                <w:sz w:val="28"/>
                <w:szCs w:val="28"/>
                <w:lang w:eastAsia="ru-RU"/>
              </w:rPr>
              <w:t>многоквартирных домах</w:t>
            </w:r>
            <w:r w:rsidR="0036514A">
              <w:rPr>
                <w:noProof w:val="0"/>
                <w:sz w:val="28"/>
                <w:szCs w:val="28"/>
                <w:lang w:eastAsia="ru-RU"/>
              </w:rPr>
              <w:t>, расположенных на территории округа</w:t>
            </w:r>
            <w:r w:rsidRPr="00751F00">
              <w:rPr>
                <w:noProof w:val="0"/>
                <w:sz w:val="28"/>
                <w:szCs w:val="28"/>
                <w:lang w:eastAsia="ru-RU"/>
              </w:rPr>
              <w:t xml:space="preserve"> Муром на 2015 год. </w:t>
            </w:r>
          </w:p>
        </w:tc>
      </w:tr>
      <w:tr w:rsidR="00751F00" w:rsidRPr="00751F00" w:rsidTr="004D7075">
        <w:trPr>
          <w:trHeight w:val="4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Адрес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Стоимость капитального ремонта ВСЕГО</w:t>
            </w:r>
            <w:r w:rsidR="005C25F0">
              <w:rPr>
                <w:noProof w:val="0"/>
                <w:lang w:eastAsia="ru-RU"/>
              </w:rPr>
              <w:t>*</w:t>
            </w:r>
          </w:p>
        </w:tc>
        <w:tc>
          <w:tcPr>
            <w:tcW w:w="8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2A075B" w:rsidRPr="00751F00" w:rsidTr="004D7075">
        <w:trPr>
          <w:trHeight w:val="26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крыши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подвальных помещений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ремонт фасада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утепление фасадов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D321AD" w:rsidRDefault="00751F00" w:rsidP="00751F00">
            <w:pPr>
              <w:jc w:val="center"/>
              <w:rPr>
                <w:noProof w:val="0"/>
                <w:lang w:eastAsia="ru-RU"/>
              </w:rPr>
            </w:pPr>
            <w:r w:rsidRPr="00D321AD">
              <w:rPr>
                <w:noProof w:val="0"/>
                <w:lang w:eastAsia="ru-RU"/>
              </w:rPr>
              <w:t>другие виды</w:t>
            </w:r>
          </w:p>
        </w:tc>
      </w:tr>
      <w:tr w:rsidR="002A075B" w:rsidRPr="00751F00" w:rsidTr="00E84CE5">
        <w:trPr>
          <w:trHeight w:val="2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0" w:rsidRPr="00D321AD" w:rsidRDefault="00751F00" w:rsidP="00751F00">
            <w:pPr>
              <w:rPr>
                <w:noProof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руб.</w:t>
            </w:r>
          </w:p>
        </w:tc>
      </w:tr>
      <w:tr w:rsidR="002A075B" w:rsidRPr="00751F00" w:rsidTr="00544D53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ind w:left="-427" w:firstLine="427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00" w:rsidRPr="00544D53" w:rsidRDefault="00751F00" w:rsidP="00544D53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544D53">
              <w:rPr>
                <w:noProof w:val="0"/>
                <w:sz w:val="16"/>
                <w:szCs w:val="16"/>
                <w:lang w:eastAsia="ru-RU"/>
              </w:rPr>
              <w:t>18</w:t>
            </w:r>
          </w:p>
        </w:tc>
      </w:tr>
      <w:tr w:rsidR="004D3CD1" w:rsidRPr="00751F00" w:rsidTr="004D3CD1">
        <w:trPr>
          <w:trHeight w:val="2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544D53" w:rsidRDefault="004D3CD1" w:rsidP="00544D53">
            <w:pPr>
              <w:jc w:val="center"/>
              <w:rPr>
                <w:noProof w:val="0"/>
                <w:sz w:val="18"/>
                <w:szCs w:val="18"/>
                <w:lang w:eastAsia="ru-RU"/>
              </w:rPr>
            </w:pPr>
            <w:r w:rsidRPr="00D321AD">
              <w:rPr>
                <w:noProof w:val="0"/>
                <w:sz w:val="18"/>
                <w:szCs w:val="18"/>
                <w:lang w:eastAsia="ru-RU"/>
              </w:rPr>
              <w:t>Итого по округ Муром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95 997 832,70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12 935 908,24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17252</w:t>
            </w:r>
            <w:r w:rsidRPr="004D3CD1">
              <w:rPr>
                <w:b/>
                <w:bCs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  <w:r w:rsidRPr="004D3CD1">
              <w:rPr>
                <w:b/>
                <w:bCs/>
                <w:color w:val="000000"/>
                <w:sz w:val="14"/>
                <w:szCs w:val="14"/>
              </w:rPr>
              <w:t>807,54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63 510 695,42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538,00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875</w:t>
            </w:r>
            <w:r w:rsidRPr="004D3CD1">
              <w:rPr>
                <w:b/>
                <w:bCs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4D3CD1" w:rsidRDefault="004D3CD1" w:rsidP="004D3CD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3CD1">
              <w:rPr>
                <w:b/>
                <w:bCs/>
                <w:color w:val="000000"/>
                <w:sz w:val="14"/>
                <w:szCs w:val="14"/>
              </w:rPr>
              <w:t>1 424 229,04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мкр Нежиловка д.1Б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2 051 561,22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2 014 412,63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37 148,59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пл Революции д.4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852 765,84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836 109,00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16 656,84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Владимирская д.2А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4 043 308,30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1 966,00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3 980 026,50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63 281,80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Владимирская д.6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1 211 405,69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1 925,00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1 189 704,52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21 701,17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1 558 016,30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1 527 995,76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30 020,54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1 223 271,87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1 014,00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1 201 523,22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21 748,65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5 175 600,00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5 175 600,00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Воровского д.91А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2 299 305,10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1 311,00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2 259 224,73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40 080,37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Заводская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1 222 775,54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1 199 116,00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23 659,54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Кирова д.30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4 399 767,47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2 039,00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4 328 134,26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71 633,21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1 127 608,54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1 240,00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1 103 181,42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24 427,12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719 017,97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704 465,59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14 552,38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486 640,55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475 522,32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11 118,23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Ковровская д.1А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2 302 774,71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1 134,00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2 262 131,54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40 643,17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Куйбышева д.1Г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1 350 794,57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1 324 731,60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26 062,97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Куйбышева д.24а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2 146 373,32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1 126,00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2 108 425,14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37 948,18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1 340 633,74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1 315 232,45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25 401,29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Куликова д.17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1 148 520,94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1 125 191,47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23 329,47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Куликова д.2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1 899 246,80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1 305,00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1 866 812,22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32 434,58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Лаврентьева д.25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1 079 317,41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1 059 000,01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20 317,40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Ленина д.110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1 546 753,63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1 518 562,00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28 191,63</w:t>
            </w:r>
          </w:p>
        </w:tc>
      </w:tr>
      <w:tr w:rsidR="004D3CD1" w:rsidRPr="00751F00" w:rsidTr="00E84CE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Ленина д.125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1 025 352,64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1 005 250,09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20 102,55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Ленина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1 196 228,46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1 173 217,00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23 011,46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Ленинградская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1 777 192,54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1 742 654,13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34 538,41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Ленинградская д.23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1 841 950,80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1 036,00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1 806 711,13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35 239,67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Ленинградская д.36/2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3 450 400,00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Льва Толстого д.94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1 983 175,80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1 947 000,00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36 175,80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Машинистов д.36а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1 947 384,50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1 914 934,68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32 449,82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2 984 376,13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1 878,00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2 934 043,67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50 332,46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д.37а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1 679 608,86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1 647 024,10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32 584,76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Московская д.75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1 866 971,34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1 833 535,90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33 435,44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2 063 383,54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2 029 219,45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34 164,09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д.1\2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Муромская д.1\3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1 725 200,00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Октябрьская д.69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3 450 400,00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Советская д.57А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996 940,43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694,54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975 978,95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20 961,48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Советская д.73А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2 005 776,03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1 969 388,26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36 387,77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Совхозная д.11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1 455 315,45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1 429 498,18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25 817,27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Чкалова д.20 кор.а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892 889,20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875 000,00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17 889,20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Экземплярского д.45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1 212 311,14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1 191 236,00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21 075,14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Экземплярского д.90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438 987,35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426 783,00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12 204,35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Энгельса д.1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2 034 337,88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1 677,00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2 000 219,39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34 118,49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Энгельса д.21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2 003 998,42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1 969 561,00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34 437,42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ул Юбилейная д.54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1 304 530,02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579,00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1 282 045,70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22 484,32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Юбилейная д.56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933 745,92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911 928,00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21 817,92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ул Юбилейная д.58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1 081 734,83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1 057 602,00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24 132,83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bCs/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bCs/>
                <w:noProof w:val="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bCs/>
                <w:sz w:val="16"/>
                <w:szCs w:val="16"/>
              </w:rPr>
            </w:pPr>
            <w:r w:rsidRPr="004D7075">
              <w:rPr>
                <w:bCs/>
                <w:sz w:val="16"/>
                <w:szCs w:val="16"/>
              </w:rPr>
              <w:t>г Муром ш Карачаровское д.26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1 668 586,71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1 507,00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1 639 234,00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29 352,71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Карачаровское д.30В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3 266 198,98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3 202 768,85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63 430,13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Карачаровское д.30г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2 058 591,91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2 022 708,29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35 883,62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Радиозаводское д.42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2 238 295,82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2 200 651,65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37 644,17</w:t>
            </w:r>
          </w:p>
        </w:tc>
      </w:tr>
      <w:tr w:rsidR="004D3CD1" w:rsidRPr="00751F00" w:rsidTr="00E84CE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Pr="00360BF8" w:rsidRDefault="004D3CD1" w:rsidP="00E84CE5">
            <w:pPr>
              <w:jc w:val="center"/>
              <w:rPr>
                <w:noProof w:val="0"/>
                <w:sz w:val="14"/>
                <w:szCs w:val="14"/>
                <w:lang w:eastAsia="ru-RU"/>
              </w:rPr>
            </w:pPr>
            <w:r w:rsidRPr="00360BF8">
              <w:rPr>
                <w:noProof w:val="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D1" w:rsidRPr="004D7075" w:rsidRDefault="004D3CD1" w:rsidP="00E84CE5">
            <w:pPr>
              <w:jc w:val="center"/>
              <w:rPr>
                <w:sz w:val="16"/>
                <w:szCs w:val="16"/>
              </w:rPr>
            </w:pPr>
            <w:r w:rsidRPr="004D7075">
              <w:rPr>
                <w:sz w:val="16"/>
                <w:szCs w:val="16"/>
              </w:rPr>
              <w:t>г Муром ш Радиозаводское д.48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2 778 108,49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1 495,00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2 733 907,86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D1" w:rsidRDefault="004D3CD1" w:rsidP="00E84C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44 200,63</w:t>
            </w:r>
          </w:p>
        </w:tc>
      </w:tr>
      <w:tr w:rsidR="005C25F0" w:rsidRPr="00751F00" w:rsidTr="001D1C74">
        <w:trPr>
          <w:trHeight w:val="300"/>
        </w:trPr>
        <w:tc>
          <w:tcPr>
            <w:tcW w:w="160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0" w:rsidRPr="005C25F0" w:rsidRDefault="00415DA1" w:rsidP="00751F00">
            <w:pPr>
              <w:rPr>
                <w:noProof w:val="0"/>
                <w:sz w:val="22"/>
                <w:szCs w:val="22"/>
                <w:lang w:eastAsia="ru-RU"/>
              </w:rPr>
            </w:pPr>
            <w:r w:rsidRPr="00415DA1">
              <w:rPr>
                <w:noProof w:val="0"/>
                <w:sz w:val="22"/>
                <w:szCs w:val="22"/>
                <w:lang w:eastAsia="ru-RU"/>
              </w:rPr>
              <w:t xml:space="preserve">*Согласно Таблицы №1  "Сведения о многоквартирных домах, включенных в сводный краткосрочный план реализации региональной программы капитального </w:t>
            </w:r>
            <w:r>
              <w:rPr>
                <w:noProof w:val="0"/>
                <w:sz w:val="22"/>
                <w:szCs w:val="22"/>
                <w:lang w:eastAsia="ru-RU"/>
              </w:rPr>
              <w:t xml:space="preserve">       </w:t>
            </w:r>
            <w:r w:rsidRPr="00415DA1">
              <w:rPr>
                <w:noProof w:val="0"/>
                <w:sz w:val="22"/>
                <w:szCs w:val="22"/>
                <w:lang w:eastAsia="ru-RU"/>
              </w:rPr>
              <w:t>ремонта общего имущества в многоквартирных домах,  расположенных на территории округа Муром  на 2015 год."</w:t>
            </w:r>
          </w:p>
        </w:tc>
      </w:tr>
      <w:tr w:rsidR="00D321AD" w:rsidRPr="00751F00" w:rsidTr="00544D5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F00" w:rsidRPr="00D321AD" w:rsidRDefault="00751F00" w:rsidP="00751F00">
            <w:pPr>
              <w:rPr>
                <w:rFonts w:ascii="Calibri" w:hAnsi="Calibri"/>
                <w:noProof w:val="0"/>
                <w:sz w:val="22"/>
                <w:szCs w:val="22"/>
                <w:lang w:eastAsia="ru-RU"/>
              </w:rPr>
            </w:pPr>
          </w:p>
        </w:tc>
      </w:tr>
      <w:tr w:rsidR="008B35FE" w:rsidRPr="00751F00" w:rsidTr="00544D53">
        <w:trPr>
          <w:trHeight w:val="300"/>
        </w:trPr>
        <w:tc>
          <w:tcPr>
            <w:tcW w:w="160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E" w:rsidRPr="008A533F" w:rsidRDefault="008B35FE" w:rsidP="008B35FE">
            <w:pPr>
              <w:jc w:val="both"/>
              <w:rPr>
                <w:sz w:val="26"/>
                <w:szCs w:val="26"/>
              </w:rPr>
            </w:pPr>
            <w:r w:rsidRPr="008A533F">
              <w:rPr>
                <w:sz w:val="26"/>
                <w:szCs w:val="26"/>
              </w:rPr>
              <w:t>Первый зам. Главы администрации округа Муром по ЖКХ, начальник Управления ЖКХ</w:t>
            </w:r>
            <w:r w:rsidR="008A533F">
              <w:rPr>
                <w:sz w:val="26"/>
                <w:szCs w:val="26"/>
              </w:rPr>
              <w:t xml:space="preserve">                                            И.К.Федурин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E84CE5" w:rsidRDefault="00E84CE5" w:rsidP="008A75E3">
      <w:pPr>
        <w:jc w:val="center"/>
        <w:rPr>
          <w:sz w:val="24"/>
          <w:szCs w:val="24"/>
        </w:rPr>
      </w:pPr>
    </w:p>
    <w:p w:rsidR="00E84CE5" w:rsidRDefault="00E84CE5" w:rsidP="008A75E3">
      <w:pPr>
        <w:jc w:val="center"/>
        <w:rPr>
          <w:sz w:val="24"/>
          <w:szCs w:val="24"/>
        </w:rPr>
      </w:pPr>
    </w:p>
    <w:tbl>
      <w:tblPr>
        <w:tblW w:w="162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68"/>
        <w:gridCol w:w="199"/>
        <w:gridCol w:w="283"/>
        <w:gridCol w:w="158"/>
        <w:gridCol w:w="459"/>
        <w:gridCol w:w="1226"/>
        <w:gridCol w:w="284"/>
        <w:gridCol w:w="283"/>
        <w:gridCol w:w="839"/>
        <w:gridCol w:w="12"/>
        <w:gridCol w:w="807"/>
        <w:gridCol w:w="894"/>
        <w:gridCol w:w="522"/>
        <w:gridCol w:w="1037"/>
        <w:gridCol w:w="22"/>
        <w:gridCol w:w="828"/>
        <w:gridCol w:w="730"/>
        <w:gridCol w:w="121"/>
        <w:gridCol w:w="818"/>
        <w:gridCol w:w="32"/>
        <w:gridCol w:w="967"/>
        <w:gridCol w:w="26"/>
        <w:gridCol w:w="708"/>
        <w:gridCol w:w="304"/>
        <w:gridCol w:w="405"/>
        <w:gridCol w:w="431"/>
        <w:gridCol w:w="278"/>
        <w:gridCol w:w="236"/>
      </w:tblGrid>
      <w:tr w:rsidR="00054E0A" w:rsidRPr="00054E0A" w:rsidTr="007E7A31">
        <w:trPr>
          <w:gridAfter w:val="1"/>
          <w:wAfter w:w="236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jc w:val="right"/>
              <w:rPr>
                <w:rFonts w:ascii="Calibri" w:hAnsi="Calibri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jc w:val="right"/>
              <w:rPr>
                <w:rFonts w:ascii="Calibri" w:hAnsi="Calibri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jc w:val="right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054E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                    Таблица №1</w:t>
            </w:r>
          </w:p>
        </w:tc>
      </w:tr>
      <w:tr w:rsidR="00054E0A" w:rsidRPr="00054E0A" w:rsidTr="007E7A31">
        <w:trPr>
          <w:gridAfter w:val="1"/>
          <w:wAfter w:w="236" w:type="dxa"/>
          <w:trHeight w:val="12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0A" w:rsidRPr="00054E0A" w:rsidRDefault="00054E0A" w:rsidP="00054E0A">
            <w:pPr>
              <w:jc w:val="right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054E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к краткосрочному план реализации региональной программы капитального ремонта общего имущества в многоквартирных домах, расположенных на территории округа  Муром на 2015 год. </w:t>
            </w:r>
          </w:p>
        </w:tc>
      </w:tr>
      <w:tr w:rsidR="00054E0A" w:rsidRPr="00054E0A" w:rsidTr="007E7A31">
        <w:trPr>
          <w:gridAfter w:val="1"/>
          <w:wAfter w:w="236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6508A7">
            <w:pPr>
              <w:jc w:val="right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054E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6508A7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от ____________</w:t>
            </w:r>
            <w:r w:rsidRPr="00054E0A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№  </w:t>
            </w:r>
            <w:r w:rsidR="006508A7">
              <w:rPr>
                <w:noProof w:val="0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054E0A" w:rsidRPr="00054E0A" w:rsidTr="007E7A31">
        <w:trPr>
          <w:gridAfter w:val="1"/>
          <w:wAfter w:w="236" w:type="dxa"/>
          <w:trHeight w:val="67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0A" w:rsidRPr="00054E0A" w:rsidRDefault="00C7606A" w:rsidP="00054E0A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C7606A">
              <w:rPr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Сведения о многоквартирных домах, включенных в сводный краткосрочный план реализации региональной программы капитального ремонта общего имущества в многоквартирных домах,  расположенных на территории округа Муром  на 2015 год.</w:t>
            </w:r>
          </w:p>
        </w:tc>
      </w:tr>
      <w:tr w:rsidR="00054E0A" w:rsidRPr="007E7A31" w:rsidTr="007E7A31">
        <w:trPr>
          <w:gridAfter w:val="1"/>
          <w:wAfter w:w="236" w:type="dxa"/>
          <w:trHeight w:val="4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0A" w:rsidRPr="007E7A31" w:rsidRDefault="00054E0A" w:rsidP="007E7A31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Площадь помещений МКД: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Количество жителей, зарегистрированных в МКД     </w:t>
            </w:r>
            <w:r w:rsid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на дату утверждения краткосрочного плана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0A" w:rsidRPr="007E7A31" w:rsidRDefault="00054E0A" w:rsidP="007E7A31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Удельная стоимость капитального ремонта 1 кв. м. </w:t>
            </w:r>
            <w:r w:rsid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Предельная стоимость капитального ремонта  </w:t>
            </w:r>
            <w:r w:rsid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     1 кв. м.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054E0A" w:rsidRPr="007E7A31" w:rsidTr="007E7A31">
        <w:trPr>
          <w:gridAfter w:val="1"/>
          <w:wAfter w:w="236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в том числе жилых помещений, находящихся                                          в собственности граждан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7E7A31" w:rsidRPr="007E7A31" w:rsidTr="007E7A31">
        <w:trPr>
          <w:gridAfter w:val="1"/>
          <w:wAfter w:w="236" w:type="dxa"/>
          <w:trHeight w:val="3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за счет средств бюджета субъекта </w:t>
            </w:r>
            <w:r w:rsidR="00075A0E"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075A0E"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E0A" w:rsidRPr="007E7A31" w:rsidRDefault="00054E0A" w:rsidP="00054E0A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7E7A31">
              <w:rPr>
                <w:noProof w:val="0"/>
                <w:color w:val="000000"/>
                <w:sz w:val="16"/>
                <w:szCs w:val="16"/>
                <w:lang w:eastAsia="ru-RU"/>
              </w:rPr>
              <w:t>за счет средств собственников                                     помещений в МКД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7E7A31" w:rsidRDefault="00054E0A" w:rsidP="00054E0A">
            <w:pPr>
              <w:rPr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7E7A31" w:rsidRPr="00054E0A" w:rsidTr="007E7A31">
        <w:trPr>
          <w:gridAfter w:val="1"/>
          <w:wAfter w:w="236" w:type="dxa"/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054E0A" w:rsidRDefault="00054E0A" w:rsidP="00126C80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color w:val="000000"/>
                <w:lang w:eastAsia="ru-RU"/>
              </w:rPr>
            </w:pPr>
          </w:p>
        </w:tc>
      </w:tr>
      <w:tr w:rsidR="007E7A31" w:rsidRPr="00054E0A" w:rsidTr="007E7A31">
        <w:trPr>
          <w:gridAfter w:val="1"/>
          <w:wAfter w:w="23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0A" w:rsidRPr="00126C80" w:rsidRDefault="00054E0A" w:rsidP="00126C80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7E7A31" w:rsidRPr="00054E0A" w:rsidTr="007E7A31">
        <w:trPr>
          <w:gridAfter w:val="1"/>
          <w:wAfter w:w="236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54E0A" w:rsidRDefault="00E84CE5" w:rsidP="00DC34C2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Итого по округ Муром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126C80" w:rsidRDefault="00E84CE5" w:rsidP="00DC34C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126C80" w:rsidRDefault="00E84CE5" w:rsidP="00DC34C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126C80" w:rsidRDefault="00E84CE5" w:rsidP="00DC34C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126C80" w:rsidRDefault="00E84CE5" w:rsidP="00DC34C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126C80" w:rsidRDefault="00E84CE5" w:rsidP="00DC34C2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126C80">
              <w:rPr>
                <w:noProof w:val="0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075A0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198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018,11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179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786,02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159 868,36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8619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075A0E" w:rsidRDefault="007E7A31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95 </w:t>
            </w:r>
            <w:r w:rsidR="00E84CE5" w:rsidRPr="00075A0E">
              <w:rPr>
                <w:b/>
                <w:bCs/>
                <w:color w:val="000000"/>
                <w:sz w:val="12"/>
                <w:szCs w:val="12"/>
              </w:rPr>
              <w:t>997 832,70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075A0E" w:rsidRDefault="007E7A31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1 423 </w:t>
            </w:r>
            <w:r w:rsidR="00E84CE5" w:rsidRPr="00075A0E">
              <w:rPr>
                <w:b/>
                <w:bCs/>
                <w:color w:val="000000"/>
                <w:sz w:val="12"/>
                <w:szCs w:val="12"/>
              </w:rPr>
              <w:t>990,54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809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387,84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 xml:space="preserve">2728 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717,92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90</w:t>
            </w:r>
            <w:r w:rsidR="007E7A3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075A0E">
              <w:rPr>
                <w:b/>
                <w:bCs/>
                <w:color w:val="000000"/>
                <w:sz w:val="12"/>
                <w:szCs w:val="12"/>
              </w:rPr>
              <w:t>035 736,40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533,96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7 109,34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E5" w:rsidRPr="00075A0E" w:rsidRDefault="00E84CE5" w:rsidP="00E84CE5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 w:rsidRPr="00075A0E">
              <w:rPr>
                <w:b/>
                <w:bCs/>
                <w:color w:val="000000"/>
                <w:sz w:val="12"/>
                <w:szCs w:val="12"/>
              </w:rPr>
              <w:t>X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мкр Нежиловка д.1Б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5 589,00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5 090,30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3 978,00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2 051 561,22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30 299,37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38 499,76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58 061,08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1 924 701,01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403,03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1 008,78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пл Революции д.4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849,80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628,90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551,00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852 765,84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12 594,44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16 003,08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24 134,06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800 034,26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1 355,96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2 714,99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Владимирская д.2А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4 897,00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4 797,00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4 448,57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4 043 308,30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59 715,35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75 877,07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114 429,37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3 793 286,51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842,88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1 291,11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Владимирская д.6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6 514,00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5 845,80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5 845,80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1 211 405,69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17 891,17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22 733,34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34 283,90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1 136 497,28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207,23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1 037,38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Воровского д.71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5 252,00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4 818,80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4 528,40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1 558 016,30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23 010,24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29 237,87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44 093,30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1 461 674,89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323,32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908,71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Воровского д.75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3 581,00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3 312,96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2 784,73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1 223 271,87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18 066,42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22 956,02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34 619,73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1 147 629,70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369,24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964,21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Воровского д.90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6 061,00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5 809,49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5 403,69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5 175 600,00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76 438,09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97 125,75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146 474,27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4 855 561,89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890,89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890,89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Воровского д.91А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2 368,00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2 347,99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2 199,56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2 299 305,10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33 958,28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43 148,95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65 072,46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2 157 125,41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979,27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1 758,96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Заводская д.10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4 049,00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2 888,10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2 283,45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1 222 775,54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18 059,09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22 946,71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34 605,68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1 147 164,06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423,38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1 162,77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Кирова д.30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6 064,00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5 971,00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5 128,40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4 399 767,47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64 979,87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82 566,41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124 517,49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4 127 703,70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736,86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1 075,77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Ковровская д.10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4 179,00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3 292,90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2 804,40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1 127 608,54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16 653,57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21 160,80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31 912,37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1 057 881,80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342,44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1 186,30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Ковровская д.14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2 967,00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2 676,25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2 491,45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719 017,97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10 619,13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13 493,15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20 348,87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674 556,82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268,67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1 000,56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Ковровская д.16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3 494,00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3 277,11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3 141,61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486 640,55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7 187,16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9 132,34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13 772,38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456 548,67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148,50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663,30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Ковровская д.1А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2 036,00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1 872,00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1 536,28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2 302 774,71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34 009,52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43 214,07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65 170,66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2 160 380,46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1 230,11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1 908,35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Куйбышева д.1Г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1 601,00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1 473,90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1 166,60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1 350 794,57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19 949,79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25 349,13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38 228,74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1 267 266,91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916,48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1 945,02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Куйбышева д.24а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4 971,00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4 866,01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4 230,11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1 725 200,00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25 479,36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32 375,25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48 824,76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1 618 520,63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354,54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354,54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Куликова д.14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3 642,00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2 440,59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2 024,27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2 146 373,32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31 699,64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40 279,02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60 744,35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2 013 650,31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879,45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1 453,43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Куликова д.16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944,00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525,10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394,20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1 340 633,74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19 799,73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25 158,45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37 941,18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1 257 734,38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2 553,10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2 549,96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Куликова д.17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1 118,00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567,00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534,40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1 148 520,94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16 962,43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21 553,24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32 504,21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1 077 501,06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2 025,61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3 305,85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Куликова д.2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2 504,35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2 265,21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1 899 246,80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28 049,85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35 641,43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53 750,44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1 781 805,08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758,38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1 641,59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Лаврентьева д.25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559,00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557,90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519,50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1 079 317,41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15 940,37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20 254,56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30 545,68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1 012 576,80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1 934,61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2 879,81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Ленина д.110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8 435,00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7 673,00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6 835,60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1 546 753,63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22 843,90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29 026,51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43 774,56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1 451 108,66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201,58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468,46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Ленина д.125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5 789,00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5 788,30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5 333,90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1 025 352,64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15 143,36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19 241,85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29 018,43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961 949,00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177,14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468,06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Ленина д.90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5 978,00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5 814,50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4 836,20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1 196 228,46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17 667,02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22 448,52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33 854,37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1 122 258,55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205,73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Ленинградская д.21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2 259,00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1 500,90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1 417,90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1 777 192,54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26 247,24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33 350,95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50 296,19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1 667 298,16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1 184,08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2 174,49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Ленинградская д.23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1 417,00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1 364,80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1 231,80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1 841 950,80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27 203,65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34 566,20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52 128,91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1 728 052,04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1 349,61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2 391,34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Ленинградская д.36/2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3 918,00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3 743,70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3 062,02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3 450 400,00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50 958,73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64 750,50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97 649,52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3 237 041,25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921,66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921,66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Льва Толстого д.94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812,50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507,30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482,15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1 983 175,80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29 289,39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37 216,45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56 125,71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1 860 544,25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3 909,28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4 173,05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Машинистов д.36а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3 784,00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3 614,30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3 240,00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1 947 384,50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28 760,79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36 544,78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55 112,78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1 826 966,15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538,80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Московская д.32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3 069,00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2 431,40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2 217,30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2 984 376,13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44 076,05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56 005,06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84 460,61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2 799 834,41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1 227,43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2 433,26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Московская д.37а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2 675,00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2 370,94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2 198,34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1 679 608,86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24 806,03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31 519,68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47 534,49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1 575 748,66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708,41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Московская д.75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2 901,00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2 271,20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1 952,80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1 866 971,34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27 573,17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35 035,74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52 837,02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1 751 525,41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822,02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Муромская д.10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6 085,00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6 000,61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5 344,40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2 063 383,54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30 473,97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38 721,63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58 395,67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1 935 792,27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343,86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Муромская д.1\2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3 346,00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3 197,70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3 034,70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1 725 200,00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25 479,36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32 375,25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48 824,76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1 618 520,63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539,51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539,51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Муромская д.1\3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3 325,00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3 169,40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2 962,30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1 725 200,00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25 479,36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32 375,25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48 824,76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1 618 520,63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544,33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544,33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Октябрьская д.69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5 901,00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5 457,50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4 986,90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3 450 400,00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50 958,73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64 750,50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97 649,52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3 237 041,25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632,23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632,23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Советская д.57А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2 058,91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2 014,05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1 755,42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996 940,43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14 723,75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18 708,67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28 214,34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935 293,67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494,99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1 086,37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Советская д.73А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2 176,00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2 029,30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1 988,80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2 005 776,03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29 623,17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37 640,56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56 765,32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1 881 746,98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988,41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1 583,45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Совхозная д.11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4 603,00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4 584,80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3 719,00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1 455 315,45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21 493,46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27 310,57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41 186,78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1 365 324,64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317,42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867,83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Чкалова д.20 кор.а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772,30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219,06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219,06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892 889,20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13 187,02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16 756,03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25 269,59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837 676,56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4 076,00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7 109,34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Экземплярского д.45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6 484,00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5 835,80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4 599,40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1 212 311,14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17 904,54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22 750,33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34 309,53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1 137 346,74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207,74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469,11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Экземплярского д.90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2 878,00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1 893,20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1 792,80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438 987,35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6 483,37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8 238,07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12 423,75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411 842,16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231,88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554,12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Энгельса д.1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6 143,00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6 075,43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5 422,03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2 034 337,88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30 045,00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38 176,56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57 573,65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1 908 542,67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334,85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869,58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Энгельса д.21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5 789,00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5 569,60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5 140,80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2 003 998,42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29 596,92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37 607,20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56 715,01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1 880 079,29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359,81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925,92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08.2015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Юбилейная д.54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1 024,00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952,60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867,70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1 304 530,02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25 471,53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32 365,30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48 809,75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1 197 883,44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1 369,44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1 914,78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Юбилейная д.56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4 596,00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3 665,50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3 256,10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933 745,92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13 790,43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17 522,76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26 425,87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876 006,86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254,74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603,33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ул Юбилейная д.58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5 164,00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4 197,50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3 757,50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1 081 734,83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15 976,07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20 299,93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30 614,10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1 014 844,73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257,71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580,15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09.2015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ш Карачаровское д.26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5 078,00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5 014,00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4 651,59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1 668 586,71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24 643,24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31 312,84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47 222,55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1 565 408,08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332,79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946,85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ш Карачаровское д.30В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3 991,60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3 943,20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3 200,00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3 266 198,98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48 238,27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61 293,77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92 436,46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3 064 230,48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828,31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ш Карачаровское д.30г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5 157,00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4 446,40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4 323,00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2 058 591,91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30 403,21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38 631,71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58 260,06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1 931 296,93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462,98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ш Радиозаводское д.42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4 367,00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4 366,98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3 839,00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2 238 295,82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33 057,24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42 004,05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63 345,84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2 099 888,69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512,55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1 449,00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12.2015</w:t>
            </w:r>
          </w:p>
        </w:tc>
      </w:tr>
      <w:tr w:rsidR="0005777E" w:rsidRPr="00054E0A" w:rsidTr="0005777E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AA553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AA553A">
              <w:rPr>
                <w:noProof w:val="0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г Муром ш Радиозаводское д.48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 w:rsidRPr="00054E0A">
              <w:rPr>
                <w:noProof w:val="0"/>
                <w:color w:val="000000"/>
                <w:sz w:val="16"/>
                <w:szCs w:val="16"/>
                <w:lang w:eastAsia="ru-RU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4E0A" w:rsidRDefault="0005777E" w:rsidP="009E2CCE">
            <w:pPr>
              <w:jc w:val="center"/>
              <w:rPr>
                <w:noProof w:val="0"/>
                <w:color w:val="000000"/>
                <w:sz w:val="14"/>
                <w:szCs w:val="14"/>
                <w:lang w:eastAsia="ru-RU"/>
              </w:rPr>
            </w:pPr>
            <w:r w:rsidRPr="00054E0A">
              <w:rPr>
                <w:noProof w:val="0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4 562,00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4 509,60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3 940,22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2 778 108,49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41 029,70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52 134,22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78 623,04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2 606 321,53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616,04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1 044,37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7E" w:rsidRPr="0005777E" w:rsidRDefault="0005777E" w:rsidP="0005777E">
            <w:pPr>
              <w:jc w:val="center"/>
              <w:rPr>
                <w:color w:val="000000"/>
                <w:sz w:val="12"/>
                <w:szCs w:val="12"/>
              </w:rPr>
            </w:pPr>
            <w:r w:rsidRPr="0005777E">
              <w:rPr>
                <w:color w:val="000000"/>
                <w:sz w:val="12"/>
                <w:szCs w:val="12"/>
              </w:rPr>
              <w:t>06.2016</w:t>
            </w:r>
          </w:p>
        </w:tc>
      </w:tr>
      <w:tr w:rsidR="007E7A31" w:rsidRPr="00054E0A" w:rsidTr="007E7A31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E7A31" w:rsidRPr="00054E0A" w:rsidTr="007E7A31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E7A31" w:rsidRPr="00054E0A" w:rsidTr="007E7A31">
        <w:trPr>
          <w:gridAfter w:val="1"/>
          <w:wAfter w:w="23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DC34C2" w:rsidRPr="00054E0A" w:rsidTr="007E7A31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4C2" w:rsidRPr="00054E0A" w:rsidRDefault="00DC34C2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2" w:rsidRPr="00054E0A" w:rsidRDefault="00DC34C2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054E0A">
              <w:rPr>
                <w:noProof w:val="0"/>
                <w:color w:val="000000"/>
                <w:sz w:val="26"/>
                <w:szCs w:val="26"/>
                <w:lang w:eastAsia="ru-RU"/>
              </w:rPr>
              <w:t xml:space="preserve">Первый зам. Главы администрации округа Муром по ЖКХ, начальник Управления ЖКХ            </w:t>
            </w:r>
            <w:r>
              <w:rPr>
                <w:noProof w:val="0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 w:rsidRPr="00054E0A">
              <w:rPr>
                <w:noProof w:val="0"/>
                <w:color w:val="000000"/>
                <w:sz w:val="26"/>
                <w:szCs w:val="26"/>
                <w:lang w:eastAsia="ru-RU"/>
              </w:rPr>
              <w:t>И.К.Федурин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4C2" w:rsidRPr="00054E0A" w:rsidRDefault="00DC34C2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054E0A" w:rsidRPr="00054E0A" w:rsidTr="007E7A3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0A" w:rsidRPr="00054E0A" w:rsidRDefault="00054E0A" w:rsidP="00054E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54E0A" w:rsidRPr="00054E0A" w:rsidRDefault="00054E0A" w:rsidP="00054E0A">
            <w:pPr>
              <w:rPr>
                <w:noProof w:val="0"/>
                <w:lang w:eastAsia="ru-RU"/>
              </w:rPr>
            </w:pPr>
          </w:p>
        </w:tc>
      </w:tr>
    </w:tbl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C1" w:rsidRDefault="00E246C1">
      <w:r>
        <w:separator/>
      </w:r>
    </w:p>
  </w:endnote>
  <w:endnote w:type="continuationSeparator" w:id="0">
    <w:p w:rsidR="00E246C1" w:rsidRDefault="00E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C1" w:rsidRDefault="00E246C1">
      <w:r>
        <w:separator/>
      </w:r>
    </w:p>
  </w:footnote>
  <w:footnote w:type="continuationSeparator" w:id="0">
    <w:p w:rsidR="00E246C1" w:rsidRDefault="00E2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A1" w:rsidRDefault="005A0BF3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D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DA1" w:rsidRDefault="00415D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33EF5"/>
    <w:rsid w:val="000476F3"/>
    <w:rsid w:val="00052B12"/>
    <w:rsid w:val="00054E0A"/>
    <w:rsid w:val="00055685"/>
    <w:rsid w:val="0005777E"/>
    <w:rsid w:val="00062329"/>
    <w:rsid w:val="000645E6"/>
    <w:rsid w:val="000713CA"/>
    <w:rsid w:val="0007481C"/>
    <w:rsid w:val="00075A0E"/>
    <w:rsid w:val="00075E85"/>
    <w:rsid w:val="00086B62"/>
    <w:rsid w:val="000917EF"/>
    <w:rsid w:val="000B0E38"/>
    <w:rsid w:val="000B67FA"/>
    <w:rsid w:val="000C772F"/>
    <w:rsid w:val="000E0322"/>
    <w:rsid w:val="000E36CF"/>
    <w:rsid w:val="00111CA2"/>
    <w:rsid w:val="0011311C"/>
    <w:rsid w:val="001141DD"/>
    <w:rsid w:val="00115A5B"/>
    <w:rsid w:val="00126C80"/>
    <w:rsid w:val="00126F21"/>
    <w:rsid w:val="00190E91"/>
    <w:rsid w:val="00197CA9"/>
    <w:rsid w:val="001A6C4F"/>
    <w:rsid w:val="001C0ED8"/>
    <w:rsid w:val="001C4C09"/>
    <w:rsid w:val="001C4DB3"/>
    <w:rsid w:val="001D1793"/>
    <w:rsid w:val="001D1C74"/>
    <w:rsid w:val="001F13F8"/>
    <w:rsid w:val="001F2BBC"/>
    <w:rsid w:val="00202F7B"/>
    <w:rsid w:val="00204088"/>
    <w:rsid w:val="00206826"/>
    <w:rsid w:val="00211B2D"/>
    <w:rsid w:val="0022136D"/>
    <w:rsid w:val="0022658D"/>
    <w:rsid w:val="0023135A"/>
    <w:rsid w:val="00232A40"/>
    <w:rsid w:val="00233F86"/>
    <w:rsid w:val="002412DD"/>
    <w:rsid w:val="00241489"/>
    <w:rsid w:val="00241C6C"/>
    <w:rsid w:val="00253341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75B"/>
    <w:rsid w:val="002A0830"/>
    <w:rsid w:val="002C0BDD"/>
    <w:rsid w:val="002C7E32"/>
    <w:rsid w:val="002D5BF5"/>
    <w:rsid w:val="002D72AC"/>
    <w:rsid w:val="002E2FC6"/>
    <w:rsid w:val="00321B2F"/>
    <w:rsid w:val="00324BF2"/>
    <w:rsid w:val="0034176E"/>
    <w:rsid w:val="00360BF8"/>
    <w:rsid w:val="0036514A"/>
    <w:rsid w:val="0036773C"/>
    <w:rsid w:val="003712D1"/>
    <w:rsid w:val="003724F9"/>
    <w:rsid w:val="00372674"/>
    <w:rsid w:val="003732BE"/>
    <w:rsid w:val="003805FA"/>
    <w:rsid w:val="00384EA3"/>
    <w:rsid w:val="003B60C8"/>
    <w:rsid w:val="003C55CF"/>
    <w:rsid w:val="003C5D9B"/>
    <w:rsid w:val="003F7D26"/>
    <w:rsid w:val="00403AC7"/>
    <w:rsid w:val="00415DA1"/>
    <w:rsid w:val="004171CA"/>
    <w:rsid w:val="00426205"/>
    <w:rsid w:val="004300CD"/>
    <w:rsid w:val="00431871"/>
    <w:rsid w:val="00431A71"/>
    <w:rsid w:val="00437CE3"/>
    <w:rsid w:val="00465035"/>
    <w:rsid w:val="004669B6"/>
    <w:rsid w:val="004733CF"/>
    <w:rsid w:val="0047469C"/>
    <w:rsid w:val="0048375A"/>
    <w:rsid w:val="00495EEE"/>
    <w:rsid w:val="00496C32"/>
    <w:rsid w:val="004974EC"/>
    <w:rsid w:val="004B0961"/>
    <w:rsid w:val="004D3CD1"/>
    <w:rsid w:val="004D7075"/>
    <w:rsid w:val="0051238C"/>
    <w:rsid w:val="00517C65"/>
    <w:rsid w:val="0052419F"/>
    <w:rsid w:val="00531965"/>
    <w:rsid w:val="00533F77"/>
    <w:rsid w:val="00544D53"/>
    <w:rsid w:val="005501B6"/>
    <w:rsid w:val="00550AE6"/>
    <w:rsid w:val="005516DC"/>
    <w:rsid w:val="00552436"/>
    <w:rsid w:val="005527FC"/>
    <w:rsid w:val="00555741"/>
    <w:rsid w:val="00575982"/>
    <w:rsid w:val="00576E4D"/>
    <w:rsid w:val="00590F44"/>
    <w:rsid w:val="00592CB8"/>
    <w:rsid w:val="005A0BF3"/>
    <w:rsid w:val="005C25F0"/>
    <w:rsid w:val="005D7766"/>
    <w:rsid w:val="005D7BCD"/>
    <w:rsid w:val="005E48E6"/>
    <w:rsid w:val="005E6F48"/>
    <w:rsid w:val="005F5FCF"/>
    <w:rsid w:val="00623E90"/>
    <w:rsid w:val="00627DC1"/>
    <w:rsid w:val="00632A29"/>
    <w:rsid w:val="00634EFC"/>
    <w:rsid w:val="00635578"/>
    <w:rsid w:val="00643C08"/>
    <w:rsid w:val="006508A7"/>
    <w:rsid w:val="00650E6D"/>
    <w:rsid w:val="00652738"/>
    <w:rsid w:val="00662880"/>
    <w:rsid w:val="00674204"/>
    <w:rsid w:val="006745AC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164B9"/>
    <w:rsid w:val="007417C0"/>
    <w:rsid w:val="00744D68"/>
    <w:rsid w:val="0074753E"/>
    <w:rsid w:val="00751F00"/>
    <w:rsid w:val="00756303"/>
    <w:rsid w:val="00762099"/>
    <w:rsid w:val="007657D3"/>
    <w:rsid w:val="00767499"/>
    <w:rsid w:val="00774AB3"/>
    <w:rsid w:val="00775B75"/>
    <w:rsid w:val="00780E94"/>
    <w:rsid w:val="0078275D"/>
    <w:rsid w:val="0079182E"/>
    <w:rsid w:val="007C0F16"/>
    <w:rsid w:val="007C1BD7"/>
    <w:rsid w:val="007C3A52"/>
    <w:rsid w:val="007C5A55"/>
    <w:rsid w:val="007D3B2D"/>
    <w:rsid w:val="007E7A31"/>
    <w:rsid w:val="00813948"/>
    <w:rsid w:val="00823BA9"/>
    <w:rsid w:val="00833036"/>
    <w:rsid w:val="00856C67"/>
    <w:rsid w:val="008575D7"/>
    <w:rsid w:val="00871CE2"/>
    <w:rsid w:val="008729FE"/>
    <w:rsid w:val="008754EA"/>
    <w:rsid w:val="008802C0"/>
    <w:rsid w:val="00896080"/>
    <w:rsid w:val="008A444A"/>
    <w:rsid w:val="008A503A"/>
    <w:rsid w:val="008A533F"/>
    <w:rsid w:val="008A75E3"/>
    <w:rsid w:val="008B35FE"/>
    <w:rsid w:val="008E33AF"/>
    <w:rsid w:val="008E3A2B"/>
    <w:rsid w:val="008E674F"/>
    <w:rsid w:val="008F50C3"/>
    <w:rsid w:val="009032EA"/>
    <w:rsid w:val="009043C9"/>
    <w:rsid w:val="00904F0D"/>
    <w:rsid w:val="0090525D"/>
    <w:rsid w:val="009141B5"/>
    <w:rsid w:val="00922C8D"/>
    <w:rsid w:val="00943AD1"/>
    <w:rsid w:val="00956D0C"/>
    <w:rsid w:val="00965941"/>
    <w:rsid w:val="009754F6"/>
    <w:rsid w:val="00975EA9"/>
    <w:rsid w:val="00981804"/>
    <w:rsid w:val="00986E81"/>
    <w:rsid w:val="009955E6"/>
    <w:rsid w:val="009A11C9"/>
    <w:rsid w:val="009A5A4B"/>
    <w:rsid w:val="009A6A07"/>
    <w:rsid w:val="009C56BE"/>
    <w:rsid w:val="009D2832"/>
    <w:rsid w:val="009E0F3F"/>
    <w:rsid w:val="009E2CCE"/>
    <w:rsid w:val="009E4056"/>
    <w:rsid w:val="009F7093"/>
    <w:rsid w:val="00A1116F"/>
    <w:rsid w:val="00A14384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4263"/>
    <w:rsid w:val="00A9602A"/>
    <w:rsid w:val="00AA1FAB"/>
    <w:rsid w:val="00AA553A"/>
    <w:rsid w:val="00AA7A4A"/>
    <w:rsid w:val="00AB0724"/>
    <w:rsid w:val="00AB16BD"/>
    <w:rsid w:val="00AB42D0"/>
    <w:rsid w:val="00AC4032"/>
    <w:rsid w:val="00AC68C2"/>
    <w:rsid w:val="00AC6D19"/>
    <w:rsid w:val="00AD59FF"/>
    <w:rsid w:val="00AF0E57"/>
    <w:rsid w:val="00AF60CB"/>
    <w:rsid w:val="00B017DE"/>
    <w:rsid w:val="00B060CF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73434"/>
    <w:rsid w:val="00B95F67"/>
    <w:rsid w:val="00B97360"/>
    <w:rsid w:val="00BA61C8"/>
    <w:rsid w:val="00BA6290"/>
    <w:rsid w:val="00BB264B"/>
    <w:rsid w:val="00BB630E"/>
    <w:rsid w:val="00BC4084"/>
    <w:rsid w:val="00BC5728"/>
    <w:rsid w:val="00BD2939"/>
    <w:rsid w:val="00BD31C8"/>
    <w:rsid w:val="00BD792E"/>
    <w:rsid w:val="00BE7165"/>
    <w:rsid w:val="00BE7919"/>
    <w:rsid w:val="00BF2B27"/>
    <w:rsid w:val="00BF4846"/>
    <w:rsid w:val="00C043DA"/>
    <w:rsid w:val="00C05F85"/>
    <w:rsid w:val="00C26132"/>
    <w:rsid w:val="00C279CA"/>
    <w:rsid w:val="00C36DE8"/>
    <w:rsid w:val="00C510BB"/>
    <w:rsid w:val="00C67423"/>
    <w:rsid w:val="00C7606A"/>
    <w:rsid w:val="00C84090"/>
    <w:rsid w:val="00CA4212"/>
    <w:rsid w:val="00CD788E"/>
    <w:rsid w:val="00CE5439"/>
    <w:rsid w:val="00CE63EA"/>
    <w:rsid w:val="00CE7D67"/>
    <w:rsid w:val="00CF47D5"/>
    <w:rsid w:val="00CF7A85"/>
    <w:rsid w:val="00D116F0"/>
    <w:rsid w:val="00D15704"/>
    <w:rsid w:val="00D1612F"/>
    <w:rsid w:val="00D27685"/>
    <w:rsid w:val="00D3034F"/>
    <w:rsid w:val="00D321AD"/>
    <w:rsid w:val="00D40CA8"/>
    <w:rsid w:val="00D46791"/>
    <w:rsid w:val="00D521E8"/>
    <w:rsid w:val="00D574B6"/>
    <w:rsid w:val="00D71161"/>
    <w:rsid w:val="00D77D29"/>
    <w:rsid w:val="00D806C6"/>
    <w:rsid w:val="00D82126"/>
    <w:rsid w:val="00D85678"/>
    <w:rsid w:val="00D90419"/>
    <w:rsid w:val="00D93D43"/>
    <w:rsid w:val="00DA1040"/>
    <w:rsid w:val="00DA1376"/>
    <w:rsid w:val="00DA6A20"/>
    <w:rsid w:val="00DC34C2"/>
    <w:rsid w:val="00DC77D2"/>
    <w:rsid w:val="00DE2C13"/>
    <w:rsid w:val="00DE3A0C"/>
    <w:rsid w:val="00DE5A0C"/>
    <w:rsid w:val="00E00403"/>
    <w:rsid w:val="00E033E3"/>
    <w:rsid w:val="00E05240"/>
    <w:rsid w:val="00E067FF"/>
    <w:rsid w:val="00E2436F"/>
    <w:rsid w:val="00E246C1"/>
    <w:rsid w:val="00E25646"/>
    <w:rsid w:val="00E42209"/>
    <w:rsid w:val="00E45CFC"/>
    <w:rsid w:val="00E46D57"/>
    <w:rsid w:val="00E518B3"/>
    <w:rsid w:val="00E614E5"/>
    <w:rsid w:val="00E71A91"/>
    <w:rsid w:val="00E84CE5"/>
    <w:rsid w:val="00EA3C99"/>
    <w:rsid w:val="00EA5DD8"/>
    <w:rsid w:val="00EC4131"/>
    <w:rsid w:val="00EC4840"/>
    <w:rsid w:val="00ED42E9"/>
    <w:rsid w:val="00EE2C5B"/>
    <w:rsid w:val="00EE52F0"/>
    <w:rsid w:val="00F15FB8"/>
    <w:rsid w:val="00F17760"/>
    <w:rsid w:val="00F237A6"/>
    <w:rsid w:val="00F3228F"/>
    <w:rsid w:val="00F56F69"/>
    <w:rsid w:val="00F62232"/>
    <w:rsid w:val="00F6699B"/>
    <w:rsid w:val="00F7588F"/>
    <w:rsid w:val="00F82B2C"/>
    <w:rsid w:val="00FA31B7"/>
    <w:rsid w:val="00FA4357"/>
    <w:rsid w:val="00FA55DB"/>
    <w:rsid w:val="00FA79A5"/>
    <w:rsid w:val="00FB2125"/>
    <w:rsid w:val="00FC30D2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9B0E6-6E22-44F1-A88F-0FE0515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  <w:style w:type="paragraph" w:customStyle="1" w:styleId="4">
    <w:name w:val="Обычный4"/>
    <w:rsid w:val="008A533F"/>
  </w:style>
  <w:style w:type="paragraph" w:customStyle="1" w:styleId="xl112">
    <w:name w:val="xl112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6"/>
      <w:szCs w:val="16"/>
      <w:lang w:eastAsia="ru-RU"/>
    </w:rPr>
  </w:style>
  <w:style w:type="paragraph" w:customStyle="1" w:styleId="xl113">
    <w:name w:val="xl113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6"/>
      <w:szCs w:val="16"/>
      <w:lang w:eastAsia="ru-RU"/>
    </w:rPr>
  </w:style>
  <w:style w:type="paragraph" w:customStyle="1" w:styleId="xl114">
    <w:name w:val="xl114"/>
    <w:basedOn w:val="a"/>
    <w:rsid w:val="0005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15">
    <w:name w:val="xl115"/>
    <w:basedOn w:val="a"/>
    <w:rsid w:val="00054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16">
    <w:name w:val="xl116"/>
    <w:basedOn w:val="a"/>
    <w:rsid w:val="00054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7">
    <w:name w:val="xl117"/>
    <w:basedOn w:val="a"/>
    <w:rsid w:val="00054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AB42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42D0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5BB4-0B22-45C5-A1F0-1E96B49C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7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2016-03-09T05:25:00Z</cp:lastPrinted>
  <dcterms:created xsi:type="dcterms:W3CDTF">2016-03-09T05:29:00Z</dcterms:created>
  <dcterms:modified xsi:type="dcterms:W3CDTF">2016-03-09T05:29:00Z</dcterms:modified>
</cp:coreProperties>
</file>