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81" w:rsidRDefault="00963281" w:rsidP="003E331E">
      <w:pPr>
        <w:ind w:firstLine="0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0633">
        <w:rPr>
          <w:rFonts w:ascii="Times New Roman" w:hAnsi="Times New Roman"/>
          <w:sz w:val="28"/>
          <w:szCs w:val="28"/>
        </w:rPr>
        <w:t>«Утверждаю»</w:t>
      </w: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Врио начальника МО </w:t>
      </w:r>
    </w:p>
    <w:p w:rsidR="00963281" w:rsidRDefault="00963281" w:rsidP="00E56E77">
      <w:pPr>
        <w:ind w:left="3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МВД России «Муромский»</w:t>
      </w: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подполковник полиции</w:t>
      </w:r>
      <w:r>
        <w:rPr>
          <w:rFonts w:ascii="Times New Roman" w:hAnsi="Times New Roman"/>
          <w:sz w:val="28"/>
          <w:szCs w:val="28"/>
        </w:rPr>
        <w:tab/>
        <w:t xml:space="preserve">       М.В. Резник</w:t>
      </w: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«9» декабря 2016 года</w:t>
      </w: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963281" w:rsidRDefault="00963281" w:rsidP="00E56E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отчетов УУП ОУУП и ПДН МО МВД России «Муромский» перед населением по итогам работы за 11 месяцев 2016 года</w:t>
      </w:r>
    </w:p>
    <w:p w:rsidR="00963281" w:rsidRDefault="00963281" w:rsidP="00E56E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16 декабря 2016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4"/>
        <w:gridCol w:w="2139"/>
        <w:gridCol w:w="1995"/>
        <w:gridCol w:w="2582"/>
        <w:gridCol w:w="2090"/>
      </w:tblGrid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2139" w:type="dxa"/>
          </w:tcPr>
          <w:p w:rsidR="00963281" w:rsidRPr="009F1FE7" w:rsidRDefault="00963281" w:rsidP="00534B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Школа, </w:t>
            </w:r>
            <w:r w:rsidRPr="009F1FE7">
              <w:rPr>
                <w:rFonts w:ascii="Times New Roman" w:hAnsi="Times New Roman"/>
              </w:rPr>
              <w:t>КОС администрации</w:t>
            </w:r>
          </w:p>
        </w:tc>
        <w:tc>
          <w:tcPr>
            <w:tcW w:w="1995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сотрудники </w:t>
            </w:r>
            <w:r w:rsidRPr="009F1FE7">
              <w:rPr>
                <w:rFonts w:ascii="Times New Roman" w:hAnsi="Times New Roman"/>
              </w:rPr>
              <w:t>УУП</w:t>
            </w:r>
            <w:r>
              <w:rPr>
                <w:rFonts w:ascii="Times New Roman" w:hAnsi="Times New Roman"/>
              </w:rPr>
              <w:t>, ОДН, ОКОН</w:t>
            </w:r>
          </w:p>
        </w:tc>
        <w:tc>
          <w:tcPr>
            <w:tcW w:w="2582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Место проведения, адрес</w:t>
            </w:r>
          </w:p>
        </w:tc>
        <w:tc>
          <w:tcPr>
            <w:tcW w:w="2090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 xml:space="preserve">Ответственный от </w:t>
            </w:r>
            <w:r>
              <w:rPr>
                <w:rFonts w:ascii="Times New Roman" w:hAnsi="Times New Roman"/>
              </w:rPr>
              <w:t>ОМВД</w:t>
            </w:r>
          </w:p>
        </w:tc>
      </w:tr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9F1FE7">
              <w:rPr>
                <w:rFonts w:ascii="Times New Roman" w:hAnsi="Times New Roman"/>
              </w:rPr>
              <w:t>0</w:t>
            </w:r>
          </w:p>
        </w:tc>
        <w:tc>
          <w:tcPr>
            <w:tcW w:w="2139" w:type="dxa"/>
          </w:tcPr>
          <w:p w:rsidR="00963281" w:rsidRPr="009F1FE7" w:rsidRDefault="00963281" w:rsidP="00534B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№1, Московская 126а</w:t>
            </w:r>
          </w:p>
        </w:tc>
        <w:tc>
          <w:tcPr>
            <w:tcW w:w="1995" w:type="dxa"/>
          </w:tcPr>
          <w:p w:rsidR="00963281" w:rsidRPr="009F1FE7" w:rsidRDefault="00963281" w:rsidP="00534B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УУП: </w:t>
            </w:r>
            <w:r w:rsidRPr="009F1FE7">
              <w:rPr>
                <w:rFonts w:ascii="Times New Roman" w:hAnsi="Times New Roman"/>
              </w:rPr>
              <w:t xml:space="preserve">Коновалов С. А., </w:t>
            </w:r>
            <w:r>
              <w:rPr>
                <w:rFonts w:ascii="Times New Roman" w:hAnsi="Times New Roman"/>
              </w:rPr>
              <w:t>Соловьев А.А.</w:t>
            </w:r>
            <w:r w:rsidRPr="009F1FE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Корнишова И.С.; ОДН Белякова Ю.Ю.</w:t>
            </w:r>
          </w:p>
        </w:tc>
        <w:tc>
          <w:tcPr>
            <w:tcW w:w="2582" w:type="dxa"/>
          </w:tcPr>
          <w:p w:rsidR="00963281" w:rsidRPr="009F1FE7" w:rsidRDefault="00963281" w:rsidP="00E56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№1, Московская 126а</w:t>
            </w:r>
          </w:p>
        </w:tc>
        <w:tc>
          <w:tcPr>
            <w:tcW w:w="2090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Врио начальника ОДН Белякова Ю.Ю.</w:t>
            </w:r>
          </w:p>
        </w:tc>
      </w:tr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</w:t>
            </w:r>
            <w:r w:rsidRPr="009F1FE7">
              <w:rPr>
                <w:rFonts w:ascii="Times New Roman" w:hAnsi="Times New Roman"/>
              </w:rPr>
              <w:t>0</w:t>
            </w:r>
          </w:p>
        </w:tc>
        <w:tc>
          <w:tcPr>
            <w:tcW w:w="2139" w:type="dxa"/>
          </w:tcPr>
          <w:p w:rsidR="00963281" w:rsidRPr="009F1FE7" w:rsidRDefault="00963281" w:rsidP="00534B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№8, Кооперативная, 7а</w:t>
            </w:r>
          </w:p>
        </w:tc>
        <w:tc>
          <w:tcPr>
            <w:tcW w:w="1995" w:type="dxa"/>
          </w:tcPr>
          <w:p w:rsidR="00963281" w:rsidRPr="009F1FE7" w:rsidRDefault="00963281" w:rsidP="00534B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УУП: </w:t>
            </w:r>
            <w:r w:rsidRPr="009F1FE7">
              <w:rPr>
                <w:rFonts w:ascii="Times New Roman" w:hAnsi="Times New Roman"/>
              </w:rPr>
              <w:t>Кузнецов А. А.</w:t>
            </w:r>
            <w:r>
              <w:rPr>
                <w:rFonts w:ascii="Times New Roman" w:hAnsi="Times New Roman"/>
              </w:rPr>
              <w:t>, Соловьев Д.А.; ОДН Капранова Ю.В.</w:t>
            </w:r>
          </w:p>
        </w:tc>
        <w:tc>
          <w:tcPr>
            <w:tcW w:w="2582" w:type="dxa"/>
          </w:tcPr>
          <w:p w:rsidR="00963281" w:rsidRPr="009F1FE7" w:rsidRDefault="00963281" w:rsidP="00E56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№8, Кооперативная, 7а</w:t>
            </w:r>
          </w:p>
        </w:tc>
        <w:tc>
          <w:tcPr>
            <w:tcW w:w="2090" w:type="dxa"/>
          </w:tcPr>
          <w:p w:rsidR="00963281" w:rsidRPr="009F1FE7" w:rsidRDefault="00963281" w:rsidP="00FE19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командира ОРППСп Касаткин Ю.Ю.</w:t>
            </w:r>
          </w:p>
        </w:tc>
      </w:tr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</w:t>
            </w:r>
            <w:r w:rsidRPr="009F1FE7">
              <w:rPr>
                <w:rFonts w:ascii="Times New Roman" w:hAnsi="Times New Roman"/>
              </w:rPr>
              <w:t>0</w:t>
            </w:r>
          </w:p>
        </w:tc>
        <w:tc>
          <w:tcPr>
            <w:tcW w:w="2139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КОС №5</w:t>
            </w:r>
          </w:p>
        </w:tc>
        <w:tc>
          <w:tcPr>
            <w:tcW w:w="1995" w:type="dxa"/>
          </w:tcPr>
          <w:p w:rsidR="00963281" w:rsidRPr="009F1FE7" w:rsidRDefault="00963281" w:rsidP="00534B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УУП: Лексин И.А., Шеянков И.В.</w:t>
            </w:r>
          </w:p>
        </w:tc>
        <w:tc>
          <w:tcPr>
            <w:tcW w:w="2582" w:type="dxa"/>
          </w:tcPr>
          <w:p w:rsidR="00963281" w:rsidRPr="009F1FE7" w:rsidRDefault="00963281" w:rsidP="00E56E77">
            <w:pPr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 xml:space="preserve">КОС №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9F1FE7">
                <w:rPr>
                  <w:rFonts w:ascii="Times New Roman" w:hAnsi="Times New Roman"/>
                </w:rPr>
                <w:t>5, г</w:t>
              </w:r>
            </w:smartTag>
            <w:r w:rsidRPr="009F1FE7">
              <w:rPr>
                <w:rFonts w:ascii="Times New Roman" w:hAnsi="Times New Roman"/>
              </w:rPr>
              <w:t>. Муром, ул. Первомайская, 84,</w:t>
            </w:r>
          </w:p>
        </w:tc>
        <w:tc>
          <w:tcPr>
            <w:tcW w:w="2090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начальника ОГИБДД Юкин И.Г.</w:t>
            </w:r>
          </w:p>
        </w:tc>
      </w:tr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</w:t>
            </w:r>
            <w:r w:rsidRPr="009F1FE7">
              <w:rPr>
                <w:rFonts w:ascii="Times New Roman" w:hAnsi="Times New Roman"/>
              </w:rPr>
              <w:t>0</w:t>
            </w:r>
          </w:p>
        </w:tc>
        <w:tc>
          <w:tcPr>
            <w:tcW w:w="2139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КОС №6</w:t>
            </w:r>
          </w:p>
        </w:tc>
        <w:tc>
          <w:tcPr>
            <w:tcW w:w="1995" w:type="dxa"/>
          </w:tcPr>
          <w:p w:rsidR="00963281" w:rsidRPr="009F1FE7" w:rsidRDefault="00963281" w:rsidP="00534B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УУП: Михеев Д.В., Малкин С.Н.</w:t>
            </w:r>
          </w:p>
        </w:tc>
        <w:tc>
          <w:tcPr>
            <w:tcW w:w="2582" w:type="dxa"/>
          </w:tcPr>
          <w:p w:rsidR="00963281" w:rsidRPr="009F1FE7" w:rsidRDefault="00963281" w:rsidP="00E56E77">
            <w:pPr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 xml:space="preserve">КОС №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9F1FE7">
                <w:rPr>
                  <w:rFonts w:ascii="Times New Roman" w:hAnsi="Times New Roman"/>
                </w:rPr>
                <w:t>6, г</w:t>
              </w:r>
            </w:smartTag>
            <w:r w:rsidRPr="009F1FE7">
              <w:rPr>
                <w:rFonts w:ascii="Times New Roman" w:hAnsi="Times New Roman"/>
              </w:rPr>
              <w:t>. Муром, ул. Советская, 49</w:t>
            </w:r>
          </w:p>
        </w:tc>
        <w:tc>
          <w:tcPr>
            <w:tcW w:w="2090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ОГИБДД Березовский А.Н.</w:t>
            </w:r>
          </w:p>
        </w:tc>
      </w:tr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</w:t>
            </w:r>
            <w:r w:rsidRPr="009F1FE7">
              <w:rPr>
                <w:rFonts w:ascii="Times New Roman" w:hAnsi="Times New Roman"/>
              </w:rPr>
              <w:t>0</w:t>
            </w:r>
          </w:p>
        </w:tc>
        <w:tc>
          <w:tcPr>
            <w:tcW w:w="2139" w:type="dxa"/>
          </w:tcPr>
          <w:p w:rsidR="00963281" w:rsidRPr="009F1FE7" w:rsidRDefault="00963281" w:rsidP="00534B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№12, К.Маркса, 23</w:t>
            </w:r>
          </w:p>
        </w:tc>
        <w:tc>
          <w:tcPr>
            <w:tcW w:w="1995" w:type="dxa"/>
          </w:tcPr>
          <w:p w:rsidR="00963281" w:rsidRPr="009F1FE7" w:rsidRDefault="00963281" w:rsidP="00534B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УУП: Лазарев Н.М., Карпов Р.А.</w:t>
            </w:r>
          </w:p>
        </w:tc>
        <w:tc>
          <w:tcPr>
            <w:tcW w:w="2582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№12, К.Маркса, 23</w:t>
            </w:r>
          </w:p>
        </w:tc>
        <w:tc>
          <w:tcPr>
            <w:tcW w:w="2090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ОКОН Макаров С.Н.</w:t>
            </w:r>
          </w:p>
        </w:tc>
      </w:tr>
      <w:tr w:rsidR="00963281" w:rsidRPr="009F1FE7" w:rsidTr="00156D9B">
        <w:tc>
          <w:tcPr>
            <w:tcW w:w="1684" w:type="dxa"/>
          </w:tcPr>
          <w:p w:rsidR="00963281" w:rsidRPr="009F1FE7" w:rsidRDefault="00963281" w:rsidP="00156D9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156D9B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</w:t>
            </w:r>
            <w:r w:rsidRPr="009F1FE7">
              <w:rPr>
                <w:rFonts w:ascii="Times New Roman" w:hAnsi="Times New Roman"/>
              </w:rPr>
              <w:t>0</w:t>
            </w:r>
          </w:p>
        </w:tc>
        <w:tc>
          <w:tcPr>
            <w:tcW w:w="2139" w:type="dxa"/>
          </w:tcPr>
          <w:p w:rsidR="00963281" w:rsidRPr="009F1FE7" w:rsidRDefault="00963281" w:rsidP="00156D9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№16, Л.Толстого, 40</w:t>
            </w:r>
          </w:p>
        </w:tc>
        <w:tc>
          <w:tcPr>
            <w:tcW w:w="1995" w:type="dxa"/>
          </w:tcPr>
          <w:p w:rsidR="00963281" w:rsidRPr="009F1FE7" w:rsidRDefault="00963281" w:rsidP="00156D9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УУП: Алексеев Н.В., Залетов М.Е. </w:t>
            </w:r>
          </w:p>
        </w:tc>
        <w:tc>
          <w:tcPr>
            <w:tcW w:w="2582" w:type="dxa"/>
          </w:tcPr>
          <w:p w:rsidR="00963281" w:rsidRPr="009F1FE7" w:rsidRDefault="00963281" w:rsidP="00156D9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№16, Л.Толстого, 40</w:t>
            </w:r>
          </w:p>
        </w:tc>
        <w:tc>
          <w:tcPr>
            <w:tcW w:w="2090" w:type="dxa"/>
          </w:tcPr>
          <w:p w:rsidR="00963281" w:rsidRPr="009F1FE7" w:rsidRDefault="00963281" w:rsidP="00FE19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начальника ИВС Ралдугин Д.Ю.</w:t>
            </w:r>
          </w:p>
        </w:tc>
      </w:tr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</w:t>
            </w:r>
            <w:r w:rsidRPr="009F1FE7">
              <w:rPr>
                <w:rFonts w:ascii="Times New Roman" w:hAnsi="Times New Roman"/>
              </w:rPr>
              <w:t>0</w:t>
            </w:r>
          </w:p>
        </w:tc>
        <w:tc>
          <w:tcPr>
            <w:tcW w:w="2139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№4, Орловская, 23а</w:t>
            </w:r>
          </w:p>
        </w:tc>
        <w:tc>
          <w:tcPr>
            <w:tcW w:w="1995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Беззубиков А. В.</w:t>
            </w:r>
            <w:r>
              <w:rPr>
                <w:rFonts w:ascii="Times New Roman" w:hAnsi="Times New Roman"/>
              </w:rPr>
              <w:t xml:space="preserve">, Крупский В.В., Кривальцевич А.А., Фильков Р.Ю. </w:t>
            </w:r>
          </w:p>
        </w:tc>
        <w:tc>
          <w:tcPr>
            <w:tcW w:w="2582" w:type="dxa"/>
          </w:tcPr>
          <w:p w:rsidR="00963281" w:rsidRPr="009F1FE7" w:rsidRDefault="00963281" w:rsidP="00E56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№4, Орловская, 23а</w:t>
            </w:r>
          </w:p>
        </w:tc>
        <w:tc>
          <w:tcPr>
            <w:tcW w:w="2090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ОУР Дубровский В.В.</w:t>
            </w:r>
          </w:p>
        </w:tc>
      </w:tr>
      <w:tr w:rsidR="00963281" w:rsidRPr="00E21029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E21029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</w:t>
            </w:r>
            <w:r w:rsidRPr="009F1FE7">
              <w:rPr>
                <w:rFonts w:ascii="Times New Roman" w:hAnsi="Times New Roman"/>
              </w:rPr>
              <w:t>0</w:t>
            </w:r>
          </w:p>
        </w:tc>
        <w:tc>
          <w:tcPr>
            <w:tcW w:w="2139" w:type="dxa"/>
          </w:tcPr>
          <w:p w:rsidR="00963281" w:rsidRPr="009F1FE7" w:rsidRDefault="00963281" w:rsidP="00156D9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№20, Московская, 110</w:t>
            </w:r>
          </w:p>
        </w:tc>
        <w:tc>
          <w:tcPr>
            <w:tcW w:w="1995" w:type="dxa"/>
          </w:tcPr>
          <w:p w:rsidR="00963281" w:rsidRPr="009F1FE7" w:rsidRDefault="00963281" w:rsidP="00156D9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УУП: Петунин В.В., сотрудник ОКОН</w:t>
            </w:r>
          </w:p>
        </w:tc>
        <w:tc>
          <w:tcPr>
            <w:tcW w:w="2582" w:type="dxa"/>
          </w:tcPr>
          <w:p w:rsidR="00963281" w:rsidRPr="00E21029" w:rsidRDefault="00963281" w:rsidP="00E56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№20, Московская, 110</w:t>
            </w:r>
          </w:p>
        </w:tc>
        <w:tc>
          <w:tcPr>
            <w:tcW w:w="2090" w:type="dxa"/>
          </w:tcPr>
          <w:p w:rsidR="00963281" w:rsidRPr="00E21029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начальника ОУР Муратов С.Е.</w:t>
            </w:r>
          </w:p>
        </w:tc>
      </w:tr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.00</w:t>
            </w:r>
          </w:p>
        </w:tc>
        <w:tc>
          <w:tcPr>
            <w:tcW w:w="2139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интернат, Плеханова, 17</w:t>
            </w:r>
          </w:p>
        </w:tc>
        <w:tc>
          <w:tcPr>
            <w:tcW w:w="1995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УУП:Терешечкин М.А.; ОДН Кучерявая А.В., сотрудник ОКОН</w:t>
            </w:r>
          </w:p>
        </w:tc>
        <w:tc>
          <w:tcPr>
            <w:tcW w:w="2582" w:type="dxa"/>
          </w:tcPr>
          <w:p w:rsidR="00963281" w:rsidRPr="009F1FE7" w:rsidRDefault="00963281" w:rsidP="00E56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интернат, Плеханова, 17</w:t>
            </w:r>
          </w:p>
        </w:tc>
        <w:tc>
          <w:tcPr>
            <w:tcW w:w="2090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начальника ОУУПиПДН Гришин Д.А.</w:t>
            </w:r>
          </w:p>
        </w:tc>
      </w:tr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 w:rsidRPr="009F1FE7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</w:t>
            </w:r>
            <w:r w:rsidRPr="009F1FE7">
              <w:rPr>
                <w:rFonts w:ascii="Times New Roman" w:hAnsi="Times New Roman"/>
              </w:rPr>
              <w:t>0</w:t>
            </w:r>
          </w:p>
        </w:tc>
        <w:tc>
          <w:tcPr>
            <w:tcW w:w="2139" w:type="dxa"/>
          </w:tcPr>
          <w:p w:rsidR="00963281" w:rsidRPr="009F1FE7" w:rsidRDefault="00963281" w:rsidP="00156D9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Як. Слобода, Д.М.Слобода, ул. Садовая, 16</w:t>
            </w:r>
          </w:p>
        </w:tc>
        <w:tc>
          <w:tcPr>
            <w:tcW w:w="1995" w:type="dxa"/>
          </w:tcPr>
          <w:p w:rsidR="00963281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УУП: Петряков Э.В.; ОДН Алексеев В.М..</w:t>
            </w:r>
          </w:p>
          <w:p w:rsidR="00963281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63281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Як. Слобода, Д.М.Слобода, ул. Садовая, 16</w:t>
            </w:r>
          </w:p>
        </w:tc>
        <w:tc>
          <w:tcPr>
            <w:tcW w:w="2090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Врио начальника ОООП Барабанов А.Н.</w:t>
            </w:r>
          </w:p>
        </w:tc>
      </w:tr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E7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</w:t>
            </w:r>
            <w:r w:rsidRPr="009F1FE7">
              <w:rPr>
                <w:rFonts w:ascii="Times New Roman" w:hAnsi="Times New Roman"/>
              </w:rPr>
              <w:t>0</w:t>
            </w:r>
          </w:p>
        </w:tc>
        <w:tc>
          <w:tcPr>
            <w:tcW w:w="2139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E7">
              <w:rPr>
                <w:rFonts w:ascii="Times New Roman" w:hAnsi="Times New Roman"/>
                <w:sz w:val="24"/>
                <w:szCs w:val="24"/>
              </w:rPr>
              <w:t>КОС №15, 1</w:t>
            </w:r>
            <w:bookmarkStart w:id="0" w:name="_GoBack"/>
            <w:bookmarkEnd w:id="0"/>
            <w:r w:rsidRPr="009F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963281" w:rsidRPr="009F1FE7" w:rsidRDefault="00963281" w:rsidP="007335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E7">
              <w:rPr>
                <w:rFonts w:ascii="Times New Roman" w:hAnsi="Times New Roman"/>
                <w:sz w:val="24"/>
                <w:szCs w:val="24"/>
              </w:rPr>
              <w:t xml:space="preserve">Казаков А. Н., . </w:t>
            </w:r>
            <w:r>
              <w:rPr>
                <w:rFonts w:ascii="Times New Roman" w:hAnsi="Times New Roman"/>
                <w:sz w:val="24"/>
                <w:szCs w:val="24"/>
              </w:rPr>
              <w:t>Сиренев К.С., Смоляков А.В.</w:t>
            </w:r>
          </w:p>
        </w:tc>
        <w:tc>
          <w:tcPr>
            <w:tcW w:w="2582" w:type="dxa"/>
          </w:tcPr>
          <w:p w:rsidR="00963281" w:rsidRPr="009F1FE7" w:rsidRDefault="00963281" w:rsidP="00E56E77">
            <w:pPr>
              <w:rPr>
                <w:rFonts w:ascii="Times New Roman" w:hAnsi="Times New Roman"/>
                <w:sz w:val="24"/>
                <w:szCs w:val="24"/>
              </w:rPr>
            </w:pPr>
            <w:r w:rsidRPr="009F1FE7">
              <w:rPr>
                <w:rFonts w:ascii="Times New Roman" w:hAnsi="Times New Roman"/>
                <w:sz w:val="24"/>
                <w:szCs w:val="24"/>
              </w:rPr>
              <w:t xml:space="preserve">КОС №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9F1FE7">
                <w:rPr>
                  <w:rFonts w:ascii="Times New Roman" w:hAnsi="Times New Roman"/>
                  <w:sz w:val="24"/>
                  <w:szCs w:val="24"/>
                </w:rPr>
                <w:t>15, г</w:t>
              </w:r>
            </w:smartTag>
            <w:r w:rsidRPr="009F1FE7">
              <w:rPr>
                <w:rFonts w:ascii="Times New Roman" w:hAnsi="Times New Roman"/>
                <w:sz w:val="24"/>
                <w:szCs w:val="24"/>
              </w:rPr>
              <w:t>. Муром,</w:t>
            </w:r>
          </w:p>
          <w:p w:rsidR="00963281" w:rsidRPr="009F1FE7" w:rsidRDefault="00963281" w:rsidP="00E56E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1FE7">
              <w:rPr>
                <w:rFonts w:ascii="Times New Roman" w:hAnsi="Times New Roman"/>
                <w:sz w:val="24"/>
                <w:szCs w:val="24"/>
              </w:rPr>
              <w:t>ул. Ленинградская, 5</w:t>
            </w:r>
          </w:p>
        </w:tc>
        <w:tc>
          <w:tcPr>
            <w:tcW w:w="2090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ДЧ Гусев А.В.</w:t>
            </w:r>
          </w:p>
        </w:tc>
      </w:tr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F1FE7">
              <w:rPr>
                <w:rFonts w:ascii="Times New Roman" w:hAnsi="Times New Roman"/>
              </w:rPr>
              <w:t>.00</w:t>
            </w:r>
          </w:p>
        </w:tc>
        <w:tc>
          <w:tcPr>
            <w:tcW w:w="2139" w:type="dxa"/>
          </w:tcPr>
          <w:p w:rsidR="00963281" w:rsidRPr="009F1FE7" w:rsidRDefault="00963281" w:rsidP="007335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с. Чаадаево, </w:t>
            </w:r>
            <w:r w:rsidRPr="009F1FE7">
              <w:rPr>
                <w:rFonts w:ascii="Times New Roman" w:hAnsi="Times New Roman"/>
                <w:sz w:val="24"/>
                <w:szCs w:val="24"/>
              </w:rPr>
              <w:t>Б. Глебское сельское поселение</w:t>
            </w:r>
          </w:p>
        </w:tc>
        <w:tc>
          <w:tcPr>
            <w:tcW w:w="1995" w:type="dxa"/>
          </w:tcPr>
          <w:p w:rsidR="00963281" w:rsidRDefault="00963281" w:rsidP="00E56E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УУП: </w:t>
            </w:r>
            <w:r w:rsidRPr="009F1FE7">
              <w:rPr>
                <w:rFonts w:ascii="Times New Roman" w:hAnsi="Times New Roman"/>
                <w:sz w:val="24"/>
                <w:szCs w:val="24"/>
              </w:rPr>
              <w:t xml:space="preserve">Некрасов Д. Г., </w:t>
            </w:r>
            <w:r>
              <w:rPr>
                <w:rFonts w:ascii="Times New Roman" w:hAnsi="Times New Roman"/>
                <w:sz w:val="24"/>
                <w:szCs w:val="24"/>
              </w:rPr>
              <w:t>Сергеев Д. П</w:t>
            </w:r>
            <w:r w:rsidRPr="009F1F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3281" w:rsidRPr="009F1FE7" w:rsidRDefault="00963281" w:rsidP="00733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 М. А., Горшков С.С.</w:t>
            </w:r>
          </w:p>
        </w:tc>
        <w:tc>
          <w:tcPr>
            <w:tcW w:w="2582" w:type="dxa"/>
          </w:tcPr>
          <w:p w:rsidR="00963281" w:rsidRPr="009F1FE7" w:rsidRDefault="00963281" w:rsidP="00733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Муромский район</w:t>
            </w:r>
            <w:r w:rsidRPr="009F1FE7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/>
                <w:sz w:val="24"/>
                <w:szCs w:val="24"/>
              </w:rPr>
              <w:t>Чаадаево</w:t>
            </w:r>
          </w:p>
        </w:tc>
        <w:tc>
          <w:tcPr>
            <w:tcW w:w="2090" w:type="dxa"/>
          </w:tcPr>
          <w:p w:rsidR="00963281" w:rsidRDefault="00963281" w:rsidP="00E56E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Нач. ОУУПиПДН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Коробкин А.В.</w:t>
            </w:r>
          </w:p>
        </w:tc>
      </w:tr>
      <w:tr w:rsidR="00963281" w:rsidRPr="009F1FE7" w:rsidTr="00E56E77">
        <w:tc>
          <w:tcPr>
            <w:tcW w:w="1684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1F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9F1F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F1FE7">
              <w:rPr>
                <w:rFonts w:ascii="Times New Roman" w:hAnsi="Times New Roman"/>
              </w:rPr>
              <w:t>.00</w:t>
            </w:r>
          </w:p>
        </w:tc>
        <w:tc>
          <w:tcPr>
            <w:tcW w:w="2139" w:type="dxa"/>
          </w:tcPr>
          <w:p w:rsidR="00963281" w:rsidRPr="009F1FE7" w:rsidRDefault="00963281" w:rsidP="007335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с. Ковардицы, </w:t>
            </w:r>
            <w:r w:rsidRPr="009F1FE7">
              <w:rPr>
                <w:rFonts w:ascii="Times New Roman" w:hAnsi="Times New Roman"/>
                <w:sz w:val="24"/>
                <w:szCs w:val="24"/>
              </w:rPr>
              <w:t xml:space="preserve">Ковардицкое сельское поселение </w:t>
            </w:r>
          </w:p>
        </w:tc>
        <w:tc>
          <w:tcPr>
            <w:tcW w:w="1995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УУП: Рыбенков А.В., Стулов А.А.</w:t>
            </w:r>
          </w:p>
        </w:tc>
        <w:tc>
          <w:tcPr>
            <w:tcW w:w="2582" w:type="dxa"/>
          </w:tcPr>
          <w:p w:rsidR="00963281" w:rsidRPr="009F1FE7" w:rsidRDefault="00963281" w:rsidP="007335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Муромский район</w:t>
            </w:r>
            <w:r w:rsidRPr="009F1FE7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/>
                <w:sz w:val="24"/>
                <w:szCs w:val="24"/>
              </w:rPr>
              <w:t>Ковардицы</w:t>
            </w:r>
          </w:p>
        </w:tc>
        <w:tc>
          <w:tcPr>
            <w:tcW w:w="2090" w:type="dxa"/>
          </w:tcPr>
          <w:p w:rsidR="00963281" w:rsidRPr="009F1FE7" w:rsidRDefault="00963281" w:rsidP="00E56E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 ОРППСпЖестков Е.В.</w:t>
            </w:r>
          </w:p>
        </w:tc>
      </w:tr>
    </w:tbl>
    <w:p w:rsidR="00963281" w:rsidRPr="009F1FE7" w:rsidRDefault="00963281" w:rsidP="00E56E77">
      <w:pPr>
        <w:ind w:firstLine="0"/>
        <w:rPr>
          <w:rFonts w:ascii="Times New Roman" w:hAnsi="Times New Roman"/>
          <w:sz w:val="24"/>
          <w:szCs w:val="24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декабря 2016 года</w:t>
      </w: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начальника полиции по ООП </w:t>
      </w: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МВД России «Муромский»</w:t>
      </w: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 полиции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Киреев</w:t>
      </w: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E56E77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617229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617229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617229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617229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617229">
      <w:pPr>
        <w:ind w:firstLine="0"/>
        <w:rPr>
          <w:rFonts w:ascii="Times New Roman" w:hAnsi="Times New Roman"/>
          <w:sz w:val="28"/>
          <w:szCs w:val="28"/>
        </w:rPr>
      </w:pPr>
    </w:p>
    <w:p w:rsidR="00963281" w:rsidRDefault="00963281" w:rsidP="00B50544">
      <w:pPr>
        <w:ind w:firstLine="0"/>
        <w:rPr>
          <w:rFonts w:ascii="Times New Roman" w:hAnsi="Times New Roman"/>
          <w:sz w:val="28"/>
          <w:szCs w:val="28"/>
        </w:rPr>
      </w:pPr>
    </w:p>
    <w:sectPr w:rsidR="00963281" w:rsidSect="008A7692">
      <w:pgSz w:w="11906" w:h="16838"/>
      <w:pgMar w:top="1134" w:right="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D06"/>
    <w:rsid w:val="00047C12"/>
    <w:rsid w:val="000C3608"/>
    <w:rsid w:val="001048F8"/>
    <w:rsid w:val="00121A16"/>
    <w:rsid w:val="00156D9B"/>
    <w:rsid w:val="00157A76"/>
    <w:rsid w:val="00163CB0"/>
    <w:rsid w:val="001743CD"/>
    <w:rsid w:val="001957E7"/>
    <w:rsid w:val="001C6C8D"/>
    <w:rsid w:val="001E3F8E"/>
    <w:rsid w:val="00245925"/>
    <w:rsid w:val="0027523D"/>
    <w:rsid w:val="002A16E5"/>
    <w:rsid w:val="002B6521"/>
    <w:rsid w:val="002C5098"/>
    <w:rsid w:val="002D729E"/>
    <w:rsid w:val="00302355"/>
    <w:rsid w:val="00313725"/>
    <w:rsid w:val="00343BC0"/>
    <w:rsid w:val="003B7A90"/>
    <w:rsid w:val="003E0563"/>
    <w:rsid w:val="003E1BAA"/>
    <w:rsid w:val="003E331E"/>
    <w:rsid w:val="0041692F"/>
    <w:rsid w:val="0042331D"/>
    <w:rsid w:val="0042453E"/>
    <w:rsid w:val="00427560"/>
    <w:rsid w:val="00452F0C"/>
    <w:rsid w:val="00484497"/>
    <w:rsid w:val="004853B9"/>
    <w:rsid w:val="00491A1A"/>
    <w:rsid w:val="004A0947"/>
    <w:rsid w:val="004A4131"/>
    <w:rsid w:val="004C5BD1"/>
    <w:rsid w:val="00534B7A"/>
    <w:rsid w:val="00566055"/>
    <w:rsid w:val="00570591"/>
    <w:rsid w:val="00575D06"/>
    <w:rsid w:val="005A4246"/>
    <w:rsid w:val="005B695D"/>
    <w:rsid w:val="005D4309"/>
    <w:rsid w:val="005D488F"/>
    <w:rsid w:val="005E63A9"/>
    <w:rsid w:val="005F566D"/>
    <w:rsid w:val="005F67AF"/>
    <w:rsid w:val="00617229"/>
    <w:rsid w:val="00650772"/>
    <w:rsid w:val="00650845"/>
    <w:rsid w:val="006669F8"/>
    <w:rsid w:val="00692D7A"/>
    <w:rsid w:val="006958EC"/>
    <w:rsid w:val="006C4A51"/>
    <w:rsid w:val="006C5FA2"/>
    <w:rsid w:val="006E48B6"/>
    <w:rsid w:val="006E73FE"/>
    <w:rsid w:val="007030C0"/>
    <w:rsid w:val="007335F5"/>
    <w:rsid w:val="00741997"/>
    <w:rsid w:val="00745F6E"/>
    <w:rsid w:val="00756FCF"/>
    <w:rsid w:val="007614A2"/>
    <w:rsid w:val="007B1C02"/>
    <w:rsid w:val="007B5189"/>
    <w:rsid w:val="007E0D53"/>
    <w:rsid w:val="00800C3D"/>
    <w:rsid w:val="008424C6"/>
    <w:rsid w:val="00846682"/>
    <w:rsid w:val="00861AA0"/>
    <w:rsid w:val="00863608"/>
    <w:rsid w:val="008A4AA7"/>
    <w:rsid w:val="008A7692"/>
    <w:rsid w:val="008F47A9"/>
    <w:rsid w:val="009002B5"/>
    <w:rsid w:val="009014DB"/>
    <w:rsid w:val="00926F0F"/>
    <w:rsid w:val="009341AB"/>
    <w:rsid w:val="00963281"/>
    <w:rsid w:val="00966045"/>
    <w:rsid w:val="009F1FE7"/>
    <w:rsid w:val="00A11F2B"/>
    <w:rsid w:val="00A13BBC"/>
    <w:rsid w:val="00A94C08"/>
    <w:rsid w:val="00AB37BF"/>
    <w:rsid w:val="00AB5FCB"/>
    <w:rsid w:val="00B17BBA"/>
    <w:rsid w:val="00B21E9F"/>
    <w:rsid w:val="00B230E7"/>
    <w:rsid w:val="00B406BE"/>
    <w:rsid w:val="00B44666"/>
    <w:rsid w:val="00B50544"/>
    <w:rsid w:val="00BC49FC"/>
    <w:rsid w:val="00BE5B26"/>
    <w:rsid w:val="00BF7E27"/>
    <w:rsid w:val="00C27E95"/>
    <w:rsid w:val="00C360C3"/>
    <w:rsid w:val="00C67506"/>
    <w:rsid w:val="00C71104"/>
    <w:rsid w:val="00C9500B"/>
    <w:rsid w:val="00CC01AC"/>
    <w:rsid w:val="00D114C2"/>
    <w:rsid w:val="00D61A8A"/>
    <w:rsid w:val="00D75D4C"/>
    <w:rsid w:val="00DB23FD"/>
    <w:rsid w:val="00DB25C1"/>
    <w:rsid w:val="00DB3B0F"/>
    <w:rsid w:val="00DC6AB8"/>
    <w:rsid w:val="00DF5BAC"/>
    <w:rsid w:val="00DF7C72"/>
    <w:rsid w:val="00E12751"/>
    <w:rsid w:val="00E1382D"/>
    <w:rsid w:val="00E21029"/>
    <w:rsid w:val="00E52BFC"/>
    <w:rsid w:val="00E56E77"/>
    <w:rsid w:val="00E949C2"/>
    <w:rsid w:val="00EE1309"/>
    <w:rsid w:val="00EF67E1"/>
    <w:rsid w:val="00EF7481"/>
    <w:rsid w:val="00F10513"/>
    <w:rsid w:val="00F40633"/>
    <w:rsid w:val="00F41629"/>
    <w:rsid w:val="00F71A81"/>
    <w:rsid w:val="00FE19B7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A2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1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1255</TotalTime>
  <Pages>2</Pages>
  <Words>385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Admin</cp:lastModifiedBy>
  <cp:revision>38</cp:revision>
  <cp:lastPrinted>2016-01-05T15:46:00Z</cp:lastPrinted>
  <dcterms:created xsi:type="dcterms:W3CDTF">2012-01-07T18:25:00Z</dcterms:created>
  <dcterms:modified xsi:type="dcterms:W3CDTF">2016-12-13T06:10:00Z</dcterms:modified>
</cp:coreProperties>
</file>