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E" w:rsidRDefault="009D733E" w:rsidP="003811E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3811E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Соколова Антона Алексеевича, участкового уполномоченного полиции отдела УУП и ПДН МО МВД России «Муромский» лейтенанта полиции</w:t>
      </w:r>
      <w:r>
        <w:rPr>
          <w:color w:val="000000"/>
          <w:sz w:val="28"/>
          <w:szCs w:val="28"/>
        </w:rPr>
        <w:t>Терешечкина Максима Анатольевича,обслужи</w:t>
      </w:r>
      <w:r>
        <w:rPr>
          <w:color w:val="000000"/>
          <w:sz w:val="28"/>
          <w:szCs w:val="28"/>
        </w:rPr>
        <w:softHyphen/>
        <w:t>вающих административные участки территории микрорайона КОС №13, за 11 месяцев 2016 года.</w:t>
      </w:r>
    </w:p>
    <w:p w:rsidR="009D733E" w:rsidRDefault="009D733E" w:rsidP="003811E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</w:p>
    <w:p w:rsidR="009D733E" w:rsidRDefault="009D733E" w:rsidP="003811E1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3811E1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3811E1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0A164A">
        <w:rPr>
          <w:sz w:val="28"/>
          <w:szCs w:val="28"/>
        </w:rPr>
        <w:t xml:space="preserve">на административных участках обслуживаемой территории совершено </w:t>
      </w:r>
      <w:r>
        <w:rPr>
          <w:sz w:val="28"/>
          <w:szCs w:val="28"/>
        </w:rPr>
        <w:t xml:space="preserve">60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21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 xml:space="preserve">78 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3811E1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 уполномоченным полиции, </w:t>
      </w:r>
      <w:r>
        <w:rPr>
          <w:sz w:val="28"/>
          <w:szCs w:val="28"/>
        </w:rPr>
        <w:t xml:space="preserve">Терешечкиным М.А. 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>18</w:t>
      </w:r>
      <w:r w:rsidRPr="000A164A">
        <w:rPr>
          <w:sz w:val="28"/>
          <w:szCs w:val="28"/>
        </w:rPr>
        <w:t xml:space="preserve"> преступлений,  направлено </w:t>
      </w:r>
      <w:r>
        <w:rPr>
          <w:sz w:val="28"/>
          <w:szCs w:val="28"/>
        </w:rPr>
        <w:t>6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>13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103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ходатайство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 xml:space="preserve">2 </w:t>
      </w:r>
      <w:r w:rsidRPr="000A164A">
        <w:rPr>
          <w:sz w:val="28"/>
          <w:szCs w:val="28"/>
        </w:rPr>
        <w:t xml:space="preserve">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 xml:space="preserve">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3811E1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3811E1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</w:t>
      </w:r>
      <w:r w:rsidRPr="000A164A">
        <w:rPr>
          <w:sz w:val="28"/>
          <w:szCs w:val="28"/>
        </w:rPr>
        <w:t xml:space="preserve">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 xml:space="preserve">А.А. Соколов 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443275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9D733E" w:rsidRDefault="009D733E" w:rsidP="00443275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9D733E" w:rsidRDefault="009D733E" w:rsidP="00443275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9D733E" w:rsidRPr="00B51E97" w:rsidRDefault="009D733E" w:rsidP="00443275">
      <w:pPr>
        <w:shd w:val="clear" w:color="auto" w:fill="FFFFFF"/>
        <w:spacing w:line="317" w:lineRule="exact"/>
      </w:pPr>
    </w:p>
    <w:p w:rsidR="009D733E" w:rsidRDefault="009D733E" w:rsidP="003811E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3811E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3811E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капитана</w:t>
      </w:r>
      <w:r>
        <w:rPr>
          <w:color w:val="000000"/>
          <w:spacing w:val="-1"/>
          <w:sz w:val="28"/>
          <w:szCs w:val="28"/>
        </w:rPr>
        <w:t xml:space="preserve"> полиции Щептева Вадима Николаевича, участкового уполномоченного полиции отдела УУП и ПДН МО МВД России «Муромский» лейтенанта полиции </w:t>
      </w:r>
      <w:r>
        <w:rPr>
          <w:color w:val="000000"/>
          <w:sz w:val="28"/>
          <w:szCs w:val="28"/>
        </w:rPr>
        <w:t>Манькова Владимира Дмитриевича,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микрорайона КОС №4, </w:t>
      </w:r>
    </w:p>
    <w:p w:rsidR="009D733E" w:rsidRDefault="009D733E" w:rsidP="003811E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2016 года</w:t>
      </w:r>
    </w:p>
    <w:p w:rsidR="009D733E" w:rsidRDefault="009D733E" w:rsidP="003811E1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3811E1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3811E1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3811E1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0A164A">
        <w:rPr>
          <w:sz w:val="28"/>
          <w:szCs w:val="28"/>
        </w:rPr>
        <w:t xml:space="preserve">на административных участках обслуживаемой территории совершено </w:t>
      </w:r>
      <w:r>
        <w:rPr>
          <w:sz w:val="28"/>
          <w:szCs w:val="28"/>
        </w:rPr>
        <w:t xml:space="preserve">75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26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 xml:space="preserve">66 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3811E1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 уполномоченным полиции, </w:t>
      </w:r>
      <w:r>
        <w:rPr>
          <w:sz w:val="28"/>
          <w:szCs w:val="28"/>
        </w:rPr>
        <w:t xml:space="preserve">Щептевым В.Н. 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>11 преступлений,  направлен1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>4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69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2 </w:t>
      </w:r>
      <w:r w:rsidRPr="000A164A">
        <w:rPr>
          <w:sz w:val="28"/>
          <w:szCs w:val="28"/>
        </w:rPr>
        <w:t xml:space="preserve">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Совместно с членами ДНД было проведено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 xml:space="preserve">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3811E1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3811E1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</w:t>
      </w:r>
      <w:r w:rsidRPr="000A164A">
        <w:rPr>
          <w:sz w:val="28"/>
          <w:szCs w:val="28"/>
        </w:rPr>
        <w:t xml:space="preserve">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В.Д. Маньков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pacing w:val="-2"/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3811E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майора</w:t>
      </w:r>
      <w:r>
        <w:rPr>
          <w:color w:val="000000"/>
          <w:sz w:val="28"/>
          <w:szCs w:val="28"/>
        </w:rPr>
        <w:t xml:space="preserve"> полиции Казакова Алексея Николаевича, участкового уполномоченного полиции отдела УУП и ПДН МО МВД России «Муромский» капитана</w:t>
      </w:r>
      <w:r>
        <w:rPr>
          <w:color w:val="000000"/>
          <w:spacing w:val="-1"/>
          <w:sz w:val="28"/>
          <w:szCs w:val="28"/>
        </w:rPr>
        <w:t xml:space="preserve"> полиции Склярова Олега Сергеевича, участкового уполномоченного полиции отдела УУП и ПДН МО МВД России «Муромский» лейтенанта полиции</w:t>
      </w:r>
      <w:r>
        <w:rPr>
          <w:color w:val="000000"/>
          <w:sz w:val="28"/>
          <w:szCs w:val="28"/>
        </w:rPr>
        <w:t xml:space="preserve"> Сиренева Кирилла Геннадьевича,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микрорайона Вербовский </w:t>
      </w:r>
    </w:p>
    <w:p w:rsidR="009D733E" w:rsidRDefault="009D733E" w:rsidP="003811E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(КОС №15,16), </w:t>
      </w:r>
    </w:p>
    <w:p w:rsidR="009D733E" w:rsidRDefault="009D733E" w:rsidP="003811E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2016 год</w:t>
      </w:r>
    </w:p>
    <w:p w:rsidR="009D733E" w:rsidRDefault="009D733E" w:rsidP="003811E1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3811E1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3811E1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3811E1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_74_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е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_24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__67,7__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3811E1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>Скляровым О.С.</w:t>
      </w:r>
      <w:r w:rsidRPr="000A164A">
        <w:rPr>
          <w:sz w:val="28"/>
          <w:szCs w:val="28"/>
        </w:rPr>
        <w:t xml:space="preserve">, </w:t>
      </w:r>
      <w:r>
        <w:rPr>
          <w:sz w:val="28"/>
          <w:szCs w:val="28"/>
        </w:rPr>
        <w:t>Сиреневым К.Г.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>_15__</w:t>
      </w:r>
      <w:r w:rsidRPr="000A164A">
        <w:rPr>
          <w:sz w:val="28"/>
          <w:szCs w:val="28"/>
        </w:rPr>
        <w:t xml:space="preserve"> преступлений,  направлено </w:t>
      </w:r>
      <w:r>
        <w:rPr>
          <w:sz w:val="28"/>
          <w:szCs w:val="28"/>
        </w:rPr>
        <w:t>__2__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Default="009D733E" w:rsidP="003811E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территориюмикрорайона Вербовский,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_70</w:t>
      </w:r>
    </w:p>
    <w:p w:rsidR="009D733E" w:rsidRPr="000A164A" w:rsidRDefault="009D733E" w:rsidP="003811E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__1___</w:t>
      </w:r>
      <w:r w:rsidRPr="000A164A">
        <w:rPr>
          <w:sz w:val="28"/>
          <w:szCs w:val="28"/>
        </w:rPr>
        <w:t xml:space="preserve"> ходатайство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>___3___</w:t>
      </w:r>
      <w:r w:rsidRPr="000A164A">
        <w:rPr>
          <w:sz w:val="28"/>
          <w:szCs w:val="28"/>
        </w:rPr>
        <w:t xml:space="preserve"> 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___1____</w:t>
      </w:r>
      <w:r w:rsidRPr="000A164A">
        <w:rPr>
          <w:sz w:val="28"/>
          <w:szCs w:val="28"/>
        </w:rPr>
        <w:t xml:space="preserve"> 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_66</w:t>
      </w:r>
      <w:r w:rsidRPr="000A164A">
        <w:rPr>
          <w:sz w:val="28"/>
          <w:szCs w:val="28"/>
        </w:rPr>
        <w:t xml:space="preserve"> 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3811E1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3811E1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Старший участковый уполномоченный ОУУП и ПДН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майор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А.Н. Казаков</w:t>
      </w: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811E1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3909B9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участкового уполномоченного полиции отдела УУП и ПДН МО МВД России «Муромский» капитана</w:t>
      </w:r>
      <w:r>
        <w:rPr>
          <w:color w:val="000000"/>
          <w:sz w:val="28"/>
          <w:szCs w:val="28"/>
        </w:rPr>
        <w:t xml:space="preserve"> полиции Караваева Вячеслава Николаевича, обслужи</w:t>
      </w:r>
      <w:r>
        <w:rPr>
          <w:color w:val="000000"/>
          <w:sz w:val="28"/>
          <w:szCs w:val="28"/>
        </w:rPr>
        <w:softHyphen/>
        <w:t>вающего административный участок территории Подболотского сельского округа, за 11 месяцев 2016 года</w:t>
      </w:r>
    </w:p>
    <w:p w:rsidR="009D733E" w:rsidRDefault="009D733E" w:rsidP="003909B9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</w:p>
    <w:p w:rsidR="009D733E" w:rsidRDefault="009D733E" w:rsidP="003909B9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3909B9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3909B9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3909B9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3909B9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3909B9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 xml:space="preserve"> 49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19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 xml:space="preserve"> 63,3 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3909B9">
      <w:pPr>
        <w:ind w:left="-720" w:right="-8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Мною 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 xml:space="preserve"> 6 </w:t>
      </w:r>
      <w:r w:rsidRPr="000A164A">
        <w:rPr>
          <w:sz w:val="28"/>
          <w:szCs w:val="28"/>
        </w:rPr>
        <w:t xml:space="preserve">преступлений,  направлено </w:t>
      </w:r>
      <w:r>
        <w:rPr>
          <w:sz w:val="28"/>
          <w:szCs w:val="28"/>
        </w:rPr>
        <w:t xml:space="preserve">3 </w:t>
      </w:r>
      <w:r w:rsidRPr="000A164A">
        <w:rPr>
          <w:sz w:val="28"/>
          <w:szCs w:val="28"/>
        </w:rPr>
        <w:t>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3909B9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обеспечении</w:t>
      </w:r>
      <w:r w:rsidRPr="000A164A">
        <w:rPr>
          <w:sz w:val="28"/>
          <w:szCs w:val="28"/>
        </w:rPr>
        <w:t xml:space="preserve"> охраны общественного порядка в текущем году </w:t>
      </w:r>
      <w:r>
        <w:rPr>
          <w:sz w:val="28"/>
          <w:szCs w:val="28"/>
        </w:rPr>
        <w:t xml:space="preserve">мной на территории Подболотского сельского округа </w:t>
      </w:r>
      <w:r w:rsidRPr="000A164A">
        <w:rPr>
          <w:sz w:val="28"/>
          <w:szCs w:val="28"/>
        </w:rPr>
        <w:t xml:space="preserve">было выявлено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2 ходатайства</w:t>
      </w:r>
      <w:r w:rsidRPr="000A164A">
        <w:rPr>
          <w:sz w:val="28"/>
          <w:szCs w:val="28"/>
        </w:rPr>
        <w:t xml:space="preserve">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 xml:space="preserve">   3</w:t>
      </w:r>
      <w:r w:rsidRPr="000A164A">
        <w:rPr>
          <w:sz w:val="28"/>
          <w:szCs w:val="28"/>
        </w:rPr>
        <w:t xml:space="preserve"> 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31 рейд</w:t>
      </w:r>
      <w:r w:rsidRPr="000A164A">
        <w:rPr>
          <w:sz w:val="28"/>
          <w:szCs w:val="28"/>
        </w:rPr>
        <w:t xml:space="preserve">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3909B9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3909B9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909B9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9D733E" w:rsidRPr="000A164A" w:rsidRDefault="009D733E" w:rsidP="003909B9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3909B9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0A164A">
        <w:rPr>
          <w:sz w:val="28"/>
          <w:szCs w:val="28"/>
        </w:rPr>
        <w:t xml:space="preserve">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Караваев В.Н.</w:t>
      </w:r>
    </w:p>
    <w:p w:rsidR="009D733E" w:rsidRPr="000A164A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3909B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3D68AC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Pr="008508BB" w:rsidRDefault="009D733E" w:rsidP="003D68AC">
      <w:pPr>
        <w:shd w:val="clear" w:color="auto" w:fill="FFFFFF"/>
        <w:spacing w:line="317" w:lineRule="exact"/>
        <w:ind w:left="29" w:right="5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майора</w:t>
      </w:r>
      <w:r>
        <w:rPr>
          <w:color w:val="000000"/>
          <w:sz w:val="28"/>
          <w:szCs w:val="28"/>
        </w:rPr>
        <w:t xml:space="preserve"> полиции Маркова Николая Борисовича, участкового уполномоченного полиции отдела УУП и ПДН МО МВД России «Муромский» </w:t>
      </w:r>
      <w:r>
        <w:rPr>
          <w:color w:val="000000"/>
          <w:spacing w:val="-1"/>
          <w:sz w:val="28"/>
          <w:szCs w:val="28"/>
        </w:rPr>
        <w:t xml:space="preserve">майора полиции Рыбенкова Алекандра Владимировича,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 xml:space="preserve">капитана </w:t>
      </w:r>
      <w:r>
        <w:rPr>
          <w:color w:val="000000"/>
          <w:spacing w:val="-1"/>
          <w:sz w:val="28"/>
          <w:szCs w:val="28"/>
        </w:rPr>
        <w:t xml:space="preserve">полиции </w:t>
      </w:r>
      <w:r>
        <w:rPr>
          <w:color w:val="000000"/>
          <w:sz w:val="28"/>
          <w:szCs w:val="28"/>
        </w:rPr>
        <w:t>Стулова Анатолия Анатольевича,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</w:t>
      </w:r>
      <w:r>
        <w:rPr>
          <w:sz w:val="28"/>
          <w:szCs w:val="28"/>
        </w:rPr>
        <w:t>№№</w:t>
      </w:r>
      <w:r w:rsidRPr="008508BB">
        <w:rPr>
          <w:sz w:val="28"/>
          <w:szCs w:val="28"/>
        </w:rPr>
        <w:t xml:space="preserve"> 39,40, 41Ковардицкого  сельского поселения</w:t>
      </w:r>
    </w:p>
    <w:p w:rsidR="009D733E" w:rsidRDefault="009D733E" w:rsidP="003D68AC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3D68AC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поселения!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3D68AC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3D68AC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3D68AC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3D68AC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107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46,</w:t>
      </w:r>
      <w:r w:rsidRPr="000A164A">
        <w:rPr>
          <w:sz w:val="28"/>
          <w:szCs w:val="28"/>
        </w:rPr>
        <w:t xml:space="preserve"> процент раскрываемости составил </w:t>
      </w:r>
      <w:r>
        <w:rPr>
          <w:sz w:val="28"/>
          <w:szCs w:val="28"/>
        </w:rPr>
        <w:t xml:space="preserve">57 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3D68AC">
      <w:pPr>
        <w:ind w:left="-720" w:right="-8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частковыми уполномоченными полиции з</w:t>
      </w:r>
      <w:r>
        <w:rPr>
          <w:sz w:val="28"/>
          <w:szCs w:val="28"/>
        </w:rPr>
        <w:t>а отчетный период было раскрыто 18</w:t>
      </w:r>
      <w:r w:rsidRPr="000A164A">
        <w:rPr>
          <w:sz w:val="28"/>
          <w:szCs w:val="28"/>
        </w:rPr>
        <w:t xml:space="preserve"> преступлений,  направлено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3D68AC">
      <w:pPr>
        <w:shd w:val="clear" w:color="auto" w:fill="FFFFFF"/>
        <w:spacing w:line="317" w:lineRule="exact"/>
        <w:ind w:left="-709" w:right="58" w:firstLine="73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8508BB">
        <w:rPr>
          <w:sz w:val="28"/>
          <w:szCs w:val="28"/>
        </w:rPr>
        <w:t>Ковардицкого  сельского поселения</w:t>
      </w:r>
      <w:r w:rsidRPr="000A164A">
        <w:rPr>
          <w:sz w:val="28"/>
          <w:szCs w:val="28"/>
        </w:rPr>
        <w:t xml:space="preserve">было выявлено </w:t>
      </w:r>
      <w:r>
        <w:rPr>
          <w:sz w:val="28"/>
          <w:szCs w:val="28"/>
        </w:rPr>
        <w:t>45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3</w:t>
      </w:r>
      <w:r w:rsidRPr="000A164A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>9</w:t>
      </w:r>
      <w:r w:rsidRPr="000A164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</w:t>
      </w:r>
      <w:r>
        <w:rPr>
          <w:sz w:val="28"/>
          <w:szCs w:val="28"/>
        </w:rPr>
        <w:t xml:space="preserve">Взято под вневедомственную охрану 2 объекта. </w:t>
      </w:r>
      <w:r w:rsidRPr="000A164A">
        <w:rPr>
          <w:sz w:val="28"/>
          <w:szCs w:val="28"/>
        </w:rPr>
        <w:t xml:space="preserve">Также направлено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учетно-профилактическое дело в суд на ранее судим</w:t>
      </w:r>
      <w:r>
        <w:rPr>
          <w:sz w:val="28"/>
          <w:szCs w:val="28"/>
        </w:rPr>
        <w:t>ого за тяжкое</w:t>
      </w:r>
      <w:r w:rsidRPr="000A164A">
        <w:rPr>
          <w:sz w:val="28"/>
          <w:szCs w:val="28"/>
        </w:rPr>
        <w:t xml:space="preserve">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31</w:t>
      </w:r>
      <w:r w:rsidRPr="000A164A">
        <w:rPr>
          <w:sz w:val="28"/>
          <w:szCs w:val="28"/>
        </w:rPr>
        <w:t xml:space="preserve"> рейд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3D68AC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Default="009D733E" w:rsidP="008F7B92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</w:t>
      </w:r>
      <w:r>
        <w:rPr>
          <w:sz w:val="28"/>
          <w:szCs w:val="28"/>
        </w:rPr>
        <w:t>поселения</w:t>
      </w:r>
      <w:r w:rsidRPr="000A164A">
        <w:rPr>
          <w:sz w:val="28"/>
          <w:szCs w:val="28"/>
        </w:rPr>
        <w:t xml:space="preserve">, с активной жизненной позицией. </w:t>
      </w:r>
    </w:p>
    <w:p w:rsidR="009D733E" w:rsidRDefault="009D733E" w:rsidP="008F7B92">
      <w:pPr>
        <w:ind w:left="-720" w:firstLine="708"/>
        <w:jc w:val="both"/>
        <w:rPr>
          <w:sz w:val="28"/>
          <w:szCs w:val="28"/>
        </w:rPr>
      </w:pPr>
    </w:p>
    <w:p w:rsidR="009D733E" w:rsidRDefault="009D733E" w:rsidP="008F7B92">
      <w:pPr>
        <w:ind w:left="-720" w:firstLine="708"/>
        <w:jc w:val="both"/>
        <w:rPr>
          <w:sz w:val="28"/>
          <w:szCs w:val="28"/>
        </w:rPr>
      </w:pPr>
    </w:p>
    <w:p w:rsidR="009D733E" w:rsidRDefault="009D733E" w:rsidP="008F7B92">
      <w:pPr>
        <w:ind w:left="-720" w:firstLine="708"/>
        <w:jc w:val="both"/>
        <w:rPr>
          <w:sz w:val="28"/>
          <w:szCs w:val="28"/>
        </w:rPr>
      </w:pPr>
      <w:r w:rsidRPr="008508BB">
        <w:rPr>
          <w:sz w:val="28"/>
          <w:szCs w:val="28"/>
        </w:rPr>
        <w:t xml:space="preserve">Участковый уполномоченный ОУУП и ПДН </w:t>
      </w:r>
    </w:p>
    <w:p w:rsidR="009D733E" w:rsidRDefault="009D733E" w:rsidP="008F7B92">
      <w:pPr>
        <w:ind w:left="-720" w:firstLine="708"/>
        <w:jc w:val="both"/>
        <w:rPr>
          <w:sz w:val="28"/>
          <w:szCs w:val="28"/>
        </w:rPr>
      </w:pPr>
      <w:r w:rsidRPr="008508BB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России  </w:t>
      </w:r>
      <w:r w:rsidRPr="008508BB">
        <w:rPr>
          <w:sz w:val="28"/>
          <w:szCs w:val="28"/>
        </w:rPr>
        <w:t>«Муромский»</w:t>
      </w:r>
    </w:p>
    <w:p w:rsidR="009D733E" w:rsidRPr="008508BB" w:rsidRDefault="009D733E" w:rsidP="008F7B92">
      <w:pPr>
        <w:ind w:left="-720" w:firstLine="708"/>
        <w:jc w:val="both"/>
        <w:rPr>
          <w:sz w:val="28"/>
          <w:szCs w:val="28"/>
        </w:rPr>
      </w:pPr>
      <w:r w:rsidRPr="008508BB">
        <w:rPr>
          <w:sz w:val="28"/>
          <w:szCs w:val="28"/>
        </w:rPr>
        <w:t xml:space="preserve">майор полиции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08BB">
        <w:rPr>
          <w:sz w:val="28"/>
          <w:szCs w:val="28"/>
        </w:rPr>
        <w:t xml:space="preserve">       Рыбенков А.В.                                     </w:t>
      </w:r>
    </w:p>
    <w:p w:rsidR="009D733E" w:rsidRPr="008508BB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8508BB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8508BB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8508BB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D68AC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909B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691FF9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майора</w:t>
      </w:r>
      <w:r>
        <w:rPr>
          <w:color w:val="000000"/>
          <w:sz w:val="28"/>
          <w:szCs w:val="28"/>
        </w:rPr>
        <w:t xml:space="preserve"> полиции Карпова Романа Александровича, участкового уполномоченного полиции отдела УУП и ПДН МО МВД России «Муромский» капитана</w:t>
      </w:r>
      <w:r>
        <w:rPr>
          <w:color w:val="000000"/>
          <w:spacing w:val="-1"/>
          <w:sz w:val="28"/>
          <w:szCs w:val="28"/>
        </w:rPr>
        <w:t xml:space="preserve"> полиции Залетова Михаила Евгеньевича, участкового уполномоченного полиции отдела УУП и ПДН МО МВД России «Муромский» капитана полиции Лазарева Николая Михайловича, участкового уполномоченного полиции отдела УУП и ПДН МО МВД России «Муромский» лейтенанта полиции</w:t>
      </w:r>
      <w:r>
        <w:rPr>
          <w:color w:val="000000"/>
          <w:sz w:val="28"/>
          <w:szCs w:val="28"/>
        </w:rPr>
        <w:t xml:space="preserve"> Алексеева Никиты Владимировича,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микрорайонов КОС №8,9 </w:t>
      </w:r>
    </w:p>
    <w:p w:rsidR="009D733E" w:rsidRDefault="009D733E" w:rsidP="00691FF9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2016 год</w:t>
      </w:r>
    </w:p>
    <w:p w:rsidR="009D733E" w:rsidRDefault="009D733E" w:rsidP="00691FF9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691FF9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691FF9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691FF9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691FF9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691FF9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159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66___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_67,8___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691FF9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 xml:space="preserve">Залетовым М.Е., Лазаревым Н.М.и Алексеевым Н.А. </w:t>
      </w:r>
      <w:r w:rsidRPr="000A164A">
        <w:rPr>
          <w:sz w:val="28"/>
          <w:szCs w:val="28"/>
        </w:rPr>
        <w:t xml:space="preserve">за отчетный период было раскрыто </w:t>
      </w:r>
      <w:r>
        <w:rPr>
          <w:sz w:val="28"/>
          <w:szCs w:val="28"/>
        </w:rPr>
        <w:t>__40___</w:t>
      </w:r>
      <w:r w:rsidRPr="000A164A">
        <w:rPr>
          <w:sz w:val="28"/>
          <w:szCs w:val="28"/>
        </w:rPr>
        <w:t xml:space="preserve"> преступлений,  направлено </w:t>
      </w:r>
      <w:r>
        <w:rPr>
          <w:sz w:val="28"/>
          <w:szCs w:val="28"/>
        </w:rPr>
        <w:t>__16___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691FF9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сотруд</w:t>
      </w:r>
      <w:r>
        <w:rPr>
          <w:sz w:val="28"/>
          <w:szCs w:val="28"/>
        </w:rPr>
        <w:t xml:space="preserve">никами, обслуживающими территории </w:t>
      </w:r>
      <w:r w:rsidRPr="000A164A">
        <w:rPr>
          <w:sz w:val="28"/>
          <w:szCs w:val="28"/>
        </w:rPr>
        <w:t>КОС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№</w:t>
      </w:r>
      <w:r>
        <w:rPr>
          <w:sz w:val="28"/>
          <w:szCs w:val="28"/>
        </w:rPr>
        <w:t>8 и 9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___329__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_6____</w:t>
      </w:r>
      <w:r w:rsidRPr="000A164A">
        <w:rPr>
          <w:sz w:val="28"/>
          <w:szCs w:val="28"/>
        </w:rPr>
        <w:t xml:space="preserve"> ходатайств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>_5_____</w:t>
      </w:r>
      <w:r w:rsidRPr="000A164A">
        <w:rPr>
          <w:sz w:val="28"/>
          <w:szCs w:val="28"/>
        </w:rPr>
        <w:t xml:space="preserve"> 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__3_____</w:t>
      </w:r>
      <w:r w:rsidRPr="000A164A">
        <w:rPr>
          <w:sz w:val="28"/>
          <w:szCs w:val="28"/>
        </w:rPr>
        <w:t xml:space="preserve"> 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_80___</w:t>
      </w:r>
      <w:r w:rsidRPr="000A164A">
        <w:rPr>
          <w:sz w:val="28"/>
          <w:szCs w:val="28"/>
        </w:rPr>
        <w:t xml:space="preserve"> 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691FF9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691FF9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Старший участковый уполномоченный ОУУП и ПДН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майор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Р.А. Карпов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691FF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691FF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691FF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691FF9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691FF9">
      <w:pPr>
        <w:shd w:val="clear" w:color="auto" w:fill="FFFFFF"/>
        <w:spacing w:line="317" w:lineRule="exact"/>
        <w:ind w:left="29" w:right="5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Старшего участкового уполномоченного полиции отдела УУП и ПДН МО МВД России «Муромский» майора полиции Кривальцевича А.А.</w:t>
      </w:r>
    </w:p>
    <w:p w:rsidR="009D733E" w:rsidRDefault="009D733E" w:rsidP="00691FF9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«Муромский»капитана</w:t>
      </w:r>
      <w:r>
        <w:rPr>
          <w:color w:val="000000"/>
          <w:sz w:val="28"/>
          <w:szCs w:val="28"/>
        </w:rPr>
        <w:t xml:space="preserve"> полиции Крупского Валерия Викторовича, </w:t>
      </w:r>
    </w:p>
    <w:p w:rsidR="009D733E" w:rsidRDefault="009D733E" w:rsidP="00691FF9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участкового уполномоченного полиции отдела УУП и ПДН МО МВД России «Муромский» капитана</w:t>
      </w:r>
      <w:r>
        <w:rPr>
          <w:color w:val="000000"/>
          <w:spacing w:val="-1"/>
          <w:sz w:val="28"/>
          <w:szCs w:val="28"/>
        </w:rPr>
        <w:t xml:space="preserve"> полиции Беззубикова Алексея Валерьевича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младшего лейтенанта</w:t>
      </w:r>
      <w:r>
        <w:rPr>
          <w:color w:val="000000"/>
          <w:sz w:val="28"/>
          <w:szCs w:val="28"/>
        </w:rPr>
        <w:t xml:space="preserve"> полиции Филькова Романа Юрьевича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микрорайона «Южный», </w:t>
      </w:r>
    </w:p>
    <w:p w:rsidR="009D733E" w:rsidRDefault="009D733E" w:rsidP="00691FF9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2016 г.</w:t>
      </w:r>
    </w:p>
    <w:p w:rsidR="009D733E" w:rsidRDefault="009D733E" w:rsidP="00691FF9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691FF9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691FF9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691FF9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691FF9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691FF9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140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46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67,1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691FF9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>Беззубиковым А.В., Крупским В.В. и Фильковым Р.Ю.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>28</w:t>
      </w:r>
      <w:r w:rsidRPr="000A164A">
        <w:rPr>
          <w:sz w:val="28"/>
          <w:szCs w:val="28"/>
        </w:rPr>
        <w:t xml:space="preserve"> преступлений,  направлено </w:t>
      </w:r>
      <w:r>
        <w:rPr>
          <w:sz w:val="28"/>
          <w:szCs w:val="28"/>
        </w:rPr>
        <w:t>6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691FF9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территориюмикрорайона «Южный»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210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6 ходатайств</w:t>
      </w:r>
      <w:r w:rsidRPr="000A164A">
        <w:rPr>
          <w:sz w:val="28"/>
          <w:szCs w:val="28"/>
        </w:rPr>
        <w:t xml:space="preserve">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>12</w:t>
      </w:r>
      <w:r w:rsidRPr="000A164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4</w:t>
      </w:r>
      <w:r w:rsidRPr="000A164A">
        <w:rPr>
          <w:sz w:val="28"/>
          <w:szCs w:val="28"/>
        </w:rPr>
        <w:t xml:space="preserve"> учетно-профилактическо</w:t>
      </w:r>
      <w:r>
        <w:rPr>
          <w:sz w:val="28"/>
          <w:szCs w:val="28"/>
        </w:rPr>
        <w:t>го дела</w:t>
      </w:r>
      <w:r w:rsidRPr="000A164A">
        <w:rPr>
          <w:sz w:val="28"/>
          <w:szCs w:val="28"/>
        </w:rPr>
        <w:t xml:space="preserve">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81</w:t>
      </w:r>
      <w:r w:rsidRPr="000A164A">
        <w:rPr>
          <w:sz w:val="28"/>
          <w:szCs w:val="28"/>
        </w:rPr>
        <w:t xml:space="preserve"> рейд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691FF9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691FF9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Ст. у</w:t>
      </w:r>
      <w:r w:rsidRPr="000A164A">
        <w:rPr>
          <w:sz w:val="28"/>
          <w:szCs w:val="28"/>
        </w:rPr>
        <w:t>частковый уполномоченный ОУУП и ПДН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Кривальцевич</w:t>
      </w: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shd w:val="clear" w:color="auto" w:fill="FFFFFF"/>
        <w:spacing w:before="331"/>
        <w:ind w:right="50"/>
        <w:jc w:val="center"/>
        <w:rPr>
          <w:spacing w:val="-2"/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174D4A">
      <w:pPr>
        <w:shd w:val="clear" w:color="auto" w:fill="FFFFFF"/>
        <w:spacing w:before="331"/>
        <w:ind w:right="50"/>
        <w:jc w:val="center"/>
        <w:rPr>
          <w:spacing w:val="-2"/>
          <w:sz w:val="28"/>
          <w:szCs w:val="28"/>
        </w:rPr>
      </w:pPr>
    </w:p>
    <w:p w:rsidR="009D733E" w:rsidRDefault="009D733E" w:rsidP="00174D4A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174D4A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участкового уполномоченного полиции отдела УУП и ПДН МО МВД России «Муромский» капитана</w:t>
      </w:r>
      <w:r>
        <w:rPr>
          <w:color w:val="000000"/>
          <w:sz w:val="28"/>
          <w:szCs w:val="28"/>
        </w:rPr>
        <w:t xml:space="preserve"> полиции Петунина Владимира Владимировича, обслужи</w:t>
      </w:r>
      <w:r>
        <w:rPr>
          <w:color w:val="000000"/>
          <w:sz w:val="28"/>
          <w:szCs w:val="28"/>
        </w:rPr>
        <w:softHyphen/>
        <w:t>вающего административный участок территории микрорайона          КОС №14, за 2016 год</w:t>
      </w:r>
    </w:p>
    <w:p w:rsidR="009D733E" w:rsidRDefault="009D733E" w:rsidP="00174D4A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174D4A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174D4A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174D4A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174D4A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174D4A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на административном участке</w:t>
      </w:r>
      <w:r w:rsidRPr="000A164A">
        <w:rPr>
          <w:sz w:val="28"/>
          <w:szCs w:val="28"/>
        </w:rPr>
        <w:t xml:space="preserve"> обс</w:t>
      </w:r>
      <w:r>
        <w:rPr>
          <w:sz w:val="28"/>
          <w:szCs w:val="28"/>
        </w:rPr>
        <w:t>луживаемой территории совершены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7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66,7 %</w:t>
      </w:r>
      <w:r w:rsidRPr="000A164A">
        <w:rPr>
          <w:sz w:val="28"/>
          <w:szCs w:val="28"/>
        </w:rPr>
        <w:t xml:space="preserve">. </w:t>
      </w:r>
    </w:p>
    <w:p w:rsidR="009D733E" w:rsidRPr="000A164A" w:rsidRDefault="009D733E" w:rsidP="00174D4A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>Мною за отчетный период было раскрыто</w:t>
      </w:r>
      <w:r>
        <w:rPr>
          <w:sz w:val="28"/>
          <w:szCs w:val="28"/>
        </w:rPr>
        <w:t xml:space="preserve"> 3 преступления, </w:t>
      </w:r>
      <w:r w:rsidRPr="000A164A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0 </w:t>
      </w:r>
      <w:r w:rsidRPr="000A164A">
        <w:rPr>
          <w:sz w:val="28"/>
          <w:szCs w:val="28"/>
        </w:rPr>
        <w:t>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174D4A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сотруд</w:t>
      </w:r>
      <w:r>
        <w:rPr>
          <w:sz w:val="28"/>
          <w:szCs w:val="28"/>
        </w:rPr>
        <w:t>никами,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>14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50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0</w:t>
      </w:r>
      <w:r w:rsidRPr="000A164A">
        <w:rPr>
          <w:sz w:val="28"/>
          <w:szCs w:val="28"/>
        </w:rPr>
        <w:t xml:space="preserve"> ходатайств в Уголовно-исполнительную инспекцию на замену наказания и продления срока наказания условно-осужденным лицам. Направлено</w:t>
      </w:r>
      <w:r>
        <w:rPr>
          <w:sz w:val="28"/>
          <w:szCs w:val="28"/>
        </w:rPr>
        <w:t xml:space="preserve"> 1 представление</w:t>
      </w:r>
      <w:r w:rsidRPr="000A164A">
        <w:rPr>
          <w:sz w:val="28"/>
          <w:szCs w:val="28"/>
        </w:rPr>
        <w:t xml:space="preserve">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0 учетно-профилактических дел</w:t>
      </w:r>
      <w:r w:rsidRPr="000A164A">
        <w:rPr>
          <w:sz w:val="28"/>
          <w:szCs w:val="28"/>
        </w:rPr>
        <w:t xml:space="preserve">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36</w:t>
      </w:r>
      <w:r w:rsidRPr="000A164A">
        <w:rPr>
          <w:sz w:val="28"/>
          <w:szCs w:val="28"/>
        </w:rPr>
        <w:t xml:space="preserve"> 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174D4A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174D4A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174D4A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9D733E" w:rsidRPr="000A164A" w:rsidRDefault="009D733E" w:rsidP="00174D4A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174D4A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В.В. Петунин</w:t>
      </w:r>
    </w:p>
    <w:p w:rsidR="009D733E" w:rsidRPr="000A164A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Default="009D733E" w:rsidP="00174D4A">
      <w:pPr>
        <w:ind w:left="-720" w:right="-365"/>
        <w:jc w:val="both"/>
        <w:rPr>
          <w:sz w:val="28"/>
          <w:szCs w:val="28"/>
        </w:rPr>
      </w:pPr>
    </w:p>
    <w:p w:rsidR="009D733E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8F7B92">
      <w:pPr>
        <w:ind w:left="-720"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EA6C4E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капитана</w:t>
      </w:r>
      <w:r>
        <w:rPr>
          <w:color w:val="000000"/>
          <w:sz w:val="28"/>
          <w:szCs w:val="28"/>
        </w:rPr>
        <w:t xml:space="preserve"> полиции Лексина Ильи Александровича, участкового уполномоченного полиции отдела УУП и ПДН МО МВД России «Муромский» лейтенанта</w:t>
      </w:r>
      <w:r>
        <w:rPr>
          <w:color w:val="000000"/>
          <w:spacing w:val="-1"/>
          <w:sz w:val="28"/>
          <w:szCs w:val="28"/>
        </w:rPr>
        <w:t xml:space="preserve"> полиции Шеянкова Ильи Вячеславовича, </w:t>
      </w:r>
      <w:r>
        <w:rPr>
          <w:color w:val="000000"/>
          <w:sz w:val="28"/>
          <w:szCs w:val="28"/>
        </w:rPr>
        <w:t>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микрорайона КОС №5, </w:t>
      </w:r>
    </w:p>
    <w:p w:rsidR="009D733E" w:rsidRDefault="009D733E" w:rsidP="00EA6C4E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2016 года</w:t>
      </w:r>
    </w:p>
    <w:p w:rsidR="009D733E" w:rsidRDefault="009D733E" w:rsidP="00EA6C4E">
      <w:pPr>
        <w:shd w:val="clear" w:color="auto" w:fill="FFFFFF"/>
        <w:spacing w:line="317" w:lineRule="exact"/>
        <w:ind w:right="58"/>
        <w:rPr>
          <w:color w:val="000000"/>
          <w:sz w:val="28"/>
          <w:szCs w:val="28"/>
        </w:rPr>
      </w:pPr>
    </w:p>
    <w:p w:rsidR="009D733E" w:rsidRDefault="009D733E" w:rsidP="00D97EC2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D97EC2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D97EC2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D97EC2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D97EC2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70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22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68.6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EA6C4E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>Шеянковым И.В.</w:t>
      </w:r>
      <w:r w:rsidRPr="000A164A">
        <w:rPr>
          <w:sz w:val="28"/>
          <w:szCs w:val="28"/>
        </w:rPr>
        <w:t xml:space="preserve"> за отчетный период было раскрыто</w:t>
      </w:r>
      <w:r>
        <w:rPr>
          <w:sz w:val="28"/>
          <w:szCs w:val="28"/>
        </w:rPr>
        <w:t>18</w:t>
      </w:r>
      <w:r w:rsidRPr="000A164A">
        <w:rPr>
          <w:sz w:val="28"/>
          <w:szCs w:val="28"/>
        </w:rPr>
        <w:t xml:space="preserve">преступлений,  направлено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EA6C4E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 xml:space="preserve">102 </w:t>
      </w:r>
      <w:r w:rsidRPr="000A164A">
        <w:rPr>
          <w:sz w:val="28"/>
          <w:szCs w:val="28"/>
        </w:rPr>
        <w:t>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ходатайство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 xml:space="preserve">4 </w:t>
      </w:r>
      <w:r w:rsidRPr="000A164A">
        <w:rPr>
          <w:sz w:val="28"/>
          <w:szCs w:val="28"/>
        </w:rPr>
        <w:t xml:space="preserve">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 xml:space="preserve">36 </w:t>
      </w:r>
      <w:r w:rsidRPr="000A164A">
        <w:rPr>
          <w:sz w:val="28"/>
          <w:szCs w:val="28"/>
        </w:rPr>
        <w:t xml:space="preserve">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EA6C4E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EA6C4E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EA6C4E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Старший участковый уполномоченный ОУУП и ПДН</w:t>
      </w:r>
    </w:p>
    <w:p w:rsidR="009D733E" w:rsidRPr="000A164A" w:rsidRDefault="009D733E" w:rsidP="00EA6C4E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EA6C4E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0A164A">
        <w:rPr>
          <w:sz w:val="28"/>
          <w:szCs w:val="28"/>
        </w:rPr>
        <w:t xml:space="preserve">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Лексин И.А.</w:t>
      </w:r>
    </w:p>
    <w:p w:rsidR="009D733E" w:rsidRPr="000A164A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Default="009D733E" w:rsidP="00EA6C4E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Pr="000A164A" w:rsidRDefault="009D733E" w:rsidP="00EA6C4E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691FF9">
      <w:pPr>
        <w:ind w:left="-720" w:right="-365"/>
        <w:jc w:val="both"/>
        <w:rPr>
          <w:sz w:val="28"/>
          <w:szCs w:val="28"/>
        </w:rPr>
      </w:pPr>
    </w:p>
    <w:p w:rsidR="009D733E" w:rsidRDefault="009D733E" w:rsidP="003616E6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Pr="00261646" w:rsidRDefault="009D733E" w:rsidP="003616E6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майора</w:t>
      </w:r>
      <w:r>
        <w:rPr>
          <w:color w:val="000000"/>
          <w:sz w:val="28"/>
          <w:szCs w:val="28"/>
        </w:rPr>
        <w:t xml:space="preserve"> полиции Коновалова Сергея Альбертовича, участкового уполномоченного полиции отдела УУП и ПДН МО МВД России «Муромский» капитана</w:t>
      </w:r>
      <w:r>
        <w:rPr>
          <w:color w:val="000000"/>
          <w:spacing w:val="-1"/>
          <w:sz w:val="28"/>
          <w:szCs w:val="28"/>
        </w:rPr>
        <w:t xml:space="preserve"> полиции Соловьева Алексея Александровича, участкового уполномоченного полиции отдела УУП и ПДН МО МВД России «Муромский» старшего лейтенанта полиции </w:t>
      </w:r>
      <w:r>
        <w:rPr>
          <w:color w:val="000000"/>
          <w:sz w:val="28"/>
          <w:szCs w:val="28"/>
        </w:rPr>
        <w:t>Корнишова Ильи Сергеевича, обслужи</w:t>
      </w:r>
      <w:r>
        <w:rPr>
          <w:color w:val="000000"/>
          <w:sz w:val="28"/>
          <w:szCs w:val="28"/>
        </w:rPr>
        <w:softHyphen/>
        <w:t>вающих административные участки территории микрорайона КОС №1, за 11 месяцев 2016 года</w:t>
      </w:r>
      <w:r w:rsidRPr="00261646">
        <w:rPr>
          <w:color w:val="000000"/>
          <w:sz w:val="28"/>
          <w:szCs w:val="28"/>
        </w:rPr>
        <w:t>.</w:t>
      </w:r>
    </w:p>
    <w:p w:rsidR="009D733E" w:rsidRDefault="009D733E" w:rsidP="003616E6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</w:p>
    <w:p w:rsidR="009D733E" w:rsidRDefault="009D733E" w:rsidP="003616E6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3616E6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3616E6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3616E6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3616E6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3616E6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</w:t>
      </w:r>
      <w:r>
        <w:rPr>
          <w:sz w:val="28"/>
          <w:szCs w:val="28"/>
        </w:rPr>
        <w:t>луживаемой территории совершено 98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30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69</w:t>
      </w:r>
      <w:r w:rsidRPr="00A1411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3616E6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>Соловьевым А.А.</w:t>
      </w:r>
      <w:r w:rsidRPr="000A164A">
        <w:rPr>
          <w:sz w:val="28"/>
          <w:szCs w:val="28"/>
        </w:rPr>
        <w:t xml:space="preserve">, </w:t>
      </w:r>
      <w:r>
        <w:rPr>
          <w:sz w:val="28"/>
          <w:szCs w:val="28"/>
        </w:rPr>
        <w:t>Корнишовым И.С.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>27 преступлений,  направлено 4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3616E6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 xml:space="preserve">1 было выявлено 187 </w:t>
      </w:r>
      <w:r w:rsidRPr="000A164A">
        <w:rPr>
          <w:sz w:val="28"/>
          <w:szCs w:val="28"/>
        </w:rPr>
        <w:t>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12 ходатайств</w:t>
      </w:r>
      <w:r w:rsidRPr="000A164A">
        <w:rPr>
          <w:sz w:val="28"/>
          <w:szCs w:val="28"/>
        </w:rPr>
        <w:t xml:space="preserve">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 xml:space="preserve">16 </w:t>
      </w:r>
      <w:r w:rsidRPr="000A164A">
        <w:rPr>
          <w:sz w:val="28"/>
          <w:szCs w:val="28"/>
        </w:rPr>
        <w:t xml:space="preserve">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учетно-профилактическо</w:t>
      </w:r>
      <w:r>
        <w:rPr>
          <w:sz w:val="28"/>
          <w:szCs w:val="28"/>
        </w:rPr>
        <w:t>е дело</w:t>
      </w:r>
      <w:r w:rsidRPr="000A164A">
        <w:rPr>
          <w:sz w:val="28"/>
          <w:szCs w:val="28"/>
        </w:rPr>
        <w:t xml:space="preserve">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 xml:space="preserve">36 </w:t>
      </w:r>
      <w:r w:rsidRPr="000A164A">
        <w:rPr>
          <w:sz w:val="28"/>
          <w:szCs w:val="28"/>
        </w:rPr>
        <w:t xml:space="preserve">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3616E6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3616E6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гражданами, из числа жителей микрорайона, с активной жизненной позицией. </w:t>
      </w: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Старший участковый уполномоченный ОУУП и ПДН</w:t>
      </w: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майор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С.А. Коновалов</w:t>
      </w: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3616E6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2342B7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2342B7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2342B7">
      <w:pPr>
        <w:shd w:val="clear" w:color="auto" w:fill="FFFFFF"/>
        <w:spacing w:line="317" w:lineRule="exact"/>
        <w:ind w:left="29" w:right="5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капитана</w:t>
      </w:r>
      <w:r>
        <w:rPr>
          <w:color w:val="000000"/>
          <w:spacing w:val="-1"/>
          <w:sz w:val="28"/>
          <w:szCs w:val="28"/>
        </w:rPr>
        <w:t xml:space="preserve"> полиции Соловьева Дмитрия Александровича, участкового уполномоченного полиции отдела УУП и ПДН МО МВД России «Муромский», старшего лейтенанта полиции</w:t>
      </w:r>
      <w:r>
        <w:rPr>
          <w:color w:val="000000"/>
          <w:sz w:val="28"/>
          <w:szCs w:val="28"/>
        </w:rPr>
        <w:t xml:space="preserve"> Кузнецова Алексея Андреевича,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микрорайона КОС №2, </w:t>
      </w:r>
    </w:p>
    <w:p w:rsidR="009D733E" w:rsidRDefault="009D733E" w:rsidP="002342B7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</w:t>
      </w:r>
    </w:p>
    <w:p w:rsidR="009D733E" w:rsidRDefault="009D733E" w:rsidP="002342B7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2342B7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2342B7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2342B7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2342B7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2342B7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 xml:space="preserve">105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е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48</w:t>
      </w:r>
      <w:r w:rsidRPr="000A164A">
        <w:rPr>
          <w:sz w:val="28"/>
          <w:szCs w:val="28"/>
        </w:rPr>
        <w:t>– процент раскрываемости составил</w:t>
      </w:r>
      <w:r>
        <w:rPr>
          <w:sz w:val="28"/>
          <w:szCs w:val="28"/>
        </w:rPr>
        <w:t xml:space="preserve"> 52.4 %</w:t>
      </w:r>
      <w:r w:rsidRPr="000A164A">
        <w:rPr>
          <w:sz w:val="28"/>
          <w:szCs w:val="28"/>
        </w:rPr>
        <w:t xml:space="preserve"> . </w:t>
      </w:r>
    </w:p>
    <w:p w:rsidR="009D733E" w:rsidRPr="000A164A" w:rsidRDefault="009D733E" w:rsidP="002342B7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>Соловьевым Д.А.</w:t>
      </w:r>
      <w:r w:rsidRPr="000A164A">
        <w:rPr>
          <w:sz w:val="28"/>
          <w:szCs w:val="28"/>
        </w:rPr>
        <w:t xml:space="preserve">, за отчетный период было раскрыто </w:t>
      </w:r>
      <w:r>
        <w:rPr>
          <w:sz w:val="28"/>
          <w:szCs w:val="28"/>
        </w:rPr>
        <w:t xml:space="preserve">50 </w:t>
      </w:r>
      <w:r w:rsidRPr="000A164A">
        <w:rPr>
          <w:sz w:val="28"/>
          <w:szCs w:val="28"/>
        </w:rPr>
        <w:t xml:space="preserve">преступлений,  направлено </w:t>
      </w:r>
      <w:r>
        <w:rPr>
          <w:sz w:val="28"/>
          <w:szCs w:val="28"/>
        </w:rPr>
        <w:t>6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2342B7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119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1 </w:t>
      </w:r>
      <w:r w:rsidRPr="000A164A">
        <w:rPr>
          <w:sz w:val="28"/>
          <w:szCs w:val="28"/>
        </w:rPr>
        <w:t xml:space="preserve">ходатайство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 xml:space="preserve">15 </w:t>
      </w:r>
      <w:r w:rsidRPr="000A164A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 xml:space="preserve">1 </w:t>
      </w:r>
      <w:r w:rsidRPr="000A164A">
        <w:rPr>
          <w:sz w:val="28"/>
          <w:szCs w:val="28"/>
        </w:rPr>
        <w:t xml:space="preserve">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 xml:space="preserve">25 </w:t>
      </w:r>
      <w:r w:rsidRPr="000A164A">
        <w:rPr>
          <w:sz w:val="28"/>
          <w:szCs w:val="28"/>
        </w:rPr>
        <w:t xml:space="preserve">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2342B7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2342B7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</w:t>
      </w:r>
      <w:r w:rsidRPr="000A164A">
        <w:rPr>
          <w:sz w:val="28"/>
          <w:szCs w:val="28"/>
        </w:rPr>
        <w:t xml:space="preserve">полиции         </w:t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Кузнецов А. А.</w:t>
      </w: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342B7">
      <w:pPr>
        <w:ind w:left="-720" w:right="-365"/>
        <w:jc w:val="both"/>
        <w:rPr>
          <w:sz w:val="28"/>
          <w:szCs w:val="28"/>
        </w:rPr>
      </w:pPr>
    </w:p>
    <w:p w:rsidR="009D733E" w:rsidRPr="00915851" w:rsidRDefault="009D733E" w:rsidP="00C061CB">
      <w:pPr>
        <w:shd w:val="clear" w:color="auto" w:fill="FFFFFF"/>
        <w:spacing w:line="317" w:lineRule="exact"/>
        <w:rPr>
          <w:sz w:val="28"/>
          <w:szCs w:val="28"/>
        </w:rPr>
      </w:pPr>
    </w:p>
    <w:p w:rsidR="009D733E" w:rsidRDefault="009D733E" w:rsidP="005B5714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5B5714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5B5714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участкового уполномоченного полиции отдела УУП и ПДН МО МВД России «Муромский» капитана</w:t>
      </w:r>
      <w:r>
        <w:rPr>
          <w:color w:val="000000"/>
          <w:sz w:val="28"/>
          <w:szCs w:val="28"/>
        </w:rPr>
        <w:t xml:space="preserve"> полиции Королева Александра Юрьевича, старшего участкового уполномоченного полиции отдела УУП и ПДН МО МВД России «Муромский» майора </w:t>
      </w:r>
      <w:r>
        <w:rPr>
          <w:color w:val="000000"/>
          <w:spacing w:val="-1"/>
          <w:sz w:val="28"/>
          <w:szCs w:val="28"/>
        </w:rPr>
        <w:t>полиции Щепетова Ильи Васильевича</w:t>
      </w:r>
      <w:r>
        <w:rPr>
          <w:color w:val="000000"/>
          <w:sz w:val="28"/>
          <w:szCs w:val="28"/>
        </w:rPr>
        <w:t>,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микрорайона КОС №3, </w:t>
      </w:r>
    </w:p>
    <w:p w:rsidR="009D733E" w:rsidRDefault="009D733E" w:rsidP="005B5714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</w:t>
      </w:r>
    </w:p>
    <w:p w:rsidR="009D733E" w:rsidRDefault="009D733E" w:rsidP="005B5714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5B5714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5B5714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5B5714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5B5714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5B5714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80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28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 xml:space="preserve">77,6 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5B5714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 уполномоченным полиции </w:t>
      </w:r>
      <w:r>
        <w:rPr>
          <w:sz w:val="28"/>
          <w:szCs w:val="28"/>
        </w:rPr>
        <w:t>Малкиным С.Н.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 xml:space="preserve">15 </w:t>
      </w:r>
      <w:r w:rsidRPr="000A164A">
        <w:rPr>
          <w:sz w:val="28"/>
          <w:szCs w:val="28"/>
        </w:rPr>
        <w:t xml:space="preserve">преступлений,  направлено </w:t>
      </w:r>
      <w:r>
        <w:rPr>
          <w:sz w:val="28"/>
          <w:szCs w:val="28"/>
        </w:rPr>
        <w:t>двое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5B5714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>3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 xml:space="preserve">248 </w:t>
      </w:r>
      <w:r w:rsidRPr="000A164A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ых </w:t>
      </w:r>
      <w:r w:rsidRPr="000A164A">
        <w:rPr>
          <w:sz w:val="28"/>
          <w:szCs w:val="28"/>
        </w:rPr>
        <w:t>правонарушени</w:t>
      </w:r>
      <w:r>
        <w:rPr>
          <w:sz w:val="28"/>
          <w:szCs w:val="28"/>
        </w:rPr>
        <w:t xml:space="preserve">й. Направлено два </w:t>
      </w:r>
      <w:r w:rsidRPr="000A164A">
        <w:rPr>
          <w:sz w:val="28"/>
          <w:szCs w:val="28"/>
        </w:rPr>
        <w:t xml:space="preserve">ходатайств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 xml:space="preserve">два </w:t>
      </w:r>
      <w:r w:rsidRPr="000A164A">
        <w:rPr>
          <w:sz w:val="28"/>
          <w:szCs w:val="28"/>
        </w:rPr>
        <w:t xml:space="preserve">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 xml:space="preserve">одно </w:t>
      </w:r>
      <w:r w:rsidRPr="000A164A">
        <w:rPr>
          <w:sz w:val="28"/>
          <w:szCs w:val="28"/>
        </w:rPr>
        <w:t>учетно-профилактическ</w:t>
      </w:r>
      <w:r>
        <w:rPr>
          <w:sz w:val="28"/>
          <w:szCs w:val="28"/>
        </w:rPr>
        <w:t>ое дело</w:t>
      </w:r>
      <w:r w:rsidRPr="000A164A">
        <w:rPr>
          <w:sz w:val="28"/>
          <w:szCs w:val="28"/>
        </w:rPr>
        <w:t xml:space="preserve">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36</w:t>
      </w:r>
      <w:r w:rsidRPr="000A164A">
        <w:rPr>
          <w:sz w:val="28"/>
          <w:szCs w:val="28"/>
        </w:rPr>
        <w:t xml:space="preserve"> 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5B5714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5B5714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5B5714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9D733E" w:rsidRPr="000A164A" w:rsidRDefault="009D733E" w:rsidP="005B5714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5B5714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Pr="000A164A">
        <w:rPr>
          <w:sz w:val="28"/>
          <w:szCs w:val="28"/>
        </w:rPr>
        <w:t xml:space="preserve">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А.Ю. Королев</w:t>
      </w:r>
    </w:p>
    <w:p w:rsidR="009D733E" w:rsidRPr="000A164A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C061CB">
      <w:pPr>
        <w:shd w:val="clear" w:color="auto" w:fill="FFFFFF"/>
        <w:spacing w:line="317" w:lineRule="exact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9956B7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9956B7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майора</w:t>
      </w:r>
      <w:r>
        <w:rPr>
          <w:color w:val="000000"/>
          <w:sz w:val="28"/>
          <w:szCs w:val="28"/>
        </w:rPr>
        <w:t xml:space="preserve"> полиции Полякова Владимира Вадимовича, участкового уполномоченного полиции отдела УУП и ПДН МО МВД России «Муромский» майора </w:t>
      </w:r>
      <w:r>
        <w:rPr>
          <w:color w:val="000000"/>
          <w:spacing w:val="-1"/>
          <w:sz w:val="28"/>
          <w:szCs w:val="28"/>
        </w:rPr>
        <w:t xml:space="preserve"> полиции Михеева Дениса Валерьевича, участкового уполномоченного полиции отдела УУП и ПДН МО МВД России «Муромский» лейтенанта полиции</w:t>
      </w:r>
      <w:r>
        <w:rPr>
          <w:color w:val="000000"/>
          <w:sz w:val="28"/>
          <w:szCs w:val="28"/>
        </w:rPr>
        <w:t xml:space="preserve"> Малкина Сергея Николаевича, </w:t>
      </w: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капитана полиции </w:t>
      </w:r>
      <w:r>
        <w:rPr>
          <w:color w:val="000000"/>
          <w:sz w:val="28"/>
          <w:szCs w:val="28"/>
        </w:rPr>
        <w:t>Понеделиной Инны Вадимовны, 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микрорайона КОС №6, КОС№7, </w:t>
      </w:r>
    </w:p>
    <w:p w:rsidR="009D733E" w:rsidRDefault="009D733E" w:rsidP="009956B7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2016 год</w:t>
      </w:r>
    </w:p>
    <w:p w:rsidR="009D733E" w:rsidRDefault="009D733E" w:rsidP="009956B7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9956B7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9956B7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9956B7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9956B7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146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47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67,8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9956B7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>Михеевым Д.В, Малкиным С.Н., Понеделиной И.В.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>23</w:t>
      </w:r>
      <w:r w:rsidRPr="000A164A">
        <w:rPr>
          <w:sz w:val="28"/>
          <w:szCs w:val="28"/>
        </w:rPr>
        <w:t xml:space="preserve"> преступлений,  направлено </w:t>
      </w:r>
      <w:r>
        <w:rPr>
          <w:sz w:val="28"/>
          <w:szCs w:val="28"/>
        </w:rPr>
        <w:t>8 гра</w:t>
      </w:r>
      <w:r w:rsidRPr="000A164A">
        <w:rPr>
          <w:sz w:val="28"/>
          <w:szCs w:val="28"/>
        </w:rPr>
        <w:t>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9956B7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>никами обслуживающими территорию</w:t>
      </w:r>
      <w:r w:rsidRPr="000A164A">
        <w:rPr>
          <w:sz w:val="28"/>
          <w:szCs w:val="28"/>
        </w:rPr>
        <w:t xml:space="preserve"> КОС №</w:t>
      </w:r>
      <w:r>
        <w:rPr>
          <w:sz w:val="28"/>
          <w:szCs w:val="28"/>
        </w:rPr>
        <w:t>6,7</w:t>
      </w:r>
      <w:r w:rsidRPr="000A164A">
        <w:rPr>
          <w:sz w:val="28"/>
          <w:szCs w:val="28"/>
        </w:rPr>
        <w:t xml:space="preserve"> было выявлено </w:t>
      </w:r>
      <w:r>
        <w:rPr>
          <w:sz w:val="28"/>
          <w:szCs w:val="28"/>
        </w:rPr>
        <w:t>256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ходатайств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>13 представлений</w:t>
      </w:r>
      <w:r w:rsidRPr="000A164A">
        <w:rPr>
          <w:sz w:val="28"/>
          <w:szCs w:val="28"/>
        </w:rPr>
        <w:t xml:space="preserve">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32</w:t>
      </w:r>
      <w:r w:rsidRPr="000A164A">
        <w:rPr>
          <w:sz w:val="28"/>
          <w:szCs w:val="28"/>
        </w:rPr>
        <w:t xml:space="preserve"> рейд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9956B7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9956B7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9956B7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Старший участковый уполномоченный ОУУП и ПДН</w:t>
      </w:r>
    </w:p>
    <w:p w:rsidR="009D733E" w:rsidRPr="000A164A" w:rsidRDefault="009D733E" w:rsidP="009956B7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 </w:t>
      </w:r>
      <w:r w:rsidRPr="000A164A">
        <w:rPr>
          <w:sz w:val="28"/>
          <w:szCs w:val="28"/>
        </w:rPr>
        <w:t xml:space="preserve">МВД России «Муромский» </w:t>
      </w:r>
    </w:p>
    <w:p w:rsidR="009D733E" w:rsidRPr="000A164A" w:rsidRDefault="009D733E" w:rsidP="009956B7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майор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Поляков В.В.</w:t>
      </w:r>
    </w:p>
    <w:p w:rsidR="009D733E" w:rsidRPr="000A164A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F67774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F67774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F67774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F67774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майора</w:t>
      </w:r>
      <w:r>
        <w:rPr>
          <w:color w:val="000000"/>
          <w:sz w:val="28"/>
          <w:szCs w:val="28"/>
        </w:rPr>
        <w:t xml:space="preserve"> полиции Сергеева Дмитрия Петровича, старшего участкового уполномоченного полиции отдела УУП и ПДН МО МВД России «Муромский» майора</w:t>
      </w:r>
      <w:r>
        <w:rPr>
          <w:color w:val="000000"/>
          <w:spacing w:val="-1"/>
          <w:sz w:val="28"/>
          <w:szCs w:val="28"/>
        </w:rPr>
        <w:t xml:space="preserve"> полиции Абросимова Михаила Александровича, 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Некрасова Дмитрия Геннадьевича, </w:t>
      </w: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мл.лейтенанта полиции</w:t>
      </w:r>
      <w:r>
        <w:rPr>
          <w:color w:val="000000"/>
          <w:sz w:val="28"/>
          <w:szCs w:val="28"/>
        </w:rPr>
        <w:t xml:space="preserve"> Горшкова Сергея Сергеевича ,обслужи</w:t>
      </w:r>
      <w:r>
        <w:rPr>
          <w:color w:val="000000"/>
          <w:sz w:val="28"/>
          <w:szCs w:val="28"/>
        </w:rPr>
        <w:softHyphen/>
        <w:t>вающих административные участки территории Борисоглебского сельского поселения</w:t>
      </w:r>
    </w:p>
    <w:p w:rsidR="009D733E" w:rsidRDefault="009D733E" w:rsidP="00F67774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 2016 года</w:t>
      </w:r>
    </w:p>
    <w:p w:rsidR="009D733E" w:rsidRDefault="009D733E" w:rsidP="00F67774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205E91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205E91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205E91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205E9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205E91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50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17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 xml:space="preserve">66 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F67774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 xml:space="preserve">Абросимовым М.А., Некрасовым Д.Г., Горшковым С.С. </w:t>
      </w:r>
      <w:r w:rsidRPr="000A164A">
        <w:rPr>
          <w:sz w:val="28"/>
          <w:szCs w:val="28"/>
        </w:rPr>
        <w:t xml:space="preserve">за отчетный период было раскрыто </w:t>
      </w:r>
      <w:r>
        <w:rPr>
          <w:sz w:val="28"/>
          <w:szCs w:val="28"/>
        </w:rPr>
        <w:t>25</w:t>
      </w:r>
      <w:r w:rsidRPr="000A164A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>.</w:t>
      </w:r>
    </w:p>
    <w:p w:rsidR="009D733E" w:rsidRPr="000A164A" w:rsidRDefault="009D733E" w:rsidP="00F67774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 xml:space="preserve">никами обслуживающими территорию Борисоглебского сельского поселения </w:t>
      </w:r>
      <w:r w:rsidRPr="000A164A">
        <w:rPr>
          <w:sz w:val="28"/>
          <w:szCs w:val="28"/>
        </w:rPr>
        <w:t xml:space="preserve">было выявлено </w:t>
      </w:r>
      <w:r>
        <w:rPr>
          <w:sz w:val="28"/>
          <w:szCs w:val="28"/>
        </w:rPr>
        <w:t>70</w:t>
      </w:r>
      <w:r w:rsidRPr="000A164A">
        <w:rPr>
          <w:sz w:val="28"/>
          <w:szCs w:val="28"/>
        </w:rPr>
        <w:t>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ходатайств в Уголовно-исполнительную инспекцию на замену наказания и продления срока наказания услов</w:t>
      </w:r>
      <w:r>
        <w:rPr>
          <w:sz w:val="28"/>
          <w:szCs w:val="28"/>
        </w:rPr>
        <w:t>но-осужденным лицам. Направлено 22</w:t>
      </w:r>
      <w:r w:rsidRPr="000A164A">
        <w:rPr>
          <w:sz w:val="28"/>
          <w:szCs w:val="28"/>
        </w:rPr>
        <w:t xml:space="preserve"> представления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96</w:t>
      </w:r>
      <w:r w:rsidRPr="000A164A">
        <w:rPr>
          <w:sz w:val="28"/>
          <w:szCs w:val="28"/>
        </w:rPr>
        <w:t xml:space="preserve"> 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F67774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F67774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Старший участковый уполномоченный ОУУП и ПДН</w:t>
      </w: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майор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>Д.П.Сергеев</w:t>
      </w: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F67774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9956B7">
      <w:pPr>
        <w:ind w:left="-720" w:right="-365"/>
        <w:jc w:val="both"/>
        <w:rPr>
          <w:sz w:val="28"/>
          <w:szCs w:val="28"/>
        </w:rPr>
      </w:pPr>
    </w:p>
    <w:p w:rsidR="009D733E" w:rsidRDefault="009D733E" w:rsidP="00205E9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205E9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D733E" w:rsidRDefault="009D733E" w:rsidP="00205E91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9D733E" w:rsidRDefault="009D733E" w:rsidP="00205E9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старшего участкового уполномоченного полиции отдела УУП и ПДН МО МВД России «Муромский» майора</w:t>
      </w:r>
      <w:r>
        <w:rPr>
          <w:color w:val="000000"/>
          <w:sz w:val="28"/>
          <w:szCs w:val="28"/>
        </w:rPr>
        <w:t xml:space="preserve"> полиции Петрякова Эдуарда Владимировича, участкового уполномоченного полиции отдела УУП и ПДН МО МВД России «Муромский» капитана</w:t>
      </w:r>
      <w:r>
        <w:rPr>
          <w:color w:val="000000"/>
          <w:spacing w:val="-1"/>
          <w:sz w:val="28"/>
          <w:szCs w:val="28"/>
        </w:rPr>
        <w:t xml:space="preserve"> полиции Киселева Сергея Николаевича, </w:t>
      </w:r>
      <w:r>
        <w:rPr>
          <w:color w:val="000000"/>
          <w:sz w:val="28"/>
          <w:szCs w:val="28"/>
        </w:rPr>
        <w:t>обслужи</w:t>
      </w:r>
      <w:r>
        <w:rPr>
          <w:color w:val="000000"/>
          <w:sz w:val="28"/>
          <w:szCs w:val="28"/>
        </w:rPr>
        <w:softHyphen/>
        <w:t xml:space="preserve">вающих административные участки территории ТПМ «Слобода», </w:t>
      </w:r>
    </w:p>
    <w:p w:rsidR="009D733E" w:rsidRDefault="009D733E" w:rsidP="00205E91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</w:t>
      </w:r>
    </w:p>
    <w:p w:rsidR="009D733E" w:rsidRDefault="009D733E" w:rsidP="00205E91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9D733E" w:rsidRDefault="009D733E" w:rsidP="00205E91">
      <w:pPr>
        <w:shd w:val="clear" w:color="auto" w:fill="FFFFFF"/>
        <w:spacing w:line="317" w:lineRule="exact"/>
        <w:ind w:left="-709" w:right="5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микрорайона! За истекшей период времени на территории округа Муром и Муромского района было совершено 1493 преступления (АППГ 1509). Раскрываемость составила 61,4% (АППГ 61,1%). На фоне снижения общей преступности, имеет место незначительный рост тяжких и особо тяжких преступлений с 317 до 320, раскрываемость составила 60,9% (АППГ 54,3%). Принятыми мерами профилактики в текущем году удалось добиться снижения преступности среди несовершеннолетних, которыми в текущем году было совершено 38 преступлений (АППГ 58). Работа по выявлению и раскрытию преступлений превентивной направленности, а их в текущем году было выявлено и раскрыто 197 (АППГ 188) позволило добиться снижения тяжких и особо тяжких преступлений  совершенных на бытовой почве с 13 до 7 преступлений.   </w:t>
      </w:r>
    </w:p>
    <w:p w:rsidR="009D733E" w:rsidRPr="000A164A" w:rsidRDefault="009D733E" w:rsidP="00205E91">
      <w:pPr>
        <w:ind w:left="-720"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</w:t>
      </w:r>
      <w:r w:rsidRPr="000A164A">
        <w:rPr>
          <w:sz w:val="28"/>
          <w:szCs w:val="28"/>
        </w:rPr>
        <w:t xml:space="preserve">ежмуниципальным отделом Министерства внутренних дел России «Муромский» осуществлен комплекс мер по усилению борьбы с преступностью и другими правонарушениями. На территории города Муром и Муромского района проведен ряд комплексных мероприятий и операций с привлечением максимального количества сотрудников полиции и членов добровольных народных дружин. </w:t>
      </w:r>
    </w:p>
    <w:p w:rsidR="009D733E" w:rsidRPr="000A164A" w:rsidRDefault="009D733E" w:rsidP="00205E91">
      <w:pPr>
        <w:ind w:left="-720" w:right="-81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    Существенная помощь при этом была оказана со стороны администраций города Муром и Муромского района. Значительную поддержку в налаживании профилактической работы постоянно ощущается со стороны органов территориального общественного самоуправления, уличных и домовых комитетов, общественных формирований правоохранительной направленности. Многие преступления были своевременно предупреждены и раскрыты благодаря содействию наших граждан. </w:t>
      </w:r>
    </w:p>
    <w:p w:rsidR="009D733E" w:rsidRPr="000A164A" w:rsidRDefault="009D733E" w:rsidP="00205E9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Вместе с тем необходимо учитывать, что на состояние преступности значительное влияние оказывают социально-экономические и иные факторы: снижение жизненного уровня части населения, безработица, пропаганда стеле – и киноэкранов насилия и жестокости – все это негативно влияет на эффективность проводимой работы по укреплению правопорядка. </w:t>
      </w:r>
    </w:p>
    <w:p w:rsidR="009D733E" w:rsidRPr="000A164A" w:rsidRDefault="009D733E" w:rsidP="00205E91">
      <w:pPr>
        <w:ind w:left="-720"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Pr="000A164A">
        <w:rPr>
          <w:sz w:val="28"/>
          <w:szCs w:val="28"/>
        </w:rPr>
        <w:t xml:space="preserve"> на административных участках обслуживаемой территории совершено </w:t>
      </w:r>
      <w:r>
        <w:rPr>
          <w:sz w:val="28"/>
          <w:szCs w:val="28"/>
        </w:rPr>
        <w:t>__35__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е</w:t>
      </w:r>
      <w:r w:rsidRPr="000A164A">
        <w:rPr>
          <w:sz w:val="28"/>
          <w:szCs w:val="28"/>
        </w:rPr>
        <w:t xml:space="preserve">, из них нераскрытыми остались </w:t>
      </w:r>
      <w:r>
        <w:rPr>
          <w:sz w:val="28"/>
          <w:szCs w:val="28"/>
        </w:rPr>
        <w:t>17___</w:t>
      </w:r>
      <w:r w:rsidRPr="000A164A">
        <w:rPr>
          <w:sz w:val="28"/>
          <w:szCs w:val="28"/>
        </w:rPr>
        <w:t xml:space="preserve"> – процент раскрываемости составил </w:t>
      </w:r>
      <w:r>
        <w:rPr>
          <w:sz w:val="28"/>
          <w:szCs w:val="28"/>
        </w:rPr>
        <w:t>__51__</w:t>
      </w:r>
      <w:r w:rsidRPr="000A164A">
        <w:rPr>
          <w:sz w:val="28"/>
          <w:szCs w:val="28"/>
        </w:rPr>
        <w:t xml:space="preserve">% . </w:t>
      </w:r>
    </w:p>
    <w:p w:rsidR="009D733E" w:rsidRPr="000A164A" w:rsidRDefault="009D733E" w:rsidP="00205E91">
      <w:pPr>
        <w:ind w:left="-720" w:right="-81" w:firstLine="708"/>
        <w:jc w:val="both"/>
        <w:rPr>
          <w:b/>
          <w:sz w:val="28"/>
          <w:szCs w:val="28"/>
        </w:rPr>
      </w:pPr>
      <w:r w:rsidRPr="000A164A">
        <w:rPr>
          <w:sz w:val="28"/>
          <w:szCs w:val="28"/>
        </w:rPr>
        <w:t xml:space="preserve">Мною совместно с участковыми уполномоченными полиции </w:t>
      </w:r>
      <w:r>
        <w:rPr>
          <w:sz w:val="28"/>
          <w:szCs w:val="28"/>
        </w:rPr>
        <w:t>Киселевым С.Н.</w:t>
      </w:r>
      <w:r w:rsidRPr="000A164A">
        <w:rPr>
          <w:sz w:val="28"/>
          <w:szCs w:val="28"/>
        </w:rPr>
        <w:t xml:space="preserve"> за отчетный период было раскрыто </w:t>
      </w:r>
      <w:r>
        <w:rPr>
          <w:sz w:val="28"/>
          <w:szCs w:val="28"/>
        </w:rPr>
        <w:t>22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 xml:space="preserve">,  направлено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и токсической зависимости</w:t>
      </w:r>
      <w:r>
        <w:rPr>
          <w:sz w:val="28"/>
          <w:szCs w:val="28"/>
        </w:rPr>
        <w:t>.</w:t>
      </w:r>
    </w:p>
    <w:p w:rsidR="009D733E" w:rsidRPr="000A164A" w:rsidRDefault="009D733E" w:rsidP="00205E91">
      <w:pPr>
        <w:ind w:left="-720" w:right="-81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При обеспечению охраны общественного порядка в текущем году сотруд</w:t>
      </w:r>
      <w:r>
        <w:rPr>
          <w:sz w:val="28"/>
          <w:szCs w:val="28"/>
        </w:rPr>
        <w:t xml:space="preserve">никами обслуживающими территорию ТПМ «Северный» </w:t>
      </w:r>
      <w:r w:rsidRPr="000A164A">
        <w:rPr>
          <w:sz w:val="28"/>
          <w:szCs w:val="28"/>
        </w:rPr>
        <w:t xml:space="preserve">было выявлено </w:t>
      </w:r>
      <w:r>
        <w:rPr>
          <w:sz w:val="28"/>
          <w:szCs w:val="28"/>
        </w:rPr>
        <w:t>44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ходатайств в Уголовно-исполнительную инспекцию на замену наказания и продления срока наказания условно-осужденным лицам. Направлено </w:t>
      </w:r>
      <w:r>
        <w:rPr>
          <w:sz w:val="28"/>
          <w:szCs w:val="28"/>
        </w:rPr>
        <w:t>7</w:t>
      </w:r>
      <w:r w:rsidRPr="000A164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 в организации о необходимости установления камер видеонаблюдения с фиксацией видеозаписи и сохранения ее на жестком диске и дана информация с целью предотвращения краж собственного имущества. Также направлено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учетно-профилактическое дело в суд на ранее судимых за тяжкие и особо тяжкие преступления для установления им согласно Федерального закона № 64 от 06.04.2011 года административного надзора. Совместно с членами ДНД было проведено </w:t>
      </w:r>
      <w:r>
        <w:rPr>
          <w:sz w:val="28"/>
          <w:szCs w:val="28"/>
        </w:rPr>
        <w:t>67</w:t>
      </w:r>
      <w:r w:rsidRPr="000A164A">
        <w:rPr>
          <w:sz w:val="28"/>
          <w:szCs w:val="28"/>
        </w:rPr>
        <w:t xml:space="preserve"> рейдов по охране общественного порядка на улицах микрорайонов, в ходе которых неоднократно выявлялись и пресекались нарушения административного законодательства. </w:t>
      </w:r>
    </w:p>
    <w:p w:rsidR="009D733E" w:rsidRDefault="009D733E" w:rsidP="00205E91">
      <w:pPr>
        <w:ind w:left="-720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В целях улучшения профилактики имущественных правонарушений в жилом секторе хочется обратить внимание на продолжение совместной работы активом общественности, направленной  на получение от граждан своевременной информации о правонарушениях, подозрительных лицах и автотранспорта стоящего во дворах домов и микрорайоне с последующей фиксацией государственных номеров, это может в дальнейшем облегчить и ускорить раскрытие преступления. Кроме этого, по предупреждению преступлений, совершенных мошенническим путем, необходимо продолжить и усилить профилактическую работу по доведению до населения информации о необходимости своевременного информирования правоохранительные органы о всех фактах подозрительных телефонных звонках</w:t>
      </w:r>
      <w:r>
        <w:rPr>
          <w:sz w:val="28"/>
          <w:szCs w:val="28"/>
        </w:rPr>
        <w:t>, а также иных фактах дистанционных мошенничествах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Немаловажно, в настоящее время уделять особое внимание антитеррористической безопасности в повседневной жизни. </w:t>
      </w:r>
    </w:p>
    <w:p w:rsidR="009D733E" w:rsidRPr="000A164A" w:rsidRDefault="009D733E" w:rsidP="00205E91">
      <w:pPr>
        <w:ind w:left="-7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завершении, считаю необходимым выразить слова благодарности </w:t>
      </w:r>
      <w:r w:rsidRPr="000A164A">
        <w:rPr>
          <w:sz w:val="28"/>
          <w:szCs w:val="28"/>
        </w:rPr>
        <w:t xml:space="preserve">за активную помощь, которая была оказана нам членами добровольной народной дружины, общественниками, старостами домов, уличкомами, гражданами, из числа жителей микрорайона, с активной жизненной позицией. </w:t>
      </w:r>
    </w:p>
    <w:p w:rsidR="009D733E" w:rsidRPr="000A164A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05E9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Старший участковый уполномоченный ОУУП и ПДН</w:t>
      </w:r>
    </w:p>
    <w:p w:rsidR="009D733E" w:rsidRPr="000A164A" w:rsidRDefault="009D733E" w:rsidP="00205E9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9D733E" w:rsidRPr="000A164A" w:rsidRDefault="009D733E" w:rsidP="00205E91">
      <w:pPr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майор полиции            </w:t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 w:rsidRPr="000A164A">
        <w:rPr>
          <w:sz w:val="28"/>
          <w:szCs w:val="28"/>
        </w:rPr>
        <w:tab/>
      </w:r>
      <w:r>
        <w:rPr>
          <w:sz w:val="28"/>
          <w:szCs w:val="28"/>
        </w:rPr>
        <w:t xml:space="preserve">Э.В. Петряков </w:t>
      </w:r>
    </w:p>
    <w:p w:rsidR="009D733E" w:rsidRPr="000A164A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Pr="000A164A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Default="009D733E" w:rsidP="00205E91">
      <w:pPr>
        <w:ind w:left="-720" w:right="-365"/>
        <w:jc w:val="both"/>
        <w:rPr>
          <w:sz w:val="28"/>
          <w:szCs w:val="28"/>
        </w:rPr>
      </w:pPr>
    </w:p>
    <w:p w:rsidR="009D733E" w:rsidRDefault="009D733E" w:rsidP="00C061CB">
      <w:pPr>
        <w:ind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ind w:left="-720" w:right="-365"/>
        <w:jc w:val="both"/>
        <w:rPr>
          <w:sz w:val="28"/>
          <w:szCs w:val="28"/>
        </w:rPr>
      </w:pPr>
    </w:p>
    <w:p w:rsidR="009D733E" w:rsidRDefault="009D733E" w:rsidP="005B5714">
      <w:pPr>
        <w:shd w:val="clear" w:color="auto" w:fill="FFFFFF"/>
        <w:spacing w:line="317" w:lineRule="exact"/>
        <w:ind w:left="6458" w:firstLine="22"/>
        <w:rPr>
          <w:sz w:val="28"/>
          <w:szCs w:val="28"/>
        </w:rPr>
      </w:pPr>
    </w:p>
    <w:p w:rsidR="009D733E" w:rsidRDefault="009D733E" w:rsidP="005B5714">
      <w:pPr>
        <w:shd w:val="clear" w:color="auto" w:fill="FFFFFF"/>
        <w:spacing w:line="317" w:lineRule="exact"/>
        <w:ind w:left="6458" w:firstLine="22"/>
        <w:rPr>
          <w:sz w:val="28"/>
          <w:szCs w:val="28"/>
        </w:rPr>
      </w:pPr>
    </w:p>
    <w:p w:rsidR="009D733E" w:rsidRPr="000A164A" w:rsidRDefault="009D733E" w:rsidP="005B5714">
      <w:pPr>
        <w:ind w:right="-365"/>
        <w:rPr>
          <w:b/>
          <w:sz w:val="28"/>
          <w:szCs w:val="28"/>
        </w:rPr>
      </w:pPr>
    </w:p>
    <w:p w:rsidR="009D733E" w:rsidRDefault="009D733E" w:rsidP="005B5714">
      <w:pPr>
        <w:shd w:val="clear" w:color="auto" w:fill="FFFFFF"/>
        <w:spacing w:line="317" w:lineRule="exact"/>
        <w:ind w:left="29" w:right="58"/>
        <w:jc w:val="center"/>
      </w:pPr>
    </w:p>
    <w:p w:rsidR="009D733E" w:rsidRPr="000A164A" w:rsidRDefault="009D733E" w:rsidP="00C061CB">
      <w:pPr>
        <w:ind w:right="-365"/>
        <w:jc w:val="both"/>
        <w:rPr>
          <w:sz w:val="28"/>
          <w:szCs w:val="28"/>
        </w:rPr>
      </w:pPr>
    </w:p>
    <w:p w:rsidR="009D733E" w:rsidRDefault="009D733E">
      <w:bookmarkStart w:id="0" w:name="_GoBack"/>
      <w:bookmarkEnd w:id="0"/>
    </w:p>
    <w:sectPr w:rsidR="009D733E" w:rsidSect="003811E1">
      <w:pgSz w:w="11909" w:h="16834"/>
      <w:pgMar w:top="1019" w:right="569" w:bottom="709" w:left="15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F0"/>
    <w:rsid w:val="000A164A"/>
    <w:rsid w:val="000B33FE"/>
    <w:rsid w:val="00174D4A"/>
    <w:rsid w:val="00205E91"/>
    <w:rsid w:val="002342B7"/>
    <w:rsid w:val="00261646"/>
    <w:rsid w:val="003616E6"/>
    <w:rsid w:val="003811E1"/>
    <w:rsid w:val="003909B9"/>
    <w:rsid w:val="003D68AC"/>
    <w:rsid w:val="00443275"/>
    <w:rsid w:val="005B4A8B"/>
    <w:rsid w:val="005B5714"/>
    <w:rsid w:val="005C3937"/>
    <w:rsid w:val="00691FF9"/>
    <w:rsid w:val="008508BB"/>
    <w:rsid w:val="008F7B92"/>
    <w:rsid w:val="00915851"/>
    <w:rsid w:val="00964FF0"/>
    <w:rsid w:val="009956B7"/>
    <w:rsid w:val="009D733E"/>
    <w:rsid w:val="00A14111"/>
    <w:rsid w:val="00B51E97"/>
    <w:rsid w:val="00C061CB"/>
    <w:rsid w:val="00D97EC2"/>
    <w:rsid w:val="00EA6C4E"/>
    <w:rsid w:val="00EE65CC"/>
    <w:rsid w:val="00F6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30</Pages>
  <Words>11236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Admin</cp:lastModifiedBy>
  <cp:revision>15</cp:revision>
  <dcterms:created xsi:type="dcterms:W3CDTF">2016-12-11T18:06:00Z</dcterms:created>
  <dcterms:modified xsi:type="dcterms:W3CDTF">2016-12-12T07:17:00Z</dcterms:modified>
</cp:coreProperties>
</file>