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82" w:rsidRPr="005B2EF6" w:rsidRDefault="00D83782" w:rsidP="00D04A98">
      <w:pPr>
        <w:tabs>
          <w:tab w:val="left" w:pos="7020"/>
          <w:tab w:val="left" w:pos="9900"/>
        </w:tabs>
        <w:ind w:right="277"/>
        <w:jc w:val="right"/>
        <w:rPr>
          <w:bCs/>
          <w:sz w:val="26"/>
        </w:rPr>
      </w:pPr>
      <w:r w:rsidRPr="005B2EF6">
        <w:rPr>
          <w:bCs/>
          <w:sz w:val="26"/>
        </w:rPr>
        <w:t>УТВЕРЖДАЮ</w:t>
      </w:r>
    </w:p>
    <w:p w:rsidR="00D83782" w:rsidRPr="005B2EF6" w:rsidRDefault="00D83782" w:rsidP="00D04A98">
      <w:pPr>
        <w:tabs>
          <w:tab w:val="left" w:pos="7020"/>
        </w:tabs>
        <w:jc w:val="right"/>
        <w:rPr>
          <w:sz w:val="26"/>
        </w:rPr>
      </w:pPr>
      <w:r w:rsidRPr="005B2EF6">
        <w:rPr>
          <w:sz w:val="26"/>
        </w:rPr>
        <w:t>Глава округа Муром</w:t>
      </w:r>
    </w:p>
    <w:p w:rsidR="00D83782" w:rsidRPr="005B2EF6" w:rsidRDefault="00D83782" w:rsidP="00D04A98">
      <w:pPr>
        <w:tabs>
          <w:tab w:val="left" w:pos="7020"/>
        </w:tabs>
        <w:jc w:val="right"/>
        <w:rPr>
          <w:sz w:val="26"/>
        </w:rPr>
      </w:pPr>
    </w:p>
    <w:p w:rsidR="00D83782" w:rsidRPr="005B2EF6" w:rsidRDefault="00830D92" w:rsidP="00D04A98">
      <w:pPr>
        <w:pStyle w:val="6"/>
        <w:tabs>
          <w:tab w:val="left" w:pos="7020"/>
        </w:tabs>
        <w:rPr>
          <w:sz w:val="26"/>
        </w:rPr>
      </w:pPr>
      <w:r w:rsidRPr="005B2EF6">
        <w:rPr>
          <w:sz w:val="26"/>
        </w:rPr>
        <w:t>Е</w:t>
      </w:r>
      <w:r w:rsidR="00D83782" w:rsidRPr="005B2EF6">
        <w:rPr>
          <w:sz w:val="26"/>
        </w:rPr>
        <w:t>.</w:t>
      </w:r>
      <w:r w:rsidRPr="005B2EF6">
        <w:rPr>
          <w:sz w:val="26"/>
        </w:rPr>
        <w:t>Е</w:t>
      </w:r>
      <w:r w:rsidR="00D83782" w:rsidRPr="005B2EF6">
        <w:rPr>
          <w:sz w:val="26"/>
        </w:rPr>
        <w:t xml:space="preserve">. </w:t>
      </w:r>
      <w:proofErr w:type="spellStart"/>
      <w:r w:rsidRPr="005B2EF6">
        <w:rPr>
          <w:sz w:val="26"/>
        </w:rPr>
        <w:t>Рычков</w:t>
      </w:r>
      <w:proofErr w:type="spellEnd"/>
    </w:p>
    <w:p w:rsidR="00D83782" w:rsidRPr="005B2EF6" w:rsidRDefault="00D83782" w:rsidP="00D04A98"/>
    <w:p w:rsidR="00D83782" w:rsidRPr="005B2EF6" w:rsidRDefault="00D83782" w:rsidP="00D04A98">
      <w:pPr>
        <w:tabs>
          <w:tab w:val="left" w:pos="7020"/>
        </w:tabs>
        <w:jc w:val="right"/>
        <w:rPr>
          <w:sz w:val="26"/>
        </w:rPr>
      </w:pPr>
      <w:r w:rsidRPr="005B2EF6">
        <w:rPr>
          <w:sz w:val="26"/>
        </w:rPr>
        <w:t>«___» ___________ 20</w:t>
      </w:r>
      <w:r w:rsidR="00B0678D" w:rsidRPr="005B2EF6">
        <w:rPr>
          <w:sz w:val="26"/>
        </w:rPr>
        <w:t>1</w:t>
      </w:r>
      <w:r w:rsidR="0031088C" w:rsidRPr="005B2EF6">
        <w:rPr>
          <w:sz w:val="26"/>
        </w:rPr>
        <w:t>6</w:t>
      </w:r>
      <w:r w:rsidRPr="005B2EF6">
        <w:rPr>
          <w:sz w:val="26"/>
        </w:rPr>
        <w:t xml:space="preserve"> г.</w:t>
      </w:r>
    </w:p>
    <w:p w:rsidR="00D83782" w:rsidRPr="005B2EF6" w:rsidRDefault="00D83782" w:rsidP="00D04A98">
      <w:pPr>
        <w:tabs>
          <w:tab w:val="left" w:pos="7020"/>
        </w:tabs>
        <w:jc w:val="right"/>
        <w:rPr>
          <w:sz w:val="26"/>
        </w:rPr>
      </w:pPr>
    </w:p>
    <w:p w:rsidR="00D83782" w:rsidRPr="005B2EF6" w:rsidRDefault="00D83782" w:rsidP="00D04A98">
      <w:pPr>
        <w:pStyle w:val="1"/>
        <w:tabs>
          <w:tab w:val="left" w:pos="7020"/>
        </w:tabs>
        <w:rPr>
          <w:sz w:val="22"/>
          <w:szCs w:val="22"/>
        </w:rPr>
      </w:pPr>
    </w:p>
    <w:p w:rsidR="00D83782" w:rsidRPr="005B2EF6" w:rsidRDefault="00D83782" w:rsidP="00D04A98">
      <w:pPr>
        <w:pStyle w:val="1"/>
        <w:tabs>
          <w:tab w:val="left" w:pos="7020"/>
        </w:tabs>
        <w:ind w:left="-142"/>
        <w:rPr>
          <w:b w:val="0"/>
          <w:bCs w:val="0"/>
          <w:sz w:val="28"/>
          <w:szCs w:val="28"/>
        </w:rPr>
      </w:pPr>
      <w:r w:rsidRPr="005B2EF6">
        <w:rPr>
          <w:b w:val="0"/>
          <w:bCs w:val="0"/>
          <w:sz w:val="28"/>
          <w:szCs w:val="28"/>
        </w:rPr>
        <w:t>График</w:t>
      </w:r>
    </w:p>
    <w:p w:rsidR="0045707F" w:rsidRPr="005B2EF6" w:rsidRDefault="00AA3A34" w:rsidP="00EB4E31">
      <w:pPr>
        <w:tabs>
          <w:tab w:val="left" w:pos="7020"/>
        </w:tabs>
        <w:ind w:left="-284"/>
        <w:jc w:val="both"/>
        <w:rPr>
          <w:sz w:val="28"/>
          <w:szCs w:val="28"/>
        </w:rPr>
      </w:pPr>
      <w:r w:rsidRPr="005B2EF6">
        <w:rPr>
          <w:sz w:val="28"/>
          <w:szCs w:val="28"/>
        </w:rPr>
        <w:t>приёма граждан в комитетах общественного самоуправления</w:t>
      </w:r>
      <w:r w:rsidR="005C0F1C" w:rsidRPr="005B2EF6">
        <w:rPr>
          <w:sz w:val="28"/>
          <w:szCs w:val="28"/>
        </w:rPr>
        <w:t>,</w:t>
      </w:r>
      <w:r w:rsidRPr="005B2EF6">
        <w:rPr>
          <w:sz w:val="28"/>
          <w:szCs w:val="28"/>
        </w:rPr>
        <w:t xml:space="preserve"> в отделах сельских округов руководителями</w:t>
      </w:r>
      <w:r w:rsidR="004272F6" w:rsidRPr="005B2EF6">
        <w:rPr>
          <w:sz w:val="28"/>
          <w:szCs w:val="28"/>
        </w:rPr>
        <w:t xml:space="preserve"> </w:t>
      </w:r>
      <w:r w:rsidR="0045707F" w:rsidRPr="005B2EF6">
        <w:rPr>
          <w:sz w:val="28"/>
          <w:szCs w:val="28"/>
        </w:rPr>
        <w:t xml:space="preserve">структурных подразделений </w:t>
      </w:r>
      <w:r w:rsidR="00A32036">
        <w:rPr>
          <w:sz w:val="28"/>
          <w:szCs w:val="28"/>
        </w:rPr>
        <w:t>А</w:t>
      </w:r>
      <w:r w:rsidR="0045707F" w:rsidRPr="005B2EF6">
        <w:rPr>
          <w:sz w:val="28"/>
          <w:szCs w:val="28"/>
        </w:rPr>
        <w:t>дминистрации округа</w:t>
      </w:r>
    </w:p>
    <w:p w:rsidR="00D83782" w:rsidRPr="005B2EF6" w:rsidRDefault="00A75BBB" w:rsidP="00EB4E31">
      <w:pPr>
        <w:tabs>
          <w:tab w:val="left" w:pos="7020"/>
        </w:tabs>
        <w:ind w:left="-284"/>
        <w:jc w:val="both"/>
        <w:rPr>
          <w:sz w:val="28"/>
          <w:szCs w:val="28"/>
        </w:rPr>
      </w:pPr>
      <w:r w:rsidRPr="005B2EF6">
        <w:rPr>
          <w:sz w:val="28"/>
          <w:szCs w:val="28"/>
        </w:rPr>
        <w:t>Муром, коммунальных служб</w:t>
      </w:r>
      <w:r w:rsidR="00641731" w:rsidRPr="005B2EF6">
        <w:rPr>
          <w:sz w:val="28"/>
          <w:szCs w:val="28"/>
        </w:rPr>
        <w:t>,</w:t>
      </w:r>
      <w:r w:rsidRPr="005B2EF6">
        <w:rPr>
          <w:sz w:val="28"/>
          <w:szCs w:val="28"/>
        </w:rPr>
        <w:t xml:space="preserve"> </w:t>
      </w:r>
      <w:r w:rsidR="0045707F" w:rsidRPr="005B2EF6">
        <w:rPr>
          <w:sz w:val="28"/>
          <w:szCs w:val="28"/>
        </w:rPr>
        <w:t>управляющих компаний</w:t>
      </w:r>
      <w:r w:rsidR="00641731" w:rsidRPr="005B2EF6">
        <w:rPr>
          <w:sz w:val="28"/>
          <w:szCs w:val="28"/>
        </w:rPr>
        <w:t xml:space="preserve"> </w:t>
      </w:r>
      <w:r w:rsidR="00F720D4" w:rsidRPr="005B2EF6">
        <w:rPr>
          <w:sz w:val="28"/>
          <w:szCs w:val="28"/>
        </w:rPr>
        <w:t xml:space="preserve">в </w:t>
      </w:r>
      <w:r w:rsidR="00F70BBB" w:rsidRPr="005B2EF6">
        <w:rPr>
          <w:sz w:val="28"/>
          <w:szCs w:val="28"/>
        </w:rPr>
        <w:t>н</w:t>
      </w:r>
      <w:r w:rsidR="00317009" w:rsidRPr="005B2EF6">
        <w:rPr>
          <w:sz w:val="28"/>
          <w:szCs w:val="28"/>
        </w:rPr>
        <w:t>оя</w:t>
      </w:r>
      <w:r w:rsidR="0011529E" w:rsidRPr="005B2EF6">
        <w:rPr>
          <w:sz w:val="28"/>
          <w:szCs w:val="28"/>
        </w:rPr>
        <w:t>бр</w:t>
      </w:r>
      <w:r w:rsidR="00F720D4" w:rsidRPr="005B2EF6">
        <w:rPr>
          <w:sz w:val="28"/>
          <w:szCs w:val="28"/>
        </w:rPr>
        <w:t>е</w:t>
      </w:r>
      <w:r w:rsidR="00D83782" w:rsidRPr="005B2EF6">
        <w:rPr>
          <w:sz w:val="28"/>
          <w:szCs w:val="28"/>
        </w:rPr>
        <w:t xml:space="preserve"> 20</w:t>
      </w:r>
      <w:r w:rsidR="00B0678D" w:rsidRPr="005B2EF6">
        <w:rPr>
          <w:sz w:val="28"/>
          <w:szCs w:val="28"/>
        </w:rPr>
        <w:t>1</w:t>
      </w:r>
      <w:r w:rsidR="0031088C" w:rsidRPr="005B2EF6">
        <w:rPr>
          <w:sz w:val="28"/>
          <w:szCs w:val="28"/>
        </w:rPr>
        <w:t>6</w:t>
      </w:r>
      <w:r w:rsidR="00D83782" w:rsidRPr="005B2EF6">
        <w:rPr>
          <w:sz w:val="28"/>
          <w:szCs w:val="28"/>
        </w:rPr>
        <w:t xml:space="preserve"> года.</w:t>
      </w:r>
    </w:p>
    <w:p w:rsidR="00A2151C" w:rsidRPr="005B2EF6" w:rsidRDefault="00A2151C" w:rsidP="00D04A98">
      <w:pPr>
        <w:tabs>
          <w:tab w:val="left" w:pos="7020"/>
        </w:tabs>
        <w:jc w:val="center"/>
        <w:rPr>
          <w:sz w:val="14"/>
          <w:szCs w:val="14"/>
        </w:rPr>
      </w:pPr>
    </w:p>
    <w:p w:rsidR="00D83782" w:rsidRPr="005B2EF6" w:rsidRDefault="00D83782" w:rsidP="00D04A98">
      <w:pPr>
        <w:pStyle w:val="2"/>
        <w:tabs>
          <w:tab w:val="left" w:pos="7020"/>
        </w:tabs>
        <w:ind w:firstLine="4860"/>
        <w:jc w:val="left"/>
        <w:rPr>
          <w:sz w:val="24"/>
        </w:rPr>
      </w:pPr>
      <w:r w:rsidRPr="005B2EF6">
        <w:rPr>
          <w:sz w:val="24"/>
        </w:rPr>
        <w:t>Время приёма с 1</w:t>
      </w:r>
      <w:r w:rsidR="00AC1B63" w:rsidRPr="005B2EF6">
        <w:rPr>
          <w:sz w:val="24"/>
        </w:rPr>
        <w:t>6</w:t>
      </w:r>
      <w:r w:rsidRPr="005B2EF6">
        <w:rPr>
          <w:sz w:val="24"/>
        </w:rPr>
        <w:t>.00 до 1</w:t>
      </w:r>
      <w:r w:rsidR="00AC1B63" w:rsidRPr="005B2EF6">
        <w:rPr>
          <w:sz w:val="24"/>
        </w:rPr>
        <w:t>8</w:t>
      </w:r>
      <w:r w:rsidRPr="005B2EF6">
        <w:rPr>
          <w:sz w:val="24"/>
        </w:rPr>
        <w:t>.00</w:t>
      </w:r>
    </w:p>
    <w:p w:rsidR="00D83782" w:rsidRPr="005B2EF6" w:rsidRDefault="00D83782" w:rsidP="00D04A98">
      <w:pPr>
        <w:pStyle w:val="a5"/>
        <w:tabs>
          <w:tab w:val="left" w:pos="7020"/>
        </w:tabs>
        <w:ind w:left="4860" w:firstLine="0"/>
        <w:rPr>
          <w:sz w:val="24"/>
        </w:rPr>
      </w:pPr>
      <w:r w:rsidRPr="005B2EF6">
        <w:rPr>
          <w:sz w:val="24"/>
        </w:rPr>
        <w:t>Место проведения: помещения комитетов о</w:t>
      </w:r>
      <w:r w:rsidRPr="005B2EF6">
        <w:rPr>
          <w:sz w:val="24"/>
        </w:rPr>
        <w:t>б</w:t>
      </w:r>
      <w:r w:rsidR="005E0DB2" w:rsidRPr="005B2EF6">
        <w:rPr>
          <w:sz w:val="24"/>
        </w:rPr>
        <w:t>ще</w:t>
      </w:r>
      <w:r w:rsidRPr="005B2EF6">
        <w:rPr>
          <w:sz w:val="24"/>
        </w:rPr>
        <w:t>ственного самоуправления и отделов сел</w:t>
      </w:r>
      <w:r w:rsidRPr="005B2EF6">
        <w:rPr>
          <w:sz w:val="24"/>
        </w:rPr>
        <w:t>ь</w:t>
      </w:r>
      <w:r w:rsidRPr="005B2EF6">
        <w:rPr>
          <w:sz w:val="24"/>
        </w:rPr>
        <w:t>ских округов</w:t>
      </w:r>
    </w:p>
    <w:p w:rsidR="00D672F7" w:rsidRPr="005B2EF6" w:rsidRDefault="00D672F7" w:rsidP="00D04A98">
      <w:pPr>
        <w:pStyle w:val="a5"/>
        <w:tabs>
          <w:tab w:val="left" w:pos="7020"/>
        </w:tabs>
        <w:ind w:left="4860" w:firstLine="0"/>
        <w:rPr>
          <w:sz w:val="12"/>
          <w:szCs w:val="12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4"/>
        <w:gridCol w:w="2694"/>
        <w:gridCol w:w="1984"/>
        <w:gridCol w:w="2694"/>
      </w:tblGrid>
      <w:tr w:rsidR="001567EB" w:rsidRPr="00A93482" w:rsidTr="00AD3334">
        <w:trPr>
          <w:trHeight w:hRule="exact" w:val="1313"/>
        </w:trPr>
        <w:tc>
          <w:tcPr>
            <w:tcW w:w="1560" w:type="dxa"/>
            <w:vAlign w:val="center"/>
          </w:tcPr>
          <w:p w:rsidR="001567EB" w:rsidRPr="00A93482" w:rsidRDefault="001567EB" w:rsidP="001567EB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Дата</w:t>
            </w:r>
          </w:p>
        </w:tc>
        <w:tc>
          <w:tcPr>
            <w:tcW w:w="1984" w:type="dxa"/>
            <w:vAlign w:val="center"/>
          </w:tcPr>
          <w:p w:rsidR="001567EB" w:rsidRPr="00A93482" w:rsidRDefault="001567EB" w:rsidP="001567EB">
            <w:pPr>
              <w:pStyle w:val="7"/>
              <w:tabs>
                <w:tab w:val="left" w:pos="6679"/>
              </w:tabs>
              <w:jc w:val="left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 xml:space="preserve">№ КОС, </w:t>
            </w:r>
            <w:proofErr w:type="spellStart"/>
            <w:proofErr w:type="gramStart"/>
            <w:r w:rsidRPr="00A93482">
              <w:rPr>
                <w:sz w:val="26"/>
                <w:szCs w:val="26"/>
              </w:rPr>
              <w:t>наиме-нование</w:t>
            </w:r>
            <w:proofErr w:type="spellEnd"/>
            <w:proofErr w:type="gramEnd"/>
            <w:r w:rsidRPr="00A93482">
              <w:rPr>
                <w:sz w:val="26"/>
                <w:szCs w:val="26"/>
              </w:rPr>
              <w:t xml:space="preserve"> отдела сель</w:t>
            </w:r>
            <w:r w:rsidR="0067362D" w:rsidRPr="00A93482">
              <w:rPr>
                <w:sz w:val="26"/>
                <w:szCs w:val="26"/>
              </w:rPr>
              <w:t>ского о</w:t>
            </w:r>
            <w:r w:rsidR="0067362D" w:rsidRPr="00A93482">
              <w:rPr>
                <w:sz w:val="26"/>
                <w:szCs w:val="26"/>
              </w:rPr>
              <w:t>к</w:t>
            </w:r>
            <w:r w:rsidRPr="00A93482">
              <w:rPr>
                <w:sz w:val="26"/>
                <w:szCs w:val="26"/>
              </w:rPr>
              <w:t>руга</w:t>
            </w:r>
          </w:p>
        </w:tc>
        <w:tc>
          <w:tcPr>
            <w:tcW w:w="2694" w:type="dxa"/>
            <w:vAlign w:val="center"/>
          </w:tcPr>
          <w:p w:rsidR="001567EB" w:rsidRPr="00A93482" w:rsidRDefault="001567EB" w:rsidP="007B6C58">
            <w:pPr>
              <w:pStyle w:val="21"/>
              <w:tabs>
                <w:tab w:val="left" w:pos="7020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Адрес,</w:t>
            </w:r>
          </w:p>
          <w:p w:rsidR="001567EB" w:rsidRPr="00A93482" w:rsidRDefault="001567EB" w:rsidP="007B6C58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1984" w:type="dxa"/>
            <w:vAlign w:val="center"/>
          </w:tcPr>
          <w:p w:rsidR="001567EB" w:rsidRPr="00A93482" w:rsidRDefault="001567EB" w:rsidP="007B6C58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Фамилия,</w:t>
            </w:r>
          </w:p>
          <w:p w:rsidR="001567EB" w:rsidRPr="00A93482" w:rsidRDefault="001567EB" w:rsidP="007B6C58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инициалы</w:t>
            </w:r>
          </w:p>
        </w:tc>
        <w:tc>
          <w:tcPr>
            <w:tcW w:w="2694" w:type="dxa"/>
            <w:vAlign w:val="center"/>
          </w:tcPr>
          <w:p w:rsidR="001567EB" w:rsidRPr="00A93482" w:rsidRDefault="001567EB" w:rsidP="007B6C58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Должность</w:t>
            </w:r>
          </w:p>
        </w:tc>
      </w:tr>
      <w:tr w:rsidR="00765E27" w:rsidRPr="00A93482" w:rsidTr="00AD3334">
        <w:trPr>
          <w:trHeight w:hRule="exact" w:val="463"/>
        </w:trPr>
        <w:tc>
          <w:tcPr>
            <w:tcW w:w="1560" w:type="dxa"/>
            <w:vAlign w:val="center"/>
          </w:tcPr>
          <w:p w:rsidR="00765E27" w:rsidRPr="00A93482" w:rsidRDefault="00765E27" w:rsidP="00765E27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765E27" w:rsidRPr="00A93482" w:rsidRDefault="00765E27" w:rsidP="00765E27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vAlign w:val="center"/>
          </w:tcPr>
          <w:p w:rsidR="00765E27" w:rsidRPr="00A93482" w:rsidRDefault="00765E27" w:rsidP="00765E27">
            <w:pPr>
              <w:pStyle w:val="21"/>
              <w:tabs>
                <w:tab w:val="left" w:pos="7020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765E27" w:rsidRPr="00A93482" w:rsidRDefault="00765E27" w:rsidP="00765E27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vAlign w:val="center"/>
          </w:tcPr>
          <w:p w:rsidR="00765E27" w:rsidRPr="00A93482" w:rsidRDefault="00765E27" w:rsidP="00765E27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5</w:t>
            </w:r>
          </w:p>
        </w:tc>
      </w:tr>
      <w:tr w:rsidR="0099545E" w:rsidRPr="00A93482" w:rsidTr="0099545E">
        <w:trPr>
          <w:trHeight w:hRule="exact" w:val="637"/>
        </w:trPr>
        <w:tc>
          <w:tcPr>
            <w:tcW w:w="1560" w:type="dxa"/>
            <w:vAlign w:val="center"/>
          </w:tcPr>
          <w:p w:rsidR="0099545E" w:rsidRPr="00A93482" w:rsidRDefault="0099545E" w:rsidP="00B30C6D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8 ноября</w:t>
            </w:r>
          </w:p>
          <w:p w:rsidR="0099545E" w:rsidRPr="00A93482" w:rsidRDefault="0099545E" w:rsidP="00B30C6D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99545E" w:rsidRPr="00A93482" w:rsidRDefault="0099545E" w:rsidP="00B30C6D">
            <w:pPr>
              <w:pStyle w:val="7"/>
              <w:tabs>
                <w:tab w:val="left" w:pos="7020"/>
              </w:tabs>
              <w:rPr>
                <w:bCs/>
                <w:sz w:val="26"/>
                <w:szCs w:val="26"/>
              </w:rPr>
            </w:pPr>
            <w:proofErr w:type="spellStart"/>
            <w:r w:rsidRPr="00A93482">
              <w:rPr>
                <w:bCs/>
                <w:sz w:val="26"/>
                <w:szCs w:val="26"/>
              </w:rPr>
              <w:t>Дмитриевско</w:t>
            </w:r>
            <w:proofErr w:type="spellEnd"/>
            <w:r w:rsidRPr="00A93482">
              <w:rPr>
                <w:bCs/>
                <w:sz w:val="26"/>
                <w:szCs w:val="26"/>
              </w:rPr>
              <w:t xml:space="preserve"> –</w:t>
            </w:r>
          </w:p>
          <w:p w:rsidR="0099545E" w:rsidRPr="00A93482" w:rsidRDefault="0099545E" w:rsidP="00B30C6D">
            <w:pPr>
              <w:pStyle w:val="7"/>
              <w:tabs>
                <w:tab w:val="left" w:pos="7020"/>
              </w:tabs>
              <w:rPr>
                <w:bCs/>
                <w:sz w:val="26"/>
                <w:szCs w:val="26"/>
              </w:rPr>
            </w:pPr>
            <w:r w:rsidRPr="00A93482">
              <w:rPr>
                <w:bCs/>
                <w:sz w:val="26"/>
                <w:szCs w:val="26"/>
              </w:rPr>
              <w:t>Слободской</w:t>
            </w:r>
          </w:p>
        </w:tc>
        <w:tc>
          <w:tcPr>
            <w:tcW w:w="2694" w:type="dxa"/>
            <w:vAlign w:val="center"/>
          </w:tcPr>
          <w:p w:rsidR="0099545E" w:rsidRPr="00A93482" w:rsidRDefault="0099545E" w:rsidP="00B30C6D">
            <w:pPr>
              <w:tabs>
                <w:tab w:val="left" w:pos="7020"/>
              </w:tabs>
              <w:spacing w:line="259" w:lineRule="auto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п. Механизаторов, 59           3-39-44</w:t>
            </w:r>
          </w:p>
        </w:tc>
        <w:tc>
          <w:tcPr>
            <w:tcW w:w="1984" w:type="dxa"/>
            <w:vAlign w:val="center"/>
          </w:tcPr>
          <w:p w:rsidR="0099545E" w:rsidRPr="00A93482" w:rsidRDefault="0099545E" w:rsidP="00B30C6D">
            <w:pPr>
              <w:tabs>
                <w:tab w:val="left" w:pos="7020"/>
              </w:tabs>
              <w:rPr>
                <w:sz w:val="26"/>
                <w:szCs w:val="26"/>
              </w:rPr>
            </w:pPr>
            <w:proofErr w:type="spellStart"/>
            <w:r w:rsidRPr="00A93482">
              <w:rPr>
                <w:sz w:val="26"/>
                <w:szCs w:val="26"/>
              </w:rPr>
              <w:t>Шоркин</w:t>
            </w:r>
            <w:proofErr w:type="spellEnd"/>
            <w:r w:rsidRPr="00A93482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694" w:type="dxa"/>
            <w:vAlign w:val="center"/>
          </w:tcPr>
          <w:p w:rsidR="0099545E" w:rsidRPr="00A93482" w:rsidRDefault="0099545E" w:rsidP="00B30C6D">
            <w:pPr>
              <w:pStyle w:val="32"/>
              <w:rPr>
                <w:rFonts w:ascii="Times New Roman" w:hAnsi="Times New Roman"/>
                <w:sz w:val="26"/>
                <w:szCs w:val="26"/>
              </w:rPr>
            </w:pPr>
            <w:r w:rsidRPr="00A93482">
              <w:rPr>
                <w:rFonts w:ascii="Times New Roman" w:hAnsi="Times New Roman"/>
                <w:sz w:val="26"/>
                <w:szCs w:val="26"/>
              </w:rPr>
              <w:t>И.о. директора УК ООО «Домоуправ»</w:t>
            </w:r>
          </w:p>
        </w:tc>
      </w:tr>
      <w:tr w:rsidR="00D22177" w:rsidRPr="00A93482" w:rsidTr="001B4A92">
        <w:trPr>
          <w:trHeight w:hRule="exact" w:val="1256"/>
        </w:trPr>
        <w:tc>
          <w:tcPr>
            <w:tcW w:w="1560" w:type="dxa"/>
            <w:vAlign w:val="center"/>
          </w:tcPr>
          <w:p w:rsidR="00D22177" w:rsidRPr="00A93482" w:rsidRDefault="00D22177" w:rsidP="001B4A9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9 ноября</w:t>
            </w:r>
          </w:p>
          <w:p w:rsidR="00D22177" w:rsidRPr="00A93482" w:rsidRDefault="00D22177" w:rsidP="001B4A9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D22177" w:rsidRPr="00A93482" w:rsidRDefault="00D22177" w:rsidP="00B30C6D">
            <w:pPr>
              <w:pStyle w:val="7"/>
              <w:tabs>
                <w:tab w:val="left" w:pos="7020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vAlign w:val="center"/>
          </w:tcPr>
          <w:p w:rsidR="00D22177" w:rsidRPr="00A93482" w:rsidRDefault="00D22177" w:rsidP="00B30C6D">
            <w:pPr>
              <w:spacing w:line="259" w:lineRule="auto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ул. Дзержинского, 51            9-35-93</w:t>
            </w:r>
          </w:p>
        </w:tc>
        <w:tc>
          <w:tcPr>
            <w:tcW w:w="1984" w:type="dxa"/>
            <w:vAlign w:val="center"/>
          </w:tcPr>
          <w:p w:rsidR="00D22177" w:rsidRPr="00A93482" w:rsidRDefault="00D22177" w:rsidP="008C5FF3">
            <w:pPr>
              <w:pStyle w:val="a7"/>
              <w:tabs>
                <w:tab w:val="clear" w:pos="4677"/>
                <w:tab w:val="clear" w:pos="9355"/>
                <w:tab w:val="left" w:pos="7020"/>
              </w:tabs>
              <w:ind w:left="33" w:right="-108"/>
              <w:rPr>
                <w:sz w:val="26"/>
                <w:szCs w:val="26"/>
              </w:rPr>
            </w:pPr>
            <w:proofErr w:type="spellStart"/>
            <w:r w:rsidRPr="00A93482">
              <w:rPr>
                <w:sz w:val="26"/>
                <w:szCs w:val="26"/>
              </w:rPr>
              <w:t>Гребенчук</w:t>
            </w:r>
            <w:proofErr w:type="spellEnd"/>
            <w:r w:rsidRPr="00A93482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2694" w:type="dxa"/>
            <w:vAlign w:val="center"/>
          </w:tcPr>
          <w:p w:rsidR="00D22177" w:rsidRPr="00A93482" w:rsidRDefault="00D22177" w:rsidP="00B30C6D">
            <w:pPr>
              <w:pStyle w:val="8"/>
              <w:ind w:firstLine="35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Начальник управл</w:t>
            </w:r>
            <w:r w:rsidRPr="00A93482">
              <w:rPr>
                <w:sz w:val="26"/>
                <w:szCs w:val="26"/>
              </w:rPr>
              <w:t>е</w:t>
            </w:r>
            <w:r w:rsidRPr="00A93482">
              <w:rPr>
                <w:sz w:val="26"/>
                <w:szCs w:val="26"/>
              </w:rPr>
              <w:t xml:space="preserve">ния </w:t>
            </w:r>
            <w:proofErr w:type="gramStart"/>
            <w:r w:rsidRPr="00A93482">
              <w:rPr>
                <w:sz w:val="26"/>
                <w:szCs w:val="26"/>
              </w:rPr>
              <w:t>жилищной</w:t>
            </w:r>
            <w:proofErr w:type="gramEnd"/>
            <w:r w:rsidRPr="00A93482">
              <w:rPr>
                <w:sz w:val="26"/>
                <w:szCs w:val="26"/>
              </w:rPr>
              <w:t xml:space="preserve"> </w:t>
            </w:r>
          </w:p>
          <w:p w:rsidR="00D22177" w:rsidRPr="00A93482" w:rsidRDefault="00D22177" w:rsidP="001B4A92">
            <w:pPr>
              <w:pStyle w:val="8"/>
              <w:ind w:firstLine="35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политики Админис</w:t>
            </w:r>
            <w:r w:rsidRPr="00A93482">
              <w:rPr>
                <w:sz w:val="26"/>
                <w:szCs w:val="26"/>
              </w:rPr>
              <w:t>т</w:t>
            </w:r>
            <w:r w:rsidRPr="00A93482">
              <w:rPr>
                <w:sz w:val="26"/>
                <w:szCs w:val="26"/>
              </w:rPr>
              <w:t>рации округа Муром</w:t>
            </w:r>
          </w:p>
        </w:tc>
      </w:tr>
      <w:tr w:rsidR="00DA7417" w:rsidRPr="00A93482" w:rsidTr="00DA7417">
        <w:trPr>
          <w:trHeight w:hRule="exact" w:val="990"/>
        </w:trPr>
        <w:tc>
          <w:tcPr>
            <w:tcW w:w="1560" w:type="dxa"/>
            <w:vAlign w:val="center"/>
          </w:tcPr>
          <w:p w:rsidR="00DA7417" w:rsidRPr="00A93482" w:rsidRDefault="00DA7417" w:rsidP="001B4A9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10 ноября</w:t>
            </w:r>
          </w:p>
          <w:p w:rsidR="00DA7417" w:rsidRPr="00A93482" w:rsidRDefault="00DA7417" w:rsidP="001B4A9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DA7417" w:rsidRPr="00A93482" w:rsidRDefault="00DA7417" w:rsidP="00B30C6D">
            <w:pPr>
              <w:pStyle w:val="7"/>
              <w:tabs>
                <w:tab w:val="left" w:pos="7020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vAlign w:val="center"/>
          </w:tcPr>
          <w:p w:rsidR="00DA7417" w:rsidRPr="00A93482" w:rsidRDefault="00DA7417" w:rsidP="00B30C6D">
            <w:pPr>
              <w:tabs>
                <w:tab w:val="left" w:pos="7020"/>
              </w:tabs>
              <w:spacing w:line="259" w:lineRule="auto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ул. Л. Толстого,</w:t>
            </w:r>
            <w:r w:rsidRPr="00A93482">
              <w:rPr>
                <w:noProof/>
                <w:sz w:val="26"/>
                <w:szCs w:val="26"/>
              </w:rPr>
              <w:t xml:space="preserve"> 97</w:t>
            </w:r>
          </w:p>
          <w:p w:rsidR="00DA7417" w:rsidRPr="00A93482" w:rsidRDefault="00DA7417" w:rsidP="00B30C6D">
            <w:pPr>
              <w:tabs>
                <w:tab w:val="left" w:pos="7020"/>
              </w:tabs>
              <w:spacing w:line="259" w:lineRule="auto"/>
              <w:rPr>
                <w:sz w:val="26"/>
                <w:szCs w:val="26"/>
              </w:rPr>
            </w:pPr>
            <w:r w:rsidRPr="00A93482">
              <w:rPr>
                <w:noProof/>
                <w:sz w:val="26"/>
                <w:szCs w:val="26"/>
              </w:rPr>
              <w:t>7-25-27</w:t>
            </w:r>
          </w:p>
        </w:tc>
        <w:tc>
          <w:tcPr>
            <w:tcW w:w="1984" w:type="dxa"/>
            <w:vAlign w:val="center"/>
          </w:tcPr>
          <w:p w:rsidR="00DA7417" w:rsidRPr="00A93482" w:rsidRDefault="00DA7417" w:rsidP="00B30C6D">
            <w:pPr>
              <w:tabs>
                <w:tab w:val="left" w:pos="7020"/>
              </w:tabs>
              <w:rPr>
                <w:sz w:val="26"/>
                <w:szCs w:val="26"/>
              </w:rPr>
            </w:pPr>
            <w:proofErr w:type="spellStart"/>
            <w:r w:rsidRPr="00A93482">
              <w:rPr>
                <w:sz w:val="26"/>
                <w:szCs w:val="26"/>
              </w:rPr>
              <w:t>Загладин</w:t>
            </w:r>
            <w:proofErr w:type="spellEnd"/>
            <w:r w:rsidRPr="00A93482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2694" w:type="dxa"/>
            <w:vAlign w:val="center"/>
          </w:tcPr>
          <w:p w:rsidR="00DA7417" w:rsidRPr="00A93482" w:rsidRDefault="00DA7417" w:rsidP="00B30C6D">
            <w:pPr>
              <w:tabs>
                <w:tab w:val="left" w:pos="7020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 xml:space="preserve">Директор </w:t>
            </w:r>
            <w:proofErr w:type="spellStart"/>
            <w:proofErr w:type="gramStart"/>
            <w:r w:rsidRPr="00A93482">
              <w:rPr>
                <w:sz w:val="26"/>
                <w:szCs w:val="26"/>
              </w:rPr>
              <w:t>Муромско-го</w:t>
            </w:r>
            <w:proofErr w:type="spellEnd"/>
            <w:proofErr w:type="gramEnd"/>
            <w:r w:rsidRPr="00A93482">
              <w:rPr>
                <w:sz w:val="26"/>
                <w:szCs w:val="26"/>
              </w:rPr>
              <w:t xml:space="preserve"> филиала ООО «</w:t>
            </w:r>
            <w:proofErr w:type="spellStart"/>
            <w:r w:rsidRPr="00A93482">
              <w:rPr>
                <w:sz w:val="26"/>
                <w:szCs w:val="26"/>
              </w:rPr>
              <w:t>Владимиртеплогаз</w:t>
            </w:r>
            <w:proofErr w:type="spellEnd"/>
            <w:r w:rsidRPr="00A93482">
              <w:rPr>
                <w:sz w:val="26"/>
                <w:szCs w:val="26"/>
              </w:rPr>
              <w:t>»</w:t>
            </w:r>
          </w:p>
        </w:tc>
      </w:tr>
      <w:tr w:rsidR="00CB762C" w:rsidRPr="00A93482" w:rsidTr="00CB762C">
        <w:trPr>
          <w:trHeight w:hRule="exact" w:val="1340"/>
        </w:trPr>
        <w:tc>
          <w:tcPr>
            <w:tcW w:w="1560" w:type="dxa"/>
            <w:vAlign w:val="center"/>
          </w:tcPr>
          <w:p w:rsidR="00CB762C" w:rsidRPr="00A93482" w:rsidRDefault="00CB762C" w:rsidP="001B4A9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1</w:t>
            </w:r>
            <w:r w:rsidR="00D9418A" w:rsidRPr="00A93482">
              <w:rPr>
                <w:sz w:val="26"/>
                <w:szCs w:val="26"/>
              </w:rPr>
              <w:t>1</w:t>
            </w:r>
            <w:r w:rsidRPr="00A93482">
              <w:rPr>
                <w:sz w:val="26"/>
                <w:szCs w:val="26"/>
              </w:rPr>
              <w:t xml:space="preserve"> ноября</w:t>
            </w:r>
          </w:p>
          <w:p w:rsidR="00CB762C" w:rsidRPr="00A93482" w:rsidRDefault="00CB762C" w:rsidP="001B4A9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CB762C" w:rsidRPr="00A93482" w:rsidRDefault="00CB762C" w:rsidP="00B30C6D">
            <w:pPr>
              <w:pStyle w:val="7"/>
              <w:tabs>
                <w:tab w:val="left" w:pos="7020"/>
              </w:tabs>
              <w:rPr>
                <w:bCs/>
                <w:sz w:val="26"/>
                <w:szCs w:val="26"/>
              </w:rPr>
            </w:pPr>
            <w:r w:rsidRPr="00A9348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  <w:vAlign w:val="center"/>
          </w:tcPr>
          <w:p w:rsidR="00CB762C" w:rsidRPr="00A93482" w:rsidRDefault="00CB762C" w:rsidP="00B30C6D">
            <w:pPr>
              <w:tabs>
                <w:tab w:val="left" w:pos="7020"/>
              </w:tabs>
              <w:spacing w:line="259" w:lineRule="auto"/>
              <w:ind w:left="34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ул. Кленовая, 12а</w:t>
            </w:r>
          </w:p>
          <w:p w:rsidR="00CB762C" w:rsidRPr="00A93482" w:rsidRDefault="00CB762C" w:rsidP="00B30C6D">
            <w:pPr>
              <w:tabs>
                <w:tab w:val="left" w:pos="7020"/>
              </w:tabs>
              <w:spacing w:line="259" w:lineRule="auto"/>
              <w:ind w:left="34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>2-40-14</w:t>
            </w:r>
          </w:p>
        </w:tc>
        <w:tc>
          <w:tcPr>
            <w:tcW w:w="1984" w:type="dxa"/>
            <w:vAlign w:val="center"/>
          </w:tcPr>
          <w:p w:rsidR="00CB762C" w:rsidRPr="00A93482" w:rsidRDefault="00CB762C" w:rsidP="00B30C6D">
            <w:pPr>
              <w:pStyle w:val="a7"/>
              <w:tabs>
                <w:tab w:val="clear" w:pos="4677"/>
                <w:tab w:val="left" w:pos="7020"/>
              </w:tabs>
              <w:ind w:firstLine="33"/>
              <w:rPr>
                <w:sz w:val="26"/>
                <w:szCs w:val="26"/>
              </w:rPr>
            </w:pPr>
            <w:proofErr w:type="spellStart"/>
            <w:r w:rsidRPr="00A93482">
              <w:rPr>
                <w:sz w:val="26"/>
                <w:szCs w:val="26"/>
              </w:rPr>
              <w:t>Мосин</w:t>
            </w:r>
            <w:proofErr w:type="spellEnd"/>
            <w:r w:rsidRPr="00A93482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694" w:type="dxa"/>
            <w:vAlign w:val="center"/>
          </w:tcPr>
          <w:p w:rsidR="00CB762C" w:rsidRPr="00A93482" w:rsidRDefault="00CB762C" w:rsidP="00B30C6D">
            <w:pPr>
              <w:tabs>
                <w:tab w:val="left" w:pos="7020"/>
              </w:tabs>
              <w:ind w:left="72"/>
              <w:rPr>
                <w:sz w:val="26"/>
                <w:szCs w:val="26"/>
              </w:rPr>
            </w:pPr>
            <w:r w:rsidRPr="00A93482">
              <w:rPr>
                <w:sz w:val="26"/>
                <w:szCs w:val="26"/>
              </w:rPr>
              <w:t xml:space="preserve">Зам. начальника </w:t>
            </w:r>
          </w:p>
          <w:p w:rsidR="00CB762C" w:rsidRPr="00A93482" w:rsidRDefault="00CB762C" w:rsidP="00B30C6D">
            <w:pPr>
              <w:pStyle w:val="32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93482">
              <w:rPr>
                <w:rFonts w:ascii="Times New Roman" w:hAnsi="Times New Roman"/>
                <w:sz w:val="26"/>
                <w:szCs w:val="26"/>
              </w:rPr>
              <w:t xml:space="preserve">управления ЖКХ </w:t>
            </w:r>
          </w:p>
          <w:p w:rsidR="00CB762C" w:rsidRPr="00A93482" w:rsidRDefault="00A32036" w:rsidP="00B30C6D">
            <w:pPr>
              <w:pStyle w:val="32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93482">
              <w:rPr>
                <w:rFonts w:ascii="Times New Roman" w:hAnsi="Times New Roman"/>
                <w:sz w:val="26"/>
                <w:szCs w:val="26"/>
              </w:rPr>
              <w:t>А</w:t>
            </w:r>
            <w:r w:rsidR="00CB762C" w:rsidRPr="00A93482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</w:p>
          <w:p w:rsidR="00CB762C" w:rsidRPr="00A93482" w:rsidRDefault="00CB762C" w:rsidP="00B30C6D">
            <w:pPr>
              <w:pStyle w:val="32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93482">
              <w:rPr>
                <w:rFonts w:ascii="Times New Roman" w:hAnsi="Times New Roman"/>
                <w:sz w:val="26"/>
                <w:szCs w:val="26"/>
              </w:rPr>
              <w:t>округа Муром</w:t>
            </w:r>
          </w:p>
        </w:tc>
      </w:tr>
      <w:tr w:rsidR="0011607E" w:rsidRPr="005B2EF6" w:rsidTr="00A32036">
        <w:trPr>
          <w:trHeight w:hRule="exact" w:val="1813"/>
        </w:trPr>
        <w:tc>
          <w:tcPr>
            <w:tcW w:w="1560" w:type="dxa"/>
            <w:vAlign w:val="center"/>
          </w:tcPr>
          <w:p w:rsidR="0011607E" w:rsidRPr="005B2EF6" w:rsidRDefault="0011607E" w:rsidP="003540EE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1</w:t>
            </w:r>
            <w:r w:rsidR="00D9418A">
              <w:rPr>
                <w:sz w:val="26"/>
                <w:szCs w:val="26"/>
              </w:rPr>
              <w:t>4</w:t>
            </w:r>
            <w:r w:rsidRPr="005B2EF6">
              <w:rPr>
                <w:sz w:val="26"/>
                <w:szCs w:val="26"/>
              </w:rPr>
              <w:t xml:space="preserve"> ноября</w:t>
            </w:r>
          </w:p>
          <w:p w:rsidR="0011607E" w:rsidRPr="005B2EF6" w:rsidRDefault="0011607E" w:rsidP="003540EE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11607E" w:rsidRPr="005B2EF6" w:rsidRDefault="0011607E" w:rsidP="00B30C6D">
            <w:pPr>
              <w:pStyle w:val="7"/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:rsidR="0011607E" w:rsidRPr="005B2EF6" w:rsidRDefault="0011607E" w:rsidP="00B30C6D">
            <w:pPr>
              <w:tabs>
                <w:tab w:val="left" w:pos="7020"/>
              </w:tabs>
              <w:spacing w:line="259" w:lineRule="auto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ул. Первомайская, 84</w:t>
            </w:r>
          </w:p>
          <w:p w:rsidR="0011607E" w:rsidRPr="005B2EF6" w:rsidRDefault="0011607E" w:rsidP="00B30C6D">
            <w:pPr>
              <w:tabs>
                <w:tab w:val="left" w:pos="7020"/>
              </w:tabs>
              <w:spacing w:line="259" w:lineRule="auto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2-12-66</w:t>
            </w:r>
          </w:p>
        </w:tc>
        <w:tc>
          <w:tcPr>
            <w:tcW w:w="1984" w:type="dxa"/>
            <w:vAlign w:val="center"/>
          </w:tcPr>
          <w:p w:rsidR="0011607E" w:rsidRPr="005B2EF6" w:rsidRDefault="0011607E" w:rsidP="00B30C6D">
            <w:pPr>
              <w:pStyle w:val="a7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Андреева И.М.</w:t>
            </w:r>
          </w:p>
        </w:tc>
        <w:tc>
          <w:tcPr>
            <w:tcW w:w="2694" w:type="dxa"/>
            <w:vAlign w:val="center"/>
          </w:tcPr>
          <w:p w:rsidR="0011607E" w:rsidRPr="005B2EF6" w:rsidRDefault="0011607E" w:rsidP="00B30C6D">
            <w:pPr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И.о. начальника управления архите</w:t>
            </w:r>
            <w:r w:rsidRPr="005B2EF6">
              <w:rPr>
                <w:sz w:val="26"/>
                <w:szCs w:val="26"/>
              </w:rPr>
              <w:t>к</w:t>
            </w:r>
            <w:r w:rsidRPr="005B2EF6">
              <w:rPr>
                <w:sz w:val="26"/>
                <w:szCs w:val="26"/>
              </w:rPr>
              <w:t>туры и градостро</w:t>
            </w:r>
            <w:r w:rsidRPr="005B2EF6">
              <w:rPr>
                <w:sz w:val="26"/>
                <w:szCs w:val="26"/>
              </w:rPr>
              <w:t>и</w:t>
            </w:r>
            <w:r w:rsidRPr="005B2EF6">
              <w:rPr>
                <w:sz w:val="26"/>
                <w:szCs w:val="26"/>
              </w:rPr>
              <w:t xml:space="preserve">тельства </w:t>
            </w:r>
          </w:p>
          <w:p w:rsidR="0011607E" w:rsidRPr="005B2EF6" w:rsidRDefault="00A32036" w:rsidP="00B30C6D">
            <w:pPr>
              <w:tabs>
                <w:tab w:val="left" w:pos="7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11607E" w:rsidRPr="005B2EF6">
              <w:rPr>
                <w:sz w:val="26"/>
                <w:szCs w:val="26"/>
              </w:rPr>
              <w:t xml:space="preserve">дминистрации </w:t>
            </w:r>
          </w:p>
          <w:p w:rsidR="0011607E" w:rsidRPr="005B2EF6" w:rsidRDefault="0011607E" w:rsidP="00B30C6D">
            <w:pPr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округа Муром</w:t>
            </w:r>
          </w:p>
        </w:tc>
      </w:tr>
      <w:tr w:rsidR="0011607E" w:rsidRPr="005B2EF6" w:rsidTr="0011607E">
        <w:trPr>
          <w:trHeight w:hRule="exact" w:val="1264"/>
        </w:trPr>
        <w:tc>
          <w:tcPr>
            <w:tcW w:w="1560" w:type="dxa"/>
            <w:vAlign w:val="center"/>
          </w:tcPr>
          <w:p w:rsidR="0011607E" w:rsidRPr="005B2EF6" w:rsidRDefault="0011607E" w:rsidP="0011607E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1</w:t>
            </w:r>
            <w:r w:rsidR="00D9418A">
              <w:rPr>
                <w:sz w:val="26"/>
                <w:szCs w:val="26"/>
              </w:rPr>
              <w:t>5</w:t>
            </w:r>
            <w:r w:rsidRPr="005B2EF6">
              <w:rPr>
                <w:sz w:val="26"/>
                <w:szCs w:val="26"/>
              </w:rPr>
              <w:t xml:space="preserve"> ноября</w:t>
            </w:r>
          </w:p>
          <w:p w:rsidR="0011607E" w:rsidRPr="005B2EF6" w:rsidRDefault="0011607E" w:rsidP="0011607E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11607E" w:rsidRPr="005B2EF6" w:rsidRDefault="0011607E" w:rsidP="00B30C6D">
            <w:pPr>
              <w:pStyle w:val="7"/>
              <w:tabs>
                <w:tab w:val="left" w:pos="7020"/>
              </w:tabs>
              <w:rPr>
                <w:bCs/>
                <w:sz w:val="26"/>
                <w:szCs w:val="26"/>
              </w:rPr>
            </w:pPr>
            <w:r w:rsidRPr="005B2EF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94" w:type="dxa"/>
            <w:vAlign w:val="center"/>
          </w:tcPr>
          <w:p w:rsidR="0011607E" w:rsidRPr="005B2EF6" w:rsidRDefault="0011607E" w:rsidP="00B30C6D">
            <w:pPr>
              <w:tabs>
                <w:tab w:val="left" w:pos="7020"/>
              </w:tabs>
              <w:spacing w:line="259" w:lineRule="auto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ул. Советская, 49</w:t>
            </w:r>
          </w:p>
          <w:p w:rsidR="0011607E" w:rsidRPr="005B2EF6" w:rsidRDefault="0011607E" w:rsidP="00B30C6D">
            <w:pPr>
              <w:tabs>
                <w:tab w:val="left" w:pos="7020"/>
              </w:tabs>
              <w:spacing w:line="259" w:lineRule="auto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2-06-62</w:t>
            </w:r>
          </w:p>
        </w:tc>
        <w:tc>
          <w:tcPr>
            <w:tcW w:w="1984" w:type="dxa"/>
            <w:vAlign w:val="center"/>
          </w:tcPr>
          <w:p w:rsidR="0011607E" w:rsidRPr="005B2EF6" w:rsidRDefault="0011607E" w:rsidP="00B30C6D">
            <w:pPr>
              <w:tabs>
                <w:tab w:val="left" w:pos="7020"/>
              </w:tabs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Семёнова М.В.</w:t>
            </w:r>
          </w:p>
        </w:tc>
        <w:tc>
          <w:tcPr>
            <w:tcW w:w="2694" w:type="dxa"/>
            <w:vAlign w:val="center"/>
          </w:tcPr>
          <w:p w:rsidR="0011607E" w:rsidRPr="005B2EF6" w:rsidRDefault="0011607E" w:rsidP="00A32036">
            <w:pPr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Начальник управл</w:t>
            </w:r>
            <w:r w:rsidRPr="005B2EF6">
              <w:rPr>
                <w:sz w:val="26"/>
                <w:szCs w:val="26"/>
              </w:rPr>
              <w:t>е</w:t>
            </w:r>
            <w:r w:rsidRPr="005B2EF6">
              <w:rPr>
                <w:sz w:val="26"/>
                <w:szCs w:val="26"/>
              </w:rPr>
              <w:t xml:space="preserve">ния по социальным вопросам </w:t>
            </w:r>
            <w:r w:rsidR="00A32036">
              <w:rPr>
                <w:sz w:val="26"/>
                <w:szCs w:val="26"/>
              </w:rPr>
              <w:t>А</w:t>
            </w:r>
            <w:r w:rsidRPr="005B2EF6">
              <w:rPr>
                <w:sz w:val="26"/>
                <w:szCs w:val="26"/>
              </w:rPr>
              <w:t>дминис</w:t>
            </w:r>
            <w:r w:rsidRPr="005B2EF6">
              <w:rPr>
                <w:sz w:val="26"/>
                <w:szCs w:val="26"/>
              </w:rPr>
              <w:t>т</w:t>
            </w:r>
            <w:r w:rsidRPr="005B2EF6">
              <w:rPr>
                <w:sz w:val="26"/>
                <w:szCs w:val="26"/>
              </w:rPr>
              <w:t>рации округа Муром</w:t>
            </w:r>
          </w:p>
        </w:tc>
      </w:tr>
      <w:tr w:rsidR="002A666C" w:rsidRPr="005B2EF6" w:rsidTr="002A666C">
        <w:trPr>
          <w:trHeight w:hRule="exact" w:val="715"/>
        </w:trPr>
        <w:tc>
          <w:tcPr>
            <w:tcW w:w="1560" w:type="dxa"/>
            <w:vAlign w:val="center"/>
          </w:tcPr>
          <w:p w:rsidR="002A666C" w:rsidRPr="005B2EF6" w:rsidRDefault="002A666C" w:rsidP="00347857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1</w:t>
            </w:r>
            <w:r w:rsidR="00D9418A">
              <w:rPr>
                <w:sz w:val="26"/>
                <w:szCs w:val="26"/>
              </w:rPr>
              <w:t>6</w:t>
            </w:r>
            <w:r w:rsidRPr="005B2EF6">
              <w:rPr>
                <w:sz w:val="26"/>
                <w:szCs w:val="26"/>
              </w:rPr>
              <w:t xml:space="preserve"> ноября</w:t>
            </w:r>
          </w:p>
          <w:p w:rsidR="002A666C" w:rsidRPr="005B2EF6" w:rsidRDefault="002A666C" w:rsidP="00347857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2A666C" w:rsidRPr="005B2EF6" w:rsidRDefault="002A666C" w:rsidP="00B30C6D">
            <w:pPr>
              <w:pStyle w:val="7"/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vAlign w:val="center"/>
          </w:tcPr>
          <w:p w:rsidR="002A666C" w:rsidRPr="005B2EF6" w:rsidRDefault="002A666C" w:rsidP="00B30C6D">
            <w:pPr>
              <w:tabs>
                <w:tab w:val="left" w:pos="7020"/>
              </w:tabs>
              <w:spacing w:line="256" w:lineRule="auto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5B2EF6">
              <w:rPr>
                <w:sz w:val="26"/>
                <w:szCs w:val="26"/>
              </w:rPr>
              <w:t>Красноармейс-кая</w:t>
            </w:r>
            <w:proofErr w:type="spellEnd"/>
            <w:proofErr w:type="gramEnd"/>
            <w:r w:rsidRPr="005B2EF6">
              <w:rPr>
                <w:sz w:val="26"/>
                <w:szCs w:val="26"/>
              </w:rPr>
              <w:t>, 7 «б»     2-14-15</w:t>
            </w:r>
          </w:p>
        </w:tc>
        <w:tc>
          <w:tcPr>
            <w:tcW w:w="1984" w:type="dxa"/>
            <w:vAlign w:val="center"/>
          </w:tcPr>
          <w:p w:rsidR="002A666C" w:rsidRPr="005B2EF6" w:rsidRDefault="002A666C" w:rsidP="00B30C6D">
            <w:pPr>
              <w:tabs>
                <w:tab w:val="left" w:pos="7020"/>
              </w:tabs>
              <w:rPr>
                <w:sz w:val="26"/>
                <w:szCs w:val="26"/>
              </w:rPr>
            </w:pPr>
            <w:proofErr w:type="spellStart"/>
            <w:r w:rsidRPr="005B2EF6">
              <w:rPr>
                <w:sz w:val="26"/>
                <w:szCs w:val="26"/>
              </w:rPr>
              <w:t>Шоркин</w:t>
            </w:r>
            <w:proofErr w:type="spellEnd"/>
            <w:r w:rsidRPr="005B2EF6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694" w:type="dxa"/>
            <w:vAlign w:val="center"/>
          </w:tcPr>
          <w:p w:rsidR="002A666C" w:rsidRPr="005B2EF6" w:rsidRDefault="002A666C" w:rsidP="00B30C6D">
            <w:pPr>
              <w:pStyle w:val="32"/>
              <w:rPr>
                <w:rFonts w:ascii="Times New Roman" w:hAnsi="Times New Roman"/>
                <w:sz w:val="26"/>
                <w:szCs w:val="26"/>
              </w:rPr>
            </w:pPr>
            <w:r w:rsidRPr="005B2EF6">
              <w:rPr>
                <w:rFonts w:ascii="Times New Roman" w:hAnsi="Times New Roman"/>
                <w:sz w:val="26"/>
                <w:szCs w:val="26"/>
              </w:rPr>
              <w:t>И.о. директора УК ООО «Домоуправ»</w:t>
            </w:r>
          </w:p>
        </w:tc>
      </w:tr>
      <w:tr w:rsidR="00060DF8" w:rsidRPr="005B2EF6" w:rsidTr="00060DF8">
        <w:trPr>
          <w:trHeight w:hRule="exact" w:val="7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F8" w:rsidRPr="005B2EF6" w:rsidRDefault="00060DF8" w:rsidP="002F7F74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5B2EF6">
              <w:rPr>
                <w:sz w:val="26"/>
                <w:szCs w:val="26"/>
              </w:rPr>
              <w:t xml:space="preserve"> ноября</w:t>
            </w:r>
          </w:p>
          <w:p w:rsidR="00060DF8" w:rsidRPr="005B2EF6" w:rsidRDefault="00060DF8" w:rsidP="002F7F74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F8" w:rsidRPr="005B2EF6" w:rsidRDefault="00060DF8" w:rsidP="00060DF8">
            <w:pPr>
              <w:pStyle w:val="7"/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56" w:rsidRDefault="00060DF8" w:rsidP="00060DF8">
            <w:pPr>
              <w:tabs>
                <w:tab w:val="left" w:pos="7020"/>
              </w:tabs>
              <w:spacing w:line="256" w:lineRule="auto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ул. Орловская, 25</w:t>
            </w:r>
            <w:proofErr w:type="gramStart"/>
            <w:r w:rsidRPr="005B2EF6">
              <w:rPr>
                <w:sz w:val="26"/>
                <w:szCs w:val="26"/>
              </w:rPr>
              <w:t xml:space="preserve"> Б</w:t>
            </w:r>
            <w:proofErr w:type="gramEnd"/>
            <w:r w:rsidRPr="005B2EF6">
              <w:rPr>
                <w:sz w:val="26"/>
                <w:szCs w:val="26"/>
              </w:rPr>
              <w:t xml:space="preserve"> </w:t>
            </w:r>
          </w:p>
          <w:p w:rsidR="00060DF8" w:rsidRPr="005B2EF6" w:rsidRDefault="00060DF8" w:rsidP="00060DF8">
            <w:pPr>
              <w:tabs>
                <w:tab w:val="left" w:pos="7020"/>
              </w:tabs>
              <w:spacing w:line="256" w:lineRule="auto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3-57-26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F8" w:rsidRPr="005B2EF6" w:rsidRDefault="00060DF8" w:rsidP="00060DF8">
            <w:pPr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Шмелёв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F8" w:rsidRPr="00060DF8" w:rsidRDefault="00060DF8" w:rsidP="00060DF8">
            <w:pPr>
              <w:pStyle w:val="32"/>
              <w:rPr>
                <w:rFonts w:ascii="Times New Roman" w:hAnsi="Times New Roman"/>
                <w:sz w:val="26"/>
                <w:szCs w:val="26"/>
              </w:rPr>
            </w:pPr>
            <w:r w:rsidRPr="00060DF8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060DF8" w:rsidRPr="00060DF8" w:rsidRDefault="00060DF8" w:rsidP="00060DF8">
            <w:pPr>
              <w:pStyle w:val="32"/>
              <w:rPr>
                <w:rFonts w:ascii="Times New Roman" w:hAnsi="Times New Roman"/>
                <w:sz w:val="26"/>
                <w:szCs w:val="26"/>
              </w:rPr>
            </w:pPr>
            <w:r w:rsidRPr="00060DF8">
              <w:rPr>
                <w:rFonts w:ascii="Times New Roman" w:hAnsi="Times New Roman"/>
                <w:sz w:val="26"/>
                <w:szCs w:val="26"/>
              </w:rPr>
              <w:t>МУП «Водоканал»</w:t>
            </w:r>
          </w:p>
        </w:tc>
      </w:tr>
    </w:tbl>
    <w:p w:rsidR="00303571" w:rsidRDefault="00303571"/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4"/>
        <w:gridCol w:w="2694"/>
        <w:gridCol w:w="1984"/>
        <w:gridCol w:w="2694"/>
      </w:tblGrid>
      <w:tr w:rsidR="005B2EF6" w:rsidRPr="005B2EF6" w:rsidTr="007123DA">
        <w:trPr>
          <w:trHeight w:hRule="exact" w:val="463"/>
        </w:trPr>
        <w:tc>
          <w:tcPr>
            <w:tcW w:w="1560" w:type="dxa"/>
            <w:vAlign w:val="center"/>
          </w:tcPr>
          <w:p w:rsidR="005B2EF6" w:rsidRPr="005B2EF6" w:rsidRDefault="005B2EF6" w:rsidP="007123DA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B2EF6" w:rsidRPr="005B2EF6" w:rsidRDefault="005B2EF6" w:rsidP="007123DA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vAlign w:val="center"/>
          </w:tcPr>
          <w:p w:rsidR="005B2EF6" w:rsidRPr="005B2EF6" w:rsidRDefault="005B2EF6" w:rsidP="007123DA">
            <w:pPr>
              <w:pStyle w:val="21"/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5B2EF6" w:rsidRPr="005B2EF6" w:rsidRDefault="005B2EF6" w:rsidP="007123DA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vAlign w:val="center"/>
          </w:tcPr>
          <w:p w:rsidR="005B2EF6" w:rsidRPr="005B2EF6" w:rsidRDefault="005B2EF6" w:rsidP="007123DA">
            <w:pPr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5</w:t>
            </w:r>
          </w:p>
        </w:tc>
      </w:tr>
      <w:tr w:rsidR="00D019C6" w:rsidRPr="005B2EF6" w:rsidTr="00D019C6">
        <w:trPr>
          <w:trHeight w:hRule="exact" w:val="1641"/>
        </w:trPr>
        <w:tc>
          <w:tcPr>
            <w:tcW w:w="1560" w:type="dxa"/>
            <w:vAlign w:val="center"/>
          </w:tcPr>
          <w:p w:rsidR="00D019C6" w:rsidRPr="005B2EF6" w:rsidRDefault="00D9418A" w:rsidP="008659B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019C6" w:rsidRPr="005B2EF6">
              <w:rPr>
                <w:sz w:val="26"/>
                <w:szCs w:val="26"/>
              </w:rPr>
              <w:t xml:space="preserve"> ноября</w:t>
            </w:r>
          </w:p>
          <w:p w:rsidR="00D019C6" w:rsidRPr="005B2EF6" w:rsidRDefault="00D019C6" w:rsidP="008659B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D019C6" w:rsidRPr="005B2EF6" w:rsidRDefault="00D019C6" w:rsidP="007123DA">
            <w:pPr>
              <w:pStyle w:val="7"/>
              <w:tabs>
                <w:tab w:val="left" w:pos="7020"/>
              </w:tabs>
              <w:rPr>
                <w:bCs/>
                <w:sz w:val="26"/>
                <w:szCs w:val="26"/>
              </w:rPr>
            </w:pPr>
            <w:r w:rsidRPr="005B2EF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94" w:type="dxa"/>
            <w:vAlign w:val="center"/>
          </w:tcPr>
          <w:p w:rsidR="00D019C6" w:rsidRPr="005B2EF6" w:rsidRDefault="00D019C6" w:rsidP="007123DA">
            <w:pPr>
              <w:tabs>
                <w:tab w:val="left" w:pos="7020"/>
              </w:tabs>
              <w:spacing w:line="259" w:lineRule="auto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 xml:space="preserve">ул. </w:t>
            </w:r>
            <w:proofErr w:type="spellStart"/>
            <w:r w:rsidRPr="005B2EF6">
              <w:rPr>
                <w:sz w:val="26"/>
                <w:szCs w:val="26"/>
              </w:rPr>
              <w:t>Лакина</w:t>
            </w:r>
            <w:proofErr w:type="spellEnd"/>
            <w:r w:rsidRPr="005B2EF6">
              <w:rPr>
                <w:sz w:val="26"/>
                <w:szCs w:val="26"/>
              </w:rPr>
              <w:t>, 77</w:t>
            </w:r>
          </w:p>
          <w:p w:rsidR="00D019C6" w:rsidRPr="005B2EF6" w:rsidRDefault="00D019C6" w:rsidP="007123DA">
            <w:pPr>
              <w:tabs>
                <w:tab w:val="left" w:pos="7020"/>
              </w:tabs>
              <w:spacing w:line="259" w:lineRule="auto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3-29-32</w:t>
            </w:r>
          </w:p>
        </w:tc>
        <w:tc>
          <w:tcPr>
            <w:tcW w:w="1984" w:type="dxa"/>
            <w:vAlign w:val="center"/>
          </w:tcPr>
          <w:p w:rsidR="00D019C6" w:rsidRPr="005B2EF6" w:rsidRDefault="00D019C6" w:rsidP="007123DA">
            <w:pPr>
              <w:pStyle w:val="a7"/>
              <w:tabs>
                <w:tab w:val="clear" w:pos="4677"/>
                <w:tab w:val="left" w:pos="7020"/>
              </w:tabs>
              <w:ind w:firstLine="33"/>
              <w:rPr>
                <w:sz w:val="26"/>
                <w:szCs w:val="26"/>
              </w:rPr>
            </w:pPr>
            <w:proofErr w:type="spellStart"/>
            <w:r w:rsidRPr="005B2EF6">
              <w:rPr>
                <w:sz w:val="26"/>
                <w:szCs w:val="26"/>
              </w:rPr>
              <w:t>Федурин</w:t>
            </w:r>
            <w:proofErr w:type="spellEnd"/>
            <w:r w:rsidRPr="005B2EF6">
              <w:rPr>
                <w:sz w:val="26"/>
                <w:szCs w:val="26"/>
              </w:rPr>
              <w:t xml:space="preserve"> И.К.</w:t>
            </w:r>
          </w:p>
        </w:tc>
        <w:tc>
          <w:tcPr>
            <w:tcW w:w="2694" w:type="dxa"/>
            <w:vAlign w:val="center"/>
          </w:tcPr>
          <w:p w:rsidR="00D019C6" w:rsidRPr="005B2EF6" w:rsidRDefault="00D019C6" w:rsidP="006621D4">
            <w:pPr>
              <w:pStyle w:val="4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5B2EF6">
              <w:rPr>
                <w:rFonts w:ascii="Times New Roman" w:hAnsi="Times New Roman"/>
                <w:sz w:val="26"/>
                <w:szCs w:val="26"/>
              </w:rPr>
              <w:t xml:space="preserve">Первый заместитель Главы </w:t>
            </w:r>
            <w:r w:rsidR="00A32036">
              <w:rPr>
                <w:rFonts w:ascii="Times New Roman" w:hAnsi="Times New Roman"/>
                <w:sz w:val="26"/>
                <w:szCs w:val="26"/>
              </w:rPr>
              <w:t>А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>дминистр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>а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 xml:space="preserve">ции округа Муром по ЖКХ, начальник </w:t>
            </w:r>
            <w:r w:rsidR="006621D4">
              <w:rPr>
                <w:rFonts w:ascii="Times New Roman" w:hAnsi="Times New Roman"/>
                <w:sz w:val="26"/>
                <w:szCs w:val="26"/>
              </w:rPr>
              <w:t>у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>правления ЖКХ</w:t>
            </w:r>
          </w:p>
        </w:tc>
      </w:tr>
      <w:tr w:rsidR="00D019C6" w:rsidRPr="005B2EF6" w:rsidTr="00D019C6">
        <w:trPr>
          <w:trHeight w:hRule="exact" w:val="984"/>
        </w:trPr>
        <w:tc>
          <w:tcPr>
            <w:tcW w:w="1560" w:type="dxa"/>
            <w:vAlign w:val="center"/>
          </w:tcPr>
          <w:p w:rsidR="00D019C6" w:rsidRPr="005B2EF6" w:rsidRDefault="00D019C6" w:rsidP="008659B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</w:t>
            </w:r>
            <w:r w:rsidR="00D9418A">
              <w:rPr>
                <w:sz w:val="26"/>
                <w:szCs w:val="26"/>
              </w:rPr>
              <w:t>1</w:t>
            </w:r>
            <w:r w:rsidRPr="005B2EF6">
              <w:rPr>
                <w:sz w:val="26"/>
                <w:szCs w:val="26"/>
              </w:rPr>
              <w:t xml:space="preserve"> ноября</w:t>
            </w:r>
          </w:p>
          <w:p w:rsidR="00D019C6" w:rsidRPr="005B2EF6" w:rsidRDefault="00D019C6" w:rsidP="008659B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D019C6" w:rsidRPr="005B2EF6" w:rsidRDefault="00D019C6" w:rsidP="007123DA">
            <w:pPr>
              <w:pStyle w:val="7"/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D019C6" w:rsidRPr="005B2EF6" w:rsidRDefault="00D019C6" w:rsidP="007123DA">
            <w:pPr>
              <w:pStyle w:val="7"/>
              <w:jc w:val="left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ул. Кленовая, 1/2</w:t>
            </w:r>
          </w:p>
          <w:p w:rsidR="00D019C6" w:rsidRPr="005B2EF6" w:rsidRDefault="00D019C6" w:rsidP="007123DA">
            <w:pPr>
              <w:pStyle w:val="7"/>
              <w:jc w:val="left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4-81-58</w:t>
            </w:r>
          </w:p>
        </w:tc>
        <w:tc>
          <w:tcPr>
            <w:tcW w:w="1984" w:type="dxa"/>
            <w:vAlign w:val="center"/>
          </w:tcPr>
          <w:p w:rsidR="00D019C6" w:rsidRPr="005B2EF6" w:rsidRDefault="00D019C6" w:rsidP="007123DA">
            <w:pPr>
              <w:pStyle w:val="a7"/>
              <w:tabs>
                <w:tab w:val="clear" w:pos="4677"/>
                <w:tab w:val="left" w:pos="7020"/>
              </w:tabs>
              <w:ind w:left="33" w:right="-108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Бесчастнов А.С.</w:t>
            </w:r>
          </w:p>
        </w:tc>
        <w:tc>
          <w:tcPr>
            <w:tcW w:w="2694" w:type="dxa"/>
            <w:vAlign w:val="center"/>
          </w:tcPr>
          <w:p w:rsidR="00D019C6" w:rsidRPr="005B2EF6" w:rsidRDefault="00D019C6" w:rsidP="00A32036">
            <w:pPr>
              <w:pStyle w:val="32"/>
              <w:rPr>
                <w:rFonts w:ascii="Times New Roman" w:hAnsi="Times New Roman"/>
                <w:sz w:val="26"/>
                <w:szCs w:val="26"/>
              </w:rPr>
            </w:pPr>
            <w:r w:rsidRPr="005B2EF6">
              <w:rPr>
                <w:rFonts w:ascii="Times New Roman" w:hAnsi="Times New Roman"/>
                <w:sz w:val="26"/>
                <w:szCs w:val="26"/>
              </w:rPr>
              <w:t xml:space="preserve">И.о. председателя КУМИ </w:t>
            </w:r>
            <w:r w:rsidR="00A32036">
              <w:rPr>
                <w:rFonts w:ascii="Times New Roman" w:hAnsi="Times New Roman"/>
                <w:sz w:val="26"/>
                <w:szCs w:val="26"/>
              </w:rPr>
              <w:t>А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>дминистр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>а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>ции округа Муром</w:t>
            </w:r>
          </w:p>
        </w:tc>
      </w:tr>
      <w:tr w:rsidR="006E1A45" w:rsidRPr="005B2EF6" w:rsidTr="006E1A45">
        <w:trPr>
          <w:trHeight w:hRule="exact" w:val="1835"/>
        </w:trPr>
        <w:tc>
          <w:tcPr>
            <w:tcW w:w="1560" w:type="dxa"/>
            <w:vAlign w:val="center"/>
          </w:tcPr>
          <w:p w:rsidR="006E1A45" w:rsidRPr="005B2EF6" w:rsidRDefault="006E1A45" w:rsidP="008659B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</w:t>
            </w:r>
            <w:r w:rsidR="00D9418A">
              <w:rPr>
                <w:sz w:val="26"/>
                <w:szCs w:val="26"/>
              </w:rPr>
              <w:t>2</w:t>
            </w:r>
            <w:r w:rsidRPr="005B2EF6">
              <w:rPr>
                <w:sz w:val="26"/>
                <w:szCs w:val="26"/>
              </w:rPr>
              <w:t xml:space="preserve"> ноября</w:t>
            </w:r>
          </w:p>
          <w:p w:rsidR="006E1A45" w:rsidRPr="005B2EF6" w:rsidRDefault="006E1A45" w:rsidP="008659B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6E1A45" w:rsidRPr="005B2EF6" w:rsidRDefault="006E1A45" w:rsidP="007123DA">
            <w:pPr>
              <w:pStyle w:val="7"/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vAlign w:val="center"/>
          </w:tcPr>
          <w:p w:rsidR="006E1A45" w:rsidRPr="005B2EF6" w:rsidRDefault="006E1A45" w:rsidP="007123DA">
            <w:pPr>
              <w:tabs>
                <w:tab w:val="left" w:pos="7020"/>
              </w:tabs>
              <w:spacing w:line="259" w:lineRule="auto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ул. Куйбышева,</w:t>
            </w:r>
            <w:r w:rsidRPr="005B2EF6">
              <w:rPr>
                <w:noProof/>
                <w:sz w:val="26"/>
                <w:szCs w:val="26"/>
              </w:rPr>
              <w:t xml:space="preserve"> 27</w:t>
            </w:r>
          </w:p>
          <w:p w:rsidR="006E1A45" w:rsidRPr="005B2EF6" w:rsidRDefault="006E1A45" w:rsidP="007123DA">
            <w:pPr>
              <w:tabs>
                <w:tab w:val="left" w:pos="2087"/>
                <w:tab w:val="left" w:pos="7020"/>
              </w:tabs>
              <w:spacing w:line="259" w:lineRule="auto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4-45-86</w:t>
            </w:r>
          </w:p>
        </w:tc>
        <w:tc>
          <w:tcPr>
            <w:tcW w:w="1984" w:type="dxa"/>
            <w:vAlign w:val="center"/>
          </w:tcPr>
          <w:p w:rsidR="006E1A45" w:rsidRPr="005B2EF6" w:rsidRDefault="006E1A45" w:rsidP="007123DA">
            <w:pPr>
              <w:tabs>
                <w:tab w:val="left" w:pos="7020"/>
              </w:tabs>
              <w:ind w:firstLine="33"/>
              <w:rPr>
                <w:bCs/>
                <w:sz w:val="26"/>
                <w:szCs w:val="26"/>
              </w:rPr>
            </w:pPr>
            <w:r w:rsidRPr="005B2EF6">
              <w:rPr>
                <w:bCs/>
                <w:sz w:val="26"/>
                <w:szCs w:val="26"/>
              </w:rPr>
              <w:t>Шишкина А.П.</w:t>
            </w:r>
          </w:p>
        </w:tc>
        <w:tc>
          <w:tcPr>
            <w:tcW w:w="2694" w:type="dxa"/>
            <w:vAlign w:val="center"/>
          </w:tcPr>
          <w:p w:rsidR="006E1A45" w:rsidRPr="005B2EF6" w:rsidRDefault="006E1A45" w:rsidP="00A32036">
            <w:pPr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Председатель ком</w:t>
            </w:r>
            <w:r w:rsidRPr="005B2EF6">
              <w:rPr>
                <w:sz w:val="26"/>
                <w:szCs w:val="26"/>
              </w:rPr>
              <w:t>и</w:t>
            </w:r>
            <w:r w:rsidRPr="005B2EF6">
              <w:rPr>
                <w:sz w:val="26"/>
                <w:szCs w:val="26"/>
              </w:rPr>
              <w:t>тета по развитию п</w:t>
            </w:r>
            <w:r w:rsidRPr="005B2EF6">
              <w:rPr>
                <w:sz w:val="26"/>
                <w:szCs w:val="26"/>
              </w:rPr>
              <w:t>о</w:t>
            </w:r>
            <w:r w:rsidRPr="005B2EF6">
              <w:rPr>
                <w:sz w:val="26"/>
                <w:szCs w:val="26"/>
              </w:rPr>
              <w:t xml:space="preserve">требительского рынка и продовольствию </w:t>
            </w:r>
            <w:r w:rsidR="00A32036">
              <w:rPr>
                <w:sz w:val="26"/>
                <w:szCs w:val="26"/>
              </w:rPr>
              <w:t>А</w:t>
            </w:r>
            <w:r w:rsidRPr="005B2EF6">
              <w:rPr>
                <w:sz w:val="26"/>
                <w:szCs w:val="26"/>
              </w:rPr>
              <w:t>дминистрации о</w:t>
            </w:r>
            <w:r w:rsidRPr="005B2EF6">
              <w:rPr>
                <w:sz w:val="26"/>
                <w:szCs w:val="26"/>
              </w:rPr>
              <w:t>к</w:t>
            </w:r>
            <w:r w:rsidRPr="005B2EF6">
              <w:rPr>
                <w:sz w:val="26"/>
                <w:szCs w:val="26"/>
              </w:rPr>
              <w:t>руга Муром</w:t>
            </w:r>
          </w:p>
        </w:tc>
      </w:tr>
      <w:tr w:rsidR="002F2809" w:rsidRPr="005B2EF6" w:rsidTr="002F2809">
        <w:trPr>
          <w:trHeight w:hRule="exact" w:val="1279"/>
        </w:trPr>
        <w:tc>
          <w:tcPr>
            <w:tcW w:w="1560" w:type="dxa"/>
            <w:vAlign w:val="center"/>
          </w:tcPr>
          <w:p w:rsidR="002F2809" w:rsidRPr="00303571" w:rsidRDefault="002F2809" w:rsidP="008659B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303571">
              <w:rPr>
                <w:sz w:val="26"/>
                <w:szCs w:val="26"/>
              </w:rPr>
              <w:t>2</w:t>
            </w:r>
            <w:r w:rsidR="00D9418A">
              <w:rPr>
                <w:sz w:val="26"/>
                <w:szCs w:val="26"/>
              </w:rPr>
              <w:t>3</w:t>
            </w:r>
            <w:r w:rsidRPr="00303571">
              <w:rPr>
                <w:sz w:val="26"/>
                <w:szCs w:val="26"/>
              </w:rPr>
              <w:t xml:space="preserve"> ноября</w:t>
            </w:r>
          </w:p>
          <w:p w:rsidR="002F2809" w:rsidRPr="00303571" w:rsidRDefault="002F2809" w:rsidP="008659B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303571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2F2809" w:rsidRPr="00303571" w:rsidRDefault="002F2809" w:rsidP="007123DA">
            <w:pPr>
              <w:pStyle w:val="7"/>
              <w:tabs>
                <w:tab w:val="left" w:pos="7020"/>
              </w:tabs>
              <w:rPr>
                <w:bCs/>
                <w:sz w:val="26"/>
                <w:szCs w:val="26"/>
              </w:rPr>
            </w:pPr>
            <w:r w:rsidRPr="0030357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694" w:type="dxa"/>
            <w:vAlign w:val="center"/>
          </w:tcPr>
          <w:p w:rsidR="002F2809" w:rsidRPr="00303571" w:rsidRDefault="002F2809" w:rsidP="007123DA">
            <w:pPr>
              <w:pStyle w:val="3"/>
              <w:tabs>
                <w:tab w:val="left" w:pos="7020"/>
              </w:tabs>
              <w:ind w:left="34"/>
              <w:rPr>
                <w:sz w:val="26"/>
                <w:szCs w:val="26"/>
              </w:rPr>
            </w:pPr>
            <w:r w:rsidRPr="00303571">
              <w:rPr>
                <w:sz w:val="26"/>
                <w:szCs w:val="26"/>
              </w:rPr>
              <w:t xml:space="preserve">ул. Ленинградская, 5 </w:t>
            </w:r>
          </w:p>
          <w:p w:rsidR="002F2809" w:rsidRPr="00303571" w:rsidRDefault="002F2809" w:rsidP="007123DA">
            <w:pPr>
              <w:pStyle w:val="3"/>
              <w:tabs>
                <w:tab w:val="left" w:pos="7020"/>
              </w:tabs>
              <w:ind w:left="34"/>
              <w:rPr>
                <w:sz w:val="26"/>
                <w:szCs w:val="26"/>
              </w:rPr>
            </w:pPr>
            <w:r w:rsidRPr="00303571">
              <w:rPr>
                <w:sz w:val="26"/>
                <w:szCs w:val="26"/>
              </w:rPr>
              <w:t>6-00-65</w:t>
            </w:r>
          </w:p>
        </w:tc>
        <w:tc>
          <w:tcPr>
            <w:tcW w:w="1984" w:type="dxa"/>
            <w:vAlign w:val="center"/>
          </w:tcPr>
          <w:p w:rsidR="002F2809" w:rsidRPr="00303571" w:rsidRDefault="002F2809" w:rsidP="007123DA">
            <w:pPr>
              <w:tabs>
                <w:tab w:val="left" w:pos="7020"/>
              </w:tabs>
              <w:ind w:left="33"/>
              <w:rPr>
                <w:sz w:val="26"/>
                <w:szCs w:val="26"/>
              </w:rPr>
            </w:pPr>
            <w:r w:rsidRPr="00303571">
              <w:rPr>
                <w:sz w:val="26"/>
                <w:szCs w:val="26"/>
              </w:rPr>
              <w:t>Карпов Д.А.</w:t>
            </w:r>
          </w:p>
        </w:tc>
        <w:tc>
          <w:tcPr>
            <w:tcW w:w="2694" w:type="dxa"/>
            <w:vAlign w:val="center"/>
          </w:tcPr>
          <w:p w:rsidR="002F2809" w:rsidRPr="00303571" w:rsidRDefault="002F2809" w:rsidP="007123DA">
            <w:pPr>
              <w:rPr>
                <w:sz w:val="26"/>
                <w:szCs w:val="26"/>
              </w:rPr>
            </w:pPr>
            <w:r w:rsidRPr="00303571">
              <w:rPr>
                <w:sz w:val="26"/>
                <w:szCs w:val="26"/>
              </w:rPr>
              <w:t xml:space="preserve">Начальник правового управления </w:t>
            </w:r>
            <w:r w:rsidR="00A32036" w:rsidRPr="00303571">
              <w:rPr>
                <w:sz w:val="26"/>
                <w:szCs w:val="26"/>
              </w:rPr>
              <w:t>А</w:t>
            </w:r>
            <w:r w:rsidRPr="00303571">
              <w:rPr>
                <w:sz w:val="26"/>
                <w:szCs w:val="26"/>
              </w:rPr>
              <w:t>дмин</w:t>
            </w:r>
            <w:r w:rsidRPr="00303571">
              <w:rPr>
                <w:sz w:val="26"/>
                <w:szCs w:val="26"/>
              </w:rPr>
              <w:t>и</w:t>
            </w:r>
            <w:r w:rsidRPr="00303571">
              <w:rPr>
                <w:sz w:val="26"/>
                <w:szCs w:val="26"/>
              </w:rPr>
              <w:t xml:space="preserve">страции округа </w:t>
            </w:r>
          </w:p>
          <w:p w:rsidR="002F2809" w:rsidRPr="00303571" w:rsidRDefault="002F2809" w:rsidP="007123DA">
            <w:pPr>
              <w:rPr>
                <w:sz w:val="26"/>
                <w:szCs w:val="26"/>
              </w:rPr>
            </w:pPr>
            <w:r w:rsidRPr="00303571">
              <w:rPr>
                <w:sz w:val="26"/>
                <w:szCs w:val="26"/>
              </w:rPr>
              <w:t>Муром</w:t>
            </w:r>
          </w:p>
        </w:tc>
      </w:tr>
      <w:tr w:rsidR="00A136B0" w:rsidRPr="005B2EF6" w:rsidTr="0099545E">
        <w:trPr>
          <w:trHeight w:hRule="exact" w:val="637"/>
        </w:trPr>
        <w:tc>
          <w:tcPr>
            <w:tcW w:w="1560" w:type="dxa"/>
            <w:vAlign w:val="center"/>
          </w:tcPr>
          <w:p w:rsidR="00A136B0" w:rsidRPr="005B2EF6" w:rsidRDefault="00A136B0" w:rsidP="008659B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</w:t>
            </w:r>
            <w:r w:rsidR="00D9418A">
              <w:rPr>
                <w:sz w:val="26"/>
                <w:szCs w:val="26"/>
              </w:rPr>
              <w:t>4</w:t>
            </w:r>
            <w:r w:rsidRPr="005B2EF6">
              <w:rPr>
                <w:sz w:val="26"/>
                <w:szCs w:val="26"/>
              </w:rPr>
              <w:t xml:space="preserve"> ноября</w:t>
            </w:r>
          </w:p>
          <w:p w:rsidR="00A136B0" w:rsidRPr="005B2EF6" w:rsidRDefault="00A136B0" w:rsidP="008659B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A136B0" w:rsidRPr="005B2EF6" w:rsidRDefault="00A136B0" w:rsidP="007123DA">
            <w:pPr>
              <w:pStyle w:val="7"/>
              <w:tabs>
                <w:tab w:val="left" w:pos="7020"/>
              </w:tabs>
              <w:rPr>
                <w:bCs/>
                <w:sz w:val="26"/>
                <w:szCs w:val="26"/>
              </w:rPr>
            </w:pPr>
            <w:r w:rsidRPr="005B2EF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694" w:type="dxa"/>
            <w:vAlign w:val="center"/>
          </w:tcPr>
          <w:p w:rsidR="00A136B0" w:rsidRPr="005B2EF6" w:rsidRDefault="00A136B0" w:rsidP="007123DA">
            <w:pPr>
              <w:tabs>
                <w:tab w:val="left" w:pos="7020"/>
              </w:tabs>
              <w:spacing w:line="259" w:lineRule="auto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проезд Кирова, 2</w:t>
            </w:r>
          </w:p>
          <w:p w:rsidR="00A136B0" w:rsidRPr="005B2EF6" w:rsidRDefault="00A136B0" w:rsidP="007123DA">
            <w:pPr>
              <w:spacing w:line="259" w:lineRule="auto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3-43-91</w:t>
            </w:r>
          </w:p>
        </w:tc>
        <w:tc>
          <w:tcPr>
            <w:tcW w:w="1984" w:type="dxa"/>
            <w:vAlign w:val="center"/>
          </w:tcPr>
          <w:p w:rsidR="00A136B0" w:rsidRPr="005B2EF6" w:rsidRDefault="00A136B0" w:rsidP="007123DA">
            <w:pPr>
              <w:tabs>
                <w:tab w:val="left" w:pos="7020"/>
              </w:tabs>
              <w:rPr>
                <w:sz w:val="26"/>
                <w:szCs w:val="26"/>
              </w:rPr>
            </w:pPr>
            <w:proofErr w:type="spellStart"/>
            <w:r w:rsidRPr="005B2EF6">
              <w:rPr>
                <w:sz w:val="26"/>
                <w:szCs w:val="26"/>
              </w:rPr>
              <w:t>Шоркин</w:t>
            </w:r>
            <w:proofErr w:type="spellEnd"/>
            <w:r w:rsidRPr="005B2EF6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694" w:type="dxa"/>
            <w:vAlign w:val="center"/>
          </w:tcPr>
          <w:p w:rsidR="00A136B0" w:rsidRPr="005B2EF6" w:rsidRDefault="00A136B0" w:rsidP="007123DA">
            <w:pPr>
              <w:pStyle w:val="32"/>
              <w:rPr>
                <w:rFonts w:ascii="Times New Roman" w:hAnsi="Times New Roman"/>
                <w:sz w:val="26"/>
                <w:szCs w:val="26"/>
              </w:rPr>
            </w:pPr>
            <w:r w:rsidRPr="005B2EF6">
              <w:rPr>
                <w:rFonts w:ascii="Times New Roman" w:hAnsi="Times New Roman"/>
                <w:sz w:val="26"/>
                <w:szCs w:val="26"/>
              </w:rPr>
              <w:t>И.о. директора УК ООО «Домоуправ»</w:t>
            </w:r>
          </w:p>
        </w:tc>
      </w:tr>
      <w:tr w:rsidR="00655144" w:rsidRPr="005B2EF6" w:rsidTr="00655144">
        <w:trPr>
          <w:trHeight w:hRule="exact" w:val="1064"/>
        </w:trPr>
        <w:tc>
          <w:tcPr>
            <w:tcW w:w="1560" w:type="dxa"/>
            <w:vAlign w:val="center"/>
          </w:tcPr>
          <w:p w:rsidR="00655144" w:rsidRPr="005B2EF6" w:rsidRDefault="00655144" w:rsidP="002D72F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</w:t>
            </w:r>
            <w:r w:rsidR="00A93482">
              <w:rPr>
                <w:sz w:val="26"/>
                <w:szCs w:val="26"/>
              </w:rPr>
              <w:t>4</w:t>
            </w:r>
            <w:r w:rsidRPr="005B2EF6">
              <w:rPr>
                <w:sz w:val="26"/>
                <w:szCs w:val="26"/>
              </w:rPr>
              <w:t xml:space="preserve"> ноября</w:t>
            </w:r>
          </w:p>
          <w:p w:rsidR="00655144" w:rsidRPr="005B2EF6" w:rsidRDefault="00655144" w:rsidP="002D72F9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655144" w:rsidRPr="005B2EF6" w:rsidRDefault="00655144" w:rsidP="007123DA">
            <w:pPr>
              <w:pStyle w:val="7"/>
              <w:tabs>
                <w:tab w:val="left" w:pos="7020"/>
              </w:tabs>
              <w:rPr>
                <w:bCs/>
                <w:sz w:val="26"/>
                <w:szCs w:val="26"/>
              </w:rPr>
            </w:pPr>
            <w:r w:rsidRPr="005B2EF6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2694" w:type="dxa"/>
            <w:vAlign w:val="center"/>
          </w:tcPr>
          <w:p w:rsidR="00655144" w:rsidRPr="005B2EF6" w:rsidRDefault="00655144" w:rsidP="007123DA">
            <w:pPr>
              <w:pStyle w:val="3"/>
              <w:tabs>
                <w:tab w:val="left" w:pos="7020"/>
              </w:tabs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ул. Ленинградская, 28      6-31-90</w:t>
            </w:r>
          </w:p>
        </w:tc>
        <w:tc>
          <w:tcPr>
            <w:tcW w:w="1984" w:type="dxa"/>
            <w:vAlign w:val="center"/>
          </w:tcPr>
          <w:p w:rsidR="00655144" w:rsidRPr="005B2EF6" w:rsidRDefault="00655144" w:rsidP="007123DA">
            <w:pPr>
              <w:tabs>
                <w:tab w:val="left" w:pos="7020"/>
              </w:tabs>
              <w:rPr>
                <w:sz w:val="26"/>
                <w:szCs w:val="26"/>
              </w:rPr>
            </w:pPr>
            <w:proofErr w:type="spellStart"/>
            <w:r w:rsidRPr="005B2EF6">
              <w:rPr>
                <w:sz w:val="26"/>
                <w:szCs w:val="26"/>
              </w:rPr>
              <w:t>Загладин</w:t>
            </w:r>
            <w:proofErr w:type="spellEnd"/>
            <w:r w:rsidRPr="005B2EF6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2694" w:type="dxa"/>
            <w:vAlign w:val="center"/>
          </w:tcPr>
          <w:p w:rsidR="00655144" w:rsidRPr="005B2EF6" w:rsidRDefault="00655144" w:rsidP="007123DA">
            <w:pPr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 xml:space="preserve">Директор </w:t>
            </w:r>
            <w:proofErr w:type="spellStart"/>
            <w:proofErr w:type="gramStart"/>
            <w:r w:rsidRPr="005B2EF6">
              <w:rPr>
                <w:sz w:val="26"/>
                <w:szCs w:val="26"/>
              </w:rPr>
              <w:t>Муромско-го</w:t>
            </w:r>
            <w:proofErr w:type="spellEnd"/>
            <w:proofErr w:type="gramEnd"/>
            <w:r w:rsidRPr="005B2EF6">
              <w:rPr>
                <w:sz w:val="26"/>
                <w:szCs w:val="26"/>
              </w:rPr>
              <w:t xml:space="preserve"> филиала ООО «</w:t>
            </w:r>
            <w:proofErr w:type="spellStart"/>
            <w:r w:rsidRPr="005B2EF6">
              <w:rPr>
                <w:sz w:val="26"/>
                <w:szCs w:val="26"/>
              </w:rPr>
              <w:t>Владимиртеплогаз</w:t>
            </w:r>
            <w:proofErr w:type="spellEnd"/>
            <w:r w:rsidRPr="005B2EF6">
              <w:rPr>
                <w:sz w:val="26"/>
                <w:szCs w:val="26"/>
              </w:rPr>
              <w:t>»</w:t>
            </w:r>
          </w:p>
        </w:tc>
      </w:tr>
      <w:tr w:rsidR="006873F1" w:rsidRPr="005B2EF6" w:rsidTr="00A32036">
        <w:trPr>
          <w:trHeight w:hRule="exact" w:val="1036"/>
        </w:trPr>
        <w:tc>
          <w:tcPr>
            <w:tcW w:w="1560" w:type="dxa"/>
            <w:vAlign w:val="center"/>
          </w:tcPr>
          <w:p w:rsidR="006873F1" w:rsidRPr="005B2EF6" w:rsidRDefault="006873F1" w:rsidP="00C97C6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</w:t>
            </w:r>
            <w:r w:rsidR="00587D71">
              <w:rPr>
                <w:sz w:val="26"/>
                <w:szCs w:val="26"/>
              </w:rPr>
              <w:t>5</w:t>
            </w:r>
            <w:r w:rsidRPr="005B2EF6">
              <w:rPr>
                <w:sz w:val="26"/>
                <w:szCs w:val="26"/>
              </w:rPr>
              <w:t xml:space="preserve"> ноября</w:t>
            </w:r>
          </w:p>
          <w:p w:rsidR="006873F1" w:rsidRPr="005B2EF6" w:rsidRDefault="006873F1" w:rsidP="00C97C6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6873F1" w:rsidRPr="005B2EF6" w:rsidRDefault="006873F1" w:rsidP="007123DA">
            <w:pPr>
              <w:pStyle w:val="7"/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vAlign w:val="center"/>
          </w:tcPr>
          <w:p w:rsidR="006873F1" w:rsidRPr="005B2EF6" w:rsidRDefault="006873F1" w:rsidP="007123DA">
            <w:pPr>
              <w:tabs>
                <w:tab w:val="left" w:pos="7020"/>
              </w:tabs>
              <w:spacing w:line="259" w:lineRule="auto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ул. Мечникова,</w:t>
            </w:r>
            <w:r w:rsidRPr="005B2EF6">
              <w:rPr>
                <w:noProof/>
                <w:sz w:val="26"/>
                <w:szCs w:val="26"/>
              </w:rPr>
              <w:t xml:space="preserve"> 32</w:t>
            </w:r>
          </w:p>
          <w:p w:rsidR="006873F1" w:rsidRPr="005B2EF6" w:rsidRDefault="006873F1" w:rsidP="007123DA">
            <w:pPr>
              <w:pStyle w:val="21"/>
              <w:tabs>
                <w:tab w:val="left" w:pos="7020"/>
              </w:tabs>
              <w:ind w:left="34"/>
              <w:jc w:val="left"/>
              <w:rPr>
                <w:bCs/>
                <w:sz w:val="26"/>
                <w:szCs w:val="26"/>
              </w:rPr>
            </w:pPr>
            <w:r w:rsidRPr="005B2EF6">
              <w:rPr>
                <w:noProof/>
                <w:sz w:val="26"/>
                <w:szCs w:val="26"/>
              </w:rPr>
              <w:t>3-34-56</w:t>
            </w:r>
          </w:p>
        </w:tc>
        <w:tc>
          <w:tcPr>
            <w:tcW w:w="1984" w:type="dxa"/>
            <w:vAlign w:val="center"/>
          </w:tcPr>
          <w:p w:rsidR="006873F1" w:rsidRPr="005B2EF6" w:rsidRDefault="006873F1" w:rsidP="007123DA">
            <w:pPr>
              <w:pStyle w:val="a7"/>
              <w:tabs>
                <w:tab w:val="clear" w:pos="4677"/>
                <w:tab w:val="clear" w:pos="9355"/>
                <w:tab w:val="left" w:pos="7020"/>
              </w:tabs>
              <w:ind w:left="33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Филиппова Н.М.</w:t>
            </w:r>
          </w:p>
        </w:tc>
        <w:tc>
          <w:tcPr>
            <w:tcW w:w="2694" w:type="dxa"/>
            <w:vAlign w:val="center"/>
          </w:tcPr>
          <w:p w:rsidR="006873F1" w:rsidRPr="005B2EF6" w:rsidRDefault="006873F1" w:rsidP="007123DA">
            <w:pPr>
              <w:pStyle w:val="8"/>
              <w:ind w:firstLine="35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 xml:space="preserve">Директор МБУ </w:t>
            </w:r>
          </w:p>
          <w:p w:rsidR="006873F1" w:rsidRPr="005B2EF6" w:rsidRDefault="006873F1" w:rsidP="007123DA">
            <w:pPr>
              <w:pStyle w:val="8"/>
              <w:ind w:firstLine="35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 xml:space="preserve">округа Муром </w:t>
            </w:r>
          </w:p>
          <w:p w:rsidR="006873F1" w:rsidRPr="005B2EF6" w:rsidRDefault="006873F1" w:rsidP="007123DA">
            <w:pPr>
              <w:pStyle w:val="8"/>
              <w:ind w:firstLine="35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«Благоустройство»</w:t>
            </w:r>
          </w:p>
        </w:tc>
      </w:tr>
      <w:tr w:rsidR="006873F1" w:rsidRPr="005B2EF6" w:rsidTr="006873F1">
        <w:trPr>
          <w:trHeight w:hRule="exact" w:val="1627"/>
        </w:trPr>
        <w:tc>
          <w:tcPr>
            <w:tcW w:w="1560" w:type="dxa"/>
            <w:vAlign w:val="center"/>
          </w:tcPr>
          <w:p w:rsidR="006873F1" w:rsidRPr="005B2EF6" w:rsidRDefault="006873F1" w:rsidP="00C97C6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</w:t>
            </w:r>
            <w:r w:rsidR="00AC3F8B">
              <w:rPr>
                <w:sz w:val="26"/>
                <w:szCs w:val="26"/>
              </w:rPr>
              <w:t>8</w:t>
            </w:r>
            <w:r w:rsidRPr="005B2EF6">
              <w:rPr>
                <w:sz w:val="26"/>
                <w:szCs w:val="26"/>
              </w:rPr>
              <w:t xml:space="preserve"> ноября</w:t>
            </w:r>
          </w:p>
          <w:p w:rsidR="006873F1" w:rsidRPr="005B2EF6" w:rsidRDefault="006873F1" w:rsidP="00C97C6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6873F1" w:rsidRPr="005B2EF6" w:rsidRDefault="006873F1" w:rsidP="007123DA">
            <w:pPr>
              <w:pStyle w:val="7"/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vAlign w:val="center"/>
          </w:tcPr>
          <w:p w:rsidR="006873F1" w:rsidRPr="005B2EF6" w:rsidRDefault="006873F1" w:rsidP="007123DA">
            <w:pPr>
              <w:pStyle w:val="31"/>
              <w:ind w:left="34"/>
              <w:rPr>
                <w:color w:val="auto"/>
                <w:sz w:val="26"/>
                <w:szCs w:val="26"/>
              </w:rPr>
            </w:pPr>
            <w:r w:rsidRPr="005B2EF6">
              <w:rPr>
                <w:color w:val="auto"/>
                <w:sz w:val="26"/>
                <w:szCs w:val="26"/>
              </w:rPr>
              <w:t>ул. Красина, 1</w:t>
            </w:r>
          </w:p>
          <w:p w:rsidR="006873F1" w:rsidRPr="005B2EF6" w:rsidRDefault="006873F1" w:rsidP="007123DA">
            <w:pPr>
              <w:tabs>
                <w:tab w:val="left" w:pos="7020"/>
              </w:tabs>
              <w:spacing w:line="256" w:lineRule="auto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3-47-95</w:t>
            </w:r>
          </w:p>
        </w:tc>
        <w:tc>
          <w:tcPr>
            <w:tcW w:w="1984" w:type="dxa"/>
            <w:vAlign w:val="center"/>
          </w:tcPr>
          <w:p w:rsidR="006873F1" w:rsidRPr="005B2EF6" w:rsidRDefault="006873F1" w:rsidP="007123DA">
            <w:pPr>
              <w:pStyle w:val="a7"/>
              <w:tabs>
                <w:tab w:val="clear" w:pos="4677"/>
                <w:tab w:val="left" w:pos="7020"/>
              </w:tabs>
              <w:ind w:left="33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Мешков Е.Ю.</w:t>
            </w:r>
          </w:p>
        </w:tc>
        <w:tc>
          <w:tcPr>
            <w:tcW w:w="2694" w:type="dxa"/>
            <w:vAlign w:val="center"/>
          </w:tcPr>
          <w:p w:rsidR="006873F1" w:rsidRPr="005B2EF6" w:rsidRDefault="006873F1" w:rsidP="00A32036">
            <w:pPr>
              <w:tabs>
                <w:tab w:val="left" w:pos="7020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 xml:space="preserve">Начальник отдела по </w:t>
            </w:r>
            <w:proofErr w:type="gramStart"/>
            <w:r w:rsidRPr="005B2EF6">
              <w:rPr>
                <w:sz w:val="26"/>
                <w:szCs w:val="26"/>
              </w:rPr>
              <w:t>контролю за</w:t>
            </w:r>
            <w:proofErr w:type="gramEnd"/>
            <w:r w:rsidRPr="005B2EF6">
              <w:rPr>
                <w:sz w:val="26"/>
                <w:szCs w:val="26"/>
              </w:rPr>
              <w:t xml:space="preserve"> благоу</w:t>
            </w:r>
            <w:r w:rsidRPr="005B2EF6">
              <w:rPr>
                <w:sz w:val="26"/>
                <w:szCs w:val="26"/>
              </w:rPr>
              <w:t>с</w:t>
            </w:r>
            <w:r w:rsidRPr="005B2EF6">
              <w:rPr>
                <w:sz w:val="26"/>
                <w:szCs w:val="26"/>
              </w:rPr>
              <w:t>тройством и эколог</w:t>
            </w:r>
            <w:r w:rsidRPr="005B2EF6">
              <w:rPr>
                <w:sz w:val="26"/>
                <w:szCs w:val="26"/>
              </w:rPr>
              <w:t>и</w:t>
            </w:r>
            <w:r w:rsidRPr="005B2EF6">
              <w:rPr>
                <w:sz w:val="26"/>
                <w:szCs w:val="26"/>
              </w:rPr>
              <w:t xml:space="preserve">ей </w:t>
            </w:r>
            <w:r w:rsidR="00A32036">
              <w:rPr>
                <w:sz w:val="26"/>
                <w:szCs w:val="26"/>
              </w:rPr>
              <w:t>А</w:t>
            </w:r>
            <w:r w:rsidRPr="005B2EF6">
              <w:rPr>
                <w:sz w:val="26"/>
                <w:szCs w:val="26"/>
              </w:rPr>
              <w:t>дминистрации округа Муром</w:t>
            </w:r>
          </w:p>
        </w:tc>
      </w:tr>
      <w:tr w:rsidR="006873F1" w:rsidRPr="005B2EF6" w:rsidTr="006873F1">
        <w:trPr>
          <w:trHeight w:hRule="exact" w:val="1424"/>
        </w:trPr>
        <w:tc>
          <w:tcPr>
            <w:tcW w:w="1560" w:type="dxa"/>
            <w:vAlign w:val="center"/>
          </w:tcPr>
          <w:p w:rsidR="006873F1" w:rsidRPr="005B2EF6" w:rsidRDefault="00060DF8" w:rsidP="00C97C6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6873F1" w:rsidRPr="005B2EF6">
              <w:rPr>
                <w:sz w:val="26"/>
                <w:szCs w:val="26"/>
              </w:rPr>
              <w:t xml:space="preserve"> ноября</w:t>
            </w:r>
          </w:p>
          <w:p w:rsidR="006873F1" w:rsidRPr="005B2EF6" w:rsidRDefault="006873F1" w:rsidP="00C97C62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6873F1" w:rsidRPr="005B2EF6" w:rsidRDefault="006873F1" w:rsidP="007123DA">
            <w:pPr>
              <w:pStyle w:val="7"/>
              <w:tabs>
                <w:tab w:val="left" w:pos="7020"/>
              </w:tabs>
              <w:rPr>
                <w:sz w:val="26"/>
                <w:szCs w:val="26"/>
              </w:rPr>
            </w:pPr>
            <w:proofErr w:type="spellStart"/>
            <w:r w:rsidRPr="005B2EF6">
              <w:rPr>
                <w:sz w:val="26"/>
                <w:szCs w:val="26"/>
              </w:rPr>
              <w:t>Подболотский</w:t>
            </w:r>
            <w:proofErr w:type="spellEnd"/>
          </w:p>
        </w:tc>
        <w:tc>
          <w:tcPr>
            <w:tcW w:w="2694" w:type="dxa"/>
            <w:vAlign w:val="center"/>
          </w:tcPr>
          <w:p w:rsidR="006873F1" w:rsidRPr="005B2EF6" w:rsidRDefault="006873F1" w:rsidP="007123DA">
            <w:pPr>
              <w:pStyle w:val="31"/>
              <w:ind w:left="34"/>
              <w:rPr>
                <w:color w:val="auto"/>
                <w:sz w:val="26"/>
                <w:szCs w:val="26"/>
              </w:rPr>
            </w:pPr>
            <w:r w:rsidRPr="005B2EF6">
              <w:rPr>
                <w:color w:val="auto"/>
                <w:sz w:val="26"/>
                <w:szCs w:val="26"/>
              </w:rPr>
              <w:t xml:space="preserve">п. Муромский, </w:t>
            </w:r>
          </w:p>
          <w:p w:rsidR="006873F1" w:rsidRPr="005B2EF6" w:rsidRDefault="006873F1" w:rsidP="007123DA">
            <w:pPr>
              <w:pStyle w:val="31"/>
              <w:ind w:left="34"/>
              <w:rPr>
                <w:color w:val="auto"/>
                <w:sz w:val="26"/>
                <w:szCs w:val="26"/>
              </w:rPr>
            </w:pPr>
            <w:r w:rsidRPr="005B2EF6">
              <w:rPr>
                <w:color w:val="auto"/>
                <w:sz w:val="26"/>
                <w:szCs w:val="26"/>
              </w:rPr>
              <w:t>ул. Центральная, 37</w:t>
            </w:r>
          </w:p>
          <w:p w:rsidR="006873F1" w:rsidRPr="005B2EF6" w:rsidRDefault="006873F1" w:rsidP="007123DA">
            <w:pPr>
              <w:tabs>
                <w:tab w:val="left" w:pos="7020"/>
              </w:tabs>
              <w:spacing w:line="259" w:lineRule="auto"/>
              <w:ind w:left="34"/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5-53-39</w:t>
            </w:r>
          </w:p>
        </w:tc>
        <w:tc>
          <w:tcPr>
            <w:tcW w:w="1984" w:type="dxa"/>
            <w:vAlign w:val="center"/>
          </w:tcPr>
          <w:p w:rsidR="006873F1" w:rsidRPr="005B2EF6" w:rsidRDefault="006873F1" w:rsidP="00060DF8">
            <w:pPr>
              <w:rPr>
                <w:sz w:val="26"/>
                <w:szCs w:val="26"/>
              </w:rPr>
            </w:pPr>
            <w:r w:rsidRPr="005B2EF6">
              <w:rPr>
                <w:sz w:val="26"/>
                <w:szCs w:val="26"/>
              </w:rPr>
              <w:t>Щербаков П.Б.</w:t>
            </w:r>
          </w:p>
        </w:tc>
        <w:tc>
          <w:tcPr>
            <w:tcW w:w="2694" w:type="dxa"/>
            <w:vAlign w:val="center"/>
          </w:tcPr>
          <w:p w:rsidR="006873F1" w:rsidRPr="005B2EF6" w:rsidRDefault="006873F1" w:rsidP="00B30C6D">
            <w:pPr>
              <w:pStyle w:val="32"/>
              <w:rPr>
                <w:rFonts w:ascii="Times New Roman" w:hAnsi="Times New Roman"/>
                <w:sz w:val="26"/>
                <w:szCs w:val="26"/>
              </w:rPr>
            </w:pPr>
            <w:r w:rsidRPr="005B2EF6">
              <w:rPr>
                <w:rFonts w:ascii="Times New Roman" w:hAnsi="Times New Roman"/>
                <w:sz w:val="26"/>
                <w:szCs w:val="26"/>
              </w:rPr>
              <w:t>Директор филиала АО «Газпром газ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>о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>распределение Вл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>а</w:t>
            </w:r>
            <w:r w:rsidRPr="005B2EF6">
              <w:rPr>
                <w:rFonts w:ascii="Times New Roman" w:hAnsi="Times New Roman"/>
                <w:sz w:val="26"/>
                <w:szCs w:val="26"/>
              </w:rPr>
              <w:t>димир в г. Муроме»</w:t>
            </w:r>
          </w:p>
        </w:tc>
      </w:tr>
      <w:tr w:rsidR="00D9418A" w:rsidRPr="005B2EF6" w:rsidTr="002F7F74">
        <w:trPr>
          <w:trHeight w:hRule="exact" w:val="637"/>
        </w:trPr>
        <w:tc>
          <w:tcPr>
            <w:tcW w:w="1560" w:type="dxa"/>
            <w:vAlign w:val="center"/>
          </w:tcPr>
          <w:p w:rsidR="00D9418A" w:rsidRPr="00060DF8" w:rsidRDefault="00060DF8" w:rsidP="002F7F74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060DF8">
              <w:rPr>
                <w:sz w:val="26"/>
                <w:szCs w:val="26"/>
              </w:rPr>
              <w:t>30</w:t>
            </w:r>
            <w:r w:rsidR="00D9418A" w:rsidRPr="00060DF8">
              <w:rPr>
                <w:sz w:val="26"/>
                <w:szCs w:val="26"/>
              </w:rPr>
              <w:t xml:space="preserve"> ноября</w:t>
            </w:r>
          </w:p>
          <w:p w:rsidR="00D9418A" w:rsidRPr="00060DF8" w:rsidRDefault="00D9418A" w:rsidP="002F7F74">
            <w:pPr>
              <w:pStyle w:val="7"/>
              <w:tabs>
                <w:tab w:val="left" w:pos="6679"/>
              </w:tabs>
              <w:rPr>
                <w:sz w:val="26"/>
                <w:szCs w:val="26"/>
              </w:rPr>
            </w:pPr>
            <w:r w:rsidRPr="00060DF8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Align w:val="center"/>
          </w:tcPr>
          <w:p w:rsidR="00D9418A" w:rsidRPr="00060DF8" w:rsidRDefault="00D9418A" w:rsidP="002F7F74">
            <w:pPr>
              <w:pStyle w:val="7"/>
              <w:tabs>
                <w:tab w:val="left" w:pos="7020"/>
              </w:tabs>
              <w:rPr>
                <w:bCs/>
                <w:sz w:val="26"/>
                <w:szCs w:val="26"/>
              </w:rPr>
            </w:pPr>
            <w:r w:rsidRPr="00060DF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94" w:type="dxa"/>
            <w:vAlign w:val="center"/>
          </w:tcPr>
          <w:p w:rsidR="00D9418A" w:rsidRPr="00060DF8" w:rsidRDefault="00D9418A" w:rsidP="002F7F74">
            <w:pPr>
              <w:tabs>
                <w:tab w:val="left" w:pos="7020"/>
              </w:tabs>
              <w:spacing w:line="259" w:lineRule="auto"/>
              <w:rPr>
                <w:sz w:val="26"/>
                <w:szCs w:val="26"/>
              </w:rPr>
            </w:pPr>
            <w:r w:rsidRPr="00060DF8">
              <w:rPr>
                <w:sz w:val="26"/>
                <w:szCs w:val="26"/>
              </w:rPr>
              <w:t>ул. Владимирская, 37 4-20-10</w:t>
            </w:r>
          </w:p>
        </w:tc>
        <w:tc>
          <w:tcPr>
            <w:tcW w:w="1984" w:type="dxa"/>
            <w:vAlign w:val="center"/>
          </w:tcPr>
          <w:p w:rsidR="00D9418A" w:rsidRPr="00060DF8" w:rsidRDefault="00D9418A" w:rsidP="002F7F74">
            <w:pPr>
              <w:tabs>
                <w:tab w:val="left" w:pos="7020"/>
              </w:tabs>
              <w:ind w:left="33"/>
              <w:rPr>
                <w:bCs/>
                <w:sz w:val="26"/>
                <w:szCs w:val="26"/>
              </w:rPr>
            </w:pPr>
            <w:proofErr w:type="spellStart"/>
            <w:r w:rsidRPr="00060DF8">
              <w:rPr>
                <w:sz w:val="26"/>
                <w:szCs w:val="26"/>
              </w:rPr>
              <w:t>Костаков</w:t>
            </w:r>
            <w:proofErr w:type="spellEnd"/>
            <w:r w:rsidRPr="00060DF8"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2694" w:type="dxa"/>
            <w:vAlign w:val="center"/>
          </w:tcPr>
          <w:p w:rsidR="00D9418A" w:rsidRPr="00060DF8" w:rsidRDefault="00D9418A" w:rsidP="002F7F74">
            <w:pPr>
              <w:tabs>
                <w:tab w:val="left" w:pos="7020"/>
              </w:tabs>
              <w:rPr>
                <w:sz w:val="26"/>
                <w:szCs w:val="26"/>
              </w:rPr>
            </w:pPr>
            <w:r w:rsidRPr="00060DF8">
              <w:rPr>
                <w:sz w:val="26"/>
                <w:szCs w:val="26"/>
              </w:rPr>
              <w:t xml:space="preserve">Директор УК </w:t>
            </w:r>
          </w:p>
          <w:p w:rsidR="00D9418A" w:rsidRPr="00060DF8" w:rsidRDefault="00D9418A" w:rsidP="002F7F74">
            <w:pPr>
              <w:tabs>
                <w:tab w:val="left" w:pos="7020"/>
              </w:tabs>
              <w:rPr>
                <w:sz w:val="26"/>
                <w:szCs w:val="26"/>
              </w:rPr>
            </w:pPr>
            <w:r w:rsidRPr="00060DF8">
              <w:rPr>
                <w:sz w:val="26"/>
                <w:szCs w:val="26"/>
              </w:rPr>
              <w:t>ООО «Фортуна»</w:t>
            </w:r>
          </w:p>
        </w:tc>
      </w:tr>
    </w:tbl>
    <w:p w:rsidR="00D17D42" w:rsidRPr="005B2EF6" w:rsidRDefault="00D17D42"/>
    <w:p w:rsidR="00D55A21" w:rsidRPr="005B2EF6" w:rsidRDefault="00D55A21">
      <w:pPr>
        <w:rPr>
          <w:sz w:val="28"/>
          <w:szCs w:val="28"/>
        </w:rPr>
      </w:pPr>
    </w:p>
    <w:p w:rsidR="006873F1" w:rsidRPr="005B2EF6" w:rsidRDefault="006873F1">
      <w:pPr>
        <w:rPr>
          <w:sz w:val="28"/>
          <w:szCs w:val="28"/>
        </w:rPr>
      </w:pPr>
    </w:p>
    <w:p w:rsidR="00D83782" w:rsidRPr="005B2EF6" w:rsidRDefault="00147A4A" w:rsidP="00D04A98">
      <w:pPr>
        <w:pStyle w:val="3"/>
        <w:rPr>
          <w:bCs/>
          <w:sz w:val="28"/>
          <w:szCs w:val="28"/>
        </w:rPr>
      </w:pPr>
      <w:r w:rsidRPr="005B2EF6">
        <w:rPr>
          <w:bCs/>
          <w:sz w:val="28"/>
          <w:szCs w:val="28"/>
        </w:rPr>
        <w:t>Председатель</w:t>
      </w:r>
      <w:r w:rsidR="00AC0469" w:rsidRPr="005B2EF6">
        <w:rPr>
          <w:bCs/>
          <w:sz w:val="28"/>
          <w:szCs w:val="28"/>
        </w:rPr>
        <w:t xml:space="preserve"> </w:t>
      </w:r>
      <w:r w:rsidR="00D83782" w:rsidRPr="005B2EF6">
        <w:rPr>
          <w:bCs/>
          <w:sz w:val="28"/>
          <w:szCs w:val="28"/>
        </w:rPr>
        <w:t xml:space="preserve"> комитета </w:t>
      </w:r>
    </w:p>
    <w:p w:rsidR="00D83782" w:rsidRPr="005B2EF6" w:rsidRDefault="00D83782" w:rsidP="00D04A98">
      <w:pPr>
        <w:rPr>
          <w:bCs/>
          <w:sz w:val="28"/>
          <w:szCs w:val="28"/>
        </w:rPr>
      </w:pPr>
      <w:r w:rsidRPr="005B2EF6">
        <w:rPr>
          <w:bCs/>
          <w:sz w:val="28"/>
          <w:szCs w:val="28"/>
        </w:rPr>
        <w:t>территориального самоуправления</w:t>
      </w:r>
      <w:r w:rsidR="001370BD" w:rsidRPr="005B2EF6">
        <w:rPr>
          <w:bCs/>
          <w:sz w:val="28"/>
          <w:szCs w:val="28"/>
        </w:rPr>
        <w:tab/>
      </w:r>
      <w:r w:rsidR="001370BD" w:rsidRPr="005B2EF6">
        <w:rPr>
          <w:bCs/>
          <w:sz w:val="28"/>
          <w:szCs w:val="28"/>
        </w:rPr>
        <w:tab/>
      </w:r>
      <w:r w:rsidRPr="005B2EF6">
        <w:rPr>
          <w:bCs/>
          <w:sz w:val="28"/>
          <w:szCs w:val="28"/>
        </w:rPr>
        <w:tab/>
      </w:r>
      <w:r w:rsidRPr="005B2EF6">
        <w:rPr>
          <w:bCs/>
          <w:sz w:val="28"/>
          <w:szCs w:val="28"/>
        </w:rPr>
        <w:tab/>
      </w:r>
      <w:r w:rsidR="003A034B" w:rsidRPr="005B2EF6">
        <w:rPr>
          <w:bCs/>
          <w:sz w:val="28"/>
          <w:szCs w:val="28"/>
        </w:rPr>
        <w:tab/>
      </w:r>
      <w:r w:rsidR="00926018" w:rsidRPr="005B2EF6">
        <w:rPr>
          <w:bCs/>
          <w:sz w:val="28"/>
          <w:szCs w:val="28"/>
        </w:rPr>
        <w:t>С</w:t>
      </w:r>
      <w:r w:rsidRPr="005B2EF6">
        <w:rPr>
          <w:bCs/>
          <w:sz w:val="28"/>
          <w:szCs w:val="28"/>
        </w:rPr>
        <w:t>.</w:t>
      </w:r>
      <w:r w:rsidR="00926018" w:rsidRPr="005B2EF6">
        <w:rPr>
          <w:bCs/>
          <w:sz w:val="28"/>
          <w:szCs w:val="28"/>
        </w:rPr>
        <w:t xml:space="preserve">В. </w:t>
      </w:r>
      <w:proofErr w:type="spellStart"/>
      <w:r w:rsidR="00926018" w:rsidRPr="005B2EF6">
        <w:rPr>
          <w:bCs/>
          <w:sz w:val="28"/>
          <w:szCs w:val="28"/>
        </w:rPr>
        <w:t>Д</w:t>
      </w:r>
      <w:r w:rsidRPr="005B2EF6">
        <w:rPr>
          <w:bCs/>
          <w:sz w:val="28"/>
          <w:szCs w:val="28"/>
        </w:rPr>
        <w:t>у</w:t>
      </w:r>
      <w:r w:rsidR="00926018" w:rsidRPr="005B2EF6">
        <w:rPr>
          <w:bCs/>
          <w:sz w:val="28"/>
          <w:szCs w:val="28"/>
        </w:rPr>
        <w:t>да</w:t>
      </w:r>
      <w:r w:rsidRPr="005B2EF6">
        <w:rPr>
          <w:bCs/>
          <w:sz w:val="28"/>
          <w:szCs w:val="28"/>
        </w:rPr>
        <w:t>р</w:t>
      </w:r>
      <w:r w:rsidR="00926018" w:rsidRPr="005B2EF6">
        <w:rPr>
          <w:bCs/>
          <w:sz w:val="28"/>
          <w:szCs w:val="28"/>
        </w:rPr>
        <w:t>е</w:t>
      </w:r>
      <w:r w:rsidRPr="005B2EF6">
        <w:rPr>
          <w:bCs/>
          <w:sz w:val="28"/>
          <w:szCs w:val="28"/>
        </w:rPr>
        <w:t>ва</w:t>
      </w:r>
      <w:proofErr w:type="spellEnd"/>
    </w:p>
    <w:sectPr w:rsidR="00D83782" w:rsidRPr="005B2EF6" w:rsidSect="008C4E10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B96077"/>
    <w:rsid w:val="0000070B"/>
    <w:rsid w:val="00001874"/>
    <w:rsid w:val="0000321F"/>
    <w:rsid w:val="000036E2"/>
    <w:rsid w:val="00004356"/>
    <w:rsid w:val="00004E31"/>
    <w:rsid w:val="00005CAA"/>
    <w:rsid w:val="0000629A"/>
    <w:rsid w:val="000062D8"/>
    <w:rsid w:val="0000697F"/>
    <w:rsid w:val="00006CBB"/>
    <w:rsid w:val="0000792A"/>
    <w:rsid w:val="00010D09"/>
    <w:rsid w:val="00010D25"/>
    <w:rsid w:val="00016116"/>
    <w:rsid w:val="000164F8"/>
    <w:rsid w:val="00016A56"/>
    <w:rsid w:val="00016F89"/>
    <w:rsid w:val="00017096"/>
    <w:rsid w:val="0001792B"/>
    <w:rsid w:val="000201B8"/>
    <w:rsid w:val="00021C0B"/>
    <w:rsid w:val="000227FE"/>
    <w:rsid w:val="00022D73"/>
    <w:rsid w:val="00023860"/>
    <w:rsid w:val="00023E0F"/>
    <w:rsid w:val="00023FA7"/>
    <w:rsid w:val="00024B02"/>
    <w:rsid w:val="00024E9D"/>
    <w:rsid w:val="000322D3"/>
    <w:rsid w:val="000334F8"/>
    <w:rsid w:val="00033746"/>
    <w:rsid w:val="00033B85"/>
    <w:rsid w:val="00034ABA"/>
    <w:rsid w:val="00034C38"/>
    <w:rsid w:val="00035A1A"/>
    <w:rsid w:val="00037875"/>
    <w:rsid w:val="00037C59"/>
    <w:rsid w:val="00037D4F"/>
    <w:rsid w:val="0004427F"/>
    <w:rsid w:val="00044D93"/>
    <w:rsid w:val="00044FD9"/>
    <w:rsid w:val="00046391"/>
    <w:rsid w:val="00047618"/>
    <w:rsid w:val="0005182B"/>
    <w:rsid w:val="00052953"/>
    <w:rsid w:val="00052D7B"/>
    <w:rsid w:val="00054946"/>
    <w:rsid w:val="0005548A"/>
    <w:rsid w:val="00055EE1"/>
    <w:rsid w:val="00060100"/>
    <w:rsid w:val="00060DF8"/>
    <w:rsid w:val="00060FC0"/>
    <w:rsid w:val="00062214"/>
    <w:rsid w:val="00062857"/>
    <w:rsid w:val="00064008"/>
    <w:rsid w:val="000649B8"/>
    <w:rsid w:val="0006741E"/>
    <w:rsid w:val="0007173D"/>
    <w:rsid w:val="00071F70"/>
    <w:rsid w:val="00072357"/>
    <w:rsid w:val="00072365"/>
    <w:rsid w:val="00072931"/>
    <w:rsid w:val="00072E10"/>
    <w:rsid w:val="00073C22"/>
    <w:rsid w:val="00074AD7"/>
    <w:rsid w:val="00077253"/>
    <w:rsid w:val="0007786E"/>
    <w:rsid w:val="00080854"/>
    <w:rsid w:val="00081A63"/>
    <w:rsid w:val="00081EDE"/>
    <w:rsid w:val="00081FD5"/>
    <w:rsid w:val="00083112"/>
    <w:rsid w:val="0008375D"/>
    <w:rsid w:val="00084A83"/>
    <w:rsid w:val="00084DCD"/>
    <w:rsid w:val="00085069"/>
    <w:rsid w:val="00086D5F"/>
    <w:rsid w:val="00087036"/>
    <w:rsid w:val="000871E8"/>
    <w:rsid w:val="0009356A"/>
    <w:rsid w:val="00093592"/>
    <w:rsid w:val="000959EC"/>
    <w:rsid w:val="00095E13"/>
    <w:rsid w:val="000969B1"/>
    <w:rsid w:val="00096FCC"/>
    <w:rsid w:val="00097A96"/>
    <w:rsid w:val="000A1484"/>
    <w:rsid w:val="000A26BC"/>
    <w:rsid w:val="000A2E6F"/>
    <w:rsid w:val="000A4224"/>
    <w:rsid w:val="000A5114"/>
    <w:rsid w:val="000A69F6"/>
    <w:rsid w:val="000A719C"/>
    <w:rsid w:val="000A7B32"/>
    <w:rsid w:val="000B0698"/>
    <w:rsid w:val="000B1CEB"/>
    <w:rsid w:val="000B2170"/>
    <w:rsid w:val="000B3208"/>
    <w:rsid w:val="000B34B6"/>
    <w:rsid w:val="000B55BF"/>
    <w:rsid w:val="000B577C"/>
    <w:rsid w:val="000B58F3"/>
    <w:rsid w:val="000B6248"/>
    <w:rsid w:val="000B7F66"/>
    <w:rsid w:val="000C0E7A"/>
    <w:rsid w:val="000C25B6"/>
    <w:rsid w:val="000C2BF9"/>
    <w:rsid w:val="000C3511"/>
    <w:rsid w:val="000C4ED5"/>
    <w:rsid w:val="000C5105"/>
    <w:rsid w:val="000C671C"/>
    <w:rsid w:val="000C6E6C"/>
    <w:rsid w:val="000D0036"/>
    <w:rsid w:val="000D034C"/>
    <w:rsid w:val="000D0AF9"/>
    <w:rsid w:val="000D1699"/>
    <w:rsid w:val="000D26B0"/>
    <w:rsid w:val="000D2FEE"/>
    <w:rsid w:val="000D45BE"/>
    <w:rsid w:val="000D4C8D"/>
    <w:rsid w:val="000D7463"/>
    <w:rsid w:val="000E0C0A"/>
    <w:rsid w:val="000E0F34"/>
    <w:rsid w:val="000E1156"/>
    <w:rsid w:val="000E1D39"/>
    <w:rsid w:val="000E4428"/>
    <w:rsid w:val="000E51B4"/>
    <w:rsid w:val="000E5ED9"/>
    <w:rsid w:val="000E7F5A"/>
    <w:rsid w:val="000F0906"/>
    <w:rsid w:val="000F0988"/>
    <w:rsid w:val="000F1994"/>
    <w:rsid w:val="000F1D91"/>
    <w:rsid w:val="000F2154"/>
    <w:rsid w:val="000F2894"/>
    <w:rsid w:val="000F5156"/>
    <w:rsid w:val="000F5C39"/>
    <w:rsid w:val="000F654D"/>
    <w:rsid w:val="00100DBD"/>
    <w:rsid w:val="00100F0F"/>
    <w:rsid w:val="001017C0"/>
    <w:rsid w:val="001034DA"/>
    <w:rsid w:val="00103757"/>
    <w:rsid w:val="00104598"/>
    <w:rsid w:val="0010474F"/>
    <w:rsid w:val="00104C03"/>
    <w:rsid w:val="00106C32"/>
    <w:rsid w:val="00110339"/>
    <w:rsid w:val="00110D61"/>
    <w:rsid w:val="00111C43"/>
    <w:rsid w:val="0011297A"/>
    <w:rsid w:val="001137A3"/>
    <w:rsid w:val="00113F60"/>
    <w:rsid w:val="00115167"/>
    <w:rsid w:val="0011529E"/>
    <w:rsid w:val="0011607E"/>
    <w:rsid w:val="00117BE6"/>
    <w:rsid w:val="001209F3"/>
    <w:rsid w:val="00120F66"/>
    <w:rsid w:val="00121B52"/>
    <w:rsid w:val="00122747"/>
    <w:rsid w:val="00125AC3"/>
    <w:rsid w:val="00125D6F"/>
    <w:rsid w:val="00125EEE"/>
    <w:rsid w:val="001260FB"/>
    <w:rsid w:val="00126FFA"/>
    <w:rsid w:val="00127405"/>
    <w:rsid w:val="00127BA0"/>
    <w:rsid w:val="00127C15"/>
    <w:rsid w:val="00130290"/>
    <w:rsid w:val="0013072E"/>
    <w:rsid w:val="00131323"/>
    <w:rsid w:val="00132A1C"/>
    <w:rsid w:val="00133BCF"/>
    <w:rsid w:val="00134996"/>
    <w:rsid w:val="00134C62"/>
    <w:rsid w:val="00134D0F"/>
    <w:rsid w:val="00135333"/>
    <w:rsid w:val="001356C4"/>
    <w:rsid w:val="0013574B"/>
    <w:rsid w:val="001370BD"/>
    <w:rsid w:val="00137A4F"/>
    <w:rsid w:val="00137F4A"/>
    <w:rsid w:val="00140232"/>
    <w:rsid w:val="00141964"/>
    <w:rsid w:val="001420F6"/>
    <w:rsid w:val="001420F9"/>
    <w:rsid w:val="0014264D"/>
    <w:rsid w:val="001429E8"/>
    <w:rsid w:val="00144225"/>
    <w:rsid w:val="00145690"/>
    <w:rsid w:val="001456A9"/>
    <w:rsid w:val="0014573E"/>
    <w:rsid w:val="00147A4A"/>
    <w:rsid w:val="00147E73"/>
    <w:rsid w:val="001505BB"/>
    <w:rsid w:val="00151DA3"/>
    <w:rsid w:val="001527BE"/>
    <w:rsid w:val="00153263"/>
    <w:rsid w:val="0015365A"/>
    <w:rsid w:val="001539F0"/>
    <w:rsid w:val="0015427D"/>
    <w:rsid w:val="00155E41"/>
    <w:rsid w:val="001567EB"/>
    <w:rsid w:val="00157753"/>
    <w:rsid w:val="00157A52"/>
    <w:rsid w:val="00160434"/>
    <w:rsid w:val="00160538"/>
    <w:rsid w:val="00160BC4"/>
    <w:rsid w:val="00161654"/>
    <w:rsid w:val="00161B62"/>
    <w:rsid w:val="00162143"/>
    <w:rsid w:val="00163780"/>
    <w:rsid w:val="00163FF8"/>
    <w:rsid w:val="0016419F"/>
    <w:rsid w:val="00166E71"/>
    <w:rsid w:val="001671AE"/>
    <w:rsid w:val="00167DD3"/>
    <w:rsid w:val="00170124"/>
    <w:rsid w:val="001703A7"/>
    <w:rsid w:val="00170596"/>
    <w:rsid w:val="00171EDF"/>
    <w:rsid w:val="0017215B"/>
    <w:rsid w:val="00172E50"/>
    <w:rsid w:val="00174DF5"/>
    <w:rsid w:val="00175F08"/>
    <w:rsid w:val="001766F5"/>
    <w:rsid w:val="001774FB"/>
    <w:rsid w:val="00177C60"/>
    <w:rsid w:val="001819E6"/>
    <w:rsid w:val="00183D29"/>
    <w:rsid w:val="001841AD"/>
    <w:rsid w:val="001841D6"/>
    <w:rsid w:val="00185B2B"/>
    <w:rsid w:val="00186AAE"/>
    <w:rsid w:val="00191185"/>
    <w:rsid w:val="001913A9"/>
    <w:rsid w:val="00193685"/>
    <w:rsid w:val="001936E7"/>
    <w:rsid w:val="0019487D"/>
    <w:rsid w:val="00195374"/>
    <w:rsid w:val="00196035"/>
    <w:rsid w:val="00196FE3"/>
    <w:rsid w:val="00197CFE"/>
    <w:rsid w:val="001A1197"/>
    <w:rsid w:val="001A22BA"/>
    <w:rsid w:val="001A246E"/>
    <w:rsid w:val="001A2801"/>
    <w:rsid w:val="001A41B1"/>
    <w:rsid w:val="001A467A"/>
    <w:rsid w:val="001A48DD"/>
    <w:rsid w:val="001A4BFD"/>
    <w:rsid w:val="001A50B1"/>
    <w:rsid w:val="001A5A17"/>
    <w:rsid w:val="001A5EA9"/>
    <w:rsid w:val="001A6176"/>
    <w:rsid w:val="001A6CC0"/>
    <w:rsid w:val="001A6F6D"/>
    <w:rsid w:val="001A70E0"/>
    <w:rsid w:val="001A76A0"/>
    <w:rsid w:val="001B0E8B"/>
    <w:rsid w:val="001B14F4"/>
    <w:rsid w:val="001B15DD"/>
    <w:rsid w:val="001B1F39"/>
    <w:rsid w:val="001B2C07"/>
    <w:rsid w:val="001B3F34"/>
    <w:rsid w:val="001B422F"/>
    <w:rsid w:val="001B4301"/>
    <w:rsid w:val="001B4A92"/>
    <w:rsid w:val="001B53ED"/>
    <w:rsid w:val="001C0FC2"/>
    <w:rsid w:val="001C15A6"/>
    <w:rsid w:val="001C17F2"/>
    <w:rsid w:val="001C28B9"/>
    <w:rsid w:val="001C2E4C"/>
    <w:rsid w:val="001C3BCE"/>
    <w:rsid w:val="001C4309"/>
    <w:rsid w:val="001C5C32"/>
    <w:rsid w:val="001D1D7F"/>
    <w:rsid w:val="001D26D4"/>
    <w:rsid w:val="001D277B"/>
    <w:rsid w:val="001D3BFD"/>
    <w:rsid w:val="001D4775"/>
    <w:rsid w:val="001D49CF"/>
    <w:rsid w:val="001D5C4C"/>
    <w:rsid w:val="001D7239"/>
    <w:rsid w:val="001E07C0"/>
    <w:rsid w:val="001E12A7"/>
    <w:rsid w:val="001E37A3"/>
    <w:rsid w:val="001E4F29"/>
    <w:rsid w:val="001E5F05"/>
    <w:rsid w:val="001E6D29"/>
    <w:rsid w:val="001E7178"/>
    <w:rsid w:val="001E7238"/>
    <w:rsid w:val="001E791F"/>
    <w:rsid w:val="001F18C0"/>
    <w:rsid w:val="001F32AB"/>
    <w:rsid w:val="001F3416"/>
    <w:rsid w:val="001F38CA"/>
    <w:rsid w:val="001F4272"/>
    <w:rsid w:val="001F4573"/>
    <w:rsid w:val="001F5066"/>
    <w:rsid w:val="001F5B0D"/>
    <w:rsid w:val="001F659E"/>
    <w:rsid w:val="001F68FD"/>
    <w:rsid w:val="001F759A"/>
    <w:rsid w:val="002012BC"/>
    <w:rsid w:val="0020235F"/>
    <w:rsid w:val="00202362"/>
    <w:rsid w:val="00202F5A"/>
    <w:rsid w:val="0020434A"/>
    <w:rsid w:val="002049B3"/>
    <w:rsid w:val="00204F33"/>
    <w:rsid w:val="00206AB5"/>
    <w:rsid w:val="00206CD3"/>
    <w:rsid w:val="00207A37"/>
    <w:rsid w:val="002115E9"/>
    <w:rsid w:val="0021183C"/>
    <w:rsid w:val="00211F94"/>
    <w:rsid w:val="0021210D"/>
    <w:rsid w:val="00213ED8"/>
    <w:rsid w:val="00214A39"/>
    <w:rsid w:val="00215860"/>
    <w:rsid w:val="00217D09"/>
    <w:rsid w:val="0022079E"/>
    <w:rsid w:val="002217D7"/>
    <w:rsid w:val="00221C8E"/>
    <w:rsid w:val="00223822"/>
    <w:rsid w:val="00225B2E"/>
    <w:rsid w:val="002264BA"/>
    <w:rsid w:val="002267DD"/>
    <w:rsid w:val="00226903"/>
    <w:rsid w:val="00227ED0"/>
    <w:rsid w:val="002304F9"/>
    <w:rsid w:val="002307C5"/>
    <w:rsid w:val="00230813"/>
    <w:rsid w:val="0023161A"/>
    <w:rsid w:val="00231629"/>
    <w:rsid w:val="00232A61"/>
    <w:rsid w:val="00232DF3"/>
    <w:rsid w:val="0023384A"/>
    <w:rsid w:val="00235AA5"/>
    <w:rsid w:val="00235AB3"/>
    <w:rsid w:val="00236D1E"/>
    <w:rsid w:val="00241CD0"/>
    <w:rsid w:val="00241EA6"/>
    <w:rsid w:val="0024224E"/>
    <w:rsid w:val="00242E6E"/>
    <w:rsid w:val="002441F6"/>
    <w:rsid w:val="00244750"/>
    <w:rsid w:val="00244B5A"/>
    <w:rsid w:val="002453D7"/>
    <w:rsid w:val="00247116"/>
    <w:rsid w:val="00247AC5"/>
    <w:rsid w:val="00247C8F"/>
    <w:rsid w:val="002504D5"/>
    <w:rsid w:val="00250709"/>
    <w:rsid w:val="00251D46"/>
    <w:rsid w:val="002539B7"/>
    <w:rsid w:val="00253C1A"/>
    <w:rsid w:val="00253CA5"/>
    <w:rsid w:val="002544E1"/>
    <w:rsid w:val="00254852"/>
    <w:rsid w:val="0025516B"/>
    <w:rsid w:val="0025606D"/>
    <w:rsid w:val="00256B2F"/>
    <w:rsid w:val="00256F02"/>
    <w:rsid w:val="002570BB"/>
    <w:rsid w:val="00257446"/>
    <w:rsid w:val="0026209E"/>
    <w:rsid w:val="0026326F"/>
    <w:rsid w:val="002654B5"/>
    <w:rsid w:val="0026633B"/>
    <w:rsid w:val="002674F2"/>
    <w:rsid w:val="00270CB9"/>
    <w:rsid w:val="00272A2A"/>
    <w:rsid w:val="00272BA7"/>
    <w:rsid w:val="00272E26"/>
    <w:rsid w:val="00273022"/>
    <w:rsid w:val="002749E4"/>
    <w:rsid w:val="0027558D"/>
    <w:rsid w:val="002765A7"/>
    <w:rsid w:val="00276755"/>
    <w:rsid w:val="002772C0"/>
    <w:rsid w:val="002775EE"/>
    <w:rsid w:val="002777B5"/>
    <w:rsid w:val="00280107"/>
    <w:rsid w:val="00280564"/>
    <w:rsid w:val="00280A13"/>
    <w:rsid w:val="00280E9C"/>
    <w:rsid w:val="00282005"/>
    <w:rsid w:val="0028260B"/>
    <w:rsid w:val="00282864"/>
    <w:rsid w:val="0028351D"/>
    <w:rsid w:val="00283A2E"/>
    <w:rsid w:val="00284D5E"/>
    <w:rsid w:val="00285B1D"/>
    <w:rsid w:val="00286917"/>
    <w:rsid w:val="00286F9D"/>
    <w:rsid w:val="00290298"/>
    <w:rsid w:val="0029231E"/>
    <w:rsid w:val="00292491"/>
    <w:rsid w:val="00292A02"/>
    <w:rsid w:val="0029478D"/>
    <w:rsid w:val="00295746"/>
    <w:rsid w:val="00296475"/>
    <w:rsid w:val="00296878"/>
    <w:rsid w:val="00296FC7"/>
    <w:rsid w:val="002A076C"/>
    <w:rsid w:val="002A10FC"/>
    <w:rsid w:val="002A22DD"/>
    <w:rsid w:val="002A2D35"/>
    <w:rsid w:val="002A39E2"/>
    <w:rsid w:val="002A44A3"/>
    <w:rsid w:val="002A4CA4"/>
    <w:rsid w:val="002A616E"/>
    <w:rsid w:val="002A61BC"/>
    <w:rsid w:val="002A666C"/>
    <w:rsid w:val="002A7AA1"/>
    <w:rsid w:val="002A7B5A"/>
    <w:rsid w:val="002B0221"/>
    <w:rsid w:val="002B0BB4"/>
    <w:rsid w:val="002B1B68"/>
    <w:rsid w:val="002B233C"/>
    <w:rsid w:val="002B3D09"/>
    <w:rsid w:val="002B44DC"/>
    <w:rsid w:val="002B49D0"/>
    <w:rsid w:val="002B49DA"/>
    <w:rsid w:val="002B754E"/>
    <w:rsid w:val="002B7F71"/>
    <w:rsid w:val="002C0B4F"/>
    <w:rsid w:val="002C3855"/>
    <w:rsid w:val="002C4526"/>
    <w:rsid w:val="002C45AC"/>
    <w:rsid w:val="002C47A3"/>
    <w:rsid w:val="002C62CD"/>
    <w:rsid w:val="002D0713"/>
    <w:rsid w:val="002D17D6"/>
    <w:rsid w:val="002D1CE9"/>
    <w:rsid w:val="002D1DCD"/>
    <w:rsid w:val="002D248A"/>
    <w:rsid w:val="002D2B9C"/>
    <w:rsid w:val="002D33D3"/>
    <w:rsid w:val="002D4485"/>
    <w:rsid w:val="002D4BC9"/>
    <w:rsid w:val="002D529D"/>
    <w:rsid w:val="002D5AD9"/>
    <w:rsid w:val="002D5C6E"/>
    <w:rsid w:val="002D61C6"/>
    <w:rsid w:val="002D6516"/>
    <w:rsid w:val="002D6F15"/>
    <w:rsid w:val="002D72F9"/>
    <w:rsid w:val="002D730B"/>
    <w:rsid w:val="002E13FE"/>
    <w:rsid w:val="002E1556"/>
    <w:rsid w:val="002E2292"/>
    <w:rsid w:val="002E245E"/>
    <w:rsid w:val="002E29DB"/>
    <w:rsid w:val="002E334F"/>
    <w:rsid w:val="002E360D"/>
    <w:rsid w:val="002E3808"/>
    <w:rsid w:val="002E6848"/>
    <w:rsid w:val="002E7184"/>
    <w:rsid w:val="002F1041"/>
    <w:rsid w:val="002F154A"/>
    <w:rsid w:val="002F25C3"/>
    <w:rsid w:val="002F2809"/>
    <w:rsid w:val="002F3F45"/>
    <w:rsid w:val="002F4D19"/>
    <w:rsid w:val="002F505E"/>
    <w:rsid w:val="002F5106"/>
    <w:rsid w:val="002F764E"/>
    <w:rsid w:val="0030062C"/>
    <w:rsid w:val="003013B9"/>
    <w:rsid w:val="00302118"/>
    <w:rsid w:val="003021FB"/>
    <w:rsid w:val="003030FC"/>
    <w:rsid w:val="00303571"/>
    <w:rsid w:val="00303862"/>
    <w:rsid w:val="00303A9E"/>
    <w:rsid w:val="00304460"/>
    <w:rsid w:val="00304D27"/>
    <w:rsid w:val="003058FD"/>
    <w:rsid w:val="003060F0"/>
    <w:rsid w:val="0030632B"/>
    <w:rsid w:val="00306ABE"/>
    <w:rsid w:val="00306EF4"/>
    <w:rsid w:val="00307FFD"/>
    <w:rsid w:val="0031088C"/>
    <w:rsid w:val="003124F7"/>
    <w:rsid w:val="00312EAA"/>
    <w:rsid w:val="00313A64"/>
    <w:rsid w:val="0031440E"/>
    <w:rsid w:val="0031481C"/>
    <w:rsid w:val="00314A9A"/>
    <w:rsid w:val="00315393"/>
    <w:rsid w:val="00315B12"/>
    <w:rsid w:val="00316A19"/>
    <w:rsid w:val="00317009"/>
    <w:rsid w:val="003207EA"/>
    <w:rsid w:val="00320B09"/>
    <w:rsid w:val="003216D7"/>
    <w:rsid w:val="00322149"/>
    <w:rsid w:val="00322602"/>
    <w:rsid w:val="00322AEB"/>
    <w:rsid w:val="00323648"/>
    <w:rsid w:val="003237FB"/>
    <w:rsid w:val="00324C0A"/>
    <w:rsid w:val="00325096"/>
    <w:rsid w:val="00326751"/>
    <w:rsid w:val="00330C80"/>
    <w:rsid w:val="003320B5"/>
    <w:rsid w:val="00335C74"/>
    <w:rsid w:val="00336AE9"/>
    <w:rsid w:val="00337878"/>
    <w:rsid w:val="00340235"/>
    <w:rsid w:val="003414C2"/>
    <w:rsid w:val="00341B8E"/>
    <w:rsid w:val="0034250D"/>
    <w:rsid w:val="003426EC"/>
    <w:rsid w:val="0034315A"/>
    <w:rsid w:val="00344386"/>
    <w:rsid w:val="00345491"/>
    <w:rsid w:val="0034587E"/>
    <w:rsid w:val="00345E72"/>
    <w:rsid w:val="00346239"/>
    <w:rsid w:val="003467D1"/>
    <w:rsid w:val="00347857"/>
    <w:rsid w:val="00347F36"/>
    <w:rsid w:val="00350F89"/>
    <w:rsid w:val="00351CB8"/>
    <w:rsid w:val="00352079"/>
    <w:rsid w:val="00353B50"/>
    <w:rsid w:val="003540EE"/>
    <w:rsid w:val="0035411F"/>
    <w:rsid w:val="00354BB1"/>
    <w:rsid w:val="0035505C"/>
    <w:rsid w:val="003557CA"/>
    <w:rsid w:val="003561B0"/>
    <w:rsid w:val="0035686E"/>
    <w:rsid w:val="0036164C"/>
    <w:rsid w:val="003617DD"/>
    <w:rsid w:val="00363DE7"/>
    <w:rsid w:val="00363DF2"/>
    <w:rsid w:val="00363FC0"/>
    <w:rsid w:val="00364092"/>
    <w:rsid w:val="00364094"/>
    <w:rsid w:val="003646CF"/>
    <w:rsid w:val="003648A3"/>
    <w:rsid w:val="00364936"/>
    <w:rsid w:val="00365884"/>
    <w:rsid w:val="00365BD1"/>
    <w:rsid w:val="00365FE1"/>
    <w:rsid w:val="003679A0"/>
    <w:rsid w:val="00372795"/>
    <w:rsid w:val="00372ACD"/>
    <w:rsid w:val="00372D65"/>
    <w:rsid w:val="003744F9"/>
    <w:rsid w:val="00374AFE"/>
    <w:rsid w:val="00375242"/>
    <w:rsid w:val="00375895"/>
    <w:rsid w:val="00375E5B"/>
    <w:rsid w:val="003761C8"/>
    <w:rsid w:val="003763CC"/>
    <w:rsid w:val="0037765F"/>
    <w:rsid w:val="00380488"/>
    <w:rsid w:val="00380FAD"/>
    <w:rsid w:val="00382AE5"/>
    <w:rsid w:val="00383465"/>
    <w:rsid w:val="00383D74"/>
    <w:rsid w:val="00383FD4"/>
    <w:rsid w:val="0038420C"/>
    <w:rsid w:val="003852F7"/>
    <w:rsid w:val="0038532A"/>
    <w:rsid w:val="00386E35"/>
    <w:rsid w:val="003873C1"/>
    <w:rsid w:val="003877B0"/>
    <w:rsid w:val="00390651"/>
    <w:rsid w:val="00391C37"/>
    <w:rsid w:val="00396E18"/>
    <w:rsid w:val="003973C1"/>
    <w:rsid w:val="003A034B"/>
    <w:rsid w:val="003A04C6"/>
    <w:rsid w:val="003A0B30"/>
    <w:rsid w:val="003A1960"/>
    <w:rsid w:val="003A1F9E"/>
    <w:rsid w:val="003A216D"/>
    <w:rsid w:val="003A25C8"/>
    <w:rsid w:val="003A38DA"/>
    <w:rsid w:val="003A39F6"/>
    <w:rsid w:val="003A3FB9"/>
    <w:rsid w:val="003A40F6"/>
    <w:rsid w:val="003A5371"/>
    <w:rsid w:val="003A5CE9"/>
    <w:rsid w:val="003A6551"/>
    <w:rsid w:val="003A6A91"/>
    <w:rsid w:val="003B0095"/>
    <w:rsid w:val="003B03C2"/>
    <w:rsid w:val="003B3197"/>
    <w:rsid w:val="003B4711"/>
    <w:rsid w:val="003B5FE1"/>
    <w:rsid w:val="003C0E70"/>
    <w:rsid w:val="003C29FD"/>
    <w:rsid w:val="003C2ADC"/>
    <w:rsid w:val="003C3185"/>
    <w:rsid w:val="003C33DB"/>
    <w:rsid w:val="003C3AEE"/>
    <w:rsid w:val="003C4A03"/>
    <w:rsid w:val="003C640F"/>
    <w:rsid w:val="003C6593"/>
    <w:rsid w:val="003C6730"/>
    <w:rsid w:val="003C68C9"/>
    <w:rsid w:val="003C711B"/>
    <w:rsid w:val="003C7E33"/>
    <w:rsid w:val="003D2918"/>
    <w:rsid w:val="003D3033"/>
    <w:rsid w:val="003D36D1"/>
    <w:rsid w:val="003D4074"/>
    <w:rsid w:val="003D51FD"/>
    <w:rsid w:val="003D6051"/>
    <w:rsid w:val="003D6160"/>
    <w:rsid w:val="003D7EF8"/>
    <w:rsid w:val="003E25D2"/>
    <w:rsid w:val="003E2663"/>
    <w:rsid w:val="003E2D82"/>
    <w:rsid w:val="003E439E"/>
    <w:rsid w:val="003E4EB7"/>
    <w:rsid w:val="003E528E"/>
    <w:rsid w:val="003E5B82"/>
    <w:rsid w:val="003E5C49"/>
    <w:rsid w:val="003E5F19"/>
    <w:rsid w:val="003E5FBD"/>
    <w:rsid w:val="003E68FE"/>
    <w:rsid w:val="003E69FE"/>
    <w:rsid w:val="003E7522"/>
    <w:rsid w:val="003F3D47"/>
    <w:rsid w:val="003F4AE2"/>
    <w:rsid w:val="003F61C8"/>
    <w:rsid w:val="003F6E85"/>
    <w:rsid w:val="003F7384"/>
    <w:rsid w:val="00400B96"/>
    <w:rsid w:val="00401231"/>
    <w:rsid w:val="004020DA"/>
    <w:rsid w:val="00403204"/>
    <w:rsid w:val="0040369C"/>
    <w:rsid w:val="00403C60"/>
    <w:rsid w:val="0040452F"/>
    <w:rsid w:val="00404901"/>
    <w:rsid w:val="0040590F"/>
    <w:rsid w:val="00405EA9"/>
    <w:rsid w:val="00406615"/>
    <w:rsid w:val="004078F6"/>
    <w:rsid w:val="004104D2"/>
    <w:rsid w:val="00410B51"/>
    <w:rsid w:val="004116B4"/>
    <w:rsid w:val="00412638"/>
    <w:rsid w:val="00412A8F"/>
    <w:rsid w:val="004134E0"/>
    <w:rsid w:val="00414CA2"/>
    <w:rsid w:val="0041527F"/>
    <w:rsid w:val="0041543B"/>
    <w:rsid w:val="00416B0D"/>
    <w:rsid w:val="00420503"/>
    <w:rsid w:val="00421449"/>
    <w:rsid w:val="00421969"/>
    <w:rsid w:val="00421A3D"/>
    <w:rsid w:val="00422792"/>
    <w:rsid w:val="00422C3B"/>
    <w:rsid w:val="00423E45"/>
    <w:rsid w:val="004242CD"/>
    <w:rsid w:val="004257A9"/>
    <w:rsid w:val="00425A1F"/>
    <w:rsid w:val="00425ED1"/>
    <w:rsid w:val="004272F6"/>
    <w:rsid w:val="004279D2"/>
    <w:rsid w:val="00430A2C"/>
    <w:rsid w:val="00430E89"/>
    <w:rsid w:val="00432380"/>
    <w:rsid w:val="004326BD"/>
    <w:rsid w:val="004332F0"/>
    <w:rsid w:val="00434056"/>
    <w:rsid w:val="004348F9"/>
    <w:rsid w:val="00435353"/>
    <w:rsid w:val="004362AF"/>
    <w:rsid w:val="00436C92"/>
    <w:rsid w:val="004379E8"/>
    <w:rsid w:val="00437C81"/>
    <w:rsid w:val="00440969"/>
    <w:rsid w:val="00440A63"/>
    <w:rsid w:val="0044183B"/>
    <w:rsid w:val="0044192B"/>
    <w:rsid w:val="00442074"/>
    <w:rsid w:val="004424E9"/>
    <w:rsid w:val="00442D32"/>
    <w:rsid w:val="00442F37"/>
    <w:rsid w:val="004438CC"/>
    <w:rsid w:val="00443F1C"/>
    <w:rsid w:val="00444428"/>
    <w:rsid w:val="00445022"/>
    <w:rsid w:val="00445E7C"/>
    <w:rsid w:val="0044648B"/>
    <w:rsid w:val="00446504"/>
    <w:rsid w:val="00446CF1"/>
    <w:rsid w:val="00446FC3"/>
    <w:rsid w:val="00450656"/>
    <w:rsid w:val="00451311"/>
    <w:rsid w:val="004529A8"/>
    <w:rsid w:val="00453B29"/>
    <w:rsid w:val="004543AB"/>
    <w:rsid w:val="00454CF5"/>
    <w:rsid w:val="00455159"/>
    <w:rsid w:val="00455344"/>
    <w:rsid w:val="00455CD6"/>
    <w:rsid w:val="00455FD2"/>
    <w:rsid w:val="0045657C"/>
    <w:rsid w:val="0045707F"/>
    <w:rsid w:val="00460AD0"/>
    <w:rsid w:val="00460E8F"/>
    <w:rsid w:val="00461400"/>
    <w:rsid w:val="00461510"/>
    <w:rsid w:val="00462C79"/>
    <w:rsid w:val="00463F55"/>
    <w:rsid w:val="0046447F"/>
    <w:rsid w:val="00464CB2"/>
    <w:rsid w:val="00464D63"/>
    <w:rsid w:val="00466190"/>
    <w:rsid w:val="0046633A"/>
    <w:rsid w:val="0046676B"/>
    <w:rsid w:val="00467098"/>
    <w:rsid w:val="00467743"/>
    <w:rsid w:val="00467D57"/>
    <w:rsid w:val="00467D80"/>
    <w:rsid w:val="00472359"/>
    <w:rsid w:val="00472CA5"/>
    <w:rsid w:val="00472CDF"/>
    <w:rsid w:val="00474D92"/>
    <w:rsid w:val="00475B86"/>
    <w:rsid w:val="00475C9C"/>
    <w:rsid w:val="00476478"/>
    <w:rsid w:val="004778A8"/>
    <w:rsid w:val="00477951"/>
    <w:rsid w:val="004827F8"/>
    <w:rsid w:val="00482DB4"/>
    <w:rsid w:val="00484D6E"/>
    <w:rsid w:val="004852CA"/>
    <w:rsid w:val="004856A6"/>
    <w:rsid w:val="00485F5A"/>
    <w:rsid w:val="0049127A"/>
    <w:rsid w:val="00491901"/>
    <w:rsid w:val="00491D3A"/>
    <w:rsid w:val="00492A7C"/>
    <w:rsid w:val="004931FE"/>
    <w:rsid w:val="00493A15"/>
    <w:rsid w:val="00493F00"/>
    <w:rsid w:val="00494993"/>
    <w:rsid w:val="00497C1C"/>
    <w:rsid w:val="00497D9D"/>
    <w:rsid w:val="004A08E0"/>
    <w:rsid w:val="004A0C6C"/>
    <w:rsid w:val="004A114D"/>
    <w:rsid w:val="004A23E5"/>
    <w:rsid w:val="004A326B"/>
    <w:rsid w:val="004A53F5"/>
    <w:rsid w:val="004A5C1F"/>
    <w:rsid w:val="004A6797"/>
    <w:rsid w:val="004A6B9F"/>
    <w:rsid w:val="004B069D"/>
    <w:rsid w:val="004B0A14"/>
    <w:rsid w:val="004B21C2"/>
    <w:rsid w:val="004B296E"/>
    <w:rsid w:val="004B3700"/>
    <w:rsid w:val="004B38A0"/>
    <w:rsid w:val="004B4B14"/>
    <w:rsid w:val="004B4E88"/>
    <w:rsid w:val="004B58DF"/>
    <w:rsid w:val="004B64E9"/>
    <w:rsid w:val="004B6BD3"/>
    <w:rsid w:val="004B77FD"/>
    <w:rsid w:val="004B7CD6"/>
    <w:rsid w:val="004C2FC2"/>
    <w:rsid w:val="004C384E"/>
    <w:rsid w:val="004C6286"/>
    <w:rsid w:val="004D0AFD"/>
    <w:rsid w:val="004D2D9E"/>
    <w:rsid w:val="004D30EC"/>
    <w:rsid w:val="004D3BF9"/>
    <w:rsid w:val="004D4AC9"/>
    <w:rsid w:val="004D5199"/>
    <w:rsid w:val="004D533F"/>
    <w:rsid w:val="004D5627"/>
    <w:rsid w:val="004D5AE5"/>
    <w:rsid w:val="004E1CF3"/>
    <w:rsid w:val="004E2977"/>
    <w:rsid w:val="004E3F46"/>
    <w:rsid w:val="004E54A5"/>
    <w:rsid w:val="004E62B5"/>
    <w:rsid w:val="004F047A"/>
    <w:rsid w:val="004F0627"/>
    <w:rsid w:val="004F22F7"/>
    <w:rsid w:val="004F3ECF"/>
    <w:rsid w:val="004F43A8"/>
    <w:rsid w:val="004F4B44"/>
    <w:rsid w:val="004F4CE8"/>
    <w:rsid w:val="004F55D2"/>
    <w:rsid w:val="004F56FE"/>
    <w:rsid w:val="004F5F30"/>
    <w:rsid w:val="004F64AF"/>
    <w:rsid w:val="004F74A2"/>
    <w:rsid w:val="004F7C2F"/>
    <w:rsid w:val="004F7F29"/>
    <w:rsid w:val="004F7F43"/>
    <w:rsid w:val="00500B6C"/>
    <w:rsid w:val="00500B8D"/>
    <w:rsid w:val="00501DDA"/>
    <w:rsid w:val="00502220"/>
    <w:rsid w:val="005027B1"/>
    <w:rsid w:val="00504F60"/>
    <w:rsid w:val="005062D1"/>
    <w:rsid w:val="00506523"/>
    <w:rsid w:val="00510405"/>
    <w:rsid w:val="005105EF"/>
    <w:rsid w:val="005107B8"/>
    <w:rsid w:val="00511BE4"/>
    <w:rsid w:val="005122B6"/>
    <w:rsid w:val="00512E78"/>
    <w:rsid w:val="00513A2A"/>
    <w:rsid w:val="00514844"/>
    <w:rsid w:val="005151CC"/>
    <w:rsid w:val="005155E0"/>
    <w:rsid w:val="00516285"/>
    <w:rsid w:val="0051634C"/>
    <w:rsid w:val="00517438"/>
    <w:rsid w:val="00517753"/>
    <w:rsid w:val="00517DB2"/>
    <w:rsid w:val="00517E54"/>
    <w:rsid w:val="00521571"/>
    <w:rsid w:val="0052293B"/>
    <w:rsid w:val="00522B7B"/>
    <w:rsid w:val="00523AC9"/>
    <w:rsid w:val="0052483F"/>
    <w:rsid w:val="00524879"/>
    <w:rsid w:val="00524C2E"/>
    <w:rsid w:val="00525819"/>
    <w:rsid w:val="00525FDA"/>
    <w:rsid w:val="00526012"/>
    <w:rsid w:val="005307F1"/>
    <w:rsid w:val="0053388A"/>
    <w:rsid w:val="0053399E"/>
    <w:rsid w:val="00533CAA"/>
    <w:rsid w:val="005352AD"/>
    <w:rsid w:val="0053587C"/>
    <w:rsid w:val="005377C5"/>
    <w:rsid w:val="005404B9"/>
    <w:rsid w:val="00540DBF"/>
    <w:rsid w:val="005411C2"/>
    <w:rsid w:val="00541EAB"/>
    <w:rsid w:val="005424CE"/>
    <w:rsid w:val="005425DF"/>
    <w:rsid w:val="00542D19"/>
    <w:rsid w:val="0054408E"/>
    <w:rsid w:val="005443E1"/>
    <w:rsid w:val="005447B8"/>
    <w:rsid w:val="005448DE"/>
    <w:rsid w:val="00544CDD"/>
    <w:rsid w:val="0054673D"/>
    <w:rsid w:val="00546F40"/>
    <w:rsid w:val="00547B7E"/>
    <w:rsid w:val="00550029"/>
    <w:rsid w:val="0055007A"/>
    <w:rsid w:val="005506B4"/>
    <w:rsid w:val="00550B5A"/>
    <w:rsid w:val="00550DD1"/>
    <w:rsid w:val="00551ADF"/>
    <w:rsid w:val="00552D1A"/>
    <w:rsid w:val="0055322F"/>
    <w:rsid w:val="005548E0"/>
    <w:rsid w:val="0055655A"/>
    <w:rsid w:val="00556DA8"/>
    <w:rsid w:val="00557092"/>
    <w:rsid w:val="00557A62"/>
    <w:rsid w:val="00560965"/>
    <w:rsid w:val="00561690"/>
    <w:rsid w:val="0056182C"/>
    <w:rsid w:val="00563F6D"/>
    <w:rsid w:val="0056426E"/>
    <w:rsid w:val="0056455C"/>
    <w:rsid w:val="00564FAE"/>
    <w:rsid w:val="005668E6"/>
    <w:rsid w:val="00567613"/>
    <w:rsid w:val="005710A2"/>
    <w:rsid w:val="00571507"/>
    <w:rsid w:val="00571624"/>
    <w:rsid w:val="00573441"/>
    <w:rsid w:val="00574282"/>
    <w:rsid w:val="00575BB2"/>
    <w:rsid w:val="0058002A"/>
    <w:rsid w:val="005809E5"/>
    <w:rsid w:val="005824E1"/>
    <w:rsid w:val="005827A7"/>
    <w:rsid w:val="00582ED1"/>
    <w:rsid w:val="00583054"/>
    <w:rsid w:val="00583A56"/>
    <w:rsid w:val="00585742"/>
    <w:rsid w:val="00585A11"/>
    <w:rsid w:val="00586333"/>
    <w:rsid w:val="005864A6"/>
    <w:rsid w:val="005867DD"/>
    <w:rsid w:val="005873B1"/>
    <w:rsid w:val="00587D71"/>
    <w:rsid w:val="00590AE1"/>
    <w:rsid w:val="005917C3"/>
    <w:rsid w:val="00592362"/>
    <w:rsid w:val="00592A87"/>
    <w:rsid w:val="005933A7"/>
    <w:rsid w:val="00593AF1"/>
    <w:rsid w:val="00594C3C"/>
    <w:rsid w:val="005963F8"/>
    <w:rsid w:val="0059670A"/>
    <w:rsid w:val="005A00E9"/>
    <w:rsid w:val="005A0279"/>
    <w:rsid w:val="005A0CFC"/>
    <w:rsid w:val="005A1550"/>
    <w:rsid w:val="005A288B"/>
    <w:rsid w:val="005A40AA"/>
    <w:rsid w:val="005A4279"/>
    <w:rsid w:val="005A45C6"/>
    <w:rsid w:val="005A47EA"/>
    <w:rsid w:val="005A5D4A"/>
    <w:rsid w:val="005A5E6C"/>
    <w:rsid w:val="005A70B0"/>
    <w:rsid w:val="005A741B"/>
    <w:rsid w:val="005A7924"/>
    <w:rsid w:val="005B0932"/>
    <w:rsid w:val="005B1991"/>
    <w:rsid w:val="005B2952"/>
    <w:rsid w:val="005B2D25"/>
    <w:rsid w:val="005B2E9F"/>
    <w:rsid w:val="005B2EF6"/>
    <w:rsid w:val="005B412F"/>
    <w:rsid w:val="005B4321"/>
    <w:rsid w:val="005B4E81"/>
    <w:rsid w:val="005B4FFB"/>
    <w:rsid w:val="005B5DEF"/>
    <w:rsid w:val="005B6B1A"/>
    <w:rsid w:val="005B721B"/>
    <w:rsid w:val="005C057F"/>
    <w:rsid w:val="005C0973"/>
    <w:rsid w:val="005C0CC8"/>
    <w:rsid w:val="005C0F1C"/>
    <w:rsid w:val="005C1318"/>
    <w:rsid w:val="005C1C0B"/>
    <w:rsid w:val="005C3893"/>
    <w:rsid w:val="005C4832"/>
    <w:rsid w:val="005C6C28"/>
    <w:rsid w:val="005C7A91"/>
    <w:rsid w:val="005C7EA1"/>
    <w:rsid w:val="005D198E"/>
    <w:rsid w:val="005D280D"/>
    <w:rsid w:val="005D5063"/>
    <w:rsid w:val="005D514D"/>
    <w:rsid w:val="005D5317"/>
    <w:rsid w:val="005D5D0B"/>
    <w:rsid w:val="005D6612"/>
    <w:rsid w:val="005D6D21"/>
    <w:rsid w:val="005E0DB2"/>
    <w:rsid w:val="005E32C7"/>
    <w:rsid w:val="005E3509"/>
    <w:rsid w:val="005E36AF"/>
    <w:rsid w:val="005E3DC0"/>
    <w:rsid w:val="005E45FC"/>
    <w:rsid w:val="005E4C2B"/>
    <w:rsid w:val="005E56ED"/>
    <w:rsid w:val="005E5D06"/>
    <w:rsid w:val="005E63F1"/>
    <w:rsid w:val="005E6A13"/>
    <w:rsid w:val="005E6CE2"/>
    <w:rsid w:val="005E6E1A"/>
    <w:rsid w:val="005E7A0C"/>
    <w:rsid w:val="005F00F0"/>
    <w:rsid w:val="005F1281"/>
    <w:rsid w:val="005F161B"/>
    <w:rsid w:val="005F3BB9"/>
    <w:rsid w:val="005F4395"/>
    <w:rsid w:val="005F4E3E"/>
    <w:rsid w:val="005F54A2"/>
    <w:rsid w:val="005F59BF"/>
    <w:rsid w:val="005F5C95"/>
    <w:rsid w:val="005F5ECA"/>
    <w:rsid w:val="005F62A2"/>
    <w:rsid w:val="005F6465"/>
    <w:rsid w:val="005F6762"/>
    <w:rsid w:val="005F6B07"/>
    <w:rsid w:val="005F7588"/>
    <w:rsid w:val="005F76F5"/>
    <w:rsid w:val="0060007C"/>
    <w:rsid w:val="00601DAC"/>
    <w:rsid w:val="0060202F"/>
    <w:rsid w:val="006028B3"/>
    <w:rsid w:val="00602E60"/>
    <w:rsid w:val="006032A4"/>
    <w:rsid w:val="006049C8"/>
    <w:rsid w:val="00604EE7"/>
    <w:rsid w:val="00605CBC"/>
    <w:rsid w:val="00606D0A"/>
    <w:rsid w:val="006073F2"/>
    <w:rsid w:val="00607B79"/>
    <w:rsid w:val="00607CB6"/>
    <w:rsid w:val="00607DB4"/>
    <w:rsid w:val="00610213"/>
    <w:rsid w:val="00610405"/>
    <w:rsid w:val="0061041B"/>
    <w:rsid w:val="006109B4"/>
    <w:rsid w:val="0061163D"/>
    <w:rsid w:val="00611977"/>
    <w:rsid w:val="00611B15"/>
    <w:rsid w:val="00612458"/>
    <w:rsid w:val="00613079"/>
    <w:rsid w:val="00614F18"/>
    <w:rsid w:val="00615A07"/>
    <w:rsid w:val="00615EE6"/>
    <w:rsid w:val="00615F36"/>
    <w:rsid w:val="006178C6"/>
    <w:rsid w:val="0061797B"/>
    <w:rsid w:val="00617A67"/>
    <w:rsid w:val="00620D7E"/>
    <w:rsid w:val="0062298A"/>
    <w:rsid w:val="00622C55"/>
    <w:rsid w:val="006235C8"/>
    <w:rsid w:val="00623804"/>
    <w:rsid w:val="00623A36"/>
    <w:rsid w:val="00623C4D"/>
    <w:rsid w:val="00623DCA"/>
    <w:rsid w:val="00624210"/>
    <w:rsid w:val="00626D5E"/>
    <w:rsid w:val="00630F55"/>
    <w:rsid w:val="006319DC"/>
    <w:rsid w:val="00631A96"/>
    <w:rsid w:val="00631F71"/>
    <w:rsid w:val="0063266E"/>
    <w:rsid w:val="00632776"/>
    <w:rsid w:val="0063277A"/>
    <w:rsid w:val="00632A08"/>
    <w:rsid w:val="006333E0"/>
    <w:rsid w:val="00633E9C"/>
    <w:rsid w:val="00634231"/>
    <w:rsid w:val="006343B1"/>
    <w:rsid w:val="00634406"/>
    <w:rsid w:val="006365FC"/>
    <w:rsid w:val="00636BC0"/>
    <w:rsid w:val="00636EA6"/>
    <w:rsid w:val="00637291"/>
    <w:rsid w:val="006373AB"/>
    <w:rsid w:val="0064000A"/>
    <w:rsid w:val="00640E3A"/>
    <w:rsid w:val="0064128F"/>
    <w:rsid w:val="00641731"/>
    <w:rsid w:val="006429F6"/>
    <w:rsid w:val="00643EC3"/>
    <w:rsid w:val="00644152"/>
    <w:rsid w:val="0064475C"/>
    <w:rsid w:val="006459D5"/>
    <w:rsid w:val="00645EA8"/>
    <w:rsid w:val="00646201"/>
    <w:rsid w:val="00646729"/>
    <w:rsid w:val="00646DA3"/>
    <w:rsid w:val="00646E49"/>
    <w:rsid w:val="00650010"/>
    <w:rsid w:val="00650471"/>
    <w:rsid w:val="00650CB3"/>
    <w:rsid w:val="00650F25"/>
    <w:rsid w:val="006520C6"/>
    <w:rsid w:val="0065219B"/>
    <w:rsid w:val="00652230"/>
    <w:rsid w:val="006526C4"/>
    <w:rsid w:val="00652E97"/>
    <w:rsid w:val="006536FF"/>
    <w:rsid w:val="00653DD2"/>
    <w:rsid w:val="00654A24"/>
    <w:rsid w:val="00655144"/>
    <w:rsid w:val="00655E05"/>
    <w:rsid w:val="0065653A"/>
    <w:rsid w:val="00656974"/>
    <w:rsid w:val="00656F34"/>
    <w:rsid w:val="00657293"/>
    <w:rsid w:val="00657295"/>
    <w:rsid w:val="00657CA6"/>
    <w:rsid w:val="006604FF"/>
    <w:rsid w:val="00660CAC"/>
    <w:rsid w:val="00661322"/>
    <w:rsid w:val="006613CF"/>
    <w:rsid w:val="00661F08"/>
    <w:rsid w:val="00661F42"/>
    <w:rsid w:val="006621D4"/>
    <w:rsid w:val="00664584"/>
    <w:rsid w:val="006647A7"/>
    <w:rsid w:val="00666152"/>
    <w:rsid w:val="006667BF"/>
    <w:rsid w:val="00667797"/>
    <w:rsid w:val="006707C0"/>
    <w:rsid w:val="00671128"/>
    <w:rsid w:val="006727AB"/>
    <w:rsid w:val="00672EFE"/>
    <w:rsid w:val="006730F8"/>
    <w:rsid w:val="00673430"/>
    <w:rsid w:val="006734ED"/>
    <w:rsid w:val="0067362D"/>
    <w:rsid w:val="00675E73"/>
    <w:rsid w:val="006808B0"/>
    <w:rsid w:val="00681016"/>
    <w:rsid w:val="006810BA"/>
    <w:rsid w:val="0068132E"/>
    <w:rsid w:val="00681493"/>
    <w:rsid w:val="006814A0"/>
    <w:rsid w:val="006825B3"/>
    <w:rsid w:val="006830C2"/>
    <w:rsid w:val="006836A4"/>
    <w:rsid w:val="006836C1"/>
    <w:rsid w:val="00683CF5"/>
    <w:rsid w:val="00683F5A"/>
    <w:rsid w:val="00684420"/>
    <w:rsid w:val="0068559A"/>
    <w:rsid w:val="00685B81"/>
    <w:rsid w:val="00685C4F"/>
    <w:rsid w:val="00685F44"/>
    <w:rsid w:val="00686309"/>
    <w:rsid w:val="00686C6D"/>
    <w:rsid w:val="006873F1"/>
    <w:rsid w:val="00690D50"/>
    <w:rsid w:val="006911C5"/>
    <w:rsid w:val="00691AD3"/>
    <w:rsid w:val="0069213C"/>
    <w:rsid w:val="0069264A"/>
    <w:rsid w:val="006943D0"/>
    <w:rsid w:val="00694C1E"/>
    <w:rsid w:val="0069613A"/>
    <w:rsid w:val="006978DD"/>
    <w:rsid w:val="006A00FA"/>
    <w:rsid w:val="006A1566"/>
    <w:rsid w:val="006A2100"/>
    <w:rsid w:val="006A21B5"/>
    <w:rsid w:val="006A2855"/>
    <w:rsid w:val="006A2BFA"/>
    <w:rsid w:val="006A3977"/>
    <w:rsid w:val="006A3B03"/>
    <w:rsid w:val="006A3B06"/>
    <w:rsid w:val="006A56DA"/>
    <w:rsid w:val="006A6548"/>
    <w:rsid w:val="006A6693"/>
    <w:rsid w:val="006A6FCE"/>
    <w:rsid w:val="006B0A79"/>
    <w:rsid w:val="006B4524"/>
    <w:rsid w:val="006B70D5"/>
    <w:rsid w:val="006B71E9"/>
    <w:rsid w:val="006B7C3C"/>
    <w:rsid w:val="006C074B"/>
    <w:rsid w:val="006C1152"/>
    <w:rsid w:val="006C15FC"/>
    <w:rsid w:val="006C1D88"/>
    <w:rsid w:val="006C24A2"/>
    <w:rsid w:val="006C3F3B"/>
    <w:rsid w:val="006C48FA"/>
    <w:rsid w:val="006C4C3E"/>
    <w:rsid w:val="006C513D"/>
    <w:rsid w:val="006C55BD"/>
    <w:rsid w:val="006C6FDC"/>
    <w:rsid w:val="006C7910"/>
    <w:rsid w:val="006C7F0C"/>
    <w:rsid w:val="006D037D"/>
    <w:rsid w:val="006D0A8B"/>
    <w:rsid w:val="006D19C4"/>
    <w:rsid w:val="006D3340"/>
    <w:rsid w:val="006D3A4A"/>
    <w:rsid w:val="006D3D48"/>
    <w:rsid w:val="006D3F7D"/>
    <w:rsid w:val="006D6697"/>
    <w:rsid w:val="006D6ED2"/>
    <w:rsid w:val="006D7656"/>
    <w:rsid w:val="006E1A45"/>
    <w:rsid w:val="006E2A0A"/>
    <w:rsid w:val="006E2D08"/>
    <w:rsid w:val="006E3E49"/>
    <w:rsid w:val="006E45A8"/>
    <w:rsid w:val="006E4E49"/>
    <w:rsid w:val="006E5677"/>
    <w:rsid w:val="006E618B"/>
    <w:rsid w:val="006F0949"/>
    <w:rsid w:val="006F0D02"/>
    <w:rsid w:val="006F1BB1"/>
    <w:rsid w:val="006F2165"/>
    <w:rsid w:val="006F2747"/>
    <w:rsid w:val="006F4566"/>
    <w:rsid w:val="006F465D"/>
    <w:rsid w:val="006F6568"/>
    <w:rsid w:val="006F7504"/>
    <w:rsid w:val="00701C26"/>
    <w:rsid w:val="00701C30"/>
    <w:rsid w:val="00701D2D"/>
    <w:rsid w:val="007043A6"/>
    <w:rsid w:val="0070465C"/>
    <w:rsid w:val="007046A3"/>
    <w:rsid w:val="00704B5B"/>
    <w:rsid w:val="00705D41"/>
    <w:rsid w:val="00705D9F"/>
    <w:rsid w:val="007069ED"/>
    <w:rsid w:val="00706C9A"/>
    <w:rsid w:val="007071D1"/>
    <w:rsid w:val="007074B0"/>
    <w:rsid w:val="007076D8"/>
    <w:rsid w:val="00707C3C"/>
    <w:rsid w:val="007119BC"/>
    <w:rsid w:val="0071216A"/>
    <w:rsid w:val="00713183"/>
    <w:rsid w:val="0071404E"/>
    <w:rsid w:val="007143D6"/>
    <w:rsid w:val="00715D6B"/>
    <w:rsid w:val="00716577"/>
    <w:rsid w:val="00716EDC"/>
    <w:rsid w:val="007170E0"/>
    <w:rsid w:val="007174DB"/>
    <w:rsid w:val="00717677"/>
    <w:rsid w:val="00720F43"/>
    <w:rsid w:val="00721907"/>
    <w:rsid w:val="0072270F"/>
    <w:rsid w:val="00722935"/>
    <w:rsid w:val="00722FAB"/>
    <w:rsid w:val="00723E80"/>
    <w:rsid w:val="00724172"/>
    <w:rsid w:val="007265FB"/>
    <w:rsid w:val="00730916"/>
    <w:rsid w:val="00730FE6"/>
    <w:rsid w:val="00731683"/>
    <w:rsid w:val="00733422"/>
    <w:rsid w:val="00733896"/>
    <w:rsid w:val="00734316"/>
    <w:rsid w:val="007358E6"/>
    <w:rsid w:val="00735AED"/>
    <w:rsid w:val="00735BB4"/>
    <w:rsid w:val="00735D51"/>
    <w:rsid w:val="00740889"/>
    <w:rsid w:val="00740C45"/>
    <w:rsid w:val="00740E58"/>
    <w:rsid w:val="00741126"/>
    <w:rsid w:val="00741971"/>
    <w:rsid w:val="007422AD"/>
    <w:rsid w:val="00742720"/>
    <w:rsid w:val="007447D6"/>
    <w:rsid w:val="00744C10"/>
    <w:rsid w:val="00745969"/>
    <w:rsid w:val="007462BA"/>
    <w:rsid w:val="00746FFE"/>
    <w:rsid w:val="007478FD"/>
    <w:rsid w:val="00747F74"/>
    <w:rsid w:val="00750112"/>
    <w:rsid w:val="00750A77"/>
    <w:rsid w:val="00751308"/>
    <w:rsid w:val="007516D8"/>
    <w:rsid w:val="00752220"/>
    <w:rsid w:val="00752632"/>
    <w:rsid w:val="00753D68"/>
    <w:rsid w:val="00753E85"/>
    <w:rsid w:val="0075473E"/>
    <w:rsid w:val="00756F9F"/>
    <w:rsid w:val="007573CE"/>
    <w:rsid w:val="007573EB"/>
    <w:rsid w:val="00760EF1"/>
    <w:rsid w:val="00761196"/>
    <w:rsid w:val="0076183B"/>
    <w:rsid w:val="00761BFF"/>
    <w:rsid w:val="007620E8"/>
    <w:rsid w:val="007636D0"/>
    <w:rsid w:val="0076378B"/>
    <w:rsid w:val="00763B37"/>
    <w:rsid w:val="00763BCA"/>
    <w:rsid w:val="0076406E"/>
    <w:rsid w:val="007650C0"/>
    <w:rsid w:val="007652E2"/>
    <w:rsid w:val="007653C1"/>
    <w:rsid w:val="00765E27"/>
    <w:rsid w:val="007664E8"/>
    <w:rsid w:val="00766E86"/>
    <w:rsid w:val="00766F2E"/>
    <w:rsid w:val="00767793"/>
    <w:rsid w:val="00767C29"/>
    <w:rsid w:val="007701CC"/>
    <w:rsid w:val="00770732"/>
    <w:rsid w:val="00770BF1"/>
    <w:rsid w:val="00770EF6"/>
    <w:rsid w:val="00771D40"/>
    <w:rsid w:val="007724BA"/>
    <w:rsid w:val="00772C5D"/>
    <w:rsid w:val="00772CFD"/>
    <w:rsid w:val="00773B7E"/>
    <w:rsid w:val="0077493D"/>
    <w:rsid w:val="00774B2E"/>
    <w:rsid w:val="007754C8"/>
    <w:rsid w:val="007756AC"/>
    <w:rsid w:val="00775E4A"/>
    <w:rsid w:val="00777A66"/>
    <w:rsid w:val="00780926"/>
    <w:rsid w:val="00781A88"/>
    <w:rsid w:val="00782A45"/>
    <w:rsid w:val="00783F5F"/>
    <w:rsid w:val="00791856"/>
    <w:rsid w:val="00791C0F"/>
    <w:rsid w:val="00792EF2"/>
    <w:rsid w:val="00793EAB"/>
    <w:rsid w:val="00794040"/>
    <w:rsid w:val="007940BD"/>
    <w:rsid w:val="00794406"/>
    <w:rsid w:val="007947A4"/>
    <w:rsid w:val="007958B8"/>
    <w:rsid w:val="00796291"/>
    <w:rsid w:val="007A0EC9"/>
    <w:rsid w:val="007A2BE0"/>
    <w:rsid w:val="007A4446"/>
    <w:rsid w:val="007A47B8"/>
    <w:rsid w:val="007A4C2D"/>
    <w:rsid w:val="007A5AAE"/>
    <w:rsid w:val="007A7FA0"/>
    <w:rsid w:val="007B011C"/>
    <w:rsid w:val="007B02E1"/>
    <w:rsid w:val="007B2D4E"/>
    <w:rsid w:val="007B2ECE"/>
    <w:rsid w:val="007B34F1"/>
    <w:rsid w:val="007B3DE2"/>
    <w:rsid w:val="007B402F"/>
    <w:rsid w:val="007B641D"/>
    <w:rsid w:val="007B6C58"/>
    <w:rsid w:val="007B784B"/>
    <w:rsid w:val="007B7B59"/>
    <w:rsid w:val="007C0AD0"/>
    <w:rsid w:val="007C1BE4"/>
    <w:rsid w:val="007C1FB8"/>
    <w:rsid w:val="007C21A8"/>
    <w:rsid w:val="007C2738"/>
    <w:rsid w:val="007C2763"/>
    <w:rsid w:val="007C4553"/>
    <w:rsid w:val="007C45B6"/>
    <w:rsid w:val="007C6728"/>
    <w:rsid w:val="007C74CF"/>
    <w:rsid w:val="007C74F2"/>
    <w:rsid w:val="007D1189"/>
    <w:rsid w:val="007D2C06"/>
    <w:rsid w:val="007D3992"/>
    <w:rsid w:val="007D3FCB"/>
    <w:rsid w:val="007D414B"/>
    <w:rsid w:val="007D4A0A"/>
    <w:rsid w:val="007D7F9B"/>
    <w:rsid w:val="007E14FA"/>
    <w:rsid w:val="007E1CA1"/>
    <w:rsid w:val="007E2345"/>
    <w:rsid w:val="007E2928"/>
    <w:rsid w:val="007E3BB5"/>
    <w:rsid w:val="007E3C35"/>
    <w:rsid w:val="007E3D41"/>
    <w:rsid w:val="007E463D"/>
    <w:rsid w:val="007E565C"/>
    <w:rsid w:val="007E6B47"/>
    <w:rsid w:val="007E6DBD"/>
    <w:rsid w:val="007E77DF"/>
    <w:rsid w:val="007E78DA"/>
    <w:rsid w:val="007F0AD6"/>
    <w:rsid w:val="007F1A5B"/>
    <w:rsid w:val="007F1CEB"/>
    <w:rsid w:val="007F258D"/>
    <w:rsid w:val="007F2F3C"/>
    <w:rsid w:val="007F3655"/>
    <w:rsid w:val="007F4774"/>
    <w:rsid w:val="007F5788"/>
    <w:rsid w:val="007F6300"/>
    <w:rsid w:val="007F6B02"/>
    <w:rsid w:val="007F6D03"/>
    <w:rsid w:val="007F7975"/>
    <w:rsid w:val="00800439"/>
    <w:rsid w:val="00801273"/>
    <w:rsid w:val="00801785"/>
    <w:rsid w:val="008020EF"/>
    <w:rsid w:val="0080495C"/>
    <w:rsid w:val="00804FBE"/>
    <w:rsid w:val="00805507"/>
    <w:rsid w:val="008057AD"/>
    <w:rsid w:val="00805A89"/>
    <w:rsid w:val="00806BB8"/>
    <w:rsid w:val="008076E5"/>
    <w:rsid w:val="008106F6"/>
    <w:rsid w:val="00810FDE"/>
    <w:rsid w:val="0081139B"/>
    <w:rsid w:val="00811C3D"/>
    <w:rsid w:val="00812C28"/>
    <w:rsid w:val="00813442"/>
    <w:rsid w:val="00814BCB"/>
    <w:rsid w:val="0081525D"/>
    <w:rsid w:val="00815DE4"/>
    <w:rsid w:val="00815DF3"/>
    <w:rsid w:val="0081673E"/>
    <w:rsid w:val="008173E5"/>
    <w:rsid w:val="00820590"/>
    <w:rsid w:val="00820928"/>
    <w:rsid w:val="0082093E"/>
    <w:rsid w:val="00820C04"/>
    <w:rsid w:val="00820CD3"/>
    <w:rsid w:val="00821165"/>
    <w:rsid w:val="008211C0"/>
    <w:rsid w:val="00821382"/>
    <w:rsid w:val="00821774"/>
    <w:rsid w:val="00821F18"/>
    <w:rsid w:val="00822A54"/>
    <w:rsid w:val="00824FBC"/>
    <w:rsid w:val="00825AAA"/>
    <w:rsid w:val="008262F8"/>
    <w:rsid w:val="0082659F"/>
    <w:rsid w:val="00826CC5"/>
    <w:rsid w:val="00830085"/>
    <w:rsid w:val="00830D92"/>
    <w:rsid w:val="00830EB1"/>
    <w:rsid w:val="00831954"/>
    <w:rsid w:val="008326A7"/>
    <w:rsid w:val="00832DD9"/>
    <w:rsid w:val="00833484"/>
    <w:rsid w:val="0083415F"/>
    <w:rsid w:val="00834162"/>
    <w:rsid w:val="00834B3B"/>
    <w:rsid w:val="00835D13"/>
    <w:rsid w:val="00836972"/>
    <w:rsid w:val="00837BB2"/>
    <w:rsid w:val="00840088"/>
    <w:rsid w:val="008417DB"/>
    <w:rsid w:val="00843F62"/>
    <w:rsid w:val="008441ED"/>
    <w:rsid w:val="00844234"/>
    <w:rsid w:val="00844A24"/>
    <w:rsid w:val="00845106"/>
    <w:rsid w:val="008454F0"/>
    <w:rsid w:val="00846C0B"/>
    <w:rsid w:val="00846D7B"/>
    <w:rsid w:val="008476E1"/>
    <w:rsid w:val="00850D57"/>
    <w:rsid w:val="0085340A"/>
    <w:rsid w:val="0085362C"/>
    <w:rsid w:val="00853898"/>
    <w:rsid w:val="00853DC9"/>
    <w:rsid w:val="00853EA6"/>
    <w:rsid w:val="00853F73"/>
    <w:rsid w:val="008541B2"/>
    <w:rsid w:val="00854D9C"/>
    <w:rsid w:val="00855E10"/>
    <w:rsid w:val="00856137"/>
    <w:rsid w:val="008619B7"/>
    <w:rsid w:val="00862263"/>
    <w:rsid w:val="0086282D"/>
    <w:rsid w:val="00863B36"/>
    <w:rsid w:val="008640EA"/>
    <w:rsid w:val="00864CFB"/>
    <w:rsid w:val="00864E51"/>
    <w:rsid w:val="00864F4C"/>
    <w:rsid w:val="00865274"/>
    <w:rsid w:val="008659B9"/>
    <w:rsid w:val="00870A1E"/>
    <w:rsid w:val="00870A4D"/>
    <w:rsid w:val="00871340"/>
    <w:rsid w:val="00872B75"/>
    <w:rsid w:val="00873FE8"/>
    <w:rsid w:val="008747AB"/>
    <w:rsid w:val="008748EE"/>
    <w:rsid w:val="00874BF7"/>
    <w:rsid w:val="00875E58"/>
    <w:rsid w:val="00877089"/>
    <w:rsid w:val="00877409"/>
    <w:rsid w:val="00877CDC"/>
    <w:rsid w:val="00880779"/>
    <w:rsid w:val="00880A18"/>
    <w:rsid w:val="00881D50"/>
    <w:rsid w:val="00882129"/>
    <w:rsid w:val="008832F5"/>
    <w:rsid w:val="0088375F"/>
    <w:rsid w:val="00883C3E"/>
    <w:rsid w:val="00884968"/>
    <w:rsid w:val="008850D2"/>
    <w:rsid w:val="00886313"/>
    <w:rsid w:val="00887814"/>
    <w:rsid w:val="00887E0F"/>
    <w:rsid w:val="008902E8"/>
    <w:rsid w:val="00892B84"/>
    <w:rsid w:val="0089339E"/>
    <w:rsid w:val="00893403"/>
    <w:rsid w:val="00893836"/>
    <w:rsid w:val="008943A9"/>
    <w:rsid w:val="0089446B"/>
    <w:rsid w:val="00895FCE"/>
    <w:rsid w:val="008972EF"/>
    <w:rsid w:val="008A03FF"/>
    <w:rsid w:val="008A10E7"/>
    <w:rsid w:val="008A235A"/>
    <w:rsid w:val="008A29DA"/>
    <w:rsid w:val="008A2AF3"/>
    <w:rsid w:val="008A2F02"/>
    <w:rsid w:val="008A385A"/>
    <w:rsid w:val="008A3B50"/>
    <w:rsid w:val="008A4022"/>
    <w:rsid w:val="008A505A"/>
    <w:rsid w:val="008A678F"/>
    <w:rsid w:val="008B00B2"/>
    <w:rsid w:val="008B03AA"/>
    <w:rsid w:val="008B0AB9"/>
    <w:rsid w:val="008B0DBC"/>
    <w:rsid w:val="008B13F4"/>
    <w:rsid w:val="008B1CA4"/>
    <w:rsid w:val="008B27AC"/>
    <w:rsid w:val="008B2AE3"/>
    <w:rsid w:val="008B478A"/>
    <w:rsid w:val="008B5992"/>
    <w:rsid w:val="008B67DE"/>
    <w:rsid w:val="008C06E0"/>
    <w:rsid w:val="008C0D98"/>
    <w:rsid w:val="008C258E"/>
    <w:rsid w:val="008C27EB"/>
    <w:rsid w:val="008C3A40"/>
    <w:rsid w:val="008C3E96"/>
    <w:rsid w:val="008C450F"/>
    <w:rsid w:val="008C4E10"/>
    <w:rsid w:val="008C4E1D"/>
    <w:rsid w:val="008C500A"/>
    <w:rsid w:val="008C5657"/>
    <w:rsid w:val="008C5FF3"/>
    <w:rsid w:val="008C65BA"/>
    <w:rsid w:val="008C6F27"/>
    <w:rsid w:val="008C7ECD"/>
    <w:rsid w:val="008D1B5B"/>
    <w:rsid w:val="008D1CAE"/>
    <w:rsid w:val="008D24C9"/>
    <w:rsid w:val="008D40AE"/>
    <w:rsid w:val="008D4BBC"/>
    <w:rsid w:val="008D4DE5"/>
    <w:rsid w:val="008D4FCB"/>
    <w:rsid w:val="008D6144"/>
    <w:rsid w:val="008D7308"/>
    <w:rsid w:val="008D771B"/>
    <w:rsid w:val="008D7F83"/>
    <w:rsid w:val="008E0BFE"/>
    <w:rsid w:val="008E1BE4"/>
    <w:rsid w:val="008E37CB"/>
    <w:rsid w:val="008E3922"/>
    <w:rsid w:val="008E3B03"/>
    <w:rsid w:val="008E4253"/>
    <w:rsid w:val="008E5BA3"/>
    <w:rsid w:val="008E651D"/>
    <w:rsid w:val="008E66C9"/>
    <w:rsid w:val="008E675A"/>
    <w:rsid w:val="008F1075"/>
    <w:rsid w:val="008F2044"/>
    <w:rsid w:val="008F239F"/>
    <w:rsid w:val="008F5011"/>
    <w:rsid w:val="008F5416"/>
    <w:rsid w:val="008F59F0"/>
    <w:rsid w:val="008F6B69"/>
    <w:rsid w:val="00900474"/>
    <w:rsid w:val="009006A2"/>
    <w:rsid w:val="00901185"/>
    <w:rsid w:val="00901AE1"/>
    <w:rsid w:val="00902DED"/>
    <w:rsid w:val="00902EE2"/>
    <w:rsid w:val="009032B5"/>
    <w:rsid w:val="0090346F"/>
    <w:rsid w:val="009039C3"/>
    <w:rsid w:val="00903C21"/>
    <w:rsid w:val="009042E7"/>
    <w:rsid w:val="009045DA"/>
    <w:rsid w:val="00905785"/>
    <w:rsid w:val="00905B92"/>
    <w:rsid w:val="00905F2E"/>
    <w:rsid w:val="009062FD"/>
    <w:rsid w:val="00910959"/>
    <w:rsid w:val="00912858"/>
    <w:rsid w:val="00913674"/>
    <w:rsid w:val="00913F7E"/>
    <w:rsid w:val="00913FEA"/>
    <w:rsid w:val="009142F5"/>
    <w:rsid w:val="009144F1"/>
    <w:rsid w:val="00915362"/>
    <w:rsid w:val="00915BA2"/>
    <w:rsid w:val="00917879"/>
    <w:rsid w:val="009179C6"/>
    <w:rsid w:val="009229F0"/>
    <w:rsid w:val="00922D2E"/>
    <w:rsid w:val="00923AA4"/>
    <w:rsid w:val="009240B5"/>
    <w:rsid w:val="009247D2"/>
    <w:rsid w:val="009250D4"/>
    <w:rsid w:val="009258F3"/>
    <w:rsid w:val="00925A44"/>
    <w:rsid w:val="00926018"/>
    <w:rsid w:val="00926207"/>
    <w:rsid w:val="00926223"/>
    <w:rsid w:val="00926293"/>
    <w:rsid w:val="009268F4"/>
    <w:rsid w:val="009272E5"/>
    <w:rsid w:val="009277B4"/>
    <w:rsid w:val="00930E60"/>
    <w:rsid w:val="00932063"/>
    <w:rsid w:val="00932DF6"/>
    <w:rsid w:val="00933BE4"/>
    <w:rsid w:val="00934CFC"/>
    <w:rsid w:val="00935790"/>
    <w:rsid w:val="00935B82"/>
    <w:rsid w:val="009367D0"/>
    <w:rsid w:val="009378F6"/>
    <w:rsid w:val="00937F67"/>
    <w:rsid w:val="0094073C"/>
    <w:rsid w:val="00940B43"/>
    <w:rsid w:val="00941F59"/>
    <w:rsid w:val="009422F7"/>
    <w:rsid w:val="009426FF"/>
    <w:rsid w:val="00943D29"/>
    <w:rsid w:val="00944AA4"/>
    <w:rsid w:val="0094544F"/>
    <w:rsid w:val="00945EE6"/>
    <w:rsid w:val="0094619B"/>
    <w:rsid w:val="009468CD"/>
    <w:rsid w:val="00947485"/>
    <w:rsid w:val="00950B6B"/>
    <w:rsid w:val="00951EFA"/>
    <w:rsid w:val="00951F2C"/>
    <w:rsid w:val="00952985"/>
    <w:rsid w:val="009530B9"/>
    <w:rsid w:val="009550F8"/>
    <w:rsid w:val="0095547D"/>
    <w:rsid w:val="00955E1B"/>
    <w:rsid w:val="0095694F"/>
    <w:rsid w:val="0096013D"/>
    <w:rsid w:val="0096094A"/>
    <w:rsid w:val="00961149"/>
    <w:rsid w:val="0096142C"/>
    <w:rsid w:val="00962CF8"/>
    <w:rsid w:val="00962DEA"/>
    <w:rsid w:val="00964468"/>
    <w:rsid w:val="009645A6"/>
    <w:rsid w:val="0096482A"/>
    <w:rsid w:val="00964E9B"/>
    <w:rsid w:val="0096524B"/>
    <w:rsid w:val="00965821"/>
    <w:rsid w:val="0096695E"/>
    <w:rsid w:val="009708E0"/>
    <w:rsid w:val="0097118D"/>
    <w:rsid w:val="00971291"/>
    <w:rsid w:val="00971D30"/>
    <w:rsid w:val="00972D5E"/>
    <w:rsid w:val="00973594"/>
    <w:rsid w:val="0097374D"/>
    <w:rsid w:val="00974427"/>
    <w:rsid w:val="00975A46"/>
    <w:rsid w:val="00975AE4"/>
    <w:rsid w:val="00975D60"/>
    <w:rsid w:val="0097609F"/>
    <w:rsid w:val="009775CE"/>
    <w:rsid w:val="00977643"/>
    <w:rsid w:val="00977863"/>
    <w:rsid w:val="00980417"/>
    <w:rsid w:val="009804F9"/>
    <w:rsid w:val="00983436"/>
    <w:rsid w:val="00983B2B"/>
    <w:rsid w:val="009846F5"/>
    <w:rsid w:val="00984E66"/>
    <w:rsid w:val="0098531E"/>
    <w:rsid w:val="00986BF8"/>
    <w:rsid w:val="00987AC6"/>
    <w:rsid w:val="00987FFD"/>
    <w:rsid w:val="0099034B"/>
    <w:rsid w:val="00992646"/>
    <w:rsid w:val="00992F7D"/>
    <w:rsid w:val="0099483D"/>
    <w:rsid w:val="00994BAB"/>
    <w:rsid w:val="0099545E"/>
    <w:rsid w:val="009957F9"/>
    <w:rsid w:val="00996B64"/>
    <w:rsid w:val="00996DE3"/>
    <w:rsid w:val="00997530"/>
    <w:rsid w:val="009A19DE"/>
    <w:rsid w:val="009A1A09"/>
    <w:rsid w:val="009A2045"/>
    <w:rsid w:val="009A2D17"/>
    <w:rsid w:val="009A3E38"/>
    <w:rsid w:val="009A40CD"/>
    <w:rsid w:val="009A4E00"/>
    <w:rsid w:val="009A59B6"/>
    <w:rsid w:val="009A5D99"/>
    <w:rsid w:val="009A76AC"/>
    <w:rsid w:val="009B00C3"/>
    <w:rsid w:val="009B1145"/>
    <w:rsid w:val="009B1CF9"/>
    <w:rsid w:val="009B2134"/>
    <w:rsid w:val="009B2503"/>
    <w:rsid w:val="009B313D"/>
    <w:rsid w:val="009B3437"/>
    <w:rsid w:val="009B409D"/>
    <w:rsid w:val="009B7A9A"/>
    <w:rsid w:val="009B7B31"/>
    <w:rsid w:val="009C0379"/>
    <w:rsid w:val="009C0808"/>
    <w:rsid w:val="009C1247"/>
    <w:rsid w:val="009C17A0"/>
    <w:rsid w:val="009C1868"/>
    <w:rsid w:val="009C18F4"/>
    <w:rsid w:val="009C1D17"/>
    <w:rsid w:val="009C2609"/>
    <w:rsid w:val="009C2620"/>
    <w:rsid w:val="009C3541"/>
    <w:rsid w:val="009C468E"/>
    <w:rsid w:val="009C4F95"/>
    <w:rsid w:val="009C7C12"/>
    <w:rsid w:val="009D15DE"/>
    <w:rsid w:val="009D2979"/>
    <w:rsid w:val="009D44E3"/>
    <w:rsid w:val="009D484A"/>
    <w:rsid w:val="009D4ACC"/>
    <w:rsid w:val="009D4C59"/>
    <w:rsid w:val="009D5453"/>
    <w:rsid w:val="009D5876"/>
    <w:rsid w:val="009D668A"/>
    <w:rsid w:val="009D73D1"/>
    <w:rsid w:val="009D7D86"/>
    <w:rsid w:val="009E1784"/>
    <w:rsid w:val="009E17A2"/>
    <w:rsid w:val="009E1BBD"/>
    <w:rsid w:val="009E24D5"/>
    <w:rsid w:val="009E2B87"/>
    <w:rsid w:val="009E49E5"/>
    <w:rsid w:val="009E4BCA"/>
    <w:rsid w:val="009E5262"/>
    <w:rsid w:val="009E5D41"/>
    <w:rsid w:val="009F0408"/>
    <w:rsid w:val="009F06D2"/>
    <w:rsid w:val="009F1A41"/>
    <w:rsid w:val="009F1C0F"/>
    <w:rsid w:val="009F1FA6"/>
    <w:rsid w:val="009F23A6"/>
    <w:rsid w:val="009F327B"/>
    <w:rsid w:val="009F3367"/>
    <w:rsid w:val="009F3FDF"/>
    <w:rsid w:val="009F4B72"/>
    <w:rsid w:val="009F4C0E"/>
    <w:rsid w:val="009F4EDD"/>
    <w:rsid w:val="009F6104"/>
    <w:rsid w:val="009F6406"/>
    <w:rsid w:val="009F7730"/>
    <w:rsid w:val="009F7811"/>
    <w:rsid w:val="00A0012D"/>
    <w:rsid w:val="00A00BE1"/>
    <w:rsid w:val="00A0140B"/>
    <w:rsid w:val="00A01B56"/>
    <w:rsid w:val="00A0232B"/>
    <w:rsid w:val="00A02F08"/>
    <w:rsid w:val="00A02F22"/>
    <w:rsid w:val="00A033BB"/>
    <w:rsid w:val="00A06A45"/>
    <w:rsid w:val="00A06F84"/>
    <w:rsid w:val="00A107BB"/>
    <w:rsid w:val="00A10A88"/>
    <w:rsid w:val="00A11103"/>
    <w:rsid w:val="00A11168"/>
    <w:rsid w:val="00A11982"/>
    <w:rsid w:val="00A12917"/>
    <w:rsid w:val="00A1323E"/>
    <w:rsid w:val="00A136B0"/>
    <w:rsid w:val="00A13E83"/>
    <w:rsid w:val="00A14141"/>
    <w:rsid w:val="00A15104"/>
    <w:rsid w:val="00A15CEE"/>
    <w:rsid w:val="00A1667A"/>
    <w:rsid w:val="00A20A96"/>
    <w:rsid w:val="00A20DC3"/>
    <w:rsid w:val="00A210B2"/>
    <w:rsid w:val="00A2151C"/>
    <w:rsid w:val="00A21C0C"/>
    <w:rsid w:val="00A21DB3"/>
    <w:rsid w:val="00A22CA6"/>
    <w:rsid w:val="00A230DC"/>
    <w:rsid w:val="00A236D6"/>
    <w:rsid w:val="00A24396"/>
    <w:rsid w:val="00A25056"/>
    <w:rsid w:val="00A2565B"/>
    <w:rsid w:val="00A265FD"/>
    <w:rsid w:val="00A26858"/>
    <w:rsid w:val="00A2785D"/>
    <w:rsid w:val="00A27A31"/>
    <w:rsid w:val="00A30417"/>
    <w:rsid w:val="00A306CF"/>
    <w:rsid w:val="00A314F3"/>
    <w:rsid w:val="00A32036"/>
    <w:rsid w:val="00A326D5"/>
    <w:rsid w:val="00A32A13"/>
    <w:rsid w:val="00A32BF3"/>
    <w:rsid w:val="00A33D55"/>
    <w:rsid w:val="00A340E5"/>
    <w:rsid w:val="00A35347"/>
    <w:rsid w:val="00A35504"/>
    <w:rsid w:val="00A35E61"/>
    <w:rsid w:val="00A36754"/>
    <w:rsid w:val="00A3777F"/>
    <w:rsid w:val="00A379D6"/>
    <w:rsid w:val="00A40E72"/>
    <w:rsid w:val="00A41755"/>
    <w:rsid w:val="00A42C67"/>
    <w:rsid w:val="00A43444"/>
    <w:rsid w:val="00A44D31"/>
    <w:rsid w:val="00A463D3"/>
    <w:rsid w:val="00A5075B"/>
    <w:rsid w:val="00A50994"/>
    <w:rsid w:val="00A50AF8"/>
    <w:rsid w:val="00A50E30"/>
    <w:rsid w:val="00A516F2"/>
    <w:rsid w:val="00A5171F"/>
    <w:rsid w:val="00A52121"/>
    <w:rsid w:val="00A528FB"/>
    <w:rsid w:val="00A53B6E"/>
    <w:rsid w:val="00A55B62"/>
    <w:rsid w:val="00A56871"/>
    <w:rsid w:val="00A60C0C"/>
    <w:rsid w:val="00A626C0"/>
    <w:rsid w:val="00A63152"/>
    <w:rsid w:val="00A63920"/>
    <w:rsid w:val="00A65EB4"/>
    <w:rsid w:val="00A66DA0"/>
    <w:rsid w:val="00A66F6F"/>
    <w:rsid w:val="00A710FA"/>
    <w:rsid w:val="00A723DC"/>
    <w:rsid w:val="00A72BB8"/>
    <w:rsid w:val="00A72D9E"/>
    <w:rsid w:val="00A72F4B"/>
    <w:rsid w:val="00A73789"/>
    <w:rsid w:val="00A7484D"/>
    <w:rsid w:val="00A74DA1"/>
    <w:rsid w:val="00A7591C"/>
    <w:rsid w:val="00A75B96"/>
    <w:rsid w:val="00A75BBB"/>
    <w:rsid w:val="00A76FDD"/>
    <w:rsid w:val="00A77B6D"/>
    <w:rsid w:val="00A8067C"/>
    <w:rsid w:val="00A80D42"/>
    <w:rsid w:val="00A8197A"/>
    <w:rsid w:val="00A81C7B"/>
    <w:rsid w:val="00A8423C"/>
    <w:rsid w:val="00A85106"/>
    <w:rsid w:val="00A8664F"/>
    <w:rsid w:val="00A86C51"/>
    <w:rsid w:val="00A86EF7"/>
    <w:rsid w:val="00A87557"/>
    <w:rsid w:val="00A87CD3"/>
    <w:rsid w:val="00A90F8F"/>
    <w:rsid w:val="00A914EE"/>
    <w:rsid w:val="00A91609"/>
    <w:rsid w:val="00A920F9"/>
    <w:rsid w:val="00A92A90"/>
    <w:rsid w:val="00A93482"/>
    <w:rsid w:val="00A9362E"/>
    <w:rsid w:val="00A94E44"/>
    <w:rsid w:val="00A958FD"/>
    <w:rsid w:val="00A968B0"/>
    <w:rsid w:val="00A9707C"/>
    <w:rsid w:val="00A9776B"/>
    <w:rsid w:val="00AA04FE"/>
    <w:rsid w:val="00AA1AC9"/>
    <w:rsid w:val="00AA1C1D"/>
    <w:rsid w:val="00AA32B1"/>
    <w:rsid w:val="00AA39AE"/>
    <w:rsid w:val="00AA3A34"/>
    <w:rsid w:val="00AA3F35"/>
    <w:rsid w:val="00AA50DE"/>
    <w:rsid w:val="00AA5B6B"/>
    <w:rsid w:val="00AA61FE"/>
    <w:rsid w:val="00AA669C"/>
    <w:rsid w:val="00AA7ACC"/>
    <w:rsid w:val="00AB0D1B"/>
    <w:rsid w:val="00AB1ABC"/>
    <w:rsid w:val="00AB1E03"/>
    <w:rsid w:val="00AB37FB"/>
    <w:rsid w:val="00AB3AE2"/>
    <w:rsid w:val="00AB40DD"/>
    <w:rsid w:val="00AB4524"/>
    <w:rsid w:val="00AB535D"/>
    <w:rsid w:val="00AB58A1"/>
    <w:rsid w:val="00AB62E2"/>
    <w:rsid w:val="00AB7EC2"/>
    <w:rsid w:val="00AC0469"/>
    <w:rsid w:val="00AC06F5"/>
    <w:rsid w:val="00AC0D27"/>
    <w:rsid w:val="00AC0D62"/>
    <w:rsid w:val="00AC1305"/>
    <w:rsid w:val="00AC1B63"/>
    <w:rsid w:val="00AC1F31"/>
    <w:rsid w:val="00AC2589"/>
    <w:rsid w:val="00AC36A0"/>
    <w:rsid w:val="00AC3C01"/>
    <w:rsid w:val="00AC3F8B"/>
    <w:rsid w:val="00AC4014"/>
    <w:rsid w:val="00AC41DE"/>
    <w:rsid w:val="00AC4229"/>
    <w:rsid w:val="00AC51EF"/>
    <w:rsid w:val="00AC652E"/>
    <w:rsid w:val="00AC6E6B"/>
    <w:rsid w:val="00AC77C9"/>
    <w:rsid w:val="00AC7CC1"/>
    <w:rsid w:val="00AD0823"/>
    <w:rsid w:val="00AD28FA"/>
    <w:rsid w:val="00AD3334"/>
    <w:rsid w:val="00AD3F60"/>
    <w:rsid w:val="00AD41FD"/>
    <w:rsid w:val="00AD63E2"/>
    <w:rsid w:val="00AD7220"/>
    <w:rsid w:val="00AE1047"/>
    <w:rsid w:val="00AE16AB"/>
    <w:rsid w:val="00AE2DDD"/>
    <w:rsid w:val="00AE4369"/>
    <w:rsid w:val="00AE485D"/>
    <w:rsid w:val="00AE4AC3"/>
    <w:rsid w:val="00AE4FB7"/>
    <w:rsid w:val="00AE72E8"/>
    <w:rsid w:val="00AE7DD6"/>
    <w:rsid w:val="00AF05E5"/>
    <w:rsid w:val="00AF0875"/>
    <w:rsid w:val="00AF2DB4"/>
    <w:rsid w:val="00AF3499"/>
    <w:rsid w:val="00AF3ABC"/>
    <w:rsid w:val="00AF5321"/>
    <w:rsid w:val="00AF56B1"/>
    <w:rsid w:val="00AF588C"/>
    <w:rsid w:val="00AF5B6B"/>
    <w:rsid w:val="00AF5CFE"/>
    <w:rsid w:val="00AF61E4"/>
    <w:rsid w:val="00AF6D41"/>
    <w:rsid w:val="00AF71A8"/>
    <w:rsid w:val="00AF7BC0"/>
    <w:rsid w:val="00B000D2"/>
    <w:rsid w:val="00B0171F"/>
    <w:rsid w:val="00B0206F"/>
    <w:rsid w:val="00B020C5"/>
    <w:rsid w:val="00B02400"/>
    <w:rsid w:val="00B03307"/>
    <w:rsid w:val="00B035A9"/>
    <w:rsid w:val="00B037C7"/>
    <w:rsid w:val="00B03A98"/>
    <w:rsid w:val="00B04244"/>
    <w:rsid w:val="00B0572E"/>
    <w:rsid w:val="00B05D3A"/>
    <w:rsid w:val="00B0678D"/>
    <w:rsid w:val="00B114F9"/>
    <w:rsid w:val="00B12254"/>
    <w:rsid w:val="00B12D56"/>
    <w:rsid w:val="00B15756"/>
    <w:rsid w:val="00B168AA"/>
    <w:rsid w:val="00B16F28"/>
    <w:rsid w:val="00B174F8"/>
    <w:rsid w:val="00B17600"/>
    <w:rsid w:val="00B1764A"/>
    <w:rsid w:val="00B17C8D"/>
    <w:rsid w:val="00B222CA"/>
    <w:rsid w:val="00B226EB"/>
    <w:rsid w:val="00B23D81"/>
    <w:rsid w:val="00B24282"/>
    <w:rsid w:val="00B24BE7"/>
    <w:rsid w:val="00B258E3"/>
    <w:rsid w:val="00B3036E"/>
    <w:rsid w:val="00B3070C"/>
    <w:rsid w:val="00B30FD4"/>
    <w:rsid w:val="00B31D21"/>
    <w:rsid w:val="00B32AF7"/>
    <w:rsid w:val="00B33805"/>
    <w:rsid w:val="00B33C70"/>
    <w:rsid w:val="00B35862"/>
    <w:rsid w:val="00B359C4"/>
    <w:rsid w:val="00B36FE0"/>
    <w:rsid w:val="00B37510"/>
    <w:rsid w:val="00B37ADA"/>
    <w:rsid w:val="00B41878"/>
    <w:rsid w:val="00B433D8"/>
    <w:rsid w:val="00B43936"/>
    <w:rsid w:val="00B45DDE"/>
    <w:rsid w:val="00B4661F"/>
    <w:rsid w:val="00B46CA4"/>
    <w:rsid w:val="00B46CD5"/>
    <w:rsid w:val="00B51CB5"/>
    <w:rsid w:val="00B52784"/>
    <w:rsid w:val="00B53187"/>
    <w:rsid w:val="00B53903"/>
    <w:rsid w:val="00B5397F"/>
    <w:rsid w:val="00B53CB9"/>
    <w:rsid w:val="00B54717"/>
    <w:rsid w:val="00B55644"/>
    <w:rsid w:val="00B557A7"/>
    <w:rsid w:val="00B55EAD"/>
    <w:rsid w:val="00B57E2B"/>
    <w:rsid w:val="00B61402"/>
    <w:rsid w:val="00B618C1"/>
    <w:rsid w:val="00B63A42"/>
    <w:rsid w:val="00B640EB"/>
    <w:rsid w:val="00B64632"/>
    <w:rsid w:val="00B65DCC"/>
    <w:rsid w:val="00B66F59"/>
    <w:rsid w:val="00B67E95"/>
    <w:rsid w:val="00B70969"/>
    <w:rsid w:val="00B72159"/>
    <w:rsid w:val="00B73146"/>
    <w:rsid w:val="00B731BA"/>
    <w:rsid w:val="00B74218"/>
    <w:rsid w:val="00B744DE"/>
    <w:rsid w:val="00B744E0"/>
    <w:rsid w:val="00B74676"/>
    <w:rsid w:val="00B74E17"/>
    <w:rsid w:val="00B76D37"/>
    <w:rsid w:val="00B76D7A"/>
    <w:rsid w:val="00B8038F"/>
    <w:rsid w:val="00B817CB"/>
    <w:rsid w:val="00B835AD"/>
    <w:rsid w:val="00B8367A"/>
    <w:rsid w:val="00B85858"/>
    <w:rsid w:val="00B85B15"/>
    <w:rsid w:val="00B86B74"/>
    <w:rsid w:val="00B86F4E"/>
    <w:rsid w:val="00B87221"/>
    <w:rsid w:val="00B87326"/>
    <w:rsid w:val="00B9189E"/>
    <w:rsid w:val="00B91B99"/>
    <w:rsid w:val="00B924B5"/>
    <w:rsid w:val="00B931CE"/>
    <w:rsid w:val="00B935A6"/>
    <w:rsid w:val="00B940B2"/>
    <w:rsid w:val="00B941E3"/>
    <w:rsid w:val="00B9512E"/>
    <w:rsid w:val="00B95B7E"/>
    <w:rsid w:val="00B96077"/>
    <w:rsid w:val="00B962E8"/>
    <w:rsid w:val="00BA13A7"/>
    <w:rsid w:val="00BA25F3"/>
    <w:rsid w:val="00BA2F70"/>
    <w:rsid w:val="00BA39B6"/>
    <w:rsid w:val="00BA5056"/>
    <w:rsid w:val="00BA595B"/>
    <w:rsid w:val="00BA59CA"/>
    <w:rsid w:val="00BA5C32"/>
    <w:rsid w:val="00BA637B"/>
    <w:rsid w:val="00BA666D"/>
    <w:rsid w:val="00BA75BE"/>
    <w:rsid w:val="00BB0D53"/>
    <w:rsid w:val="00BB0FEA"/>
    <w:rsid w:val="00BB1FEF"/>
    <w:rsid w:val="00BB6A8C"/>
    <w:rsid w:val="00BB73F5"/>
    <w:rsid w:val="00BC0C2B"/>
    <w:rsid w:val="00BC1460"/>
    <w:rsid w:val="00BC1CB3"/>
    <w:rsid w:val="00BC24C4"/>
    <w:rsid w:val="00BC26BA"/>
    <w:rsid w:val="00BC27DD"/>
    <w:rsid w:val="00BC2EAB"/>
    <w:rsid w:val="00BC3202"/>
    <w:rsid w:val="00BC38FF"/>
    <w:rsid w:val="00BC3AE5"/>
    <w:rsid w:val="00BC3D08"/>
    <w:rsid w:val="00BC59FE"/>
    <w:rsid w:val="00BC5A53"/>
    <w:rsid w:val="00BC68F9"/>
    <w:rsid w:val="00BC6F46"/>
    <w:rsid w:val="00BC72B1"/>
    <w:rsid w:val="00BC7F50"/>
    <w:rsid w:val="00BD02CA"/>
    <w:rsid w:val="00BD070A"/>
    <w:rsid w:val="00BD0F88"/>
    <w:rsid w:val="00BD1395"/>
    <w:rsid w:val="00BD1BFE"/>
    <w:rsid w:val="00BD49ED"/>
    <w:rsid w:val="00BD4EA7"/>
    <w:rsid w:val="00BD6B00"/>
    <w:rsid w:val="00BD6ED3"/>
    <w:rsid w:val="00BD702B"/>
    <w:rsid w:val="00BD7B43"/>
    <w:rsid w:val="00BE032E"/>
    <w:rsid w:val="00BE0D26"/>
    <w:rsid w:val="00BE1D26"/>
    <w:rsid w:val="00BE2C67"/>
    <w:rsid w:val="00BE3400"/>
    <w:rsid w:val="00BE4EF7"/>
    <w:rsid w:val="00BE50CA"/>
    <w:rsid w:val="00BE68A3"/>
    <w:rsid w:val="00BE7D8E"/>
    <w:rsid w:val="00BF09C3"/>
    <w:rsid w:val="00BF286F"/>
    <w:rsid w:val="00BF44A0"/>
    <w:rsid w:val="00BF6D71"/>
    <w:rsid w:val="00C00213"/>
    <w:rsid w:val="00C008DC"/>
    <w:rsid w:val="00C02199"/>
    <w:rsid w:val="00C02431"/>
    <w:rsid w:val="00C02495"/>
    <w:rsid w:val="00C0280D"/>
    <w:rsid w:val="00C0355C"/>
    <w:rsid w:val="00C0532B"/>
    <w:rsid w:val="00C0798C"/>
    <w:rsid w:val="00C07C3A"/>
    <w:rsid w:val="00C107D0"/>
    <w:rsid w:val="00C116D4"/>
    <w:rsid w:val="00C1258C"/>
    <w:rsid w:val="00C12BD6"/>
    <w:rsid w:val="00C13C1D"/>
    <w:rsid w:val="00C13EF0"/>
    <w:rsid w:val="00C15D53"/>
    <w:rsid w:val="00C165BF"/>
    <w:rsid w:val="00C168F7"/>
    <w:rsid w:val="00C170AA"/>
    <w:rsid w:val="00C17EE4"/>
    <w:rsid w:val="00C2058F"/>
    <w:rsid w:val="00C219E5"/>
    <w:rsid w:val="00C23AC5"/>
    <w:rsid w:val="00C24E4C"/>
    <w:rsid w:val="00C2580A"/>
    <w:rsid w:val="00C25D62"/>
    <w:rsid w:val="00C26762"/>
    <w:rsid w:val="00C26B2B"/>
    <w:rsid w:val="00C27EF0"/>
    <w:rsid w:val="00C3036B"/>
    <w:rsid w:val="00C312D3"/>
    <w:rsid w:val="00C32C2A"/>
    <w:rsid w:val="00C32F19"/>
    <w:rsid w:val="00C33678"/>
    <w:rsid w:val="00C349C7"/>
    <w:rsid w:val="00C353C8"/>
    <w:rsid w:val="00C357F5"/>
    <w:rsid w:val="00C36996"/>
    <w:rsid w:val="00C373B7"/>
    <w:rsid w:val="00C377EA"/>
    <w:rsid w:val="00C41536"/>
    <w:rsid w:val="00C4208A"/>
    <w:rsid w:val="00C43548"/>
    <w:rsid w:val="00C44A14"/>
    <w:rsid w:val="00C45061"/>
    <w:rsid w:val="00C451C4"/>
    <w:rsid w:val="00C45AE9"/>
    <w:rsid w:val="00C45B7C"/>
    <w:rsid w:val="00C45EDE"/>
    <w:rsid w:val="00C46C33"/>
    <w:rsid w:val="00C509A7"/>
    <w:rsid w:val="00C51704"/>
    <w:rsid w:val="00C51EBE"/>
    <w:rsid w:val="00C5219B"/>
    <w:rsid w:val="00C52291"/>
    <w:rsid w:val="00C53964"/>
    <w:rsid w:val="00C54065"/>
    <w:rsid w:val="00C544D5"/>
    <w:rsid w:val="00C55019"/>
    <w:rsid w:val="00C55E6C"/>
    <w:rsid w:val="00C562BE"/>
    <w:rsid w:val="00C57CA7"/>
    <w:rsid w:val="00C57CBE"/>
    <w:rsid w:val="00C6025E"/>
    <w:rsid w:val="00C602FF"/>
    <w:rsid w:val="00C613A5"/>
    <w:rsid w:val="00C618B9"/>
    <w:rsid w:val="00C62519"/>
    <w:rsid w:val="00C63219"/>
    <w:rsid w:val="00C63345"/>
    <w:rsid w:val="00C63866"/>
    <w:rsid w:val="00C63F3B"/>
    <w:rsid w:val="00C6444A"/>
    <w:rsid w:val="00C65A28"/>
    <w:rsid w:val="00C65F99"/>
    <w:rsid w:val="00C662BA"/>
    <w:rsid w:val="00C66A50"/>
    <w:rsid w:val="00C6700E"/>
    <w:rsid w:val="00C71CCA"/>
    <w:rsid w:val="00C733F2"/>
    <w:rsid w:val="00C7460E"/>
    <w:rsid w:val="00C75275"/>
    <w:rsid w:val="00C75615"/>
    <w:rsid w:val="00C75CFB"/>
    <w:rsid w:val="00C775CF"/>
    <w:rsid w:val="00C776EB"/>
    <w:rsid w:val="00C7780C"/>
    <w:rsid w:val="00C807F9"/>
    <w:rsid w:val="00C80B50"/>
    <w:rsid w:val="00C839A8"/>
    <w:rsid w:val="00C85353"/>
    <w:rsid w:val="00C853C2"/>
    <w:rsid w:val="00C857DE"/>
    <w:rsid w:val="00C85F5E"/>
    <w:rsid w:val="00C86310"/>
    <w:rsid w:val="00C869D9"/>
    <w:rsid w:val="00C87120"/>
    <w:rsid w:val="00C87D48"/>
    <w:rsid w:val="00C90BD2"/>
    <w:rsid w:val="00C90FFE"/>
    <w:rsid w:val="00C91122"/>
    <w:rsid w:val="00C911DF"/>
    <w:rsid w:val="00C921C9"/>
    <w:rsid w:val="00C9481C"/>
    <w:rsid w:val="00C95ED4"/>
    <w:rsid w:val="00C96186"/>
    <w:rsid w:val="00C9763E"/>
    <w:rsid w:val="00C9770E"/>
    <w:rsid w:val="00C977B1"/>
    <w:rsid w:val="00C97C62"/>
    <w:rsid w:val="00CA0331"/>
    <w:rsid w:val="00CA084E"/>
    <w:rsid w:val="00CA0B68"/>
    <w:rsid w:val="00CA315D"/>
    <w:rsid w:val="00CA46FF"/>
    <w:rsid w:val="00CA5EDB"/>
    <w:rsid w:val="00CA5FC0"/>
    <w:rsid w:val="00CA6A2D"/>
    <w:rsid w:val="00CA757F"/>
    <w:rsid w:val="00CA7D71"/>
    <w:rsid w:val="00CB11B7"/>
    <w:rsid w:val="00CB16A7"/>
    <w:rsid w:val="00CB4DB3"/>
    <w:rsid w:val="00CB4F0C"/>
    <w:rsid w:val="00CB5939"/>
    <w:rsid w:val="00CB5B11"/>
    <w:rsid w:val="00CB6BF3"/>
    <w:rsid w:val="00CB6CD5"/>
    <w:rsid w:val="00CB762C"/>
    <w:rsid w:val="00CC046E"/>
    <w:rsid w:val="00CC11EE"/>
    <w:rsid w:val="00CC1357"/>
    <w:rsid w:val="00CC213A"/>
    <w:rsid w:val="00CC2F45"/>
    <w:rsid w:val="00CC3448"/>
    <w:rsid w:val="00CC5180"/>
    <w:rsid w:val="00CC72CD"/>
    <w:rsid w:val="00CD1236"/>
    <w:rsid w:val="00CD14F2"/>
    <w:rsid w:val="00CD1951"/>
    <w:rsid w:val="00CD2906"/>
    <w:rsid w:val="00CD2E76"/>
    <w:rsid w:val="00CD3982"/>
    <w:rsid w:val="00CD58FC"/>
    <w:rsid w:val="00CD5ABA"/>
    <w:rsid w:val="00CD64DF"/>
    <w:rsid w:val="00CD66FA"/>
    <w:rsid w:val="00CD6D29"/>
    <w:rsid w:val="00CD6EFC"/>
    <w:rsid w:val="00CE02FB"/>
    <w:rsid w:val="00CE0C14"/>
    <w:rsid w:val="00CE148E"/>
    <w:rsid w:val="00CE23D0"/>
    <w:rsid w:val="00CE26E7"/>
    <w:rsid w:val="00CE3023"/>
    <w:rsid w:val="00CE32D6"/>
    <w:rsid w:val="00CE4E70"/>
    <w:rsid w:val="00CE5B6B"/>
    <w:rsid w:val="00CE6580"/>
    <w:rsid w:val="00CE6D15"/>
    <w:rsid w:val="00CE740B"/>
    <w:rsid w:val="00CF0DDC"/>
    <w:rsid w:val="00CF2A21"/>
    <w:rsid w:val="00CF3687"/>
    <w:rsid w:val="00CF36D8"/>
    <w:rsid w:val="00CF503A"/>
    <w:rsid w:val="00CF692F"/>
    <w:rsid w:val="00D0105D"/>
    <w:rsid w:val="00D0191E"/>
    <w:rsid w:val="00D019C6"/>
    <w:rsid w:val="00D01CF1"/>
    <w:rsid w:val="00D04A98"/>
    <w:rsid w:val="00D0565C"/>
    <w:rsid w:val="00D05CBE"/>
    <w:rsid w:val="00D064A2"/>
    <w:rsid w:val="00D06B6C"/>
    <w:rsid w:val="00D06D53"/>
    <w:rsid w:val="00D07074"/>
    <w:rsid w:val="00D07BED"/>
    <w:rsid w:val="00D10320"/>
    <w:rsid w:val="00D11805"/>
    <w:rsid w:val="00D1185D"/>
    <w:rsid w:val="00D12031"/>
    <w:rsid w:val="00D12D04"/>
    <w:rsid w:val="00D13F42"/>
    <w:rsid w:val="00D15086"/>
    <w:rsid w:val="00D16B81"/>
    <w:rsid w:val="00D16EE0"/>
    <w:rsid w:val="00D173A9"/>
    <w:rsid w:val="00D1747D"/>
    <w:rsid w:val="00D175D1"/>
    <w:rsid w:val="00D17D42"/>
    <w:rsid w:val="00D21DF2"/>
    <w:rsid w:val="00D22177"/>
    <w:rsid w:val="00D22F80"/>
    <w:rsid w:val="00D23F94"/>
    <w:rsid w:val="00D252FE"/>
    <w:rsid w:val="00D25860"/>
    <w:rsid w:val="00D25CF4"/>
    <w:rsid w:val="00D263C2"/>
    <w:rsid w:val="00D263E4"/>
    <w:rsid w:val="00D2646D"/>
    <w:rsid w:val="00D27007"/>
    <w:rsid w:val="00D3214F"/>
    <w:rsid w:val="00D32BC3"/>
    <w:rsid w:val="00D35046"/>
    <w:rsid w:val="00D35303"/>
    <w:rsid w:val="00D37127"/>
    <w:rsid w:val="00D37654"/>
    <w:rsid w:val="00D37A87"/>
    <w:rsid w:val="00D37D2A"/>
    <w:rsid w:val="00D37E50"/>
    <w:rsid w:val="00D37F4A"/>
    <w:rsid w:val="00D40104"/>
    <w:rsid w:val="00D40C5D"/>
    <w:rsid w:val="00D468D6"/>
    <w:rsid w:val="00D4691A"/>
    <w:rsid w:val="00D46CA2"/>
    <w:rsid w:val="00D477B8"/>
    <w:rsid w:val="00D51212"/>
    <w:rsid w:val="00D51B29"/>
    <w:rsid w:val="00D51FA6"/>
    <w:rsid w:val="00D5279D"/>
    <w:rsid w:val="00D54A6F"/>
    <w:rsid w:val="00D5596E"/>
    <w:rsid w:val="00D55A21"/>
    <w:rsid w:val="00D5637C"/>
    <w:rsid w:val="00D566AD"/>
    <w:rsid w:val="00D571AA"/>
    <w:rsid w:val="00D575D7"/>
    <w:rsid w:val="00D6009C"/>
    <w:rsid w:val="00D6089D"/>
    <w:rsid w:val="00D608AF"/>
    <w:rsid w:val="00D61D96"/>
    <w:rsid w:val="00D61DDC"/>
    <w:rsid w:val="00D63483"/>
    <w:rsid w:val="00D63650"/>
    <w:rsid w:val="00D64FC8"/>
    <w:rsid w:val="00D65B7D"/>
    <w:rsid w:val="00D67202"/>
    <w:rsid w:val="00D672F7"/>
    <w:rsid w:val="00D7000C"/>
    <w:rsid w:val="00D7045B"/>
    <w:rsid w:val="00D70655"/>
    <w:rsid w:val="00D71742"/>
    <w:rsid w:val="00D71E01"/>
    <w:rsid w:val="00D72B97"/>
    <w:rsid w:val="00D72CB1"/>
    <w:rsid w:val="00D74F8C"/>
    <w:rsid w:val="00D7599A"/>
    <w:rsid w:val="00D76EA8"/>
    <w:rsid w:val="00D76F4F"/>
    <w:rsid w:val="00D77B26"/>
    <w:rsid w:val="00D77E43"/>
    <w:rsid w:val="00D8048B"/>
    <w:rsid w:val="00D81B3A"/>
    <w:rsid w:val="00D82076"/>
    <w:rsid w:val="00D82B15"/>
    <w:rsid w:val="00D83782"/>
    <w:rsid w:val="00D83A05"/>
    <w:rsid w:val="00D83AD5"/>
    <w:rsid w:val="00D83D2C"/>
    <w:rsid w:val="00D8446A"/>
    <w:rsid w:val="00D84AB2"/>
    <w:rsid w:val="00D85398"/>
    <w:rsid w:val="00D8572A"/>
    <w:rsid w:val="00D859A5"/>
    <w:rsid w:val="00D86368"/>
    <w:rsid w:val="00D86489"/>
    <w:rsid w:val="00D865D4"/>
    <w:rsid w:val="00D86C50"/>
    <w:rsid w:val="00D905A3"/>
    <w:rsid w:val="00D91D1C"/>
    <w:rsid w:val="00D923DA"/>
    <w:rsid w:val="00D92ECF"/>
    <w:rsid w:val="00D9418A"/>
    <w:rsid w:val="00D95621"/>
    <w:rsid w:val="00D95645"/>
    <w:rsid w:val="00D95BBA"/>
    <w:rsid w:val="00D95FEE"/>
    <w:rsid w:val="00D96234"/>
    <w:rsid w:val="00DA06C3"/>
    <w:rsid w:val="00DA185E"/>
    <w:rsid w:val="00DA1AA1"/>
    <w:rsid w:val="00DA1E86"/>
    <w:rsid w:val="00DA4172"/>
    <w:rsid w:val="00DA44A5"/>
    <w:rsid w:val="00DA4F17"/>
    <w:rsid w:val="00DA4FC5"/>
    <w:rsid w:val="00DA5719"/>
    <w:rsid w:val="00DA5851"/>
    <w:rsid w:val="00DA7417"/>
    <w:rsid w:val="00DB0D63"/>
    <w:rsid w:val="00DB1834"/>
    <w:rsid w:val="00DB1ED7"/>
    <w:rsid w:val="00DB2648"/>
    <w:rsid w:val="00DB740C"/>
    <w:rsid w:val="00DB784E"/>
    <w:rsid w:val="00DB7EEF"/>
    <w:rsid w:val="00DC0892"/>
    <w:rsid w:val="00DC08D7"/>
    <w:rsid w:val="00DC10C5"/>
    <w:rsid w:val="00DC2ED7"/>
    <w:rsid w:val="00DC7C20"/>
    <w:rsid w:val="00DD0364"/>
    <w:rsid w:val="00DD172E"/>
    <w:rsid w:val="00DD17C8"/>
    <w:rsid w:val="00DD1862"/>
    <w:rsid w:val="00DD2C3A"/>
    <w:rsid w:val="00DD334D"/>
    <w:rsid w:val="00DD3D42"/>
    <w:rsid w:val="00DD3E52"/>
    <w:rsid w:val="00DD3FA2"/>
    <w:rsid w:val="00DD4D9D"/>
    <w:rsid w:val="00DD53D0"/>
    <w:rsid w:val="00DD5AFF"/>
    <w:rsid w:val="00DD677B"/>
    <w:rsid w:val="00DE072C"/>
    <w:rsid w:val="00DE14A3"/>
    <w:rsid w:val="00DE1D79"/>
    <w:rsid w:val="00DE2D0C"/>
    <w:rsid w:val="00DE4ABF"/>
    <w:rsid w:val="00DE50BB"/>
    <w:rsid w:val="00DE5132"/>
    <w:rsid w:val="00DE55B2"/>
    <w:rsid w:val="00DE60C1"/>
    <w:rsid w:val="00DE660C"/>
    <w:rsid w:val="00DE7F75"/>
    <w:rsid w:val="00DF0779"/>
    <w:rsid w:val="00DF1B7A"/>
    <w:rsid w:val="00DF3D11"/>
    <w:rsid w:val="00DF4B9B"/>
    <w:rsid w:val="00DF4F5E"/>
    <w:rsid w:val="00DF5191"/>
    <w:rsid w:val="00DF587E"/>
    <w:rsid w:val="00DF5A9C"/>
    <w:rsid w:val="00DF5AA4"/>
    <w:rsid w:val="00DF6F74"/>
    <w:rsid w:val="00DF7A17"/>
    <w:rsid w:val="00DF7CF2"/>
    <w:rsid w:val="00E01AA3"/>
    <w:rsid w:val="00E02D8E"/>
    <w:rsid w:val="00E045B3"/>
    <w:rsid w:val="00E04CB1"/>
    <w:rsid w:val="00E05BA1"/>
    <w:rsid w:val="00E0690F"/>
    <w:rsid w:val="00E07620"/>
    <w:rsid w:val="00E1098C"/>
    <w:rsid w:val="00E10E66"/>
    <w:rsid w:val="00E1129A"/>
    <w:rsid w:val="00E125AD"/>
    <w:rsid w:val="00E12FED"/>
    <w:rsid w:val="00E1501E"/>
    <w:rsid w:val="00E21888"/>
    <w:rsid w:val="00E2229A"/>
    <w:rsid w:val="00E24A01"/>
    <w:rsid w:val="00E25D7B"/>
    <w:rsid w:val="00E2652F"/>
    <w:rsid w:val="00E2670A"/>
    <w:rsid w:val="00E275B2"/>
    <w:rsid w:val="00E305EE"/>
    <w:rsid w:val="00E305F8"/>
    <w:rsid w:val="00E3104A"/>
    <w:rsid w:val="00E31296"/>
    <w:rsid w:val="00E32331"/>
    <w:rsid w:val="00E32520"/>
    <w:rsid w:val="00E3340C"/>
    <w:rsid w:val="00E3379D"/>
    <w:rsid w:val="00E33C64"/>
    <w:rsid w:val="00E34192"/>
    <w:rsid w:val="00E34E70"/>
    <w:rsid w:val="00E351C3"/>
    <w:rsid w:val="00E352AF"/>
    <w:rsid w:val="00E36300"/>
    <w:rsid w:val="00E365F4"/>
    <w:rsid w:val="00E36990"/>
    <w:rsid w:val="00E36A33"/>
    <w:rsid w:val="00E36DBB"/>
    <w:rsid w:val="00E37311"/>
    <w:rsid w:val="00E37B93"/>
    <w:rsid w:val="00E37DEC"/>
    <w:rsid w:val="00E423B8"/>
    <w:rsid w:val="00E42C21"/>
    <w:rsid w:val="00E42F8D"/>
    <w:rsid w:val="00E42FA0"/>
    <w:rsid w:val="00E43723"/>
    <w:rsid w:val="00E443D9"/>
    <w:rsid w:val="00E449B0"/>
    <w:rsid w:val="00E44E00"/>
    <w:rsid w:val="00E452FC"/>
    <w:rsid w:val="00E4754C"/>
    <w:rsid w:val="00E50D16"/>
    <w:rsid w:val="00E50E9F"/>
    <w:rsid w:val="00E50F08"/>
    <w:rsid w:val="00E51AEF"/>
    <w:rsid w:val="00E5243B"/>
    <w:rsid w:val="00E53E8C"/>
    <w:rsid w:val="00E5426B"/>
    <w:rsid w:val="00E55604"/>
    <w:rsid w:val="00E568DF"/>
    <w:rsid w:val="00E57032"/>
    <w:rsid w:val="00E572AB"/>
    <w:rsid w:val="00E576DD"/>
    <w:rsid w:val="00E60788"/>
    <w:rsid w:val="00E6131E"/>
    <w:rsid w:val="00E617E4"/>
    <w:rsid w:val="00E61D2D"/>
    <w:rsid w:val="00E6285C"/>
    <w:rsid w:val="00E63F61"/>
    <w:rsid w:val="00E65BA6"/>
    <w:rsid w:val="00E665FE"/>
    <w:rsid w:val="00E66CC0"/>
    <w:rsid w:val="00E66CF2"/>
    <w:rsid w:val="00E70A3A"/>
    <w:rsid w:val="00E720D2"/>
    <w:rsid w:val="00E72543"/>
    <w:rsid w:val="00E7408F"/>
    <w:rsid w:val="00E74107"/>
    <w:rsid w:val="00E7411A"/>
    <w:rsid w:val="00E752E3"/>
    <w:rsid w:val="00E76A69"/>
    <w:rsid w:val="00E77938"/>
    <w:rsid w:val="00E77E3B"/>
    <w:rsid w:val="00E80357"/>
    <w:rsid w:val="00E804FE"/>
    <w:rsid w:val="00E8058B"/>
    <w:rsid w:val="00E81C76"/>
    <w:rsid w:val="00E83129"/>
    <w:rsid w:val="00E83D5D"/>
    <w:rsid w:val="00E84A70"/>
    <w:rsid w:val="00E86235"/>
    <w:rsid w:val="00E86358"/>
    <w:rsid w:val="00E86629"/>
    <w:rsid w:val="00E869D0"/>
    <w:rsid w:val="00E8788C"/>
    <w:rsid w:val="00E907E6"/>
    <w:rsid w:val="00E90FC5"/>
    <w:rsid w:val="00E91C80"/>
    <w:rsid w:val="00E91CBE"/>
    <w:rsid w:val="00E92A18"/>
    <w:rsid w:val="00E93124"/>
    <w:rsid w:val="00E93448"/>
    <w:rsid w:val="00E9376B"/>
    <w:rsid w:val="00E93F91"/>
    <w:rsid w:val="00E9523C"/>
    <w:rsid w:val="00E9534A"/>
    <w:rsid w:val="00E96C9B"/>
    <w:rsid w:val="00E97E0C"/>
    <w:rsid w:val="00EA07AC"/>
    <w:rsid w:val="00EA0F5C"/>
    <w:rsid w:val="00EA2235"/>
    <w:rsid w:val="00EA71A0"/>
    <w:rsid w:val="00EA7CC6"/>
    <w:rsid w:val="00EA7E79"/>
    <w:rsid w:val="00EB036E"/>
    <w:rsid w:val="00EB1AF2"/>
    <w:rsid w:val="00EB2064"/>
    <w:rsid w:val="00EB2A9E"/>
    <w:rsid w:val="00EB309D"/>
    <w:rsid w:val="00EB3B1D"/>
    <w:rsid w:val="00EB47A7"/>
    <w:rsid w:val="00EB4E31"/>
    <w:rsid w:val="00EB4FAA"/>
    <w:rsid w:val="00EB5CCA"/>
    <w:rsid w:val="00EB6216"/>
    <w:rsid w:val="00EB7048"/>
    <w:rsid w:val="00EC0194"/>
    <w:rsid w:val="00EC708A"/>
    <w:rsid w:val="00ED01B6"/>
    <w:rsid w:val="00ED05A2"/>
    <w:rsid w:val="00ED18E0"/>
    <w:rsid w:val="00ED1E1C"/>
    <w:rsid w:val="00ED33EB"/>
    <w:rsid w:val="00ED3FCE"/>
    <w:rsid w:val="00ED40A7"/>
    <w:rsid w:val="00ED4EE3"/>
    <w:rsid w:val="00ED4F33"/>
    <w:rsid w:val="00ED5BE5"/>
    <w:rsid w:val="00ED612A"/>
    <w:rsid w:val="00ED64E2"/>
    <w:rsid w:val="00ED6794"/>
    <w:rsid w:val="00ED6893"/>
    <w:rsid w:val="00ED6B0C"/>
    <w:rsid w:val="00ED6BEC"/>
    <w:rsid w:val="00EE09EA"/>
    <w:rsid w:val="00EE1825"/>
    <w:rsid w:val="00EE2413"/>
    <w:rsid w:val="00EE26E9"/>
    <w:rsid w:val="00EE2893"/>
    <w:rsid w:val="00EE2D6F"/>
    <w:rsid w:val="00EE31AC"/>
    <w:rsid w:val="00EE42F0"/>
    <w:rsid w:val="00EE48D9"/>
    <w:rsid w:val="00EE4AF9"/>
    <w:rsid w:val="00EE6080"/>
    <w:rsid w:val="00EE6C99"/>
    <w:rsid w:val="00EE7D4C"/>
    <w:rsid w:val="00EF15C3"/>
    <w:rsid w:val="00EF318E"/>
    <w:rsid w:val="00EF32DB"/>
    <w:rsid w:val="00EF3340"/>
    <w:rsid w:val="00EF3B32"/>
    <w:rsid w:val="00EF588C"/>
    <w:rsid w:val="00EF5C7E"/>
    <w:rsid w:val="00EF727C"/>
    <w:rsid w:val="00F012F9"/>
    <w:rsid w:val="00F031F0"/>
    <w:rsid w:val="00F0403D"/>
    <w:rsid w:val="00F05BD1"/>
    <w:rsid w:val="00F06635"/>
    <w:rsid w:val="00F06891"/>
    <w:rsid w:val="00F10F95"/>
    <w:rsid w:val="00F12641"/>
    <w:rsid w:val="00F12A2F"/>
    <w:rsid w:val="00F12BBF"/>
    <w:rsid w:val="00F13399"/>
    <w:rsid w:val="00F1544F"/>
    <w:rsid w:val="00F17629"/>
    <w:rsid w:val="00F177D3"/>
    <w:rsid w:val="00F179FC"/>
    <w:rsid w:val="00F20302"/>
    <w:rsid w:val="00F20456"/>
    <w:rsid w:val="00F22E09"/>
    <w:rsid w:val="00F24088"/>
    <w:rsid w:val="00F245F9"/>
    <w:rsid w:val="00F2616F"/>
    <w:rsid w:val="00F26270"/>
    <w:rsid w:val="00F273EA"/>
    <w:rsid w:val="00F277C7"/>
    <w:rsid w:val="00F300AB"/>
    <w:rsid w:val="00F328B5"/>
    <w:rsid w:val="00F3427F"/>
    <w:rsid w:val="00F35CCC"/>
    <w:rsid w:val="00F36E0A"/>
    <w:rsid w:val="00F37321"/>
    <w:rsid w:val="00F405C4"/>
    <w:rsid w:val="00F40DEC"/>
    <w:rsid w:val="00F420C8"/>
    <w:rsid w:val="00F43A9D"/>
    <w:rsid w:val="00F43AF4"/>
    <w:rsid w:val="00F46653"/>
    <w:rsid w:val="00F475DC"/>
    <w:rsid w:val="00F50042"/>
    <w:rsid w:val="00F50BD9"/>
    <w:rsid w:val="00F53BC1"/>
    <w:rsid w:val="00F5407F"/>
    <w:rsid w:val="00F55D4D"/>
    <w:rsid w:val="00F55E18"/>
    <w:rsid w:val="00F57BC8"/>
    <w:rsid w:val="00F61CC0"/>
    <w:rsid w:val="00F62062"/>
    <w:rsid w:val="00F63897"/>
    <w:rsid w:val="00F63C89"/>
    <w:rsid w:val="00F641C7"/>
    <w:rsid w:val="00F641E0"/>
    <w:rsid w:val="00F64D51"/>
    <w:rsid w:val="00F650FE"/>
    <w:rsid w:val="00F652BE"/>
    <w:rsid w:val="00F65C6F"/>
    <w:rsid w:val="00F665CD"/>
    <w:rsid w:val="00F66DF5"/>
    <w:rsid w:val="00F6749B"/>
    <w:rsid w:val="00F70544"/>
    <w:rsid w:val="00F70BBB"/>
    <w:rsid w:val="00F720D4"/>
    <w:rsid w:val="00F727DB"/>
    <w:rsid w:val="00F742BD"/>
    <w:rsid w:val="00F74588"/>
    <w:rsid w:val="00F7516A"/>
    <w:rsid w:val="00F75CAE"/>
    <w:rsid w:val="00F75F9C"/>
    <w:rsid w:val="00F75FC8"/>
    <w:rsid w:val="00F76205"/>
    <w:rsid w:val="00F76211"/>
    <w:rsid w:val="00F76DA4"/>
    <w:rsid w:val="00F76E9D"/>
    <w:rsid w:val="00F77A7D"/>
    <w:rsid w:val="00F80DB9"/>
    <w:rsid w:val="00F80F94"/>
    <w:rsid w:val="00F810E2"/>
    <w:rsid w:val="00F81D33"/>
    <w:rsid w:val="00F8711E"/>
    <w:rsid w:val="00F872BA"/>
    <w:rsid w:val="00F87E75"/>
    <w:rsid w:val="00F900A5"/>
    <w:rsid w:val="00F91641"/>
    <w:rsid w:val="00F92775"/>
    <w:rsid w:val="00F944E8"/>
    <w:rsid w:val="00F94925"/>
    <w:rsid w:val="00F954F4"/>
    <w:rsid w:val="00F969C5"/>
    <w:rsid w:val="00FA0A48"/>
    <w:rsid w:val="00FA164C"/>
    <w:rsid w:val="00FA1D4B"/>
    <w:rsid w:val="00FA252D"/>
    <w:rsid w:val="00FA2539"/>
    <w:rsid w:val="00FA5064"/>
    <w:rsid w:val="00FA5608"/>
    <w:rsid w:val="00FA6056"/>
    <w:rsid w:val="00FA687A"/>
    <w:rsid w:val="00FA6EF5"/>
    <w:rsid w:val="00FA78FA"/>
    <w:rsid w:val="00FA7FB3"/>
    <w:rsid w:val="00FB0B03"/>
    <w:rsid w:val="00FB10D8"/>
    <w:rsid w:val="00FB1B4A"/>
    <w:rsid w:val="00FB1FF9"/>
    <w:rsid w:val="00FB202C"/>
    <w:rsid w:val="00FB319E"/>
    <w:rsid w:val="00FB37D7"/>
    <w:rsid w:val="00FB4957"/>
    <w:rsid w:val="00FB4CE8"/>
    <w:rsid w:val="00FB510A"/>
    <w:rsid w:val="00FB6B86"/>
    <w:rsid w:val="00FB7C0A"/>
    <w:rsid w:val="00FC0251"/>
    <w:rsid w:val="00FC065F"/>
    <w:rsid w:val="00FC0FF0"/>
    <w:rsid w:val="00FC366D"/>
    <w:rsid w:val="00FC3EA1"/>
    <w:rsid w:val="00FC4989"/>
    <w:rsid w:val="00FC4CC4"/>
    <w:rsid w:val="00FC4FC4"/>
    <w:rsid w:val="00FC5496"/>
    <w:rsid w:val="00FC62F6"/>
    <w:rsid w:val="00FC7775"/>
    <w:rsid w:val="00FC7B21"/>
    <w:rsid w:val="00FC7B46"/>
    <w:rsid w:val="00FD00EE"/>
    <w:rsid w:val="00FD0FB3"/>
    <w:rsid w:val="00FD209A"/>
    <w:rsid w:val="00FD2BB7"/>
    <w:rsid w:val="00FD45F0"/>
    <w:rsid w:val="00FD560A"/>
    <w:rsid w:val="00FD593E"/>
    <w:rsid w:val="00FD5BD2"/>
    <w:rsid w:val="00FD7322"/>
    <w:rsid w:val="00FD774B"/>
    <w:rsid w:val="00FD792E"/>
    <w:rsid w:val="00FE0D7E"/>
    <w:rsid w:val="00FE1799"/>
    <w:rsid w:val="00FE33F5"/>
    <w:rsid w:val="00FE3746"/>
    <w:rsid w:val="00FE3BA8"/>
    <w:rsid w:val="00FE7CB1"/>
    <w:rsid w:val="00FE7E01"/>
    <w:rsid w:val="00FF032A"/>
    <w:rsid w:val="00FF0A53"/>
    <w:rsid w:val="00FF0BB3"/>
    <w:rsid w:val="00FF0C91"/>
    <w:rsid w:val="00FF0DCB"/>
    <w:rsid w:val="00FF1639"/>
    <w:rsid w:val="00FF198F"/>
    <w:rsid w:val="00FF247A"/>
    <w:rsid w:val="00FF3569"/>
    <w:rsid w:val="00FF3E4E"/>
    <w:rsid w:val="00FF4518"/>
    <w:rsid w:val="00FF497A"/>
    <w:rsid w:val="00FF6922"/>
    <w:rsid w:val="00FF6C8D"/>
    <w:rsid w:val="00FF6EB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4D5"/>
    <w:rPr>
      <w:sz w:val="24"/>
      <w:szCs w:val="24"/>
    </w:rPr>
  </w:style>
  <w:style w:type="paragraph" w:styleId="1">
    <w:name w:val="heading 1"/>
    <w:basedOn w:val="a"/>
    <w:next w:val="a"/>
    <w:qFormat/>
    <w:rsid w:val="00C544D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544D5"/>
    <w:pPr>
      <w:keepNext/>
      <w:jc w:val="right"/>
      <w:outlineLvl w:val="1"/>
    </w:pPr>
    <w:rPr>
      <w:sz w:val="32"/>
    </w:rPr>
  </w:style>
  <w:style w:type="paragraph" w:styleId="3">
    <w:name w:val="heading 3"/>
    <w:basedOn w:val="a"/>
    <w:next w:val="a"/>
    <w:qFormat/>
    <w:rsid w:val="00C544D5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544D5"/>
    <w:pPr>
      <w:keepNext/>
      <w:ind w:firstLine="432"/>
      <w:outlineLvl w:val="3"/>
    </w:pPr>
    <w:rPr>
      <w:sz w:val="28"/>
    </w:rPr>
  </w:style>
  <w:style w:type="paragraph" w:styleId="5">
    <w:name w:val="heading 5"/>
    <w:basedOn w:val="a"/>
    <w:next w:val="a"/>
    <w:qFormat/>
    <w:rsid w:val="00C544D5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C544D5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C544D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544D5"/>
    <w:pPr>
      <w:keepNext/>
      <w:ind w:firstLine="612"/>
      <w:outlineLvl w:val="7"/>
    </w:pPr>
    <w:rPr>
      <w:sz w:val="32"/>
    </w:rPr>
  </w:style>
  <w:style w:type="paragraph" w:styleId="9">
    <w:name w:val="heading 9"/>
    <w:basedOn w:val="a"/>
    <w:next w:val="a"/>
    <w:qFormat/>
    <w:rsid w:val="00C544D5"/>
    <w:pPr>
      <w:keepNext/>
      <w:ind w:left="72"/>
      <w:jc w:val="center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4D5"/>
    <w:pPr>
      <w:ind w:right="1177" w:firstLine="4860"/>
    </w:pPr>
    <w:rPr>
      <w:sz w:val="32"/>
    </w:rPr>
  </w:style>
  <w:style w:type="paragraph" w:styleId="a4">
    <w:name w:val="Body Text"/>
    <w:basedOn w:val="a"/>
    <w:rsid w:val="00C544D5"/>
    <w:pPr>
      <w:jc w:val="center"/>
    </w:pPr>
    <w:rPr>
      <w:sz w:val="28"/>
    </w:rPr>
  </w:style>
  <w:style w:type="paragraph" w:styleId="20">
    <w:name w:val="Body Text Indent 2"/>
    <w:basedOn w:val="a"/>
    <w:rsid w:val="00C544D5"/>
    <w:pPr>
      <w:ind w:left="72"/>
      <w:jc w:val="center"/>
    </w:pPr>
    <w:rPr>
      <w:color w:val="FF0000"/>
      <w:sz w:val="26"/>
    </w:rPr>
  </w:style>
  <w:style w:type="paragraph" w:styleId="30">
    <w:name w:val="Body Text Indent 3"/>
    <w:basedOn w:val="a"/>
    <w:rsid w:val="00C544D5"/>
    <w:pPr>
      <w:ind w:left="5940"/>
    </w:pPr>
  </w:style>
  <w:style w:type="paragraph" w:styleId="a5">
    <w:name w:val="Block Text"/>
    <w:basedOn w:val="a"/>
    <w:rsid w:val="00C544D5"/>
    <w:pPr>
      <w:ind w:left="5940" w:right="-83" w:hanging="1080"/>
    </w:pPr>
    <w:rPr>
      <w:sz w:val="26"/>
    </w:rPr>
  </w:style>
  <w:style w:type="paragraph" w:styleId="21">
    <w:name w:val="Body Text 2"/>
    <w:basedOn w:val="a"/>
    <w:rsid w:val="00C544D5"/>
    <w:pPr>
      <w:jc w:val="center"/>
    </w:pPr>
    <w:rPr>
      <w:sz w:val="25"/>
    </w:rPr>
  </w:style>
  <w:style w:type="paragraph" w:styleId="a6">
    <w:name w:val="Balloon Text"/>
    <w:basedOn w:val="a"/>
    <w:semiHidden/>
    <w:rsid w:val="00C544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544D5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C544D5"/>
    <w:pPr>
      <w:tabs>
        <w:tab w:val="left" w:pos="7020"/>
      </w:tabs>
      <w:spacing w:line="260" w:lineRule="auto"/>
    </w:pPr>
    <w:rPr>
      <w:color w:val="FF0000"/>
      <w:sz w:val="22"/>
      <w:szCs w:val="22"/>
    </w:rPr>
  </w:style>
  <w:style w:type="paragraph" w:customStyle="1" w:styleId="10">
    <w:name w:val="Обычный1"/>
    <w:rsid w:val="005B4FFB"/>
    <w:pPr>
      <w:widowControl w:val="0"/>
      <w:spacing w:before="20"/>
    </w:pPr>
    <w:rPr>
      <w:rFonts w:ascii="Arial" w:hAnsi="Arial"/>
      <w:snapToGrid w:val="0"/>
      <w:sz w:val="22"/>
    </w:rPr>
  </w:style>
  <w:style w:type="character" w:customStyle="1" w:styleId="80">
    <w:name w:val="Заголовок 8 Знак"/>
    <w:basedOn w:val="a0"/>
    <w:link w:val="8"/>
    <w:rsid w:val="008748EE"/>
    <w:rPr>
      <w:sz w:val="32"/>
      <w:szCs w:val="24"/>
    </w:rPr>
  </w:style>
  <w:style w:type="character" w:customStyle="1" w:styleId="a8">
    <w:name w:val="Верхний колонтитул Знак"/>
    <w:basedOn w:val="a0"/>
    <w:link w:val="a7"/>
    <w:rsid w:val="008748EE"/>
    <w:rPr>
      <w:sz w:val="24"/>
      <w:szCs w:val="24"/>
    </w:rPr>
  </w:style>
  <w:style w:type="character" w:customStyle="1" w:styleId="apple-converted-space">
    <w:name w:val="apple-converted-space"/>
    <w:basedOn w:val="a0"/>
    <w:rsid w:val="00170124"/>
  </w:style>
  <w:style w:type="paragraph" w:customStyle="1" w:styleId="22">
    <w:name w:val="Обычный2"/>
    <w:rsid w:val="00302118"/>
    <w:pPr>
      <w:widowControl w:val="0"/>
      <w:spacing w:before="20"/>
    </w:pPr>
    <w:rPr>
      <w:rFonts w:ascii="Arial" w:hAnsi="Arial"/>
      <w:snapToGrid w:val="0"/>
      <w:sz w:val="22"/>
    </w:rPr>
  </w:style>
  <w:style w:type="paragraph" w:customStyle="1" w:styleId="32">
    <w:name w:val="Обычный3"/>
    <w:rsid w:val="00B64632"/>
    <w:pPr>
      <w:widowControl w:val="0"/>
      <w:spacing w:before="20"/>
    </w:pPr>
    <w:rPr>
      <w:rFonts w:ascii="Arial" w:hAnsi="Arial"/>
      <w:snapToGrid w:val="0"/>
      <w:sz w:val="22"/>
    </w:rPr>
  </w:style>
  <w:style w:type="paragraph" w:customStyle="1" w:styleId="40">
    <w:name w:val="Обычный4"/>
    <w:rsid w:val="00D019C6"/>
    <w:pPr>
      <w:widowControl w:val="0"/>
      <w:spacing w:before="20"/>
    </w:pPr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77;&#1084;&#1080;&#1085;\&#1052;&#1086;&#1080;%20&#1076;&#1086;&#1082;&#1091;&#1084;&#1077;&#1085;&#1090;&#1099;\&#1044;&#1105;&#1084;&#1080;&#1085;\&#1058;&#1054;&#1057;&#1053;\&#1075;&#1088;&#1072;&#1092;&#1080;&#1082;&#1080;\2015\&#1075;&#1088;&#1072;&#1092;&#1080;&#1082;%20&#1087;&#1088;&#1080;&#1105;&#1084;&#1072;%20&#1089;&#1077;&#1085;&#1090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2871-71EB-48A3-A470-108B2860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приёма сентябрь 2015.dotx</Template>
  <TotalTime>81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 округа Муром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Демин</dc:creator>
  <cp:keywords/>
  <cp:lastModifiedBy>Демин</cp:lastModifiedBy>
  <cp:revision>78</cp:revision>
  <cp:lastPrinted>2016-11-03T06:51:00Z</cp:lastPrinted>
  <dcterms:created xsi:type="dcterms:W3CDTF">2016-11-01T13:25:00Z</dcterms:created>
  <dcterms:modified xsi:type="dcterms:W3CDTF">2016-11-03T06:55:00Z</dcterms:modified>
</cp:coreProperties>
</file>